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DA5F" w14:textId="77777777" w:rsidR="00B54DFC" w:rsidRDefault="00B54DFC">
      <w:pPr>
        <w:spacing w:after="0" w:line="240" w:lineRule="auto"/>
      </w:pPr>
      <w:r>
        <w:separator/>
      </w:r>
    </w:p>
  </w:endnote>
  <w:endnote w:type="continuationSeparator" w:id="0">
    <w:p w14:paraId="5DAD11D7" w14:textId="77777777" w:rsidR="00B54DFC" w:rsidRDefault="00B5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94D0" w14:textId="77777777" w:rsidR="00B54DFC" w:rsidRDefault="00B54D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C0B2C8" w14:textId="77777777" w:rsidR="00B54DFC" w:rsidRDefault="00B5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2D1323"/>
    <w:rsid w:val="00377A27"/>
    <w:rsid w:val="00573494"/>
    <w:rsid w:val="008A61E5"/>
    <w:rsid w:val="009966B8"/>
    <w:rsid w:val="00B54DFC"/>
    <w:rsid w:val="00CF44F0"/>
    <w:rsid w:val="00D94DB4"/>
    <w:rsid w:val="00DD01B6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Nieckarz, Anna</cp:lastModifiedBy>
  <cp:revision>2</cp:revision>
  <cp:lastPrinted>2021-01-26T12:59:00Z</cp:lastPrinted>
  <dcterms:created xsi:type="dcterms:W3CDTF">2023-01-20T07:19:00Z</dcterms:created>
  <dcterms:modified xsi:type="dcterms:W3CDTF">2023-01-20T07:19:00Z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