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 xml:space="preserve">proponowane zadanie publiczne będzie realizowane wyłącznie w zakresie działalności pożytku publicznego oferenta(-tów);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3FCC" w14:textId="77777777" w:rsidR="00D871AA" w:rsidRDefault="00D871AA">
      <w:pPr>
        <w:spacing w:after="0" w:line="240" w:lineRule="auto"/>
      </w:pPr>
      <w:r>
        <w:separator/>
      </w:r>
    </w:p>
  </w:endnote>
  <w:endnote w:type="continuationSeparator" w:id="0">
    <w:p w14:paraId="1E05A281" w14:textId="77777777" w:rsidR="00D871AA" w:rsidRDefault="00D8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ED53" w14:textId="77777777" w:rsidR="00D871AA" w:rsidRDefault="00D871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790D05" w14:textId="77777777" w:rsidR="00D871AA" w:rsidRDefault="00D87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39"/>
    <w:rsid w:val="00065492"/>
    <w:rsid w:val="002D1323"/>
    <w:rsid w:val="00377A27"/>
    <w:rsid w:val="00573494"/>
    <w:rsid w:val="008A61E5"/>
    <w:rsid w:val="009966B8"/>
    <w:rsid w:val="00B54DFC"/>
    <w:rsid w:val="00CF44F0"/>
    <w:rsid w:val="00D871AA"/>
    <w:rsid w:val="00D94DB4"/>
    <w:rsid w:val="00DD01B6"/>
    <w:rsid w:val="00E07AEB"/>
    <w:rsid w:val="00EA1B0E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Jas, Tomasz</cp:lastModifiedBy>
  <cp:revision>2</cp:revision>
  <cp:lastPrinted>2021-01-26T12:59:00Z</cp:lastPrinted>
  <dcterms:created xsi:type="dcterms:W3CDTF">2023-06-09T07:13:00Z</dcterms:created>
  <dcterms:modified xsi:type="dcterms:W3CDTF">2023-06-09T07:13:00Z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