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51" w:rsidRDefault="00982D81">
      <w:pPr>
        <w:suppressAutoHyphens w:val="0"/>
        <w:spacing w:after="0" w:line="276" w:lineRule="auto"/>
        <w:ind w:right="39"/>
        <w:textAlignment w:val="auto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Załącznik nr 12 do SWZ</w:t>
      </w:r>
    </w:p>
    <w:p w:rsidR="00D53251" w:rsidRDefault="00D53251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251" w:rsidRDefault="00982D81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D53251" w:rsidRDefault="00982D81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Regionalne Centrum Naukowo -Technologiczne </w:t>
      </w:r>
    </w:p>
    <w:p w:rsidR="00D53251" w:rsidRDefault="00982D81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Podzamcze</w:t>
      </w:r>
      <w:r>
        <w:rPr>
          <w:rFonts w:ascii="Times New Roman" w:hAnsi="Times New Roman"/>
          <w:b/>
          <w:bCs/>
          <w:sz w:val="24"/>
          <w:szCs w:val="24"/>
        </w:rPr>
        <w:t xml:space="preserve"> 45</w:t>
      </w:r>
    </w:p>
    <w:p w:rsidR="00D53251" w:rsidRDefault="00982D81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– 060 Chęciny</w:t>
      </w:r>
    </w:p>
    <w:p w:rsidR="00D53251" w:rsidRDefault="00D53251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</w:p>
    <w:p w:rsidR="00D53251" w:rsidRDefault="00982D81">
      <w:pPr>
        <w:spacing w:after="0"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Wykonawca:</w:t>
      </w:r>
    </w:p>
    <w:p w:rsidR="00D53251" w:rsidRDefault="00982D81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D53251" w:rsidRDefault="00982D81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D53251" w:rsidRDefault="00982D81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D53251" w:rsidRDefault="00982D81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D53251" w:rsidRDefault="00982D81">
      <w:pPr>
        <w:spacing w:after="0" w:line="276" w:lineRule="auto"/>
        <w:ind w:right="595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53251" w:rsidRDefault="00D53251">
      <w:pPr>
        <w:spacing w:after="0" w:line="276" w:lineRule="auto"/>
        <w:ind w:right="5953"/>
        <w:rPr>
          <w:rFonts w:cs="Calibri"/>
          <w:i/>
          <w:sz w:val="20"/>
          <w:szCs w:val="20"/>
        </w:rPr>
      </w:pPr>
    </w:p>
    <w:p w:rsidR="00D53251" w:rsidRDefault="00D53251">
      <w:pPr>
        <w:spacing w:after="0" w:line="276" w:lineRule="auto"/>
        <w:ind w:right="5953"/>
        <w:rPr>
          <w:rFonts w:cs="Calibri"/>
          <w:i/>
          <w:sz w:val="20"/>
          <w:szCs w:val="20"/>
        </w:rPr>
      </w:pPr>
    </w:p>
    <w:p w:rsidR="00D53251" w:rsidRDefault="00982D81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 xml:space="preserve">Oświadczenie </w:t>
      </w:r>
      <w:r>
        <w:rPr>
          <w:rFonts w:cs="Calibri"/>
          <w:b/>
          <w:sz w:val="24"/>
          <w:szCs w:val="24"/>
          <w:u w:val="single"/>
        </w:rPr>
        <w:t xml:space="preserve">Wykonawcy o aktualności informacji </w:t>
      </w:r>
    </w:p>
    <w:p w:rsidR="00D53251" w:rsidRDefault="00982D81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zawartych w art. 125 ust. 1 ustawy z dnia 11.09.2019r. Prawo zamówień publicznych </w:t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</w:rPr>
        <w:t>(dalej jako: ustawa Pzp)</w:t>
      </w:r>
    </w:p>
    <w:p w:rsidR="00D53251" w:rsidRDefault="00982D81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D53251" w:rsidRDefault="00982D81">
      <w:pPr>
        <w:shd w:val="clear" w:color="auto" w:fill="BFBFBF"/>
        <w:suppressAutoHyphens w:val="0"/>
        <w:spacing w:after="0" w:line="276" w:lineRule="auto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</w:rPr>
        <w:t>Na potrzeby postępowania o udzielenie zamówienia publicznego na: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„Opracowanie dokumentacji projektowej oraz wy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konanie robót budowlanych w systemie zaprojektuj </w:t>
      </w:r>
    </w:p>
    <w:p w:rsidR="00D53251" w:rsidRDefault="00982D81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wybuduj dla projektu pn. wzrost efektywności energetycznej kompleksu budynków Regionalnego Centrum Naukowo -Technologicznego poprzez termomodernizację </w:t>
      </w:r>
    </w:p>
    <w:p w:rsidR="00D53251" w:rsidRDefault="00982D81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wdrożenie OZE”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 informacje zawarte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oświadczeniu, o którym mowa</w:t>
      </w:r>
    </w:p>
    <w:p w:rsidR="00D53251" w:rsidRDefault="00982D81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art. 125 ust. 1 ustawy Pzp w zakresie odnoszącym się do podstaw wykluczenia wskazanych w art. 108 ust. 1 pkt 3 – 6 ustawy Pzp są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aktualne.</w:t>
      </w:r>
    </w:p>
    <w:p w:rsidR="00D53251" w:rsidRDefault="00D5325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3251" w:rsidRDefault="00982D81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</w:t>
      </w:r>
      <w:r>
        <w:rPr>
          <w:rFonts w:cs="Calibri"/>
          <w:sz w:val="24"/>
          <w:szCs w:val="24"/>
        </w:rPr>
        <w:t xml:space="preserve">             …………………………………………………..</w:t>
      </w:r>
    </w:p>
    <w:p w:rsidR="00D53251" w:rsidRDefault="00982D81"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 podpis)</w:t>
      </w:r>
    </w:p>
    <w:p w:rsidR="00D53251" w:rsidRDefault="00D53251">
      <w:pPr>
        <w:rPr>
          <w:rFonts w:ascii="Times New Roman" w:hAnsi="Times New Roman"/>
        </w:rPr>
      </w:pPr>
    </w:p>
    <w:p w:rsidR="00D53251" w:rsidRDefault="00982D81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 xml:space="preserve">Dokument musi być podpisany kwalifikowanym podpisem elektronicznym lub podpisem zaufanym lub </w:t>
      </w:r>
      <w:r>
        <w:rPr>
          <w:rFonts w:ascii="Times New Roman" w:hAnsi="Times New Roman"/>
          <w:i/>
          <w:sz w:val="20"/>
          <w:szCs w:val="20"/>
        </w:rPr>
        <w:t>elektronicznym podpisem osobistym zgodnie z Rozporządzeniem Prezesa Rady Ministrów z dnia 30 grudnia 2020r w sprawie sposobu sporządzania i przekazywania informacji oraz wymagań technicznych dla dokumentów elektronicznych oraz środków komunikacji elektroni</w:t>
      </w:r>
      <w:r>
        <w:rPr>
          <w:rFonts w:ascii="Times New Roman" w:hAnsi="Times New Roman"/>
          <w:i/>
          <w:sz w:val="20"/>
          <w:szCs w:val="20"/>
        </w:rPr>
        <w:t>cznej w postępowaniu o udzielenie zamówienia publicznego lub konkursie.</w:t>
      </w:r>
    </w:p>
    <w:sectPr w:rsidR="00D5325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81" w:rsidRDefault="00982D81">
      <w:pPr>
        <w:spacing w:after="0"/>
      </w:pPr>
      <w:r>
        <w:separator/>
      </w:r>
    </w:p>
  </w:endnote>
  <w:endnote w:type="continuationSeparator" w:id="0">
    <w:p w:rsidR="00982D81" w:rsidRDefault="00982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81" w:rsidRDefault="00982D8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82D81" w:rsidRDefault="00982D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F9" w:rsidRDefault="00982D81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219196" cy="434340"/>
          <wp:effectExtent l="0" t="0" r="4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417320" cy="434340"/>
          <wp:effectExtent l="0" t="0" r="0" b="3810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>
          <wp:extent cx="1089663" cy="434340"/>
          <wp:effectExtent l="0" t="0" r="0" b="3810"/>
          <wp:docPr id="3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3251"/>
    <w:rsid w:val="00427D7F"/>
    <w:rsid w:val="00982D81"/>
    <w:rsid w:val="00D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9A528-5EC2-4DB3-9818-0B88B373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widowControl w:val="0"/>
      <w:suppressAutoHyphens w:val="0"/>
      <w:autoSpaceDE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Łukasz Mańkowski</cp:lastModifiedBy>
  <cp:revision>2</cp:revision>
  <dcterms:created xsi:type="dcterms:W3CDTF">2022-09-12T09:49:00Z</dcterms:created>
  <dcterms:modified xsi:type="dcterms:W3CDTF">2022-09-12T09:49:00Z</dcterms:modified>
</cp:coreProperties>
</file>