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DD" w:rsidRDefault="00152F2F">
      <w:pPr>
        <w:suppressAutoHyphens w:val="0"/>
        <w:spacing w:after="0" w:line="276" w:lineRule="auto"/>
        <w:ind w:right="39"/>
        <w:textAlignment w:val="auto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DZP.III.272.1.15.2022                                                                           Załącznik nr 9 do SWZ</w:t>
      </w:r>
    </w:p>
    <w:p w:rsidR="009479DD" w:rsidRDefault="009479DD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79DD" w:rsidRDefault="00152F2F">
      <w:pPr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Zobowiązanie podmiotu udostępniającego zasoby </w:t>
      </w:r>
      <w:r>
        <w:rPr>
          <w:rFonts w:ascii="Times New Roman" w:hAnsi="Times New Roman"/>
          <w:b/>
          <w:sz w:val="24"/>
          <w:szCs w:val="24"/>
        </w:rPr>
        <w:t xml:space="preserve">dla zamówienia </w:t>
      </w:r>
      <w:r>
        <w:rPr>
          <w:rFonts w:ascii="Times New Roman" w:hAnsi="Times New Roman"/>
          <w:b/>
          <w:sz w:val="24"/>
          <w:szCs w:val="24"/>
        </w:rPr>
        <w:t>publicznego prowadzonego w trybie podstawowym bez negocjacji.</w:t>
      </w:r>
    </w:p>
    <w:p w:rsidR="009479DD" w:rsidRDefault="00152F2F">
      <w:pPr>
        <w:shd w:val="clear" w:color="auto" w:fill="BFBFBF"/>
        <w:suppressAutoHyphens w:val="0"/>
        <w:spacing w:after="0" w:line="276" w:lineRule="auto"/>
        <w:ind w:firstLine="708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Na potrzeby postępowania o udzielenie zamówienia publicznego na: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„Opracowanie dokumentacji projektowej oraz wykonanie robót budowlanych w systemie zaprojektuj </w:t>
      </w:r>
    </w:p>
    <w:p w:rsidR="009479DD" w:rsidRDefault="00152F2F">
      <w:pPr>
        <w:shd w:val="clear" w:color="auto" w:fill="BFBFBF"/>
        <w:suppressAutoHyphens w:val="0"/>
        <w:spacing w:after="0" w:line="276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wybuduj dla projektu pn. wzrost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efektywności energetycznej kompleksu budynków Regionalnego Centrum Naukowo - Technologicznego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:rsidR="009479DD" w:rsidRDefault="009479DD">
      <w:pPr>
        <w:pStyle w:val="Bezodstpw"/>
        <w:jc w:val="both"/>
        <w:rPr>
          <w:b/>
        </w:rPr>
      </w:pPr>
    </w:p>
    <w:p w:rsidR="009479DD" w:rsidRDefault="00152F2F">
      <w:pPr>
        <w:pStyle w:val="Bezodstpw"/>
        <w:jc w:val="both"/>
        <w:rPr>
          <w:b/>
        </w:rPr>
      </w:pPr>
      <w:r>
        <w:rPr>
          <w:b/>
        </w:rPr>
        <w:t>WYKONAWCA:</w:t>
      </w:r>
    </w:p>
    <w:p w:rsidR="009479DD" w:rsidRDefault="009479DD">
      <w:pPr>
        <w:pStyle w:val="Bezodstpw"/>
        <w:jc w:val="both"/>
        <w:rPr>
          <w:b/>
        </w:rPr>
      </w:pPr>
    </w:p>
    <w:tbl>
      <w:tblPr>
        <w:tblW w:w="9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9479D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152F2F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152F2F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152F2F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Adres(y) Wykonawcy(ów)</w:t>
            </w:r>
          </w:p>
        </w:tc>
      </w:tr>
      <w:tr w:rsidR="009479D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152F2F">
            <w:pPr>
              <w:pStyle w:val="Bezodstpw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9479DD">
            <w:pPr>
              <w:pStyle w:val="Bezodstpw"/>
              <w:spacing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9479DD">
            <w:pPr>
              <w:pStyle w:val="Bezodstpw"/>
              <w:spacing w:line="276" w:lineRule="auto"/>
              <w:jc w:val="both"/>
              <w:rPr>
                <w:b/>
              </w:rPr>
            </w:pPr>
          </w:p>
        </w:tc>
      </w:tr>
      <w:tr w:rsidR="009479D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152F2F">
            <w:pPr>
              <w:pStyle w:val="Bezodstpw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9479DD">
            <w:pPr>
              <w:pStyle w:val="Bezodstpw"/>
              <w:spacing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9479DD">
            <w:pPr>
              <w:pStyle w:val="Bezodstpw"/>
              <w:spacing w:line="276" w:lineRule="auto"/>
              <w:jc w:val="both"/>
              <w:rPr>
                <w:b/>
              </w:rPr>
            </w:pPr>
          </w:p>
        </w:tc>
      </w:tr>
    </w:tbl>
    <w:p w:rsidR="009479DD" w:rsidRDefault="009479DD">
      <w:pPr>
        <w:pStyle w:val="Bezodstpw"/>
        <w:jc w:val="both"/>
      </w:pPr>
    </w:p>
    <w:p w:rsidR="009479DD" w:rsidRDefault="00152F2F">
      <w:pPr>
        <w:pStyle w:val="Bezodstpw"/>
        <w:jc w:val="both"/>
        <w:rPr>
          <w:b/>
        </w:rPr>
      </w:pPr>
      <w:r>
        <w:rPr>
          <w:b/>
        </w:rPr>
        <w:t xml:space="preserve">PODMIOT </w:t>
      </w:r>
      <w:r>
        <w:rPr>
          <w:b/>
        </w:rPr>
        <w:t>UDOSTĘPNIAJĄCY ZASOBY:</w:t>
      </w:r>
    </w:p>
    <w:p w:rsidR="009479DD" w:rsidRDefault="009479DD">
      <w:pPr>
        <w:pStyle w:val="Bezodstpw"/>
        <w:jc w:val="both"/>
        <w:rPr>
          <w:b/>
        </w:rPr>
      </w:pPr>
    </w:p>
    <w:tbl>
      <w:tblPr>
        <w:tblW w:w="9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9479D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152F2F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152F2F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Podmiotu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152F2F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Podmiotu</w:t>
            </w:r>
          </w:p>
        </w:tc>
      </w:tr>
      <w:tr w:rsidR="009479D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152F2F">
            <w:pPr>
              <w:pStyle w:val="Bezodstpw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9479DD">
            <w:pPr>
              <w:pStyle w:val="Bezodstpw"/>
              <w:spacing w:line="276" w:lineRule="auto"/>
              <w:jc w:val="both"/>
              <w:rPr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9DD" w:rsidRDefault="009479DD">
            <w:pPr>
              <w:pStyle w:val="Bezodstpw"/>
              <w:spacing w:line="276" w:lineRule="auto"/>
              <w:jc w:val="both"/>
              <w:rPr>
                <w:b/>
              </w:rPr>
            </w:pPr>
          </w:p>
        </w:tc>
      </w:tr>
    </w:tbl>
    <w:p w:rsidR="009479DD" w:rsidRDefault="009479DD">
      <w:pPr>
        <w:pStyle w:val="Bezodstpw"/>
        <w:jc w:val="both"/>
        <w:rPr>
          <w:b/>
        </w:rPr>
      </w:pPr>
    </w:p>
    <w:p w:rsidR="009479DD" w:rsidRDefault="00152F2F">
      <w:pPr>
        <w:pStyle w:val="Bezodstpw"/>
        <w:jc w:val="both"/>
      </w:pPr>
      <w:r>
        <w:rPr>
          <w:b/>
        </w:rPr>
        <w:t xml:space="preserve">(UWAGA: </w:t>
      </w:r>
      <w:r>
        <w:rPr>
          <w:b/>
          <w:i/>
        </w:rPr>
        <w:t>w przypadku udostępniania różnych zasobów przez różne podmioty, wymagane jest złożenie odrębnych oświadczeń podpisanych odpowiednio przez podmiot (y) udostępniające właściwe zasoby</w:t>
      </w:r>
      <w:r>
        <w:rPr>
          <w:b/>
        </w:rPr>
        <w:t>)</w:t>
      </w:r>
    </w:p>
    <w:p w:rsidR="009479DD" w:rsidRDefault="009479DD">
      <w:pPr>
        <w:pStyle w:val="Bezodstpw"/>
        <w:jc w:val="both"/>
      </w:pPr>
    </w:p>
    <w:p w:rsidR="009479DD" w:rsidRDefault="00152F2F">
      <w:pPr>
        <w:pStyle w:val="Bezodstpw"/>
        <w:jc w:val="center"/>
        <w:rPr>
          <w:b/>
        </w:rPr>
      </w:pPr>
      <w:bookmarkStart w:id="1" w:name="bookmark6"/>
      <w:r>
        <w:rPr>
          <w:b/>
        </w:rPr>
        <w:t>OŚWIADCZAM (Y), ŻE:</w:t>
      </w:r>
      <w:bookmarkEnd w:id="1"/>
    </w:p>
    <w:p w:rsidR="009479DD" w:rsidRDefault="009479DD">
      <w:pPr>
        <w:pStyle w:val="Bezodstpw"/>
        <w:jc w:val="both"/>
        <w:rPr>
          <w:b/>
        </w:rPr>
      </w:pPr>
    </w:p>
    <w:p w:rsidR="009479DD" w:rsidRDefault="00152F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treści art. 118 ust. 1 ustawy z dnia 11 września 2019r. - Prawo zamówień publicznych ( Dz. U. z 2021 r. poz. 1129, ze zm.), zobowiązuję(my) się do oddania ww. Wykonawcy do dyspozycji zasobów, na okres korzystania z nich p</w:t>
      </w:r>
      <w:r>
        <w:rPr>
          <w:rFonts w:ascii="Times New Roman" w:hAnsi="Times New Roman"/>
          <w:sz w:val="24"/>
          <w:szCs w:val="24"/>
        </w:rPr>
        <w:t>rzy wykonywaniu zamówienia:</w:t>
      </w:r>
    </w:p>
    <w:p w:rsidR="009479DD" w:rsidRDefault="00152F2F">
      <w:pPr>
        <w:shd w:val="clear" w:color="auto" w:fill="BFBFBF"/>
        <w:suppressAutoHyphens w:val="0"/>
        <w:spacing w:after="0" w:line="276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„Opracowanie dokumentacji projektowej oraz wykonanie robót budowlanych w systemie zaprojektuj i wybuduj dla projektu pn. wzrost efektywności energetycznej kompleksu budynków Regionalnego Centrum Naukowo-Technologicznego poprzez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:rsidR="009479DD" w:rsidRDefault="00152F2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ZDOLNOŚCI ZAWODOWYCH - WIEDZY I DOŚWIADCZENIA</w:t>
      </w:r>
    </w:p>
    <w:p w:rsidR="009479DD" w:rsidRDefault="00152F2F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- zakres dostępnych Wykonawcy zasobów</w:t>
      </w:r>
      <w:r>
        <w:rPr>
          <w:rFonts w:ascii="Times New Roman" w:hAnsi="Times New Roman"/>
          <w:sz w:val="24"/>
          <w:szCs w:val="24"/>
        </w:rPr>
        <w:t>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……………………………………………………………………………………………………………………..….………………………………………………………………………….</w:t>
      </w:r>
    </w:p>
    <w:p w:rsidR="009479DD" w:rsidRDefault="00152F2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0"/>
          <w:szCs w:val="20"/>
        </w:rPr>
        <w:t>należy wpisać nazwę, przedmiot zrealizowanych zamówień,</w:t>
      </w:r>
      <w:r>
        <w:rPr>
          <w:rFonts w:ascii="Times New Roman" w:hAnsi="Times New Roman"/>
          <w:i/>
          <w:sz w:val="20"/>
          <w:szCs w:val="20"/>
        </w:rPr>
        <w:t xml:space="preserve"> podczas których podmiot udostepniający zasoby zdobył doświadczenie będące przedmiotem niniejszego zobowiązania</w:t>
      </w:r>
      <w:r>
        <w:rPr>
          <w:rFonts w:ascii="Times New Roman" w:hAnsi="Times New Roman"/>
          <w:sz w:val="24"/>
          <w:szCs w:val="24"/>
        </w:rPr>
        <w:t>)</w:t>
      </w: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152F2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sposób wykorzystania zasobów podmiotu udostępniającego zasoby, przez Wykonawcę, przy wykonywaniu zamówienia: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…………………………………………………….….…...…………………………………………….……..</w:t>
      </w:r>
    </w:p>
    <w:p w:rsidR="009479DD" w:rsidRDefault="00152F2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(należy wpisać w jaki sposób wiedza i doświadczenie podmiotu będzie wykorzystana podczas realizacji zamówienia np. czy będzie wykonywał część zamówienia jako podwykonawca) </w:t>
      </w: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152F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charakter stosunku, jaki </w:t>
      </w:r>
      <w:r>
        <w:rPr>
          <w:rFonts w:ascii="Times New Roman" w:hAnsi="Times New Roman"/>
          <w:b/>
          <w:bCs/>
          <w:sz w:val="24"/>
          <w:szCs w:val="24"/>
        </w:rPr>
        <w:t>będzie łączył Wykonawcę z innym podmiotem: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………………………………………………………………………..…………………………………………………..…………………..……………………………………………………..</w:t>
      </w:r>
    </w:p>
    <w:p w:rsidR="009479DD" w:rsidRDefault="00152F2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wpisać rodzaj/charakter umowy jaki będzie łączył wykonawcę z podmiotem udostępniającym zasób)</w:t>
      </w: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152F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zakres udziału innego podm</w:t>
      </w:r>
      <w:r>
        <w:rPr>
          <w:rFonts w:ascii="Times New Roman" w:hAnsi="Times New Roman"/>
          <w:b/>
          <w:bCs/>
          <w:sz w:val="24"/>
          <w:szCs w:val="24"/>
        </w:rPr>
        <w:t>iotu przy wykonywaniu zamówienia: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…………………………………………………………………………………………………………………………………………………………………..……………..…………………</w:t>
      </w:r>
    </w:p>
    <w:p w:rsidR="009479DD" w:rsidRDefault="00152F2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(należy wpisać, czy podmiot trzeci będzie brał udział w realizacji zamówienia, jeśli tak to w jakim zakresie) </w:t>
      </w: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152F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okres udziału innego podmiotu </w:t>
      </w:r>
      <w:r>
        <w:rPr>
          <w:rFonts w:ascii="Times New Roman" w:hAnsi="Times New Roman"/>
          <w:b/>
          <w:bCs/>
          <w:sz w:val="24"/>
          <w:szCs w:val="24"/>
        </w:rPr>
        <w:t>przy wykonywaniu zamówienia: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</w:t>
      </w:r>
    </w:p>
    <w:p w:rsidR="009479DD" w:rsidRDefault="00152F2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podać okres, w którym wiedza i doświadczenie będzie udostępniona Wykonawcy)</w:t>
      </w: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9479D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79DD" w:rsidRDefault="00152F2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ZDOLNOŚCI TECHNICZNYCH</w:t>
      </w:r>
    </w:p>
    <w:p w:rsidR="009479DD" w:rsidRDefault="00152F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zakres dostępnych Wykonawcy zasobów inne</w:t>
      </w:r>
      <w:r>
        <w:rPr>
          <w:rFonts w:ascii="Times New Roman" w:hAnsi="Times New Roman"/>
          <w:b/>
          <w:bCs/>
          <w:sz w:val="24"/>
          <w:szCs w:val="24"/>
        </w:rPr>
        <w:t>go podmiotu: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…………………………………………………………………………………………………………………………………………………..……………………………………………..…</w:t>
      </w:r>
    </w:p>
    <w:p w:rsidR="009479DD" w:rsidRDefault="00152F2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wymienić narzędzia, wyposażenie lub urządzenia, które będą udostępnione Wykonawcy)</w:t>
      </w: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152F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charakter stosunku, jaki będzie łączył Wykonawcę z innym podmiotem: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……………………………………………………………………………………..……………………………………………………..….……………………………………………………...</w:t>
      </w:r>
    </w:p>
    <w:p w:rsidR="009479DD" w:rsidRDefault="00152F2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wpisać na jakiej podstawie zasób będzie udostępniony np. umowa użyczenia, podwykonawstwo, umowa</w:t>
      </w:r>
    </w:p>
    <w:p w:rsidR="009479DD" w:rsidRDefault="00152F2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o współpracy)</w:t>
      </w: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152F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zakres udziału innego podmiotu przy wykonywaniu zamó</w:t>
      </w:r>
      <w:r>
        <w:rPr>
          <w:rFonts w:ascii="Times New Roman" w:hAnsi="Times New Roman"/>
          <w:b/>
          <w:bCs/>
          <w:sz w:val="24"/>
          <w:szCs w:val="24"/>
        </w:rPr>
        <w:t>wienia: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…………………………………………………………………………………………………………………………………..……….………………………………………………....……</w:t>
      </w:r>
    </w:p>
    <w:p w:rsidR="009479DD" w:rsidRDefault="00152F2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wpisać, czy podmiot trzeci będzie brał udział w realizacji zamówienia oraz w jakim zakresie potencjał techniczny będzie wykorzystany przy realizacji zamówienia)</w:t>
      </w: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152F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okres udziału innego podmiotu przy wykonywaniu zamówienia: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………………………………………………………………………………………………………………………………..……………..……..…………………………………………….</w:t>
      </w:r>
    </w:p>
    <w:p w:rsidR="009479DD" w:rsidRDefault="00152F2F">
      <w:pPr>
        <w:spacing w:after="0"/>
        <w:jc w:val="both"/>
      </w:pPr>
      <w:r>
        <w:rPr>
          <w:rFonts w:ascii="Times New Roman" w:hAnsi="Times New Roman"/>
          <w:i/>
          <w:sz w:val="20"/>
          <w:szCs w:val="20"/>
        </w:rPr>
        <w:t>(należy podać okres w jakim udostępniony będzie potencjał techniczny</w:t>
      </w:r>
      <w:r>
        <w:rPr>
          <w:rFonts w:ascii="Times New Roman" w:hAnsi="Times New Roman"/>
          <w:sz w:val="24"/>
          <w:szCs w:val="24"/>
        </w:rPr>
        <w:t>)</w:t>
      </w: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152F2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ZDOLNOŚCI ZAWODOWYCH - DYSPONOWANIA </w:t>
      </w:r>
      <w:r>
        <w:rPr>
          <w:rFonts w:ascii="Times New Roman" w:hAnsi="Times New Roman"/>
          <w:b/>
          <w:bCs/>
          <w:i/>
          <w:sz w:val="24"/>
          <w:szCs w:val="24"/>
        </w:rPr>
        <w:t>OSOBAMI ZDOLNYMI DO WYKONANIA ZAMÓWIENIA</w:t>
      </w:r>
    </w:p>
    <w:p w:rsidR="009479DD" w:rsidRDefault="00152F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zakres dostępnych Wykonawcy zasobów innego podmiotu: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………………………………………………………………………………………………………………………………….………………..……………………………………………….</w:t>
      </w:r>
    </w:p>
    <w:p w:rsidR="009479DD" w:rsidRDefault="00152F2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wpisać imię i nazwisko osób oddanych do dyspozycji wykonawcy)</w:t>
      </w: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152F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sposób wy</w:t>
      </w:r>
      <w:r>
        <w:rPr>
          <w:rFonts w:ascii="Times New Roman" w:hAnsi="Times New Roman"/>
          <w:b/>
          <w:bCs/>
          <w:sz w:val="24"/>
          <w:szCs w:val="24"/>
        </w:rPr>
        <w:t>korzystania zasobów podmiotu udostępniającego zasoby, przez Wykonawcę, przy wykonywaniu zamówienia: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……………………………………………………………………………………………………………….…………………………………..………………………………………………..</w:t>
      </w:r>
    </w:p>
    <w:p w:rsidR="009479DD" w:rsidRDefault="00152F2F">
      <w:pPr>
        <w:spacing w:after="0"/>
        <w:jc w:val="both"/>
      </w:pPr>
      <w:r>
        <w:rPr>
          <w:rFonts w:ascii="Times New Roman" w:hAnsi="Times New Roman"/>
          <w:i/>
          <w:sz w:val="20"/>
          <w:szCs w:val="20"/>
        </w:rPr>
        <w:t>(należy wpisać w jaki sposób ww. osoby będą realizować zamówienie)</w:t>
      </w: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152F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char</w:t>
      </w:r>
      <w:r>
        <w:rPr>
          <w:rFonts w:ascii="Times New Roman" w:hAnsi="Times New Roman"/>
          <w:b/>
          <w:bCs/>
          <w:sz w:val="24"/>
          <w:szCs w:val="24"/>
        </w:rPr>
        <w:t>akter stosunku, jaki będzie łączył Wykonawcę z innym podmiotem: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……………………………………………………………………………………………………………………………………………….…….………………………………………………</w:t>
      </w:r>
    </w:p>
    <w:p w:rsidR="009479DD" w:rsidRDefault="00152F2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wpisać na jakiej podstawie będą udostępniane osoby, np. porozumienie pomiędzy pracodawcami, podwykonawstwo)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9479DD" w:rsidRDefault="009479D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9479DD" w:rsidRDefault="00152F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zakres udziału innego podmiotu przy wykonywaniu zamówienia: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……………………………………………………………………………………………………………………………………………………...………………………………………….…</w:t>
      </w:r>
    </w:p>
    <w:p w:rsidR="009479DD" w:rsidRDefault="00152F2F">
      <w:pPr>
        <w:spacing w:after="0"/>
        <w:jc w:val="both"/>
      </w:pPr>
      <w:r>
        <w:rPr>
          <w:rFonts w:ascii="Times New Roman" w:hAnsi="Times New Roman"/>
          <w:i/>
          <w:sz w:val="20"/>
          <w:szCs w:val="20"/>
        </w:rPr>
        <w:t>(należy wpisać czy podmiot trzeci będzie brał udział w realizacji zamówienia oraz jaki będzie zakres udziału osób</w:t>
      </w:r>
      <w:r>
        <w:rPr>
          <w:rFonts w:ascii="Times New Roman" w:hAnsi="Times New Roman"/>
          <w:i/>
          <w:sz w:val="20"/>
          <w:szCs w:val="20"/>
        </w:rPr>
        <w:t xml:space="preserve"> w realizacji zamówienia)</w:t>
      </w: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</w:p>
    <w:p w:rsidR="009479DD" w:rsidRDefault="009479D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9479DD" w:rsidRDefault="00152F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okres udziału innego podmiotu przy wykonywaniu zamówienia:</w:t>
      </w: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…………………………………………………………………………………………………………………….…………………………..….…………………………………………….…</w:t>
      </w:r>
    </w:p>
    <w:p w:rsidR="009479DD" w:rsidRDefault="00152F2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wpisać w jakim okresie będą udostępnione ww. osoby)</w:t>
      </w: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947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9DD" w:rsidRDefault="00152F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………………………………………………………..</w:t>
      </w:r>
    </w:p>
    <w:p w:rsidR="009479DD" w:rsidRDefault="00152F2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(data i podpis podmiotu udostępniającego zasoby lub osoby upoważnionej)</w:t>
      </w:r>
    </w:p>
    <w:p w:rsidR="009479DD" w:rsidRDefault="009479D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479DD" w:rsidRDefault="009479DD">
      <w:pPr>
        <w:rPr>
          <w:rFonts w:ascii="Times New Roman" w:hAnsi="Times New Roman"/>
        </w:rPr>
      </w:pPr>
    </w:p>
    <w:p w:rsidR="009479DD" w:rsidRDefault="009479DD">
      <w:pPr>
        <w:rPr>
          <w:rFonts w:ascii="Times New Roman" w:hAnsi="Times New Roman"/>
        </w:rPr>
      </w:pPr>
    </w:p>
    <w:p w:rsidR="009479DD" w:rsidRDefault="00152F2F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 xml:space="preserve">Dokument musi być podpisany kwalifikowanym podpisem elektronicznym lub podpisem </w:t>
      </w:r>
      <w:r>
        <w:rPr>
          <w:rFonts w:ascii="Times New Roman" w:hAnsi="Times New Roman"/>
          <w:i/>
          <w:sz w:val="20"/>
          <w:szCs w:val="20"/>
        </w:rPr>
        <w:t>zaufanym lub elektronicznym podpisem osobistym zgodnie z Rozporządzeniem Prezesa Rady Ministrów z dnia 30 grudnia 2020r w sprawie sposobu sporządzania i przekazywania informacji oraz wymagań technicznych dla dokumentów elektronicznych oraz środków komunika</w:t>
      </w:r>
      <w:r>
        <w:rPr>
          <w:rFonts w:ascii="Times New Roman" w:hAnsi="Times New Roman"/>
          <w:i/>
          <w:sz w:val="20"/>
          <w:szCs w:val="20"/>
        </w:rPr>
        <w:t>cji elektronicznej w postępowaniu o udzielenie zamówienia publicznego lub konkursie.</w:t>
      </w:r>
    </w:p>
    <w:sectPr w:rsidR="009479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2F" w:rsidRDefault="00152F2F">
      <w:pPr>
        <w:spacing w:after="0"/>
      </w:pPr>
      <w:r>
        <w:separator/>
      </w:r>
    </w:p>
  </w:endnote>
  <w:endnote w:type="continuationSeparator" w:id="0">
    <w:p w:rsidR="00152F2F" w:rsidRDefault="00152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A8" w:rsidRDefault="00152F2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828AC">
      <w:rPr>
        <w:noProof/>
      </w:rPr>
      <w:t>2</w:t>
    </w:r>
    <w:r>
      <w:fldChar w:fldCharType="end"/>
    </w:r>
  </w:p>
  <w:p w:rsidR="001545A8" w:rsidRDefault="00152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2F" w:rsidRDefault="00152F2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52F2F" w:rsidRDefault="00152F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A8" w:rsidRDefault="00152F2F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219196" cy="434340"/>
          <wp:effectExtent l="0" t="0" r="4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417320" cy="434340"/>
          <wp:effectExtent l="0" t="0" r="0" b="381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089663" cy="434340"/>
          <wp:effectExtent l="0" t="0" r="0" b="3810"/>
          <wp:docPr id="3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479DD"/>
    <w:rsid w:val="00152F2F"/>
    <w:rsid w:val="009479DD"/>
    <w:rsid w:val="009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F8337-2913-4C14-A4E9-2CE444FB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Łukasz Mańkowski</cp:lastModifiedBy>
  <cp:revision>2</cp:revision>
  <cp:lastPrinted>2022-09-09T10:34:00Z</cp:lastPrinted>
  <dcterms:created xsi:type="dcterms:W3CDTF">2022-09-12T09:48:00Z</dcterms:created>
  <dcterms:modified xsi:type="dcterms:W3CDTF">2022-09-12T09:48:00Z</dcterms:modified>
</cp:coreProperties>
</file>