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B9" w:rsidRDefault="00A67F6E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 Załącznik nr 8a do SWZ</w:t>
      </w:r>
    </w:p>
    <w:p w:rsidR="00AE6CB9" w:rsidRDefault="00AE6CB9">
      <w:pPr>
        <w:spacing w:after="0" w:line="276" w:lineRule="auto"/>
        <w:ind w:left="5246" w:firstLine="708"/>
        <w:jc w:val="right"/>
        <w:rPr>
          <w:rFonts w:cs="Calibri"/>
          <w:sz w:val="24"/>
          <w:szCs w:val="24"/>
        </w:rPr>
      </w:pPr>
    </w:p>
    <w:p w:rsidR="00AE6CB9" w:rsidRDefault="00A67F6E">
      <w:pPr>
        <w:spacing w:after="0" w:line="276" w:lineRule="auto"/>
        <w:ind w:left="4956" w:firstLine="2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AE6CB9" w:rsidRDefault="00A67F6E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Regionalne Centrum </w:t>
      </w:r>
    </w:p>
    <w:p w:rsidR="00AE6CB9" w:rsidRDefault="00A67F6E">
      <w:pPr>
        <w:spacing w:after="0" w:line="276" w:lineRule="auto"/>
        <w:ind w:left="4956" w:firstLine="2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Naukowo – Technologiczne  </w:t>
      </w:r>
    </w:p>
    <w:p w:rsidR="00AE6CB9" w:rsidRDefault="00A67F6E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 45</w:t>
      </w:r>
    </w:p>
    <w:p w:rsidR="00AE6CB9" w:rsidRDefault="00A67F6E">
      <w:pPr>
        <w:spacing w:after="0" w:line="276" w:lineRule="auto"/>
        <w:ind w:left="453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26- 060 Chęciny</w:t>
      </w:r>
    </w:p>
    <w:p w:rsidR="00AE6CB9" w:rsidRDefault="00A67F6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AE6CB9" w:rsidRDefault="00A67F6E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E6CB9" w:rsidRDefault="00A67F6E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                 w zależności od podmiotu: NIP/PESEL, KRS/CEiDG)</w:t>
      </w:r>
    </w:p>
    <w:p w:rsidR="00AE6CB9" w:rsidRDefault="00A67F6E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AE6CB9" w:rsidRDefault="00A67F6E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E6CB9" w:rsidRDefault="00A67F6E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(imię, nazwisko, stanowisko/podstawa do </w:t>
      </w:r>
      <w:r>
        <w:rPr>
          <w:rFonts w:ascii="Times New Roman" w:hAnsi="Times New Roman"/>
          <w:i/>
          <w:sz w:val="20"/>
          <w:szCs w:val="20"/>
        </w:rPr>
        <w:t>reprezentacji)</w:t>
      </w:r>
    </w:p>
    <w:p w:rsidR="00AE6CB9" w:rsidRDefault="00A67F6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Podmiotu udostępniającego zasoby </w:t>
      </w:r>
    </w:p>
    <w:p w:rsidR="00AE6CB9" w:rsidRDefault="00A67F6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125 ust. 1 ustawy z dnia 11.09.2019r. </w:t>
      </w:r>
    </w:p>
    <w:p w:rsidR="00AE6CB9" w:rsidRDefault="00A67F6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AE6CB9" w:rsidRDefault="00A67F6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hd w:val="clear" w:color="auto" w:fill="BFBFBF"/>
        <w:suppressAutoHyphens w:val="0"/>
        <w:spacing w:after="0" w:line="276" w:lineRule="auto"/>
        <w:jc w:val="center"/>
        <w:textAlignment w:val="auto"/>
      </w:pPr>
      <w:r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postępowania o udzielenie zamówienia publicznego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wykonanie robót budowlanych w systemie zaprojektuj i wybuduj dla projektu pn. wzrost efektywności energetycznej kompleksu budynków Regionalnego Centrum Naukowo-T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echnologicznego poprzez termomodernizację i wdrożenie OZE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”.</w:t>
      </w:r>
    </w:p>
    <w:p w:rsidR="00AE6CB9" w:rsidRDefault="00A67F6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AE6CB9" w:rsidRDefault="00AE6CB9">
      <w:pPr>
        <w:spacing w:line="276" w:lineRule="auto"/>
      </w:pPr>
    </w:p>
    <w:p w:rsidR="00AE6CB9" w:rsidRDefault="00A67F6E">
      <w:pPr>
        <w:shd w:val="clear" w:color="auto" w:fill="BFBFBF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AE6CB9" w:rsidRDefault="00A67F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108 ust. 1 ustawy Pzp.</w:t>
      </w:r>
    </w:p>
    <w:p w:rsidR="00AE6CB9" w:rsidRDefault="00A67F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109 ust. 1 pkt 4 ustawy Pzp w zakresie jaki Zamawiający wymagał.</w:t>
      </w:r>
    </w:p>
    <w:p w:rsidR="00AE6CB9" w:rsidRDefault="00A67F6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7 ust 1 ustawy z dnia 13 kwietnia 2022r. o szczególnyc</w:t>
      </w:r>
      <w:r>
        <w:rPr>
          <w:rFonts w:ascii="Times New Roman" w:hAnsi="Times New Roman"/>
          <w:sz w:val="24"/>
          <w:szCs w:val="24"/>
        </w:rPr>
        <w:t xml:space="preserve">h rozwiązaniach </w:t>
      </w:r>
    </w:p>
    <w:p w:rsidR="00AE6CB9" w:rsidRDefault="00A67F6E">
      <w:pPr>
        <w:pStyle w:val="Akapitzlist"/>
        <w:spacing w:after="0"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bezpieczeństwa narodowego (Dz. U. poz. 853)</w:t>
      </w:r>
      <w:r>
        <w:rPr>
          <w:rFonts w:ascii="Times New Roman" w:hAnsi="Times New Roman"/>
          <w:sz w:val="24"/>
          <w:szCs w:val="24"/>
          <w:rtl/>
        </w:rPr>
        <w:t>٭</w:t>
      </w:r>
      <w:r>
        <w:rPr>
          <w:rStyle w:val="Odwoanieprzypisudolnego"/>
          <w:rFonts w:ascii="Times New Roman" w:hAnsi="Times New Roman"/>
          <w:sz w:val="18"/>
          <w:szCs w:val="16"/>
        </w:rPr>
        <w:t xml:space="preserve"> 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</w:p>
    <w:p w:rsidR="00AE6CB9" w:rsidRDefault="00A67F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……………………………………</w:t>
      </w:r>
    </w:p>
    <w:p w:rsidR="00AE6CB9" w:rsidRDefault="00A67F6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AE6CB9" w:rsidRDefault="00AE6CB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b/>
          <w:sz w:val="24"/>
          <w:szCs w:val="24"/>
        </w:rPr>
        <w:t>że zachodzą/nie zachodzą</w:t>
      </w:r>
      <w:r>
        <w:rPr>
          <w:rFonts w:ascii="Times New Roman" w:hAnsi="Times New Roman"/>
          <w:sz w:val="24"/>
          <w:szCs w:val="24"/>
        </w:rPr>
        <w:t xml:space="preserve"> (niepotrzebne skreślić) w stosunku do mnie podstawy wykluczenia wymienione poniżej z postępowania na podstawie art. …………. ustawy Pzp </w:t>
      </w:r>
      <w:r>
        <w:rPr>
          <w:rFonts w:ascii="Times New Roman" w:hAnsi="Times New Roman"/>
          <w:i/>
          <w:sz w:val="20"/>
          <w:szCs w:val="20"/>
        </w:rPr>
        <w:t>(podać mającą zastosowanie podsta</w:t>
      </w:r>
      <w:r>
        <w:rPr>
          <w:rFonts w:ascii="Times New Roman" w:hAnsi="Times New Roman"/>
          <w:i/>
          <w:sz w:val="20"/>
          <w:szCs w:val="20"/>
        </w:rPr>
        <w:t>wę wykluczenia spośród wymienionych w art. 108 ust. 1 pkt 1, 2, 5 ustawy Pzp lub art. 109 ustawy Pzp).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E6CB9" w:rsidRDefault="00A67F6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AE6CB9" w:rsidRDefault="00AE6CB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CB9" w:rsidRDefault="00A67F6E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AE6CB9" w:rsidRDefault="00A67F6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 wypełnić jeżeli Wykonawca powołuje się na zasoby p</w:t>
      </w:r>
      <w:r>
        <w:rPr>
          <w:rFonts w:ascii="Times New Roman" w:hAnsi="Times New Roman"/>
          <w:b/>
          <w:sz w:val="24"/>
          <w:szCs w:val="24"/>
        </w:rPr>
        <w:t>odmiotu trzeciego. Jeżeli nie – pozostawiamy niewypełnione lub oznaczamy zapisem – nie dotyczy.</w:t>
      </w: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tj.:……………………………………………….……………………… </w:t>
      </w:r>
      <w:r>
        <w:rPr>
          <w:rFonts w:ascii="Times New Roman" w:hAnsi="Times New Roman"/>
          <w:i/>
          <w:sz w:val="20"/>
          <w:szCs w:val="20"/>
        </w:rPr>
        <w:t>(podać pełną nazwę/firmę,</w:t>
      </w:r>
      <w:r>
        <w:rPr>
          <w:rFonts w:ascii="Times New Roman" w:hAnsi="Times New Roman"/>
          <w:i/>
          <w:sz w:val="20"/>
          <w:szCs w:val="20"/>
        </w:rPr>
        <w:t xml:space="preserve"> adres, a także w zależności od podmiotu: NIP/PESEL, KRS/CEiDG)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……………………………....</w:t>
      </w:r>
    </w:p>
    <w:p w:rsidR="00AE6CB9" w:rsidRDefault="00A67F6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AE6CB9" w:rsidRDefault="00AE6CB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67F6E">
      <w:pPr>
        <w:shd w:val="clear" w:color="auto" w:fill="BFBFBF"/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OŚWIADCZENIE DOTYCZĄCE PODANYCH </w:t>
      </w:r>
      <w:r>
        <w:rPr>
          <w:rFonts w:ascii="Times New Roman" w:hAnsi="Times New Roman"/>
          <w:b/>
          <w:sz w:val="24"/>
          <w:szCs w:val="24"/>
        </w:rPr>
        <w:t>INFORMACJI:</w:t>
      </w:r>
    </w:p>
    <w:p w:rsidR="00AE6CB9" w:rsidRDefault="00A67F6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             i zgodne z prawdą oraz zostały przedstawione z pełną świadomością konsekwencji wprowadzenia Zamawiającego w błąd przy przedstawianiu informacji.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………….……. </w:t>
      </w:r>
      <w:r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6CB9" w:rsidRDefault="00A67F6E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 xml:space="preserve">                                           ………………………………………………………………………………….</w:t>
      </w:r>
    </w:p>
    <w:p w:rsidR="00AE6CB9" w:rsidRDefault="00A67F6E">
      <w:pPr>
        <w:spacing w:after="0"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(podpis)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67F6E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Dokument musi być podpisany kwalifikowanym podpisem elektronicznym lub podpisem zaufanym lub elektronicznym podpisem </w:t>
      </w:r>
      <w:r>
        <w:rPr>
          <w:rFonts w:ascii="Times New Roman" w:hAnsi="Times New Roman"/>
          <w:i/>
          <w:sz w:val="20"/>
          <w:szCs w:val="20"/>
        </w:rPr>
        <w:t>osobistym zgodnie z Rozporządzeniem Prezesa Rady Ministrów z dnia 30 grudnia 2020r w sprawie sposobu sporządzania i przekazywania informacji oraz wymagań technicznych dla dokumentów elektronicznych oraz środków komunikacji elektronicznej w postępowaniu o u</w:t>
      </w:r>
      <w:r>
        <w:rPr>
          <w:rFonts w:ascii="Times New Roman" w:hAnsi="Times New Roman"/>
          <w:i/>
          <w:sz w:val="20"/>
          <w:szCs w:val="20"/>
        </w:rPr>
        <w:t>dzielenie zamówienia publicznego lub konkursie.</w:t>
      </w: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E6CB9">
      <w:pPr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E6CB9" w:rsidRDefault="00A67F6E">
      <w:pPr>
        <w:spacing w:after="0"/>
        <w:jc w:val="both"/>
      </w:pPr>
      <w:r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18"/>
          <w:szCs w:val="16"/>
        </w:rPr>
        <w:t xml:space="preserve"> </w:t>
      </w:r>
      <w:r>
        <w:rPr>
          <w:rFonts w:ascii="Times New Roman" w:hAnsi="Times New Roman"/>
          <w:color w:val="222222"/>
          <w:sz w:val="18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</w:t>
      </w:r>
      <w:r>
        <w:rPr>
          <w:rFonts w:ascii="Times New Roman" w:hAnsi="Times New Roman"/>
          <w:iCs/>
          <w:color w:val="222222"/>
          <w:sz w:val="18"/>
          <w:szCs w:val="16"/>
        </w:rPr>
        <w:t>bezpieczeństwa narodowego</w:t>
      </w:r>
      <w:r>
        <w:rPr>
          <w:rFonts w:ascii="Times New Roman" w:hAnsi="Times New Roman"/>
          <w:i/>
          <w:iCs/>
          <w:color w:val="222222"/>
          <w:sz w:val="18"/>
          <w:szCs w:val="16"/>
        </w:rPr>
        <w:t xml:space="preserve">,  </w:t>
      </w:r>
      <w:r>
        <w:rPr>
          <w:rFonts w:ascii="Times New Roman" w:hAnsi="Times New Roman"/>
          <w:iCs/>
          <w:color w:val="222222"/>
          <w:sz w:val="18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8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postępowania o udzielenie zamówienia publicznego lub konkursu prowadzonego na podstawie ustawy Pzp wyklucza się:</w:t>
      </w:r>
    </w:p>
    <w:p w:rsidR="00AE6CB9" w:rsidRDefault="00A67F6E">
      <w:pPr>
        <w:spacing w:after="0"/>
        <w:jc w:val="both"/>
        <w:rPr>
          <w:rFonts w:ascii="Times New Roman" w:eastAsia="Times New Roman" w:hAnsi="Times New Roman"/>
          <w:color w:val="222222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1) wykonawcę oraz uczestnika konkursu wymienionego w wykazach określonych w rozporządzeniu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 765/2006 i rozporządzeniu 269/2014 albo wpisanego na listę na podstawie decyzji w sprawie wpisu na listę rozstrzygającej o zastosowaniu środka, o którym mowa w art. 1 pkt 3 ustawy;</w:t>
      </w:r>
    </w:p>
    <w:p w:rsidR="00AE6CB9" w:rsidRDefault="00A67F6E">
      <w:pPr>
        <w:spacing w:after="0"/>
        <w:jc w:val="both"/>
      </w:pPr>
      <w:r>
        <w:rPr>
          <w:rFonts w:ascii="Times New Roman" w:hAnsi="Times New Roman"/>
          <w:color w:val="222222"/>
          <w:sz w:val="18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wykonawcę oraz uczestnika konkursu, którego beneficjentem rzeczywistym 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w rozumieniu ustawy z dnia 1 marca 2018 r. o przeciwdziałaniu praniu pieniędzy oraz finansowaniu terroryzmu (Dz. U. z 2022 r. poz. 593 i 655) jest osoba wymieniona w wykazach określonych w rozporządzeniu 765/2006 i rozporządzeniu 269/2014 albo wpisana na l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E6CB9" w:rsidRDefault="00A67F6E">
      <w:pPr>
        <w:spacing w:after="0"/>
        <w:jc w:val="both"/>
      </w:pP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3) wykonawcę oraz uczestnik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>a konkursu, którego jednostką dominującą w rozumieniu art. 3 ust. 1 pkt 37 ustawy z dnia 29 września 1994 r. o rachunkowości (Dz. U. z 2021 r. poz. 217, 2105 i 2106), jest podmiot wymieniony w wykazach określonych w rozporządzeniu 765/2006 i rozporządzeniu</w:t>
      </w:r>
      <w:r>
        <w:rPr>
          <w:rFonts w:ascii="Times New Roman" w:eastAsia="Times New Roman" w:hAnsi="Times New Roman"/>
          <w:color w:val="222222"/>
          <w:sz w:val="18"/>
          <w:szCs w:val="16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Times New Roman" w:hAnsi="Times New Roman"/>
          <w:sz w:val="18"/>
          <w:szCs w:val="16"/>
        </w:rPr>
        <w:tab/>
      </w:r>
    </w:p>
    <w:p w:rsidR="00AE6CB9" w:rsidRDefault="00AE6CB9">
      <w:pPr>
        <w:spacing w:after="0" w:line="276" w:lineRule="auto"/>
        <w:jc w:val="both"/>
      </w:pPr>
    </w:p>
    <w:sectPr w:rsidR="00AE6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6E" w:rsidRDefault="00A67F6E">
      <w:pPr>
        <w:spacing w:after="0"/>
      </w:pPr>
      <w:r>
        <w:separator/>
      </w:r>
    </w:p>
  </w:endnote>
  <w:endnote w:type="continuationSeparator" w:id="0">
    <w:p w:rsidR="00A67F6E" w:rsidRDefault="00A67F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5C" w:rsidRDefault="00A67F6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F6FF6">
      <w:rPr>
        <w:noProof/>
      </w:rPr>
      <w:t>2</w:t>
    </w:r>
    <w:r>
      <w:fldChar w:fldCharType="end"/>
    </w:r>
  </w:p>
  <w:p w:rsidR="00290E5C" w:rsidRDefault="00A67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6E" w:rsidRDefault="00A67F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67F6E" w:rsidRDefault="00A67F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5C" w:rsidRDefault="00A67F6E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D0A"/>
    <w:multiLevelType w:val="multilevel"/>
    <w:tmpl w:val="1E562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6CB9"/>
    <w:rsid w:val="004F6FF6"/>
    <w:rsid w:val="00A67F6E"/>
    <w:rsid w:val="00A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49BB-FF1E-4449-AF1B-B4D26BE8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line="242" w:lineRule="auto"/>
      <w:ind w:left="720"/>
      <w:textAlignment w:val="auto"/>
    </w:p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cp:lastPrinted>2022-09-09T10:33:00Z</cp:lastPrinted>
  <dcterms:created xsi:type="dcterms:W3CDTF">2022-09-12T09:47:00Z</dcterms:created>
  <dcterms:modified xsi:type="dcterms:W3CDTF">2022-09-12T09:47:00Z</dcterms:modified>
</cp:coreProperties>
</file>