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59" w:rsidRDefault="00CE0A8A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DZP. III.272.1.15.2022                                                                            Załącznik nr 7 do SWZ</w:t>
      </w:r>
    </w:p>
    <w:p w:rsidR="007A0C59" w:rsidRDefault="007A0C59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7A0C59" w:rsidRDefault="00CE0A8A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7A0C59" w:rsidRDefault="00CE0A8A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:rsidR="007A0C59" w:rsidRDefault="00CE0A8A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Naukowo - Technologiczne       </w:t>
      </w:r>
    </w:p>
    <w:p w:rsidR="007A0C59" w:rsidRDefault="00CE0A8A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Podzamcze 45 </w:t>
      </w:r>
    </w:p>
    <w:p w:rsidR="007A0C59" w:rsidRDefault="00CE0A8A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:rsidR="007A0C59" w:rsidRDefault="00CE0A8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7A0C59" w:rsidRDefault="00CE0A8A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A0C59" w:rsidRDefault="00CE0A8A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</w:t>
      </w:r>
      <w:r>
        <w:rPr>
          <w:rFonts w:ascii="Times New Roman" w:hAnsi="Times New Roman"/>
          <w:i/>
          <w:sz w:val="20"/>
          <w:szCs w:val="20"/>
        </w:rPr>
        <w:t>iotu: NIP/PESEL, KRS/</w:t>
      </w:r>
      <w:proofErr w:type="spellStart"/>
      <w:r>
        <w:rPr>
          <w:rFonts w:ascii="Times New Roman" w:hAnsi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7A0C59" w:rsidRDefault="00CE0A8A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A0C59" w:rsidRDefault="00CE0A8A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A0C59" w:rsidRDefault="00CE0A8A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A0C59" w:rsidRDefault="00CE0A8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7A0C59" w:rsidRDefault="00CE0A8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 ustawy z dnia 11.09.2019r. </w:t>
      </w:r>
    </w:p>
    <w:p w:rsidR="007A0C59" w:rsidRDefault="00CE0A8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</w:t>
      </w:r>
      <w:r>
        <w:rPr>
          <w:rFonts w:ascii="Times New Roman" w:hAnsi="Times New Roman"/>
          <w:b/>
          <w:sz w:val="24"/>
          <w:szCs w:val="24"/>
        </w:rPr>
        <w:t xml:space="preserve">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:rsidR="007A0C59" w:rsidRDefault="00CE0A8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7A0C59" w:rsidRDefault="007A0C59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0C59" w:rsidRDefault="00CE0A8A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projektowej oraz wykonanie robót budowlanych w systemie zaprojektuj i wybuduj dla projektu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7A0C59" w:rsidRDefault="00CE0A8A">
      <w:pPr>
        <w:spacing w:line="276" w:lineRule="auto"/>
        <w:jc w:val="center"/>
      </w:pPr>
      <w:r>
        <w:rPr>
          <w:rFonts w:ascii="Times New Roman" w:hAnsi="Times New Roman"/>
        </w:rPr>
        <w:t>oświadczam, co następuje:</w:t>
      </w:r>
    </w:p>
    <w:p w:rsidR="007A0C59" w:rsidRDefault="00CE0A8A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</w:t>
      </w:r>
      <w:r>
        <w:rPr>
          <w:rFonts w:ascii="Times New Roman" w:hAnsi="Times New Roman"/>
          <w:sz w:val="24"/>
          <w:szCs w:val="24"/>
        </w:rPr>
        <w:t xml:space="preserve"> określone przez Zamawiającego w </w:t>
      </w:r>
      <w:bookmarkStart w:id="1" w:name="_Hlk60468860"/>
      <w:r>
        <w:rPr>
          <w:rFonts w:ascii="Times New Roman" w:hAnsi="Times New Roman"/>
          <w:sz w:val="24"/>
          <w:szCs w:val="24"/>
        </w:rPr>
        <w:t>SWZ rozdział IX.</w:t>
      </w:r>
    </w:p>
    <w:bookmarkEnd w:id="1"/>
    <w:p w:rsidR="007A0C59" w:rsidRDefault="007A0C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A0C59" w:rsidRDefault="007A0C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:rsidR="007A0C59" w:rsidRDefault="00CE0A8A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(podpis)</w:t>
      </w:r>
    </w:p>
    <w:p w:rsidR="007A0C59" w:rsidRDefault="007A0C5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</w:t>
      </w:r>
      <w:r>
        <w:rPr>
          <w:rFonts w:ascii="Times New Roman" w:hAnsi="Times New Roman"/>
          <w:b/>
          <w:sz w:val="24"/>
          <w:szCs w:val="24"/>
        </w:rPr>
        <w:t>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SWZ rozdział IX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…..…………………………………………………………………………….…………………………………..............................................................................................................................</w:t>
      </w: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 w następującym zakresie: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………………………………………………………………………………………………..……………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A0C59" w:rsidRDefault="007A0C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………………………………..</w:t>
      </w:r>
    </w:p>
    <w:p w:rsidR="007A0C59" w:rsidRDefault="00CE0A8A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(podpis)</w:t>
      </w:r>
    </w:p>
    <w:p w:rsidR="007A0C59" w:rsidRDefault="007A0C5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7A0C59" w:rsidRDefault="00CE0A8A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A0C59" w:rsidRDefault="00CE0A8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             i zgodne z prawdą oraz zostały przedstawione z pełną </w:t>
      </w:r>
      <w:r>
        <w:rPr>
          <w:rFonts w:ascii="Times New Roman" w:hAnsi="Times New Roman"/>
          <w:sz w:val="24"/>
          <w:szCs w:val="24"/>
        </w:rPr>
        <w:t>świadomością konsekwencji wprowadzenia Zamawiającego w błąd przy przedstawianiu informacji.</w:t>
      </w:r>
    </w:p>
    <w:p w:rsidR="007A0C59" w:rsidRDefault="007A0C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7A0C59" w:rsidRDefault="00CE0A8A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…………………………………..….</w:t>
      </w:r>
    </w:p>
    <w:p w:rsidR="007A0C59" w:rsidRDefault="00CE0A8A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(podpis)</w:t>
      </w: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7A0C59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7A0C59" w:rsidRDefault="00CE0A8A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Dokument musi być podpisany kwalifikowanym podpisem </w:t>
      </w:r>
      <w:r>
        <w:rPr>
          <w:rFonts w:ascii="Times New Roman" w:hAnsi="Times New Roman"/>
          <w:i/>
          <w:sz w:val="20"/>
          <w:szCs w:val="20"/>
        </w:rPr>
        <w:t>elektronicznym lub podpisem zaufanym lub elektronicznym podpisem osobistym zgodnie z Rozporządzeniem Prezesa Rady Ministrów z dnia 30 grudnia 2020r w sprawie sposobu sporządzania i przekazywania informacji oraz wymagań technicznych dla dokumentów elektroni</w:t>
      </w:r>
      <w:r>
        <w:rPr>
          <w:rFonts w:ascii="Times New Roman" w:hAnsi="Times New Roman"/>
          <w:i/>
          <w:sz w:val="20"/>
          <w:szCs w:val="20"/>
        </w:rPr>
        <w:t>cznych oraz środków komunikacji elektronicznej w postępowaniu o udzielenie zamówienia publicznego lub konkursie..</w:t>
      </w:r>
    </w:p>
    <w:sectPr w:rsidR="007A0C5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8A" w:rsidRDefault="00CE0A8A">
      <w:pPr>
        <w:spacing w:after="0"/>
      </w:pPr>
      <w:r>
        <w:separator/>
      </w:r>
    </w:p>
  </w:endnote>
  <w:endnote w:type="continuationSeparator" w:id="0">
    <w:p w:rsidR="00CE0A8A" w:rsidRDefault="00CE0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8A" w:rsidRDefault="00CE0A8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E0A8A" w:rsidRDefault="00CE0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F8F" w:rsidRDefault="00CE0A8A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0C59"/>
    <w:rsid w:val="007A0C59"/>
    <w:rsid w:val="00BD0108"/>
    <w:rsid w:val="00C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1AB6-BA47-4FC3-90C2-8D43D4F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2022-09-12T09:46:00Z</dcterms:created>
  <dcterms:modified xsi:type="dcterms:W3CDTF">2022-09-12T09:46:00Z</dcterms:modified>
</cp:coreProperties>
</file>