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B5" w:rsidRDefault="004A36B5" w:rsidP="00DC7F78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bookmarkStart w:id="0" w:name="_GoBack"/>
      <w:bookmarkEnd w:id="0"/>
    </w:p>
    <w:p w:rsidR="004A36B5" w:rsidRDefault="004A36B5" w:rsidP="00DC7F78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4A36B5" w:rsidRDefault="004A36B5" w:rsidP="00DC7F78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4A36B5" w:rsidRDefault="004A36B5" w:rsidP="00DC7F78">
      <w:pPr>
        <w:pStyle w:val="Stopka"/>
        <w:tabs>
          <w:tab w:val="clear" w:pos="4536"/>
          <w:tab w:val="clear" w:pos="9072"/>
        </w:tabs>
        <w:rPr>
          <w:noProof/>
        </w:rPr>
      </w:pPr>
      <w:r w:rsidRPr="004A36B5">
        <w:rPr>
          <w:b/>
          <w:sz w:val="24"/>
          <w:szCs w:val="24"/>
        </w:rPr>
        <w:t>Załącznik nr 5</w:t>
      </w:r>
      <w:r w:rsidRPr="004A36B5">
        <w:rPr>
          <w:noProof/>
        </w:rPr>
        <w:t xml:space="preserve"> </w:t>
      </w:r>
    </w:p>
    <w:p w:rsidR="004A36B5" w:rsidRDefault="004A36B5" w:rsidP="00DC7F78">
      <w:pPr>
        <w:pStyle w:val="Stopka"/>
        <w:tabs>
          <w:tab w:val="clear" w:pos="4536"/>
          <w:tab w:val="clear" w:pos="9072"/>
        </w:tabs>
        <w:rPr>
          <w:noProof/>
        </w:rPr>
      </w:pPr>
    </w:p>
    <w:p w:rsidR="004A36B5" w:rsidRPr="004A36B5" w:rsidRDefault="004A36B5" w:rsidP="00DC7F78">
      <w:pPr>
        <w:pStyle w:val="Stopka"/>
        <w:tabs>
          <w:tab w:val="clear" w:pos="4536"/>
          <w:tab w:val="clear" w:pos="9072"/>
        </w:tabs>
        <w:rPr>
          <w:noProof/>
        </w:rPr>
      </w:pPr>
    </w:p>
    <w:p w:rsidR="00DC7F78" w:rsidRDefault="00DC7F78" w:rsidP="00DC7F7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">
                <v:textbox>
                  <w:txbxContent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pStyle w:val="Tekstpodstawowy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Wykonawca </w:t>
      </w:r>
    </w:p>
    <w:p w:rsidR="00DC7F78" w:rsidRDefault="00DC7F78" w:rsidP="00DC7F78">
      <w:pPr>
        <w:pStyle w:val="Tekstpodstawowy2"/>
        <w:ind w:left="4956"/>
        <w:rPr>
          <w:szCs w:val="24"/>
        </w:rPr>
      </w:pPr>
    </w:p>
    <w:p w:rsidR="00DC7F78" w:rsidRDefault="00DC7F78" w:rsidP="00DC7F78">
      <w:pPr>
        <w:pStyle w:val="Tekstpodstawowy2"/>
        <w:ind w:left="4956"/>
        <w:rPr>
          <w:szCs w:val="24"/>
        </w:rPr>
      </w:pPr>
      <w:r>
        <w:rPr>
          <w:szCs w:val="24"/>
        </w:rPr>
        <w:t>………….</w:t>
      </w:r>
    </w:p>
    <w:p w:rsidR="00DC7F78" w:rsidRDefault="00DC7F78" w:rsidP="00DC7F78">
      <w:pPr>
        <w:pStyle w:val="Tekstpodstawowy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C7F78" w:rsidRPr="00A36EF9" w:rsidRDefault="00DC7F78" w:rsidP="00DC7F78">
      <w:pPr>
        <w:pStyle w:val="Standard"/>
        <w:tabs>
          <w:tab w:val="left" w:pos="1134"/>
        </w:tabs>
        <w:spacing w:line="276" w:lineRule="auto"/>
        <w:ind w:left="720"/>
        <w:jc w:val="center"/>
      </w:pPr>
      <w:r w:rsidRPr="00A36EF9">
        <w:t xml:space="preserve">Wykaz osób które będą uczestniczyć w wykonaniu zamówienia, w szczególności odpowiedzialne za świadczenie usługi, kontrolę jakości wraz z </w:t>
      </w:r>
      <w:r>
        <w:t>informacją na temat ich kwalifi</w:t>
      </w:r>
      <w:r w:rsidRPr="00A36EF9">
        <w:t>kacji zawodowych, doświadczenia i wykształcenia niezbędnych do wykonania zamówienia, a także zakresu wykonywanych przez nich czynności, oraz informacje o podstawie dysponowania tymi osobami.</w:t>
      </w:r>
    </w:p>
    <w:p w:rsidR="00DC7F78" w:rsidRPr="000B0D6E" w:rsidRDefault="00DC7F78" w:rsidP="00DC7F78">
      <w:pPr>
        <w:rPr>
          <w:b/>
          <w:bCs/>
          <w:sz w:val="24"/>
          <w:szCs w:val="24"/>
        </w:rPr>
      </w:pPr>
    </w:p>
    <w:tbl>
      <w:tblPr>
        <w:tblW w:w="955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759"/>
        <w:gridCol w:w="1701"/>
        <w:gridCol w:w="1702"/>
        <w:gridCol w:w="1418"/>
        <w:gridCol w:w="2323"/>
      </w:tblGrid>
      <w:tr w:rsidR="00DC7F78" w:rsidTr="00B335D0">
        <w:trPr>
          <w:cantSplit/>
          <w:trHeight w:val="1251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Kwalifikacje 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Zakres czynności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:rsidR="00DC7F78" w:rsidRDefault="00DC7F78" w:rsidP="00B335D0">
            <w:pPr>
              <w:pStyle w:val="Tekstprzypisudolneg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Informacja o dysponowaniu osobami np. umowa o pracę, umowa zlecenie itp.</w:t>
            </w:r>
          </w:p>
        </w:tc>
      </w:tr>
      <w:tr w:rsidR="00DC7F78" w:rsidTr="00B335D0">
        <w:trPr>
          <w:trHeight w:val="809"/>
        </w:trPr>
        <w:tc>
          <w:tcPr>
            <w:tcW w:w="647" w:type="dxa"/>
          </w:tcPr>
          <w:p w:rsidR="00DC7F78" w:rsidRDefault="00DC7F78" w:rsidP="00DC7F78">
            <w:pPr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</w:p>
          <w:p w:rsidR="00DC7F78" w:rsidRPr="00C435B6" w:rsidRDefault="00DC7F78" w:rsidP="00B3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7" w:type="dxa"/>
          </w:tcPr>
          <w:p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7" w:type="dxa"/>
          </w:tcPr>
          <w:p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7" w:type="dxa"/>
          </w:tcPr>
          <w:p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7" w:type="dxa"/>
          </w:tcPr>
          <w:p w:rsidR="00DC7F78" w:rsidRDefault="00DC7F78" w:rsidP="00DC7F78">
            <w:pPr>
              <w:numPr>
                <w:ilvl w:val="0"/>
                <w:numId w:val="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DC7F78" w:rsidRDefault="00DC7F78" w:rsidP="00DC7F78">
      <w:pPr>
        <w:ind w:right="-993"/>
        <w:jc w:val="both"/>
        <w:rPr>
          <w:sz w:val="24"/>
          <w:szCs w:val="24"/>
        </w:rPr>
      </w:pPr>
    </w:p>
    <w:p w:rsidR="00DC7F78" w:rsidRDefault="00DC7F78" w:rsidP="00DC7F78">
      <w:pPr>
        <w:ind w:right="-993"/>
        <w:jc w:val="both"/>
        <w:rPr>
          <w:sz w:val="24"/>
          <w:szCs w:val="24"/>
        </w:rPr>
      </w:pPr>
    </w:p>
    <w:p w:rsidR="00DC7F78" w:rsidRDefault="00DC7F78" w:rsidP="00DC7F78">
      <w:pPr>
        <w:ind w:right="-993"/>
        <w:jc w:val="both"/>
        <w:rPr>
          <w:sz w:val="24"/>
          <w:szCs w:val="24"/>
        </w:rPr>
      </w:pPr>
    </w:p>
    <w:p w:rsidR="00227077" w:rsidRDefault="00227077" w:rsidP="00227077">
      <w:pPr>
        <w:rPr>
          <w:sz w:val="24"/>
          <w:szCs w:val="24"/>
        </w:rPr>
      </w:pPr>
    </w:p>
    <w:p w:rsidR="00227077" w:rsidRDefault="00227077" w:rsidP="00227077">
      <w:pPr>
        <w:rPr>
          <w:sz w:val="24"/>
          <w:szCs w:val="24"/>
        </w:rPr>
      </w:pPr>
    </w:p>
    <w:p w:rsidR="00227077" w:rsidRPr="007F5FA1" w:rsidRDefault="00DC7F78" w:rsidP="00227077">
      <w:pPr>
        <w:jc w:val="right"/>
      </w:pPr>
      <w:r>
        <w:rPr>
          <w:sz w:val="24"/>
          <w:szCs w:val="24"/>
        </w:rPr>
        <w:t xml:space="preserve"> </w:t>
      </w:r>
      <w:r w:rsidR="00227077" w:rsidRPr="007F5FA1">
        <w:t>Podpis Wykonawcy</w:t>
      </w:r>
    </w:p>
    <w:p w:rsidR="00227077" w:rsidRPr="007F5FA1" w:rsidRDefault="00227077" w:rsidP="00227077">
      <w:pPr>
        <w:jc w:val="right"/>
        <w:rPr>
          <w:b/>
        </w:rPr>
      </w:pPr>
      <w:r w:rsidRPr="007F5FA1">
        <w:rPr>
          <w:b/>
        </w:rPr>
        <w:t xml:space="preserve">Oświadczenie podpisać kwalifikowanym podpisem elektronicznym </w:t>
      </w:r>
    </w:p>
    <w:p w:rsidR="00227077" w:rsidRPr="007F5FA1" w:rsidRDefault="00227077" w:rsidP="00227077">
      <w:pPr>
        <w:jc w:val="right"/>
        <w:rPr>
          <w:b/>
          <w:i/>
        </w:rPr>
      </w:pPr>
      <w:r w:rsidRPr="007F5FA1">
        <w:rPr>
          <w:b/>
        </w:rPr>
        <w:t>lub podpisem zaufanym lub podpisem osobistym</w:t>
      </w:r>
    </w:p>
    <w:p w:rsidR="00EA30B1" w:rsidRPr="007508FF" w:rsidRDefault="00EA30B1" w:rsidP="00560D3C">
      <w:pPr>
        <w:ind w:left="4956" w:hanging="5098"/>
        <w:jc w:val="center"/>
      </w:pPr>
    </w:p>
    <w:sectPr w:rsidR="00EA30B1" w:rsidRPr="007508FF" w:rsidSect="004A36B5">
      <w:type w:val="continuous"/>
      <w:pgSz w:w="11907" w:h="16840" w:code="9"/>
      <w:pgMar w:top="0" w:right="851" w:bottom="426" w:left="1276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BB" w:rsidRDefault="00D12BBB">
      <w:r>
        <w:separator/>
      </w:r>
    </w:p>
  </w:endnote>
  <w:endnote w:type="continuationSeparator" w:id="0">
    <w:p w:rsidR="00D12BBB" w:rsidRDefault="00D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BB" w:rsidRDefault="00D12BBB">
      <w:r>
        <w:separator/>
      </w:r>
    </w:p>
  </w:footnote>
  <w:footnote w:type="continuationSeparator" w:id="0">
    <w:p w:rsidR="00D12BBB" w:rsidRDefault="00D1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823"/>
    <w:multiLevelType w:val="hybridMultilevel"/>
    <w:tmpl w:val="6D3C2494"/>
    <w:lvl w:ilvl="0" w:tplc="C2AA69E6">
      <w:start w:val="1"/>
      <w:numFmt w:val="lowerLetter"/>
      <w:lvlText w:val="%1)"/>
      <w:lvlJc w:val="left"/>
      <w:pPr>
        <w:ind w:left="43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83E0864"/>
    <w:multiLevelType w:val="hybridMultilevel"/>
    <w:tmpl w:val="C6FEA492"/>
    <w:lvl w:ilvl="0" w:tplc="FF1C9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3739D7"/>
    <w:multiLevelType w:val="hybridMultilevel"/>
    <w:tmpl w:val="7CD09AC6"/>
    <w:lvl w:ilvl="0" w:tplc="2DE298E6">
      <w:start w:val="1"/>
      <w:numFmt w:val="lowerLetter"/>
      <w:lvlText w:val="%1)"/>
      <w:lvlJc w:val="left"/>
      <w:pPr>
        <w:ind w:left="927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35405D"/>
    <w:multiLevelType w:val="hybridMultilevel"/>
    <w:tmpl w:val="DA1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42873"/>
    <w:multiLevelType w:val="hybridMultilevel"/>
    <w:tmpl w:val="4936063E"/>
    <w:lvl w:ilvl="0" w:tplc="DEAE5FE8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3235102"/>
    <w:multiLevelType w:val="hybridMultilevel"/>
    <w:tmpl w:val="3190AB3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5A0425C8"/>
    <w:multiLevelType w:val="hybridMultilevel"/>
    <w:tmpl w:val="2550F97A"/>
    <w:lvl w:ilvl="0" w:tplc="996A1B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F5DCC"/>
    <w:multiLevelType w:val="hybridMultilevel"/>
    <w:tmpl w:val="3446BAB8"/>
    <w:lvl w:ilvl="0" w:tplc="C68A53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0049F"/>
    <w:multiLevelType w:val="hybridMultilevel"/>
    <w:tmpl w:val="146E0272"/>
    <w:lvl w:ilvl="0" w:tplc="9EA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F"/>
    <w:rsid w:val="000225D5"/>
    <w:rsid w:val="00044E72"/>
    <w:rsid w:val="00087A66"/>
    <w:rsid w:val="000C17B7"/>
    <w:rsid w:val="000D60F7"/>
    <w:rsid w:val="000E301E"/>
    <w:rsid w:val="00103346"/>
    <w:rsid w:val="00174C83"/>
    <w:rsid w:val="0018665C"/>
    <w:rsid w:val="001D6AEB"/>
    <w:rsid w:val="00206EBF"/>
    <w:rsid w:val="00227077"/>
    <w:rsid w:val="00232880"/>
    <w:rsid w:val="00257082"/>
    <w:rsid w:val="00263547"/>
    <w:rsid w:val="002765BB"/>
    <w:rsid w:val="00295437"/>
    <w:rsid w:val="002F2250"/>
    <w:rsid w:val="0030427C"/>
    <w:rsid w:val="003548DD"/>
    <w:rsid w:val="003970CA"/>
    <w:rsid w:val="003A7159"/>
    <w:rsid w:val="003A74FB"/>
    <w:rsid w:val="004331DB"/>
    <w:rsid w:val="00483C0D"/>
    <w:rsid w:val="0049742A"/>
    <w:rsid w:val="004A32BA"/>
    <w:rsid w:val="004A36B5"/>
    <w:rsid w:val="004B00E4"/>
    <w:rsid w:val="00534A01"/>
    <w:rsid w:val="005549FB"/>
    <w:rsid w:val="00560D3C"/>
    <w:rsid w:val="00573F66"/>
    <w:rsid w:val="0058215B"/>
    <w:rsid w:val="005C45BB"/>
    <w:rsid w:val="005D67C2"/>
    <w:rsid w:val="00620B1C"/>
    <w:rsid w:val="00627819"/>
    <w:rsid w:val="00630D6C"/>
    <w:rsid w:val="00640357"/>
    <w:rsid w:val="0069069B"/>
    <w:rsid w:val="006C3D28"/>
    <w:rsid w:val="007508FF"/>
    <w:rsid w:val="0076771B"/>
    <w:rsid w:val="00782CE6"/>
    <w:rsid w:val="007923DF"/>
    <w:rsid w:val="007A4D13"/>
    <w:rsid w:val="007C0A87"/>
    <w:rsid w:val="007D413C"/>
    <w:rsid w:val="007E749D"/>
    <w:rsid w:val="007F57AD"/>
    <w:rsid w:val="0081119F"/>
    <w:rsid w:val="008576B0"/>
    <w:rsid w:val="00887B49"/>
    <w:rsid w:val="00891076"/>
    <w:rsid w:val="008A4612"/>
    <w:rsid w:val="008C73D0"/>
    <w:rsid w:val="00921253"/>
    <w:rsid w:val="00927306"/>
    <w:rsid w:val="00933D01"/>
    <w:rsid w:val="00983D28"/>
    <w:rsid w:val="00997D46"/>
    <w:rsid w:val="009A316F"/>
    <w:rsid w:val="009B5E5C"/>
    <w:rsid w:val="00A816A9"/>
    <w:rsid w:val="00A94642"/>
    <w:rsid w:val="00AE20B0"/>
    <w:rsid w:val="00B071E9"/>
    <w:rsid w:val="00B2383E"/>
    <w:rsid w:val="00B32F73"/>
    <w:rsid w:val="00B60EC4"/>
    <w:rsid w:val="00B71F4C"/>
    <w:rsid w:val="00B87509"/>
    <w:rsid w:val="00BC2114"/>
    <w:rsid w:val="00BE0738"/>
    <w:rsid w:val="00BE3566"/>
    <w:rsid w:val="00BE3AE2"/>
    <w:rsid w:val="00BE730C"/>
    <w:rsid w:val="00C07F1C"/>
    <w:rsid w:val="00C1259E"/>
    <w:rsid w:val="00C76BA7"/>
    <w:rsid w:val="00C844F1"/>
    <w:rsid w:val="00CA0D68"/>
    <w:rsid w:val="00CB01C9"/>
    <w:rsid w:val="00D12BBB"/>
    <w:rsid w:val="00D3638B"/>
    <w:rsid w:val="00D40A40"/>
    <w:rsid w:val="00D86855"/>
    <w:rsid w:val="00DA0D80"/>
    <w:rsid w:val="00DA3B3B"/>
    <w:rsid w:val="00DC614E"/>
    <w:rsid w:val="00DC7F78"/>
    <w:rsid w:val="00DD3D9B"/>
    <w:rsid w:val="00E13E3B"/>
    <w:rsid w:val="00E356C4"/>
    <w:rsid w:val="00E449C4"/>
    <w:rsid w:val="00E636CB"/>
    <w:rsid w:val="00EA30B1"/>
    <w:rsid w:val="00F00DC5"/>
    <w:rsid w:val="00F02284"/>
    <w:rsid w:val="00F839B9"/>
    <w:rsid w:val="00FC2C8D"/>
    <w:rsid w:val="00FC4291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51F63-34C3-4DC8-8410-DC40278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uiPriority w:val="99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Niestandardowe%20szablony%20pakietu%20Office\firm&#243;wka_gm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firmówka_gmina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NOWA DĘBA</vt:lpstr>
    </vt:vector>
  </TitlesOfParts>
  <Company>Straż Miejska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 NOWA DĘBA</dc:title>
  <dc:subject/>
  <dc:creator>uzytkownik</dc:creator>
  <cp:keywords/>
  <dc:description/>
  <cp:lastModifiedBy>robert.kubina</cp:lastModifiedBy>
  <cp:revision>2</cp:revision>
  <cp:lastPrinted>2020-08-12T09:19:00Z</cp:lastPrinted>
  <dcterms:created xsi:type="dcterms:W3CDTF">2022-07-22T12:20:00Z</dcterms:created>
  <dcterms:modified xsi:type="dcterms:W3CDTF">2022-07-22T12:20:00Z</dcterms:modified>
</cp:coreProperties>
</file>