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DD7D" w14:textId="77777777" w:rsidR="00785665" w:rsidRPr="006C4FD4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6C4FD4" w14:paraId="162C0915" w14:textId="77777777" w:rsidTr="00D971BC">
        <w:tc>
          <w:tcPr>
            <w:tcW w:w="9747" w:type="dxa"/>
            <w:shd w:val="clear" w:color="auto" w:fill="auto"/>
          </w:tcPr>
          <w:p w14:paraId="13CDCED1" w14:textId="77777777" w:rsidR="00D971BC" w:rsidRPr="006C4FD4" w:rsidRDefault="00810D01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D252301" wp14:editId="44BCCF67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3E990" w14:textId="77777777" w:rsidR="00734FE1" w:rsidRPr="006C4FD4" w:rsidRDefault="00DD6E12" w:rsidP="0068312A">
            <w:pPr>
              <w:rPr>
                <w:lang w:val="en-US"/>
              </w:rPr>
            </w:pPr>
            <w:r w:rsidRPr="006C4FD4">
              <w:rPr>
                <w:lang w:val="en-US"/>
              </w:rPr>
              <w:t>KC-I.432.</w:t>
            </w:r>
            <w:r w:rsidR="00251CF9" w:rsidRPr="006C4FD4">
              <w:rPr>
                <w:lang w:val="en-US"/>
              </w:rPr>
              <w:t>40</w:t>
            </w:r>
            <w:r w:rsidR="0058731E" w:rsidRPr="006C4FD4">
              <w:rPr>
                <w:lang w:val="en-US"/>
              </w:rPr>
              <w:t>.</w:t>
            </w:r>
            <w:r w:rsidR="00251CF9" w:rsidRPr="006C4FD4">
              <w:rPr>
                <w:lang w:val="en-US"/>
              </w:rPr>
              <w:t>2</w:t>
            </w:r>
            <w:r w:rsidR="0058731E" w:rsidRPr="006C4FD4">
              <w:rPr>
                <w:lang w:val="en-US"/>
              </w:rPr>
              <w:t>.20</w:t>
            </w:r>
            <w:r w:rsidR="003D53C1" w:rsidRPr="006C4FD4">
              <w:rPr>
                <w:lang w:val="en-US"/>
              </w:rPr>
              <w:t>2</w:t>
            </w:r>
            <w:r w:rsidR="00251CF9" w:rsidRPr="006C4FD4">
              <w:rPr>
                <w:lang w:val="en-US"/>
              </w:rPr>
              <w:t>1</w:t>
            </w:r>
            <w:r w:rsidR="00D971BC" w:rsidRPr="006C4FD4">
              <w:rPr>
                <w:lang w:val="en-US"/>
              </w:rPr>
              <w:t xml:space="preserve">                                                                                   Kielce, dn. </w:t>
            </w:r>
            <w:r w:rsidR="003D1E84" w:rsidRPr="006C4FD4">
              <w:rPr>
                <w:lang w:val="en-US"/>
              </w:rPr>
              <w:t>15</w:t>
            </w:r>
            <w:r w:rsidR="00D971BC" w:rsidRPr="006C4FD4">
              <w:rPr>
                <w:lang w:val="en-US"/>
              </w:rPr>
              <w:t>.0</w:t>
            </w:r>
            <w:r w:rsidR="003D1E84" w:rsidRPr="006C4FD4">
              <w:rPr>
                <w:lang w:val="en-US"/>
              </w:rPr>
              <w:t>7</w:t>
            </w:r>
            <w:r w:rsidR="00D971BC" w:rsidRPr="006C4FD4">
              <w:rPr>
                <w:lang w:val="en-US"/>
              </w:rPr>
              <w:t>.2021 r.</w:t>
            </w:r>
          </w:p>
        </w:tc>
        <w:tc>
          <w:tcPr>
            <w:tcW w:w="4917" w:type="dxa"/>
            <w:shd w:val="clear" w:color="auto" w:fill="auto"/>
          </w:tcPr>
          <w:p w14:paraId="34A417A6" w14:textId="77777777" w:rsidR="00734FE1" w:rsidRPr="006C4FD4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326532F0" w14:textId="77777777" w:rsidR="00D111B8" w:rsidRPr="006C4FD4" w:rsidRDefault="00D111B8" w:rsidP="00F6122B">
      <w:pPr>
        <w:rPr>
          <w:lang w:val="en-US"/>
        </w:rPr>
      </w:pPr>
    </w:p>
    <w:p w14:paraId="6F5FDF86" w14:textId="77777777" w:rsidR="00251CF9" w:rsidRPr="006C4FD4" w:rsidRDefault="00251CF9" w:rsidP="003D53C1">
      <w:pPr>
        <w:rPr>
          <w:b/>
        </w:rPr>
      </w:pPr>
      <w:r w:rsidRPr="006C4FD4">
        <w:rPr>
          <w:b/>
        </w:rPr>
        <w:t>Przedsiębiorstwo</w:t>
      </w:r>
    </w:p>
    <w:p w14:paraId="4C0F1CAD" w14:textId="77777777" w:rsidR="00251CF9" w:rsidRPr="006C4FD4" w:rsidRDefault="00251CF9" w:rsidP="003D53C1">
      <w:pPr>
        <w:rPr>
          <w:b/>
        </w:rPr>
      </w:pPr>
      <w:r w:rsidRPr="006C4FD4">
        <w:rPr>
          <w:b/>
        </w:rPr>
        <w:t>Gospodarki Komunalnej i Mieszkaniowej Sp. z o.o.</w:t>
      </w:r>
    </w:p>
    <w:p w14:paraId="7ACC0291" w14:textId="77777777" w:rsidR="003D53C1" w:rsidRPr="006C4FD4" w:rsidRDefault="008C53D5" w:rsidP="003D53C1">
      <w:pPr>
        <w:rPr>
          <w:b/>
        </w:rPr>
      </w:pPr>
      <w:r w:rsidRPr="006C4FD4">
        <w:rPr>
          <w:b/>
        </w:rPr>
        <w:t xml:space="preserve">ul. </w:t>
      </w:r>
      <w:r w:rsidR="00251CF9" w:rsidRPr="006C4FD4">
        <w:rPr>
          <w:b/>
        </w:rPr>
        <w:t>Sienkiewicza 31</w:t>
      </w:r>
    </w:p>
    <w:p w14:paraId="7F8B8030" w14:textId="77777777" w:rsidR="00387A33" w:rsidRPr="006C4FD4" w:rsidRDefault="003D53C1" w:rsidP="00E80B32">
      <w:pPr>
        <w:rPr>
          <w:b/>
        </w:rPr>
      </w:pPr>
      <w:r w:rsidRPr="006C4FD4">
        <w:rPr>
          <w:b/>
        </w:rPr>
        <w:t>2</w:t>
      </w:r>
      <w:r w:rsidR="00251CF9" w:rsidRPr="006C4FD4">
        <w:rPr>
          <w:b/>
        </w:rPr>
        <w:t>9</w:t>
      </w:r>
      <w:r w:rsidRPr="006C4FD4">
        <w:rPr>
          <w:b/>
        </w:rPr>
        <w:t> - </w:t>
      </w:r>
      <w:r w:rsidR="00251CF9" w:rsidRPr="006C4FD4">
        <w:rPr>
          <w:b/>
        </w:rPr>
        <w:t>100</w:t>
      </w:r>
      <w:r w:rsidRPr="006C4FD4">
        <w:rPr>
          <w:b/>
        </w:rPr>
        <w:t xml:space="preserve"> </w:t>
      </w:r>
      <w:r w:rsidR="00251CF9" w:rsidRPr="006C4FD4">
        <w:rPr>
          <w:b/>
        </w:rPr>
        <w:t>Włoszczowa</w:t>
      </w:r>
    </w:p>
    <w:p w14:paraId="25C1BA09" w14:textId="77777777" w:rsidR="00387A33" w:rsidRPr="006C4FD4" w:rsidRDefault="002F3D59" w:rsidP="00E80B32">
      <w:pPr>
        <w:spacing w:before="120" w:after="120" w:line="360" w:lineRule="auto"/>
        <w:jc w:val="center"/>
        <w:rPr>
          <w:b/>
        </w:rPr>
      </w:pPr>
      <w:r w:rsidRPr="006C4FD4">
        <w:rPr>
          <w:b/>
        </w:rPr>
        <w:t>INFORMACJA POKONTRO</w:t>
      </w:r>
      <w:r w:rsidR="00FE3C55" w:rsidRPr="006C4FD4">
        <w:rPr>
          <w:b/>
        </w:rPr>
        <w:t xml:space="preserve">LNA NR </w:t>
      </w:r>
      <w:r w:rsidR="0058731E" w:rsidRPr="006C4FD4">
        <w:rPr>
          <w:b/>
        </w:rPr>
        <w:t>KC-I.432.</w:t>
      </w:r>
      <w:r w:rsidR="00251CF9" w:rsidRPr="006C4FD4">
        <w:rPr>
          <w:b/>
        </w:rPr>
        <w:t>40</w:t>
      </w:r>
      <w:r w:rsidR="0058731E" w:rsidRPr="006C4FD4">
        <w:rPr>
          <w:b/>
        </w:rPr>
        <w:t>.</w:t>
      </w:r>
      <w:r w:rsidR="00251CF9" w:rsidRPr="006C4FD4">
        <w:rPr>
          <w:b/>
        </w:rPr>
        <w:t>2</w:t>
      </w:r>
      <w:r w:rsidR="00387A33" w:rsidRPr="006C4FD4">
        <w:rPr>
          <w:b/>
        </w:rPr>
        <w:t>.20</w:t>
      </w:r>
      <w:r w:rsidR="00E420E2" w:rsidRPr="006C4FD4">
        <w:rPr>
          <w:b/>
        </w:rPr>
        <w:t>2</w:t>
      </w:r>
      <w:r w:rsidR="00251CF9" w:rsidRPr="006C4FD4">
        <w:rPr>
          <w:b/>
        </w:rPr>
        <w:t>1</w:t>
      </w:r>
      <w:r w:rsidR="00387A33" w:rsidRPr="006C4FD4">
        <w:rPr>
          <w:b/>
        </w:rPr>
        <w:t>/PP-</w:t>
      </w:r>
      <w:r w:rsidR="00E420E2" w:rsidRPr="006C4FD4">
        <w:rPr>
          <w:b/>
        </w:rPr>
        <w:t>3</w:t>
      </w:r>
    </w:p>
    <w:p w14:paraId="140AA3D8" w14:textId="77777777" w:rsidR="00D971BC" w:rsidRDefault="002F3D59" w:rsidP="00537AA1">
      <w:pPr>
        <w:spacing w:line="360" w:lineRule="auto"/>
        <w:jc w:val="both"/>
      </w:pPr>
      <w:r w:rsidRPr="006C4FD4">
        <w:t xml:space="preserve">z kontroli </w:t>
      </w:r>
      <w:r w:rsidR="002D1E49" w:rsidRPr="006C4FD4">
        <w:t xml:space="preserve">w trakcie </w:t>
      </w:r>
      <w:r w:rsidRPr="006C4FD4">
        <w:t xml:space="preserve">realizacji projektu nr </w:t>
      </w:r>
      <w:bookmarkStart w:id="0" w:name="_Hlk499621649"/>
      <w:r w:rsidR="00251CF9" w:rsidRPr="006C4FD4">
        <w:rPr>
          <w:b/>
        </w:rPr>
        <w:t xml:space="preserve">RPSW.04.02.00-26-0006/18 </w:t>
      </w:r>
      <w:r w:rsidR="00DD737B" w:rsidRPr="006C4FD4">
        <w:rPr>
          <w:b/>
        </w:rPr>
        <w:t xml:space="preserve">pn. </w:t>
      </w:r>
      <w:r w:rsidR="00DD737B" w:rsidRPr="006C4FD4">
        <w:rPr>
          <w:b/>
          <w:i/>
        </w:rPr>
        <w:t>„</w:t>
      </w:r>
      <w:r w:rsidR="00251CF9" w:rsidRPr="006C4FD4">
        <w:rPr>
          <w:b/>
          <w:i/>
        </w:rPr>
        <w:t>Hala rozładunku</w:t>
      </w:r>
      <w:r w:rsidR="00251CF9" w:rsidRPr="006C4FD4">
        <w:rPr>
          <w:b/>
          <w:i/>
        </w:rPr>
        <w:br/>
        <w:t>i przetwarzania zmieszanych odpadów komunalnych wraz z wytwarzaniem paliwa alternatywnego” na terenie Składowiska Odpadów Komunalnych „Kępny Ług”</w:t>
      </w:r>
      <w:r w:rsidR="00251CF9" w:rsidRPr="006C4FD4">
        <w:rPr>
          <w:b/>
          <w:i/>
        </w:rPr>
        <w:br/>
        <w:t>we Włoszczowie</w:t>
      </w:r>
      <w:r w:rsidR="00DD737B" w:rsidRPr="006C4FD4">
        <w:rPr>
          <w:b/>
          <w:i/>
        </w:rPr>
        <w:t>”</w:t>
      </w:r>
      <w:bookmarkEnd w:id="0"/>
      <w:r w:rsidRPr="006C4FD4">
        <w:t xml:space="preserve">, realizowanego w ramach Działania </w:t>
      </w:r>
      <w:r w:rsidR="00E420E2" w:rsidRPr="006C4FD4">
        <w:t>4</w:t>
      </w:r>
      <w:r w:rsidR="002D1E49" w:rsidRPr="006C4FD4">
        <w:t>.</w:t>
      </w:r>
      <w:r w:rsidR="00251CF9" w:rsidRPr="006C4FD4">
        <w:t>2</w:t>
      </w:r>
      <w:r w:rsidR="00DE7388" w:rsidRPr="006C4FD4">
        <w:t xml:space="preserve"> </w:t>
      </w:r>
      <w:r w:rsidR="00D971BC" w:rsidRPr="006C4FD4">
        <w:t>„</w:t>
      </w:r>
      <w:r w:rsidR="00251CF9" w:rsidRPr="006C4FD4">
        <w:t>Gospodarka odpadami</w:t>
      </w:r>
      <w:r w:rsidR="00D971BC" w:rsidRPr="006C4FD4">
        <w:t>”</w:t>
      </w:r>
      <w:r w:rsidRPr="006C4FD4">
        <w:t>,</w:t>
      </w:r>
      <w:r w:rsidR="00E420E2" w:rsidRPr="006C4FD4">
        <w:br/>
        <w:t>4</w:t>
      </w:r>
      <w:r w:rsidRPr="006C4FD4">
        <w:t xml:space="preserve"> Osi priorytetowej Regionalnego Programu Operacyjne</w:t>
      </w:r>
      <w:r w:rsidR="00516B88" w:rsidRPr="006C4FD4">
        <w:t xml:space="preserve">go Województwa Świętokrzyskiego </w:t>
      </w:r>
      <w:r w:rsidRPr="006C4FD4">
        <w:t>na lata 2014</w:t>
      </w:r>
      <w:r w:rsidR="0044255F" w:rsidRPr="006C4FD4">
        <w:t> – </w:t>
      </w:r>
      <w:r w:rsidR="0068312A" w:rsidRPr="006C4FD4">
        <w:t>2020, polegającej</w:t>
      </w:r>
      <w:r w:rsidR="00E420E2" w:rsidRPr="006C4FD4">
        <w:t xml:space="preserve"> </w:t>
      </w:r>
      <w:r w:rsidRPr="006C4FD4">
        <w:t>na weryfikacji dokumentów w zakresie prawidłowości przeprowadzenia właściwych procedur dotyczących udzielania zamówień publicznych,</w:t>
      </w:r>
      <w:r w:rsidR="00A01F66" w:rsidRPr="006C4FD4">
        <w:t xml:space="preserve"> przeprowadzonej</w:t>
      </w:r>
      <w:r w:rsidR="00E420E2" w:rsidRPr="006C4FD4">
        <w:br/>
      </w:r>
      <w:r w:rsidR="00A01F66" w:rsidRPr="006C4FD4">
        <w:t xml:space="preserve">na dokumentach </w:t>
      </w:r>
      <w:r w:rsidRPr="006C4FD4">
        <w:t>w siedzibie Instytucji Zarządzającej Regionalnym Programem Operacyjnym Województw</w:t>
      </w:r>
      <w:r w:rsidR="0044255F" w:rsidRPr="006C4FD4">
        <w:t>a Świętokrzyskiego na lata 2014 – </w:t>
      </w:r>
      <w:r w:rsidRPr="006C4FD4">
        <w:t>2020 w</w:t>
      </w:r>
      <w:r w:rsidR="0068312A" w:rsidRPr="006C4FD4">
        <w:t xml:space="preserve"> dniach </w:t>
      </w:r>
      <w:r w:rsidR="004720FE" w:rsidRPr="006C4FD4">
        <w:t xml:space="preserve">od </w:t>
      </w:r>
      <w:r w:rsidR="00251CF9" w:rsidRPr="006C4FD4">
        <w:t>5</w:t>
      </w:r>
      <w:r w:rsidR="00387A33" w:rsidRPr="006C4FD4">
        <w:t xml:space="preserve"> </w:t>
      </w:r>
      <w:r w:rsidR="00A05FCA" w:rsidRPr="006C4FD4">
        <w:t xml:space="preserve">do </w:t>
      </w:r>
      <w:r w:rsidR="00251CF9" w:rsidRPr="006C4FD4">
        <w:t>7</w:t>
      </w:r>
      <w:r w:rsidR="00644A6A" w:rsidRPr="006C4FD4">
        <w:t xml:space="preserve"> </w:t>
      </w:r>
      <w:r w:rsidR="00251CF9" w:rsidRPr="006C4FD4">
        <w:t>lipca</w:t>
      </w:r>
      <w:r w:rsidR="00E6222A" w:rsidRPr="006C4FD4">
        <w:t xml:space="preserve"> </w:t>
      </w:r>
      <w:r w:rsidR="00EE05CC" w:rsidRPr="006C4FD4">
        <w:t>20</w:t>
      </w:r>
      <w:r w:rsidR="00E420E2" w:rsidRPr="006C4FD4">
        <w:t>2</w:t>
      </w:r>
      <w:r w:rsidR="00251CF9" w:rsidRPr="006C4FD4">
        <w:t>1</w:t>
      </w:r>
      <w:r w:rsidRPr="006C4FD4">
        <w:t xml:space="preserve"> roku</w:t>
      </w:r>
      <w:r w:rsidR="00251CF9" w:rsidRPr="006C4FD4">
        <w:t>.</w:t>
      </w:r>
    </w:p>
    <w:p w14:paraId="773C4E43" w14:textId="77777777" w:rsidR="00DC7AA3" w:rsidRPr="006C4FD4" w:rsidRDefault="00DC7AA3" w:rsidP="00537AA1">
      <w:pPr>
        <w:spacing w:line="360" w:lineRule="auto"/>
        <w:jc w:val="both"/>
      </w:pPr>
    </w:p>
    <w:p w14:paraId="5F935467" w14:textId="77777777" w:rsidR="003405AF" w:rsidRPr="006C4FD4" w:rsidRDefault="003405AF" w:rsidP="006821CF">
      <w:pPr>
        <w:spacing w:line="360" w:lineRule="auto"/>
        <w:jc w:val="both"/>
        <w:rPr>
          <w:b/>
        </w:rPr>
      </w:pPr>
      <w:r w:rsidRPr="006C4FD4">
        <w:rPr>
          <w:b/>
        </w:rPr>
        <w:t>I. INFORMACJE OGÓLNE:</w:t>
      </w:r>
    </w:p>
    <w:p w14:paraId="3219DB32" w14:textId="77777777" w:rsidR="008C11D0" w:rsidRPr="006C4FD4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C4FD4">
        <w:rPr>
          <w:u w:val="single"/>
        </w:rPr>
        <w:t>Nazwa i adres badanego Beneficjenta:</w:t>
      </w:r>
    </w:p>
    <w:p w14:paraId="24FAD699" w14:textId="77777777" w:rsidR="00251CF9" w:rsidRPr="006C4FD4" w:rsidRDefault="00251CF9" w:rsidP="00251CF9">
      <w:pPr>
        <w:spacing w:line="360" w:lineRule="auto"/>
        <w:ind w:firstLine="357"/>
        <w:jc w:val="both"/>
      </w:pPr>
      <w:r w:rsidRPr="006C4FD4">
        <w:t>Przedsiębiorstwo</w:t>
      </w:r>
    </w:p>
    <w:p w14:paraId="46075F5C" w14:textId="77777777" w:rsidR="00251CF9" w:rsidRPr="006C4FD4" w:rsidRDefault="00251CF9" w:rsidP="00251CF9">
      <w:pPr>
        <w:spacing w:line="360" w:lineRule="auto"/>
        <w:ind w:firstLine="357"/>
        <w:jc w:val="both"/>
      </w:pPr>
      <w:r w:rsidRPr="006C4FD4">
        <w:t>Gospodarki Komunalnej i Mieszkaniowej Sp. z o.o.</w:t>
      </w:r>
    </w:p>
    <w:p w14:paraId="23E2139B" w14:textId="77777777" w:rsidR="00FE5C9F" w:rsidRPr="006C4FD4" w:rsidRDefault="00E420E2" w:rsidP="00251CF9">
      <w:pPr>
        <w:spacing w:line="360" w:lineRule="auto"/>
        <w:ind w:firstLine="357"/>
        <w:jc w:val="both"/>
      </w:pPr>
      <w:r w:rsidRPr="006C4FD4">
        <w:t xml:space="preserve">ul. </w:t>
      </w:r>
      <w:r w:rsidR="00251CF9" w:rsidRPr="006C4FD4">
        <w:t>Sienkiewicza 31</w:t>
      </w:r>
    </w:p>
    <w:p w14:paraId="3316EA37" w14:textId="77777777" w:rsidR="00644A6A" w:rsidRPr="006C4FD4" w:rsidRDefault="00251CF9" w:rsidP="00051D7C">
      <w:pPr>
        <w:spacing w:line="360" w:lineRule="auto"/>
        <w:ind w:firstLine="357"/>
        <w:jc w:val="both"/>
      </w:pPr>
      <w:r w:rsidRPr="006C4FD4">
        <w:t>29 - 100 Włoszczowa</w:t>
      </w:r>
    </w:p>
    <w:p w14:paraId="11240FB5" w14:textId="77777777" w:rsidR="003405AF" w:rsidRPr="006C4FD4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C4FD4">
        <w:rPr>
          <w:u w:val="single"/>
        </w:rPr>
        <w:t>Status prawny Beneficjenta:</w:t>
      </w:r>
    </w:p>
    <w:p w14:paraId="2F7B506C" w14:textId="77777777" w:rsidR="00734FE1" w:rsidRPr="006C4FD4" w:rsidRDefault="00251CF9" w:rsidP="0034611B">
      <w:pPr>
        <w:spacing w:line="360" w:lineRule="auto"/>
        <w:ind w:firstLine="357"/>
        <w:jc w:val="both"/>
      </w:pPr>
      <w:r w:rsidRPr="006C4FD4">
        <w:t>Spółka z ograniczoną odpowiedzialnością</w:t>
      </w:r>
    </w:p>
    <w:p w14:paraId="28C90585" w14:textId="77777777" w:rsidR="00BF735E" w:rsidRPr="006C4FD4" w:rsidRDefault="00BF735E" w:rsidP="006821CF">
      <w:pPr>
        <w:spacing w:line="360" w:lineRule="auto"/>
        <w:jc w:val="both"/>
        <w:rPr>
          <w:b/>
        </w:rPr>
      </w:pPr>
      <w:r w:rsidRPr="006C4FD4">
        <w:rPr>
          <w:b/>
        </w:rPr>
        <w:t>II. PODSTAWA PRAWNA KONTROLI:</w:t>
      </w:r>
    </w:p>
    <w:p w14:paraId="42E58154" w14:textId="77777777" w:rsidR="00F6122B" w:rsidRPr="006C4FD4" w:rsidRDefault="00BF735E" w:rsidP="005C1BC3">
      <w:pPr>
        <w:spacing w:line="360" w:lineRule="auto"/>
        <w:jc w:val="both"/>
      </w:pPr>
      <w:r w:rsidRPr="006C4FD4">
        <w:t xml:space="preserve">Niniejszą kontrolę przeprowadzono na </w:t>
      </w:r>
      <w:r w:rsidR="004128A1" w:rsidRPr="006C4FD4">
        <w:t xml:space="preserve">podstawie </w:t>
      </w:r>
      <w:r w:rsidR="0083203C" w:rsidRPr="006C4FD4">
        <w:t>art. 23 ust. 1 w związku z art. 22 ust. 4 ustawy z</w:t>
      </w:r>
      <w:r w:rsidR="002D006F" w:rsidRPr="006C4FD4">
        <w:t> </w:t>
      </w:r>
      <w:r w:rsidR="00900881" w:rsidRPr="006C4FD4">
        <w:t>dnia 11 lipca 2014 </w:t>
      </w:r>
      <w:r w:rsidR="0083203C" w:rsidRPr="006C4FD4">
        <w:t>r. o zasadach realizacji programów w zakresie polityki spójności finansowanych w perspektywie finansowej 2014</w:t>
      </w:r>
      <w:r w:rsidR="0044255F" w:rsidRPr="006C4FD4">
        <w:t> – </w:t>
      </w:r>
      <w:r w:rsidR="0083203C" w:rsidRPr="006C4FD4">
        <w:t>2020</w:t>
      </w:r>
      <w:r w:rsidRPr="006C4FD4">
        <w:t xml:space="preserve"> </w:t>
      </w:r>
      <w:r w:rsidR="00516B88" w:rsidRPr="006C4FD4">
        <w:t>(Dz.U.</w:t>
      </w:r>
      <w:r w:rsidR="00D971BC" w:rsidRPr="006C4FD4">
        <w:t xml:space="preserve"> z </w:t>
      </w:r>
      <w:r w:rsidR="00516B88" w:rsidRPr="006C4FD4">
        <w:t>20</w:t>
      </w:r>
      <w:r w:rsidR="00D971BC" w:rsidRPr="006C4FD4">
        <w:t xml:space="preserve">20 r., </w:t>
      </w:r>
      <w:r w:rsidR="00516B88" w:rsidRPr="006C4FD4">
        <w:t xml:space="preserve">poz. </w:t>
      </w:r>
      <w:r w:rsidR="00D971BC" w:rsidRPr="006C4FD4">
        <w:t>818</w:t>
      </w:r>
      <w:r w:rsidR="0083203C" w:rsidRPr="006C4FD4">
        <w:t xml:space="preserve"> z późn. zm.)</w:t>
      </w:r>
      <w:r w:rsidR="00A01B47" w:rsidRPr="006C4FD4">
        <w:t>.</w:t>
      </w:r>
    </w:p>
    <w:p w14:paraId="799F4E53" w14:textId="77777777" w:rsidR="00E6222A" w:rsidRPr="006C4FD4" w:rsidRDefault="00BF735E" w:rsidP="006821CF">
      <w:pPr>
        <w:spacing w:line="360" w:lineRule="auto"/>
        <w:jc w:val="both"/>
        <w:rPr>
          <w:b/>
        </w:rPr>
      </w:pPr>
      <w:r w:rsidRPr="006C4FD4">
        <w:rPr>
          <w:b/>
        </w:rPr>
        <w:t>II</w:t>
      </w:r>
      <w:r w:rsidR="00A01B47" w:rsidRPr="006C4FD4">
        <w:rPr>
          <w:b/>
        </w:rPr>
        <w:t>I</w:t>
      </w:r>
      <w:r w:rsidR="0034611B" w:rsidRPr="006C4FD4">
        <w:rPr>
          <w:b/>
        </w:rPr>
        <w:t>.</w:t>
      </w:r>
      <w:r w:rsidRPr="006C4FD4">
        <w:rPr>
          <w:b/>
        </w:rPr>
        <w:t>OBSZAR I CEL KONTROLI:</w:t>
      </w:r>
    </w:p>
    <w:p w14:paraId="6F8CCC0C" w14:textId="77777777" w:rsidR="001B138B" w:rsidRPr="006C4FD4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6C4FD4">
        <w:t>Cel kontroli stanowi weryfikacja dokumentów w zakresie prawidłowości przeprowadzenia</w:t>
      </w:r>
      <w:r w:rsidR="007C7120" w:rsidRPr="006C4FD4">
        <w:rPr>
          <w:b/>
        </w:rPr>
        <w:t xml:space="preserve"> </w:t>
      </w:r>
      <w:r w:rsidRPr="006C4FD4">
        <w:t xml:space="preserve">przez Beneficjenta właściwych procedur dotyczących udzielania zamówień publicznych </w:t>
      </w:r>
      <w:r w:rsidR="00D21EE8" w:rsidRPr="006C4FD4">
        <w:br/>
      </w:r>
      <w:r w:rsidR="00507553" w:rsidRPr="006C4FD4">
        <w:t xml:space="preserve">w </w:t>
      </w:r>
      <w:r w:rsidRPr="006C4FD4">
        <w:t xml:space="preserve">ramach realizacji projektu nr </w:t>
      </w:r>
      <w:r w:rsidR="00251CF9" w:rsidRPr="006C4FD4">
        <w:t>RPSW.04.02.00-26-0006/18</w:t>
      </w:r>
      <w:r w:rsidR="00E6222A" w:rsidRPr="006C4FD4">
        <w:t xml:space="preserve"> pn. </w:t>
      </w:r>
      <w:r w:rsidR="00214D9B" w:rsidRPr="006C4FD4">
        <w:rPr>
          <w:i/>
        </w:rPr>
        <w:t>„</w:t>
      </w:r>
      <w:r w:rsidR="00251CF9" w:rsidRPr="006C4FD4">
        <w:rPr>
          <w:i/>
        </w:rPr>
        <w:t>Hala rozładunku</w:t>
      </w:r>
      <w:r w:rsidR="00251CF9" w:rsidRPr="006C4FD4">
        <w:rPr>
          <w:i/>
        </w:rPr>
        <w:br/>
      </w:r>
      <w:r w:rsidR="00251CF9" w:rsidRPr="006C4FD4">
        <w:rPr>
          <w:i/>
        </w:rPr>
        <w:lastRenderedPageBreak/>
        <w:t>i przetwarzania zmieszanych odpadów komunalnych wraz z wytwarzaniem paliwa alternatywnego” na terenie Składowiska Odpadów Komunalnych „Kępny Ług”</w:t>
      </w:r>
      <w:r w:rsidR="00251CF9" w:rsidRPr="006C4FD4">
        <w:rPr>
          <w:i/>
        </w:rPr>
        <w:br/>
        <w:t>we Włoszczowie</w:t>
      </w:r>
      <w:r w:rsidR="00214D9B" w:rsidRPr="006C4FD4">
        <w:rPr>
          <w:i/>
        </w:rPr>
        <w:t>”</w:t>
      </w:r>
      <w:r w:rsidR="0034611B" w:rsidRPr="006C4FD4">
        <w:rPr>
          <w:i/>
        </w:rPr>
        <w:t>.</w:t>
      </w:r>
    </w:p>
    <w:p w14:paraId="077CD8FB" w14:textId="77777777" w:rsidR="00E6222A" w:rsidRPr="006C4FD4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6C4FD4">
        <w:t>Weryfikacja obejmuje dokumenty dotyczące udzielania zamówień publicznych związanych z</w:t>
      </w:r>
      <w:r w:rsidR="002D006F" w:rsidRPr="006C4FD4">
        <w:t> </w:t>
      </w:r>
      <w:r w:rsidRPr="006C4FD4">
        <w:t>wydatkami przedstawionymi przez Beneficjenta we wniosku o płatność nr</w:t>
      </w:r>
      <w:r w:rsidR="002D006F" w:rsidRPr="006C4FD4">
        <w:t> </w:t>
      </w:r>
      <w:r w:rsidR="00251CF9" w:rsidRPr="006C4FD4">
        <w:t>RPSW.04.02.00-26-0006/18</w:t>
      </w:r>
      <w:r w:rsidR="00537AA1" w:rsidRPr="006C4FD4">
        <w:t>-0</w:t>
      </w:r>
      <w:r w:rsidR="00251CF9" w:rsidRPr="006C4FD4">
        <w:t>08</w:t>
      </w:r>
      <w:r w:rsidR="007C7120" w:rsidRPr="006C4FD4">
        <w:t>.</w:t>
      </w:r>
    </w:p>
    <w:p w14:paraId="5B9CC8F5" w14:textId="77777777" w:rsidR="00A01B47" w:rsidRPr="006C4FD4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6C4FD4">
        <w:t xml:space="preserve">Kontrola przeprowadzona została przez Zespół Kontrolny złożony z pracowników Departamentu </w:t>
      </w:r>
      <w:r w:rsidR="00C7735F" w:rsidRPr="006C4FD4">
        <w:t>Kontroli i Certyfikacji RPO</w:t>
      </w:r>
      <w:r w:rsidRPr="006C4FD4">
        <w:t xml:space="preserve"> Urzędu Marszałkowskiego Województwa Świętokrzyskiego z siedzibą w Kielcach, w składzie:</w:t>
      </w:r>
    </w:p>
    <w:p w14:paraId="28D64C8D" w14:textId="77777777" w:rsidR="00C24BA0" w:rsidRPr="006C4FD4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6C4FD4">
        <w:t>Pan Przemysław Pikuła (</w:t>
      </w:r>
      <w:r w:rsidR="00C24BA0" w:rsidRPr="006C4FD4">
        <w:t>kierownik Zespołu Kontrolnego),</w:t>
      </w:r>
    </w:p>
    <w:p w14:paraId="40438621" w14:textId="77777777" w:rsidR="00A01B47" w:rsidRPr="006C4FD4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6C4FD4">
        <w:t>Pan</w:t>
      </w:r>
      <w:r w:rsidR="00251CF9" w:rsidRPr="006C4FD4">
        <w:t xml:space="preserve">i Anna Zapała – Śledź </w:t>
      </w:r>
      <w:r w:rsidR="00C24BA0" w:rsidRPr="006C4FD4">
        <w:t>(członek Zespołu Kontrolnego)</w:t>
      </w:r>
      <w:r w:rsidR="00251CF9" w:rsidRPr="006C4FD4">
        <w:t>,</w:t>
      </w:r>
    </w:p>
    <w:p w14:paraId="797D6FB5" w14:textId="77777777" w:rsidR="00251CF9" w:rsidRPr="006C4FD4" w:rsidRDefault="00251CF9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6C4FD4">
        <w:t>Pan Wojciech Nowak (członek Zespołu Kontrolnego),</w:t>
      </w:r>
    </w:p>
    <w:p w14:paraId="5C337D25" w14:textId="77777777" w:rsidR="00DA2B4A" w:rsidRPr="006C4FD4" w:rsidRDefault="00A01B47" w:rsidP="006821CF">
      <w:pPr>
        <w:spacing w:line="360" w:lineRule="auto"/>
        <w:jc w:val="both"/>
        <w:rPr>
          <w:b/>
        </w:rPr>
      </w:pPr>
      <w:r w:rsidRPr="006C4FD4">
        <w:rPr>
          <w:b/>
        </w:rPr>
        <w:t>IV. USTALENIA SZCZEGÓŁOWE:</w:t>
      </w:r>
    </w:p>
    <w:p w14:paraId="3E54E12A" w14:textId="77777777" w:rsidR="00C24BA0" w:rsidRPr="006C4FD4" w:rsidRDefault="00C24BA0" w:rsidP="00C24BA0">
      <w:pPr>
        <w:spacing w:line="360" w:lineRule="auto"/>
        <w:jc w:val="both"/>
      </w:pPr>
      <w:r w:rsidRPr="006C4FD4">
        <w:t>W wyniku dokonanej w dniach</w:t>
      </w:r>
      <w:r w:rsidR="00E42819" w:rsidRPr="006C4FD4">
        <w:t xml:space="preserve"> od </w:t>
      </w:r>
      <w:r w:rsidR="008F5096" w:rsidRPr="006C4FD4">
        <w:t>5</w:t>
      </w:r>
      <w:r w:rsidR="00B83465" w:rsidRPr="006C4FD4">
        <w:t xml:space="preserve"> </w:t>
      </w:r>
      <w:r w:rsidR="008F5096" w:rsidRPr="006C4FD4">
        <w:t>do 7 lipca 2021</w:t>
      </w:r>
      <w:r w:rsidR="00D111B8" w:rsidRPr="006C4FD4">
        <w:t xml:space="preserve"> </w:t>
      </w:r>
      <w:r w:rsidRPr="006C4FD4">
        <w:t>r</w:t>
      </w:r>
      <w:r w:rsidR="00D111B8" w:rsidRPr="006C4FD4">
        <w:t>oku</w:t>
      </w:r>
      <w:r w:rsidRPr="006C4FD4">
        <w:t xml:space="preserve"> weryfikacji dokumentów dotyczących zamówień udzielonych w ramach projektu nr </w:t>
      </w:r>
      <w:r w:rsidR="008F5096" w:rsidRPr="006C4FD4">
        <w:t>RPSW.04.02.00-26-0006/18</w:t>
      </w:r>
      <w:r w:rsidR="001B138B" w:rsidRPr="006C4FD4">
        <w:t>, przesłanyc</w:t>
      </w:r>
      <w:r w:rsidR="00867D7E" w:rsidRPr="006C4FD4">
        <w:t>h</w:t>
      </w:r>
      <w:r w:rsidR="008F5096" w:rsidRPr="006C4FD4">
        <w:br/>
      </w:r>
      <w:r w:rsidRPr="006C4FD4">
        <w:t>do Instytucji Zarządzającej Regionalnym Programem Operacyjnym Województw</w:t>
      </w:r>
      <w:r w:rsidR="00951F8B" w:rsidRPr="006C4FD4">
        <w:t>a Świętokrzyskiego na lata 2014 – </w:t>
      </w:r>
      <w:r w:rsidRPr="006C4FD4">
        <w:t>2020 przez Beneficjenta za pośrednictwem Centralnego systemu teleinformatycznego SL2014, Zespół Kontrolny ustalił, co następuje:</w:t>
      </w:r>
    </w:p>
    <w:p w14:paraId="594ED13D" w14:textId="77777777" w:rsidR="005510FC" w:rsidRPr="006C4FD4" w:rsidRDefault="006F73B5" w:rsidP="000D5C69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6C4FD4">
        <w:t xml:space="preserve">Beneficjent przeprowadził postępowanie o udzielenie zamówienia publicznego w trybie przetargu nieograniczonego, o którym mowa w art. 39 ustawy z dnia 29 stycznia 2004 r. Prawo zamówień publicznych. Przedmiotowe postępowanie zostało wszczęte </w:t>
      </w:r>
      <w:r w:rsidR="005510FC" w:rsidRPr="006C4FD4">
        <w:t>15</w:t>
      </w:r>
      <w:r w:rsidRPr="006C4FD4">
        <w:t xml:space="preserve"> </w:t>
      </w:r>
      <w:r w:rsidR="005510FC" w:rsidRPr="006C4FD4">
        <w:t>stycznia</w:t>
      </w:r>
      <w:r w:rsidRPr="006C4FD4">
        <w:t xml:space="preserve"> 20</w:t>
      </w:r>
      <w:r w:rsidR="005510FC" w:rsidRPr="006C4FD4">
        <w:t>20</w:t>
      </w:r>
      <w:r w:rsidRPr="006C4FD4">
        <w:t xml:space="preserve"> r. poprzez </w:t>
      </w:r>
      <w:r w:rsidR="001E62A1" w:rsidRPr="006C4FD4">
        <w:t xml:space="preserve">zamieszczenie ogłoszenia </w:t>
      </w:r>
      <w:r w:rsidR="00B8760B" w:rsidRPr="006C4FD4">
        <w:t>o zamówieniu</w:t>
      </w:r>
      <w:r w:rsidR="00617BAA" w:rsidRPr="006C4FD4">
        <w:t xml:space="preserve"> w </w:t>
      </w:r>
      <w:r w:rsidR="00B8760B" w:rsidRPr="006C4FD4">
        <w:t xml:space="preserve">Biuletynie </w:t>
      </w:r>
      <w:r w:rsidR="00D971BC" w:rsidRPr="006C4FD4">
        <w:t>Zamówień Publicznych</w:t>
      </w:r>
      <w:r w:rsidR="00B8760B" w:rsidRPr="006C4FD4">
        <w:br/>
      </w:r>
      <w:r w:rsidRPr="006C4FD4">
        <w:t>pod numerem</w:t>
      </w:r>
      <w:r w:rsidR="00B8760B" w:rsidRPr="006C4FD4">
        <w:t xml:space="preserve"> </w:t>
      </w:r>
      <w:r w:rsidRPr="006C4FD4">
        <w:t xml:space="preserve">nr </w:t>
      </w:r>
      <w:r w:rsidR="005510FC" w:rsidRPr="006C4FD4">
        <w:t>502964</w:t>
      </w:r>
      <w:r w:rsidR="00B8760B" w:rsidRPr="006C4FD4">
        <w:t>-20</w:t>
      </w:r>
      <w:r w:rsidR="005510FC" w:rsidRPr="006C4FD4">
        <w:t>20</w:t>
      </w:r>
      <w:r w:rsidRPr="006C4FD4">
        <w:t xml:space="preserve"> i dotyczyło wyboru wykonawcy </w:t>
      </w:r>
      <w:r w:rsidR="00B8760B" w:rsidRPr="006C4FD4">
        <w:t>usługi polegającej</w:t>
      </w:r>
      <w:r w:rsidR="00B8760B" w:rsidRPr="006C4FD4">
        <w:br/>
        <w:t xml:space="preserve">na </w:t>
      </w:r>
      <w:r w:rsidR="005510FC" w:rsidRPr="006C4FD4">
        <w:t xml:space="preserve">pełnieniu nadzoru inwestorskiego. </w:t>
      </w:r>
      <w:r w:rsidR="0063654C" w:rsidRPr="006C4FD4">
        <w:t>W związku z tym, że Zamawiający przewidział możliwość składania ofert częściowych, to efektem rozstrzygnięciem postępowania było:</w:t>
      </w:r>
    </w:p>
    <w:p w14:paraId="3FBDE7DA" w14:textId="77777777" w:rsidR="0063654C" w:rsidRPr="006C4FD4" w:rsidRDefault="00DC7AA3" w:rsidP="0063654C">
      <w:pPr>
        <w:numPr>
          <w:ilvl w:val="0"/>
          <w:numId w:val="18"/>
        </w:numPr>
        <w:spacing w:line="360" w:lineRule="auto"/>
        <w:jc w:val="both"/>
      </w:pPr>
      <w:r>
        <w:t>podpisanie</w:t>
      </w:r>
      <w:r w:rsidRPr="006C4FD4">
        <w:t xml:space="preserve"> </w:t>
      </w:r>
      <w:r w:rsidR="005510FC" w:rsidRPr="006C4FD4">
        <w:t xml:space="preserve">w dniu 20 lutego 2020 r. umowy nr 01/GKIV/ZP/01/U/2020 pomiędzy </w:t>
      </w:r>
      <w:r w:rsidR="0063654C" w:rsidRPr="006C4FD4">
        <w:t>Beneficjentem</w:t>
      </w:r>
      <w:r>
        <w:t xml:space="preserve"> </w:t>
      </w:r>
      <w:r w:rsidR="0063654C" w:rsidRPr="006C4FD4">
        <w:t>a Panem Rafałem Ślusarskim, prowadzącym działalność gospodarczą pod nazwą Rafał Ślusarski Specjalistyczne Biuro Inwestycyjno-Inżynierskie "PROSTA PROJEKT"</w:t>
      </w:r>
      <w:r>
        <w:t xml:space="preserve"> </w:t>
      </w:r>
      <w:r w:rsidR="0063654C" w:rsidRPr="006C4FD4">
        <w:t>z siedzibą w Piotrowicach, o wartości 3</w:t>
      </w:r>
      <w:r w:rsidR="00AB0E90" w:rsidRPr="006C4FD4">
        <w:t>1 547,00</w:t>
      </w:r>
      <w:r w:rsidR="0063654C" w:rsidRPr="006C4FD4">
        <w:t xml:space="preserve"> zł brutto.</w:t>
      </w:r>
    </w:p>
    <w:p w14:paraId="7374761A" w14:textId="77777777" w:rsidR="00340953" w:rsidRPr="006C4FD4" w:rsidRDefault="00DC7AA3" w:rsidP="00340953">
      <w:pPr>
        <w:numPr>
          <w:ilvl w:val="0"/>
          <w:numId w:val="18"/>
        </w:numPr>
        <w:spacing w:line="360" w:lineRule="auto"/>
        <w:jc w:val="both"/>
      </w:pPr>
      <w:r w:rsidRPr="00DC7AA3">
        <w:t xml:space="preserve">podpisanie </w:t>
      </w:r>
      <w:r w:rsidR="00AB0E90" w:rsidRPr="006C4FD4">
        <w:t>w dniu 20 lutego 2020 r. umowy nr 02/GKIV/ZP/01/U/2020 pomiędzy Beneficjentem</w:t>
      </w:r>
      <w:r>
        <w:t xml:space="preserve"> </w:t>
      </w:r>
      <w:r w:rsidR="00AB0E90" w:rsidRPr="006C4FD4">
        <w:t>a Panem Markiem Łyszczarzem, prowadzącym działalność gospodarczą pod nazwą Zakład Produkcyjno-Usługowo-Handlowy "PRIMEX" mgr inż. Marek Łyszczarz</w:t>
      </w:r>
      <w:r w:rsidR="00340953" w:rsidRPr="006C4FD4">
        <w:t xml:space="preserve"> z siedzibą</w:t>
      </w:r>
      <w:r>
        <w:t xml:space="preserve"> </w:t>
      </w:r>
      <w:r w:rsidR="00340953" w:rsidRPr="006C4FD4">
        <w:t>w Częstochowie, o wartości 39 913,50 zł brutto.</w:t>
      </w:r>
    </w:p>
    <w:p w14:paraId="55E3B077" w14:textId="77777777" w:rsidR="00922743" w:rsidRPr="006C4FD4" w:rsidRDefault="00922743" w:rsidP="001B0AD5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6C4FD4">
        <w:rPr>
          <w:sz w:val="24"/>
          <w:szCs w:val="24"/>
        </w:rPr>
        <w:lastRenderedPageBreak/>
        <w:t xml:space="preserve">Postepowanie </w:t>
      </w:r>
      <w:r w:rsidR="00E80B32" w:rsidRPr="006C4FD4">
        <w:rPr>
          <w:sz w:val="24"/>
          <w:szCs w:val="24"/>
        </w:rPr>
        <w:t xml:space="preserve">oraz postanowienia powyższych umów </w:t>
      </w:r>
      <w:r w:rsidRPr="006C4FD4">
        <w:rPr>
          <w:sz w:val="24"/>
          <w:szCs w:val="24"/>
        </w:rPr>
        <w:t>został</w:t>
      </w:r>
      <w:r w:rsidR="00B8760B" w:rsidRPr="006C4FD4">
        <w:rPr>
          <w:sz w:val="24"/>
          <w:szCs w:val="24"/>
        </w:rPr>
        <w:t>y</w:t>
      </w:r>
      <w:r w:rsidRPr="006C4FD4">
        <w:rPr>
          <w:sz w:val="24"/>
          <w:szCs w:val="24"/>
        </w:rPr>
        <w:t xml:space="preserve"> zweryfikowane podczas kontroli w trakcie realizacji projektu</w:t>
      </w:r>
      <w:r w:rsidR="00B8760B" w:rsidRPr="006C4FD4">
        <w:rPr>
          <w:sz w:val="24"/>
          <w:szCs w:val="24"/>
        </w:rPr>
        <w:t xml:space="preserve"> </w:t>
      </w:r>
      <w:r w:rsidRPr="006C4FD4">
        <w:rPr>
          <w:sz w:val="24"/>
          <w:szCs w:val="24"/>
        </w:rPr>
        <w:t xml:space="preserve">w dniach od </w:t>
      </w:r>
      <w:r w:rsidR="00B808C1" w:rsidRPr="006C4FD4">
        <w:rPr>
          <w:sz w:val="24"/>
          <w:szCs w:val="24"/>
        </w:rPr>
        <w:t>1</w:t>
      </w:r>
      <w:r w:rsidR="00E80B32" w:rsidRPr="006C4FD4">
        <w:rPr>
          <w:sz w:val="24"/>
          <w:szCs w:val="24"/>
        </w:rPr>
        <w:t>4</w:t>
      </w:r>
      <w:r w:rsidRPr="006C4FD4">
        <w:rPr>
          <w:sz w:val="24"/>
          <w:szCs w:val="24"/>
        </w:rPr>
        <w:t xml:space="preserve"> do </w:t>
      </w:r>
      <w:r w:rsidR="00B808C1" w:rsidRPr="006C4FD4">
        <w:rPr>
          <w:sz w:val="24"/>
          <w:szCs w:val="24"/>
        </w:rPr>
        <w:t>1</w:t>
      </w:r>
      <w:r w:rsidR="00E80B32" w:rsidRPr="006C4FD4">
        <w:rPr>
          <w:sz w:val="24"/>
          <w:szCs w:val="24"/>
        </w:rPr>
        <w:t>8</w:t>
      </w:r>
      <w:r w:rsidRPr="006C4FD4">
        <w:rPr>
          <w:sz w:val="24"/>
          <w:szCs w:val="24"/>
        </w:rPr>
        <w:t xml:space="preserve"> </w:t>
      </w:r>
      <w:r w:rsidR="00E80B32" w:rsidRPr="006C4FD4">
        <w:rPr>
          <w:sz w:val="24"/>
          <w:szCs w:val="24"/>
        </w:rPr>
        <w:t>grudnia</w:t>
      </w:r>
      <w:r w:rsidRPr="006C4FD4">
        <w:rPr>
          <w:sz w:val="24"/>
          <w:szCs w:val="24"/>
        </w:rPr>
        <w:t xml:space="preserve"> 20</w:t>
      </w:r>
      <w:r w:rsidR="00E80B32" w:rsidRPr="006C4FD4">
        <w:rPr>
          <w:sz w:val="24"/>
          <w:szCs w:val="24"/>
        </w:rPr>
        <w:t>20</w:t>
      </w:r>
      <w:r w:rsidRPr="006C4FD4">
        <w:rPr>
          <w:sz w:val="24"/>
          <w:szCs w:val="24"/>
        </w:rPr>
        <w:t> r.</w:t>
      </w:r>
      <w:r w:rsidR="00B808C1" w:rsidRPr="006C4FD4">
        <w:rPr>
          <w:sz w:val="24"/>
          <w:szCs w:val="24"/>
        </w:rPr>
        <w:t xml:space="preserve"> </w:t>
      </w:r>
      <w:r w:rsidRPr="006C4FD4">
        <w:rPr>
          <w:sz w:val="24"/>
          <w:szCs w:val="24"/>
        </w:rPr>
        <w:t xml:space="preserve">W wyniku weryfikacji przedmiotowego postępowania </w:t>
      </w:r>
      <w:r w:rsidR="00B808C1" w:rsidRPr="006C4FD4">
        <w:rPr>
          <w:sz w:val="24"/>
          <w:szCs w:val="24"/>
        </w:rPr>
        <w:t xml:space="preserve">oraz postanowień ww. </w:t>
      </w:r>
      <w:r w:rsidR="00E80B32" w:rsidRPr="006C4FD4">
        <w:rPr>
          <w:sz w:val="24"/>
          <w:szCs w:val="24"/>
        </w:rPr>
        <w:t>umów</w:t>
      </w:r>
      <w:r w:rsidR="00B808C1" w:rsidRPr="006C4FD4">
        <w:rPr>
          <w:sz w:val="24"/>
          <w:szCs w:val="24"/>
        </w:rPr>
        <w:t xml:space="preserve"> nie stwierdzono </w:t>
      </w:r>
      <w:r w:rsidR="00E80B32" w:rsidRPr="006C4FD4">
        <w:rPr>
          <w:sz w:val="24"/>
          <w:szCs w:val="24"/>
        </w:rPr>
        <w:t>błędów</w:t>
      </w:r>
      <w:r w:rsidR="00E80B32" w:rsidRPr="006C4FD4">
        <w:rPr>
          <w:sz w:val="24"/>
          <w:szCs w:val="24"/>
        </w:rPr>
        <w:br/>
        <w:t>i uchybień</w:t>
      </w:r>
      <w:r w:rsidR="00B808C1" w:rsidRPr="006C4FD4">
        <w:rPr>
          <w:sz w:val="24"/>
          <w:szCs w:val="24"/>
        </w:rPr>
        <w:t xml:space="preserve">. </w:t>
      </w:r>
    </w:p>
    <w:p w14:paraId="1AF5AA29" w14:textId="77777777" w:rsidR="001B0AD5" w:rsidRPr="006C4FD4" w:rsidRDefault="0038732B" w:rsidP="001B0AD5">
      <w:pPr>
        <w:spacing w:before="120" w:line="360" w:lineRule="auto"/>
        <w:ind w:left="357"/>
        <w:jc w:val="both"/>
      </w:pPr>
      <w:r w:rsidRPr="006C4FD4">
        <w:t xml:space="preserve">Podczas przedmiotowej kontroli weryfikacji poddano postanowienia aneksu nr </w:t>
      </w:r>
      <w:r w:rsidR="00E80B32" w:rsidRPr="006C4FD4">
        <w:t>1</w:t>
      </w:r>
      <w:r w:rsidRPr="006C4FD4">
        <w:t xml:space="preserve"> z dnia</w:t>
      </w:r>
      <w:r w:rsidRPr="006C4FD4">
        <w:br/>
      </w:r>
      <w:r w:rsidR="00E80B32" w:rsidRPr="006C4FD4">
        <w:t>28</w:t>
      </w:r>
      <w:r w:rsidRPr="006C4FD4">
        <w:t xml:space="preserve"> </w:t>
      </w:r>
      <w:r w:rsidR="00B808C1" w:rsidRPr="006C4FD4">
        <w:t>grudnia</w:t>
      </w:r>
      <w:r w:rsidRPr="006C4FD4">
        <w:t xml:space="preserve"> 20</w:t>
      </w:r>
      <w:r w:rsidR="00E80B32" w:rsidRPr="006C4FD4">
        <w:t>20</w:t>
      </w:r>
      <w:r w:rsidR="002C7911">
        <w:t xml:space="preserve"> r. do</w:t>
      </w:r>
      <w:r w:rsidR="002C7911" w:rsidRPr="002C7911">
        <w:t xml:space="preserve"> umowy nr 02/GKIV/ZP/01/U/2020 z dnia 20 lutego 2020 r</w:t>
      </w:r>
      <w:r w:rsidRPr="006C4FD4">
        <w:t xml:space="preserve">. </w:t>
      </w:r>
      <w:r w:rsidR="001B0AD5" w:rsidRPr="006C4FD4">
        <w:t>Zespół Kontrolny stwierdził, iż wprowadzone powyższym aneksem zmiany spełniają przesłanki, o których mowa w art. 144 ust.</w:t>
      </w:r>
      <w:r w:rsidR="00D971BC" w:rsidRPr="006C4FD4">
        <w:t xml:space="preserve"> </w:t>
      </w:r>
      <w:r w:rsidR="001B0AD5" w:rsidRPr="006C4FD4">
        <w:t>1 ustawy z dnia 29 stycznia 2004 r. Prawo zamówień publicznych.</w:t>
      </w:r>
    </w:p>
    <w:p w14:paraId="5D8DB412" w14:textId="77777777" w:rsidR="00363B5E" w:rsidRPr="006C4FD4" w:rsidRDefault="00363B5E" w:rsidP="00074595">
      <w:pPr>
        <w:pStyle w:val="Akapitzlist"/>
        <w:spacing w:before="120" w:line="360" w:lineRule="auto"/>
        <w:ind w:left="357"/>
        <w:contextualSpacing w:val="0"/>
        <w:jc w:val="both"/>
        <w:rPr>
          <w:sz w:val="24"/>
          <w:szCs w:val="24"/>
        </w:rPr>
      </w:pPr>
      <w:r w:rsidRPr="006C4FD4">
        <w:rPr>
          <w:sz w:val="24"/>
          <w:szCs w:val="24"/>
        </w:rPr>
        <w:t>Lista sprawdzająca powyższ</w:t>
      </w:r>
      <w:r w:rsidR="001B0AD5" w:rsidRPr="006C4FD4">
        <w:rPr>
          <w:sz w:val="24"/>
          <w:szCs w:val="24"/>
        </w:rPr>
        <w:t>y</w:t>
      </w:r>
      <w:r w:rsidRPr="006C4FD4">
        <w:rPr>
          <w:sz w:val="24"/>
          <w:szCs w:val="24"/>
        </w:rPr>
        <w:t xml:space="preserve"> </w:t>
      </w:r>
      <w:r w:rsidR="001B0AD5" w:rsidRPr="006C4FD4">
        <w:rPr>
          <w:sz w:val="24"/>
          <w:szCs w:val="24"/>
        </w:rPr>
        <w:t>aneks</w:t>
      </w:r>
      <w:r w:rsidRPr="006C4FD4">
        <w:rPr>
          <w:sz w:val="24"/>
          <w:szCs w:val="24"/>
        </w:rPr>
        <w:t xml:space="preserve"> stanowi dowód nr 1 do niniejszej Informacji pokontrolnej.</w:t>
      </w:r>
    </w:p>
    <w:p w14:paraId="2041F3D4" w14:textId="77777777" w:rsidR="00C24BA0" w:rsidRPr="006C4FD4" w:rsidRDefault="00C24BA0" w:rsidP="006821CF">
      <w:pPr>
        <w:spacing w:line="360" w:lineRule="auto"/>
        <w:jc w:val="both"/>
        <w:rPr>
          <w:b/>
        </w:rPr>
      </w:pPr>
      <w:r w:rsidRPr="006C4FD4">
        <w:rPr>
          <w:b/>
        </w:rPr>
        <w:t>V. REKOMENDACJE I ZALECENIA POKONTROLNE:</w:t>
      </w:r>
    </w:p>
    <w:p w14:paraId="1D33C4F7" w14:textId="77777777" w:rsidR="001B0AD5" w:rsidRPr="006C4FD4" w:rsidRDefault="001B0AD5" w:rsidP="001B0AD5">
      <w:pPr>
        <w:spacing w:line="360" w:lineRule="auto"/>
        <w:jc w:val="both"/>
        <w:rPr>
          <w:bCs/>
        </w:rPr>
      </w:pPr>
      <w:r w:rsidRPr="006C4FD4">
        <w:rPr>
          <w:bCs/>
        </w:rPr>
        <w:t>IZ RPOWŚ na lata 2014-2020 odstąpiła od formułowania rekomendacji oraz zaleceń pokontrolnych.</w:t>
      </w:r>
    </w:p>
    <w:p w14:paraId="6617ED01" w14:textId="77777777" w:rsidR="00C24BA0" w:rsidRPr="006C4FD4" w:rsidRDefault="00C24BA0" w:rsidP="001B0AD5">
      <w:pPr>
        <w:spacing w:before="120" w:line="360" w:lineRule="auto"/>
        <w:jc w:val="both"/>
      </w:pPr>
      <w:r w:rsidRPr="006C4FD4">
        <w:t xml:space="preserve">Niniejsza </w:t>
      </w:r>
      <w:r w:rsidR="00C861AE" w:rsidRPr="006C4FD4">
        <w:t xml:space="preserve">informacja pokontrolna zawiera </w:t>
      </w:r>
      <w:r w:rsidR="007D08AF" w:rsidRPr="006C4FD4">
        <w:t>3</w:t>
      </w:r>
      <w:r w:rsidRPr="006C4FD4">
        <w:t xml:space="preserve"> stron</w:t>
      </w:r>
      <w:r w:rsidR="007D08AF" w:rsidRPr="006C4FD4">
        <w:t>y</w:t>
      </w:r>
      <w:r w:rsidR="001571C7" w:rsidRPr="006C4FD4">
        <w:t xml:space="preserve"> oraz </w:t>
      </w:r>
      <w:r w:rsidR="007D08AF" w:rsidRPr="006C4FD4">
        <w:t>1</w:t>
      </w:r>
      <w:r w:rsidR="00D7771C" w:rsidRPr="006C4FD4">
        <w:t xml:space="preserve"> </w:t>
      </w:r>
      <w:r w:rsidR="007D08AF" w:rsidRPr="006C4FD4">
        <w:t>dowód</w:t>
      </w:r>
      <w:r w:rsidR="00D7771C" w:rsidRPr="006C4FD4">
        <w:t xml:space="preserve">, </w:t>
      </w:r>
      <w:r w:rsidR="001571C7" w:rsidRPr="006C4FD4">
        <w:t>któr</w:t>
      </w:r>
      <w:r w:rsidR="007D08AF" w:rsidRPr="006C4FD4">
        <w:t>y</w:t>
      </w:r>
      <w:r w:rsidR="001571C7" w:rsidRPr="006C4FD4">
        <w:t xml:space="preserve"> dostępn</w:t>
      </w:r>
      <w:r w:rsidR="007D08AF" w:rsidRPr="006C4FD4">
        <w:t>y</w:t>
      </w:r>
      <w:r w:rsidR="00D7771C" w:rsidRPr="006C4FD4">
        <w:t xml:space="preserve"> </w:t>
      </w:r>
      <w:r w:rsidR="007D08AF" w:rsidRPr="006C4FD4">
        <w:t>jest</w:t>
      </w:r>
      <w:r w:rsidR="00B246A3" w:rsidRPr="006C4FD4">
        <w:t xml:space="preserve"> do wglądu</w:t>
      </w:r>
      <w:r w:rsidR="00B246A3" w:rsidRPr="006C4FD4">
        <w:br/>
      </w:r>
      <w:r w:rsidRPr="006C4FD4">
        <w:t xml:space="preserve">w siedzibie Departamentu </w:t>
      </w:r>
      <w:r w:rsidR="00600A60" w:rsidRPr="006C4FD4">
        <w:t xml:space="preserve">Kontroli i Certyfikacji RPO, </w:t>
      </w:r>
      <w:r w:rsidR="007421A6" w:rsidRPr="006C4FD4">
        <w:t xml:space="preserve">ul. </w:t>
      </w:r>
      <w:r w:rsidR="00D971BC" w:rsidRPr="006C4FD4">
        <w:t>W</w:t>
      </w:r>
      <w:r w:rsidR="006821CF" w:rsidRPr="006C4FD4">
        <w:t xml:space="preserve">incentego </w:t>
      </w:r>
      <w:r w:rsidR="00D971BC" w:rsidRPr="006C4FD4">
        <w:t>Witosa</w:t>
      </w:r>
      <w:r w:rsidR="007421A6" w:rsidRPr="006C4FD4">
        <w:t xml:space="preserve"> </w:t>
      </w:r>
      <w:r w:rsidR="00D971BC" w:rsidRPr="006C4FD4">
        <w:t>86</w:t>
      </w:r>
      <w:r w:rsidR="007421A6" w:rsidRPr="006C4FD4">
        <w:t>, 25 – </w:t>
      </w:r>
      <w:r w:rsidR="00D971BC" w:rsidRPr="006C4FD4">
        <w:t>561</w:t>
      </w:r>
      <w:r w:rsidRPr="006C4FD4">
        <w:t xml:space="preserve"> Kielce.</w:t>
      </w:r>
    </w:p>
    <w:p w14:paraId="3EEC1ED3" w14:textId="77777777" w:rsidR="00C24BA0" w:rsidRPr="006C4FD4" w:rsidRDefault="00C24BA0" w:rsidP="00C24BA0">
      <w:pPr>
        <w:spacing w:line="360" w:lineRule="auto"/>
        <w:jc w:val="both"/>
      </w:pPr>
      <w:r w:rsidRPr="006C4FD4">
        <w:t>Dokument sporządzono w dwóch jednobrzmiących egzemplarzach, z których jeden zostaje przekazany Beneficjentowi. Drugi egzemplarz oznaczony terminem „do zwrotu” należy odesłać</w:t>
      </w:r>
      <w:r w:rsidR="00C861AE" w:rsidRPr="006C4FD4">
        <w:br/>
      </w:r>
      <w:r w:rsidRPr="006C4FD4">
        <w:t>na podany powyżej adres w terminie 14 dni od dnia otrzymania Informacji pokontrolnej.</w:t>
      </w:r>
    </w:p>
    <w:p w14:paraId="036747DE" w14:textId="77777777" w:rsidR="00C24BA0" w:rsidRPr="006C4FD4" w:rsidRDefault="00C24BA0" w:rsidP="001B0AD5">
      <w:pPr>
        <w:spacing w:line="360" w:lineRule="auto"/>
        <w:jc w:val="both"/>
      </w:pPr>
      <w:r w:rsidRPr="006C4FD4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C3CC081" w14:textId="77777777" w:rsidR="001F7490" w:rsidRPr="006C4FD4" w:rsidRDefault="00C24BA0" w:rsidP="007D08AF">
      <w:pPr>
        <w:spacing w:line="360" w:lineRule="auto"/>
        <w:jc w:val="both"/>
      </w:pPr>
      <w:r w:rsidRPr="006C4FD4">
        <w:t>Kierownik Jednostki Kontrolowanej może odmówić podpisania Informacji pokontrolnej informując na piśmie Instytucję Zarządzającą o przyczynach takiej decyzji.</w:t>
      </w:r>
    </w:p>
    <w:p w14:paraId="31B1D8D3" w14:textId="77777777" w:rsidR="00884DF4" w:rsidRPr="006C4FD4" w:rsidRDefault="00D7771C" w:rsidP="007D08AF">
      <w:pPr>
        <w:spacing w:line="360" w:lineRule="auto"/>
        <w:jc w:val="both"/>
      </w:pPr>
      <w:r w:rsidRPr="006C4FD4">
        <w:t xml:space="preserve">Kontrolujący: </w:t>
      </w:r>
    </w:p>
    <w:p w14:paraId="0ED7E6D4" w14:textId="77777777" w:rsidR="003311DE" w:rsidRPr="006C4FD4" w:rsidRDefault="003311DE" w:rsidP="00D7771C">
      <w:pPr>
        <w:jc w:val="both"/>
        <w:rPr>
          <w:b/>
          <w:sz w:val="20"/>
          <w:szCs w:val="20"/>
        </w:rPr>
      </w:pPr>
    </w:p>
    <w:p w14:paraId="0BBF1422" w14:textId="77777777" w:rsidR="00D7771C" w:rsidRPr="002C7911" w:rsidRDefault="00D7771C" w:rsidP="00D7771C">
      <w:pPr>
        <w:jc w:val="both"/>
      </w:pPr>
      <w:r w:rsidRPr="002C7911">
        <w:rPr>
          <w:b/>
        </w:rPr>
        <w:t>IMIĘ I NAZWISKO:</w:t>
      </w:r>
      <w:r w:rsidRPr="002C7911">
        <w:t xml:space="preserve"> </w:t>
      </w:r>
      <w:r w:rsidR="00DC7AA3" w:rsidRPr="002C7911">
        <w:t xml:space="preserve">Przemysław Pikuła </w:t>
      </w:r>
      <w:r w:rsidRPr="002C7911">
        <w:t>………………………………….</w:t>
      </w:r>
    </w:p>
    <w:p w14:paraId="3C7409E9" w14:textId="77777777" w:rsidR="00D7771C" w:rsidRPr="002C7911" w:rsidRDefault="00D7771C" w:rsidP="00D7771C">
      <w:pPr>
        <w:jc w:val="both"/>
        <w:rPr>
          <w:b/>
        </w:rPr>
      </w:pPr>
    </w:p>
    <w:p w14:paraId="4AACF3E7" w14:textId="77777777" w:rsidR="006821CF" w:rsidRPr="002C7911" w:rsidRDefault="006821CF" w:rsidP="00D7771C">
      <w:pPr>
        <w:jc w:val="both"/>
        <w:rPr>
          <w:b/>
        </w:rPr>
      </w:pPr>
    </w:p>
    <w:p w14:paraId="6815D0F6" w14:textId="77777777" w:rsidR="006821CF" w:rsidRPr="002C7911" w:rsidRDefault="006821CF" w:rsidP="006821CF">
      <w:pPr>
        <w:jc w:val="both"/>
      </w:pPr>
      <w:r w:rsidRPr="002C7911">
        <w:rPr>
          <w:b/>
        </w:rPr>
        <w:t>IMIĘ I NAZWISKO:</w:t>
      </w:r>
      <w:r w:rsidRPr="002C7911">
        <w:t xml:space="preserve"> </w:t>
      </w:r>
      <w:r w:rsidR="00DC7AA3" w:rsidRPr="002C7911">
        <w:t xml:space="preserve">Anna Zapała – Śledź </w:t>
      </w:r>
      <w:r w:rsidRPr="002C7911">
        <w:t>………………………………….</w:t>
      </w:r>
    </w:p>
    <w:p w14:paraId="27FE6AB9" w14:textId="77777777" w:rsidR="006821CF" w:rsidRPr="002C7911" w:rsidRDefault="006821CF" w:rsidP="00D7771C">
      <w:pPr>
        <w:jc w:val="both"/>
        <w:rPr>
          <w:b/>
        </w:rPr>
      </w:pPr>
    </w:p>
    <w:p w14:paraId="665110A0" w14:textId="77777777" w:rsidR="006821CF" w:rsidRPr="002C7911" w:rsidRDefault="006821CF" w:rsidP="00D7771C">
      <w:pPr>
        <w:jc w:val="both"/>
        <w:rPr>
          <w:b/>
        </w:rPr>
      </w:pPr>
    </w:p>
    <w:p w14:paraId="4EF7A6A9" w14:textId="77777777" w:rsidR="00D7771C" w:rsidRPr="002C7911" w:rsidRDefault="00D7771C" w:rsidP="00D7771C">
      <w:pPr>
        <w:jc w:val="both"/>
      </w:pPr>
      <w:r w:rsidRPr="002C7911">
        <w:rPr>
          <w:b/>
        </w:rPr>
        <w:t>IMIĘ I NAZWISKO:</w:t>
      </w:r>
      <w:r w:rsidRPr="002C7911">
        <w:t xml:space="preserve"> </w:t>
      </w:r>
      <w:r w:rsidR="00DC7AA3" w:rsidRPr="002C7911">
        <w:t xml:space="preserve">Wojciech Nowak </w:t>
      </w:r>
      <w:r w:rsidRPr="002C7911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6C4FD4" w14:paraId="4C77D5A2" w14:textId="77777777" w:rsidTr="00843BA9">
        <w:tc>
          <w:tcPr>
            <w:tcW w:w="3794" w:type="dxa"/>
            <w:shd w:val="clear" w:color="auto" w:fill="auto"/>
          </w:tcPr>
          <w:p w14:paraId="0DC187C0" w14:textId="77777777" w:rsidR="00D7771C" w:rsidRPr="006C4FD4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48188DF" w14:textId="77777777" w:rsidR="00D7771C" w:rsidRPr="006C4FD4" w:rsidRDefault="00D7771C" w:rsidP="006312B6">
            <w:pPr>
              <w:rPr>
                <w:b/>
                <w:sz w:val="2"/>
                <w:szCs w:val="2"/>
              </w:rPr>
            </w:pPr>
          </w:p>
          <w:p w14:paraId="086CAEBA" w14:textId="77777777" w:rsidR="00D7771C" w:rsidRPr="006C4FD4" w:rsidRDefault="00D7771C" w:rsidP="00843BA9">
            <w:pPr>
              <w:jc w:val="center"/>
            </w:pPr>
            <w:r w:rsidRPr="006C4FD4">
              <w:rPr>
                <w:b/>
              </w:rPr>
              <w:t>Kontrolowany/a:</w:t>
            </w:r>
          </w:p>
        </w:tc>
      </w:tr>
      <w:tr w:rsidR="00B246A3" w:rsidRPr="006C4FD4" w14:paraId="3FB9845E" w14:textId="77777777" w:rsidTr="00843BA9">
        <w:tc>
          <w:tcPr>
            <w:tcW w:w="3794" w:type="dxa"/>
            <w:shd w:val="clear" w:color="auto" w:fill="auto"/>
          </w:tcPr>
          <w:p w14:paraId="2C4B8D4E" w14:textId="77777777" w:rsidR="00D7771C" w:rsidRPr="006C4FD4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6978C0ED" w14:textId="77777777" w:rsidR="00A7672A" w:rsidRPr="006C4FD4" w:rsidRDefault="00A7672A" w:rsidP="006312B6">
            <w:pPr>
              <w:rPr>
                <w:sz w:val="20"/>
                <w:szCs w:val="20"/>
              </w:rPr>
            </w:pPr>
          </w:p>
          <w:p w14:paraId="588E2AE6" w14:textId="77777777" w:rsidR="006821CF" w:rsidRPr="006C4FD4" w:rsidRDefault="006821CF" w:rsidP="00E80B32">
            <w:pPr>
              <w:rPr>
                <w:sz w:val="20"/>
                <w:szCs w:val="20"/>
              </w:rPr>
            </w:pPr>
          </w:p>
          <w:p w14:paraId="61109B7C" w14:textId="77777777" w:rsidR="006821CF" w:rsidRPr="006C4FD4" w:rsidRDefault="006821CF" w:rsidP="00E80B32">
            <w:pPr>
              <w:rPr>
                <w:sz w:val="20"/>
                <w:szCs w:val="20"/>
              </w:rPr>
            </w:pPr>
          </w:p>
          <w:p w14:paraId="5529CD65" w14:textId="77777777" w:rsidR="00D7771C" w:rsidRPr="006C4FD4" w:rsidRDefault="00D7771C" w:rsidP="00843BA9">
            <w:pPr>
              <w:jc w:val="center"/>
              <w:rPr>
                <w:sz w:val="20"/>
                <w:szCs w:val="20"/>
              </w:rPr>
            </w:pPr>
            <w:r w:rsidRPr="006C4FD4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4B17DA79" w14:textId="77777777" w:rsidR="006C1D90" w:rsidRPr="006C4FD4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6C4FD4" w:rsidSect="0068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7AB6" w14:textId="77777777" w:rsidR="0039282B" w:rsidRDefault="0039282B">
      <w:r>
        <w:separator/>
      </w:r>
    </w:p>
  </w:endnote>
  <w:endnote w:type="continuationSeparator" w:id="0">
    <w:p w14:paraId="46DACC91" w14:textId="77777777" w:rsidR="0039282B" w:rsidRDefault="0039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5120" w14:textId="77777777" w:rsidR="00810D01" w:rsidRDefault="00810D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E613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2C7911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7D08AF">
      <w:rPr>
        <w:b/>
        <w:sz w:val="20"/>
        <w:szCs w:val="20"/>
      </w:rPr>
      <w:t>3</w:t>
    </w:r>
  </w:p>
  <w:p w14:paraId="19BA4444" w14:textId="77777777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251CF9" w:rsidRPr="00251CF9">
      <w:rPr>
        <w:b/>
        <w:sz w:val="20"/>
        <w:szCs w:val="20"/>
      </w:rPr>
      <w:t>KC-I.432.40.2.2021/PP-3</w:t>
    </w:r>
    <w:r w:rsidR="00810D01">
      <w:rPr>
        <w:noProof/>
      </w:rPr>
      <w:drawing>
        <wp:inline distT="0" distB="0" distL="0" distR="0" wp14:anchorId="10AD32F7" wp14:editId="5F88F510">
          <wp:extent cx="1002182" cy="429507"/>
          <wp:effectExtent l="0" t="0" r="7620" b="889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01" cy="44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2629" w14:textId="77777777" w:rsidR="00810D01" w:rsidRDefault="00810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4BF5" w14:textId="77777777" w:rsidR="0039282B" w:rsidRDefault="0039282B">
      <w:r>
        <w:separator/>
      </w:r>
    </w:p>
  </w:footnote>
  <w:footnote w:type="continuationSeparator" w:id="0">
    <w:p w14:paraId="775F990D" w14:textId="77777777" w:rsidR="0039282B" w:rsidRDefault="0039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B520" w14:textId="77777777" w:rsidR="00810D01" w:rsidRDefault="00810D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A249" w14:textId="77777777" w:rsidR="00EE05CC" w:rsidRPr="00D971BC" w:rsidRDefault="00810D01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0512DE62" wp14:editId="3FEA0ACD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18EA" w14:textId="77777777" w:rsidR="00810D01" w:rsidRDefault="00810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77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96F20"/>
    <w:rsid w:val="000A1CC2"/>
    <w:rsid w:val="000A1CCC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7D4"/>
    <w:rsid w:val="00133E23"/>
    <w:rsid w:val="001431F3"/>
    <w:rsid w:val="00146679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2117"/>
    <w:rsid w:val="00213502"/>
    <w:rsid w:val="00214D9B"/>
    <w:rsid w:val="0021738B"/>
    <w:rsid w:val="0022038F"/>
    <w:rsid w:val="002258CC"/>
    <w:rsid w:val="00227DEA"/>
    <w:rsid w:val="00232A02"/>
    <w:rsid w:val="00232B7F"/>
    <w:rsid w:val="0024249B"/>
    <w:rsid w:val="00251CF9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B0F0E"/>
    <w:rsid w:val="002B3EFC"/>
    <w:rsid w:val="002C027E"/>
    <w:rsid w:val="002C3295"/>
    <w:rsid w:val="002C73DC"/>
    <w:rsid w:val="002C7911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55A8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61D"/>
    <w:rsid w:val="0038732B"/>
    <w:rsid w:val="00387A33"/>
    <w:rsid w:val="00392395"/>
    <w:rsid w:val="0039282B"/>
    <w:rsid w:val="003963C4"/>
    <w:rsid w:val="003A01AA"/>
    <w:rsid w:val="003A20AE"/>
    <w:rsid w:val="003A3773"/>
    <w:rsid w:val="003A3B7A"/>
    <w:rsid w:val="003A6B4F"/>
    <w:rsid w:val="003B17FB"/>
    <w:rsid w:val="003B4360"/>
    <w:rsid w:val="003D1E84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61B57"/>
    <w:rsid w:val="00463906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35AA6"/>
    <w:rsid w:val="00537AA1"/>
    <w:rsid w:val="00541BAB"/>
    <w:rsid w:val="00543C89"/>
    <w:rsid w:val="00545D73"/>
    <w:rsid w:val="005510FC"/>
    <w:rsid w:val="005603F6"/>
    <w:rsid w:val="00567406"/>
    <w:rsid w:val="00567E01"/>
    <w:rsid w:val="00576DE5"/>
    <w:rsid w:val="00577707"/>
    <w:rsid w:val="005824C5"/>
    <w:rsid w:val="00584A62"/>
    <w:rsid w:val="005865DB"/>
    <w:rsid w:val="0058731E"/>
    <w:rsid w:val="00590FB6"/>
    <w:rsid w:val="005A158A"/>
    <w:rsid w:val="005C1BC3"/>
    <w:rsid w:val="005D1745"/>
    <w:rsid w:val="005D322C"/>
    <w:rsid w:val="005D3FD8"/>
    <w:rsid w:val="005E121A"/>
    <w:rsid w:val="005E310D"/>
    <w:rsid w:val="005E62A8"/>
    <w:rsid w:val="005E7756"/>
    <w:rsid w:val="005F1B17"/>
    <w:rsid w:val="005F23C0"/>
    <w:rsid w:val="005F2746"/>
    <w:rsid w:val="005F3FC8"/>
    <w:rsid w:val="00600A60"/>
    <w:rsid w:val="0060169A"/>
    <w:rsid w:val="006022B6"/>
    <w:rsid w:val="006024EC"/>
    <w:rsid w:val="00602EA3"/>
    <w:rsid w:val="00611170"/>
    <w:rsid w:val="006113C2"/>
    <w:rsid w:val="00614D2C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B642B"/>
    <w:rsid w:val="006C1D90"/>
    <w:rsid w:val="006C2CAA"/>
    <w:rsid w:val="006C4E1D"/>
    <w:rsid w:val="006C4FD4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7D47"/>
    <w:rsid w:val="00734642"/>
    <w:rsid w:val="00734FE1"/>
    <w:rsid w:val="00736099"/>
    <w:rsid w:val="00740A43"/>
    <w:rsid w:val="007421A6"/>
    <w:rsid w:val="00743433"/>
    <w:rsid w:val="007446DC"/>
    <w:rsid w:val="0075240E"/>
    <w:rsid w:val="00753256"/>
    <w:rsid w:val="00773A6F"/>
    <w:rsid w:val="00775309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801DE7"/>
    <w:rsid w:val="00810A3B"/>
    <w:rsid w:val="00810D01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DF4"/>
    <w:rsid w:val="00886678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CCC"/>
    <w:rsid w:val="00996571"/>
    <w:rsid w:val="009A54A7"/>
    <w:rsid w:val="009B1FF9"/>
    <w:rsid w:val="009B345F"/>
    <w:rsid w:val="009B55D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710"/>
    <w:rsid w:val="009D6A9F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43ABC"/>
    <w:rsid w:val="00A43FDF"/>
    <w:rsid w:val="00A46FB7"/>
    <w:rsid w:val="00A47472"/>
    <w:rsid w:val="00A50A6B"/>
    <w:rsid w:val="00A50B54"/>
    <w:rsid w:val="00A52476"/>
    <w:rsid w:val="00A64563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39B6"/>
    <w:rsid w:val="00B367B6"/>
    <w:rsid w:val="00B36D94"/>
    <w:rsid w:val="00B44C52"/>
    <w:rsid w:val="00B44F51"/>
    <w:rsid w:val="00B505A2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67965"/>
    <w:rsid w:val="00B75E32"/>
    <w:rsid w:val="00B808C1"/>
    <w:rsid w:val="00B8311F"/>
    <w:rsid w:val="00B83465"/>
    <w:rsid w:val="00B8760B"/>
    <w:rsid w:val="00B87DEE"/>
    <w:rsid w:val="00B911A5"/>
    <w:rsid w:val="00B94FEC"/>
    <w:rsid w:val="00BA1B00"/>
    <w:rsid w:val="00BA268D"/>
    <w:rsid w:val="00BA33F6"/>
    <w:rsid w:val="00BA4020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735F"/>
    <w:rsid w:val="00C777CA"/>
    <w:rsid w:val="00C77851"/>
    <w:rsid w:val="00C8466F"/>
    <w:rsid w:val="00C84AE0"/>
    <w:rsid w:val="00C861AE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6F34"/>
    <w:rsid w:val="00CD02E1"/>
    <w:rsid w:val="00CD121E"/>
    <w:rsid w:val="00CD1B58"/>
    <w:rsid w:val="00CE192A"/>
    <w:rsid w:val="00CE38D0"/>
    <w:rsid w:val="00CF1C32"/>
    <w:rsid w:val="00CF1CCC"/>
    <w:rsid w:val="00CF3179"/>
    <w:rsid w:val="00CF48C6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C7AA3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117FD"/>
    <w:rsid w:val="00E1204A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5CC"/>
    <w:rsid w:val="00EE34BC"/>
    <w:rsid w:val="00EE743D"/>
    <w:rsid w:val="00EF5357"/>
    <w:rsid w:val="00EF61EE"/>
    <w:rsid w:val="00EF681C"/>
    <w:rsid w:val="00EF7F77"/>
    <w:rsid w:val="00F06E77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7B3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C7F0A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01D84"/>
  <w15:chartTrackingRefBased/>
  <w15:docId w15:val="{0DB203E9-EDB4-4B6E-BACC-B26925F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zemek\02%20Kontrole%20z%20moim%20udzia&#322;em\Perspektywa%202014-2020\01%20Kontrole%20zam&#243;wie&#324;%20publicznych\82%20%5b4.2%5d%20Przedsi&#281;biorstwo%20Gospodarki%20Komunalnej%20i%20Mieszkaniowej%20Sp.%20z%20o.o\Informacja%20na%20bip\IP%20wersja%20pierwotna\PGKiM%20Sp.%20z%20o.o.%20Informacja%20pokontro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3E4F-87FC-4015-AE2A-E249FD37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PGKiM Sp. z o.o. Informacja pokontrolna</Template>
  <TotalTime>1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Pikuła, Przemysław</dc:creator>
  <cp:keywords/>
  <dc:description/>
  <cp:lastModifiedBy>Pikuła, Przemysław</cp:lastModifiedBy>
  <cp:revision>1</cp:revision>
  <cp:lastPrinted>2019-10-15T12:35:00Z</cp:lastPrinted>
  <dcterms:created xsi:type="dcterms:W3CDTF">2021-08-03T06:36:00Z</dcterms:created>
  <dcterms:modified xsi:type="dcterms:W3CDTF">2021-08-03T06:37:00Z</dcterms:modified>
</cp:coreProperties>
</file>