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12" w:rsidRPr="00EF1E3A" w:rsidRDefault="00B75012" w:rsidP="00443F24">
      <w:pPr>
        <w:pStyle w:val="Nagwek4"/>
        <w:spacing w:before="120" w:after="240"/>
        <w:jc w:val="center"/>
        <w:rPr>
          <w:sz w:val="36"/>
          <w:szCs w:val="36"/>
        </w:rPr>
      </w:pPr>
      <w:r w:rsidRPr="00EF1E3A">
        <w:rPr>
          <w:b/>
          <w:bCs/>
          <w:color w:val="000000"/>
          <w:sz w:val="36"/>
          <w:szCs w:val="36"/>
        </w:rPr>
        <w:t>FORMULARZ</w:t>
      </w:r>
    </w:p>
    <w:p w:rsidR="00B75012" w:rsidRPr="00D702D1" w:rsidRDefault="00B75012" w:rsidP="00D702D1">
      <w:pPr>
        <w:spacing w:line="276" w:lineRule="auto"/>
        <w:jc w:val="both"/>
      </w:pPr>
      <w:r w:rsidRPr="00133D63">
        <w:rPr>
          <w:bCs/>
          <w:color w:val="000000"/>
        </w:rPr>
        <w:t xml:space="preserve">zgłoszeniowy </w:t>
      </w:r>
      <w:r w:rsidR="00CD176D" w:rsidRPr="00133D63">
        <w:rPr>
          <w:bCs/>
          <w:color w:val="000000"/>
        </w:rPr>
        <w:t>n</w:t>
      </w:r>
      <w:r w:rsidRPr="00133D63">
        <w:rPr>
          <w:bCs/>
          <w:color w:val="000000"/>
        </w:rPr>
        <w:t>a kandydata reprezentującego organizację pozarz</w:t>
      </w:r>
      <w:r w:rsidR="00861982" w:rsidRPr="00133D63">
        <w:rPr>
          <w:bCs/>
          <w:color w:val="000000"/>
        </w:rPr>
        <w:t>ądową lub podmioty wymienione w </w:t>
      </w:r>
      <w:r w:rsidRPr="00133D63">
        <w:rPr>
          <w:bCs/>
          <w:color w:val="000000"/>
        </w:rPr>
        <w:t xml:space="preserve">art. 3 ust. 3 ustawy o działalności pożytku publicznego i o wolontariacie </w:t>
      </w:r>
      <w:r w:rsidR="00443F24">
        <w:rPr>
          <w:bCs/>
          <w:color w:val="000000"/>
        </w:rPr>
        <w:br/>
      </w:r>
      <w:r w:rsidRPr="00133D63">
        <w:rPr>
          <w:bCs/>
          <w:color w:val="000000"/>
        </w:rPr>
        <w:t>(Dz. U. z 20</w:t>
      </w:r>
      <w:r w:rsidR="00133D63" w:rsidRPr="00133D63">
        <w:rPr>
          <w:bCs/>
          <w:color w:val="000000"/>
        </w:rPr>
        <w:t>19</w:t>
      </w:r>
      <w:r w:rsidRPr="00133D63">
        <w:rPr>
          <w:bCs/>
          <w:color w:val="000000"/>
        </w:rPr>
        <w:t xml:space="preserve"> r.</w:t>
      </w:r>
      <w:r w:rsidR="00133D63" w:rsidRPr="00133D63">
        <w:rPr>
          <w:bCs/>
          <w:color w:val="000000"/>
        </w:rPr>
        <w:t xml:space="preserve"> poz. 688 </w:t>
      </w:r>
      <w:r w:rsidRPr="00133D63">
        <w:rPr>
          <w:bCs/>
          <w:color w:val="000000"/>
        </w:rPr>
        <w:t xml:space="preserve">, z </w:t>
      </w:r>
      <w:proofErr w:type="spellStart"/>
      <w:r w:rsidRPr="00133D63">
        <w:rPr>
          <w:bCs/>
          <w:color w:val="000000"/>
        </w:rPr>
        <w:t>późn</w:t>
      </w:r>
      <w:proofErr w:type="spellEnd"/>
      <w:r w:rsidRPr="00133D63">
        <w:rPr>
          <w:bCs/>
          <w:color w:val="000000"/>
        </w:rPr>
        <w:t xml:space="preserve">. zm.) do udziału w </w:t>
      </w:r>
      <w:r w:rsidR="00DD12E4">
        <w:rPr>
          <w:bCs/>
          <w:color w:val="000000"/>
        </w:rPr>
        <w:t>Komisji</w:t>
      </w:r>
      <w:r w:rsidR="00D702D1">
        <w:rPr>
          <w:bCs/>
          <w:color w:val="000000"/>
        </w:rPr>
        <w:t xml:space="preserve"> Konkursowej</w:t>
      </w:r>
      <w:r w:rsidR="00EF1E3A" w:rsidRPr="00133D63">
        <w:rPr>
          <w:bCs/>
          <w:color w:val="000000"/>
        </w:rPr>
        <w:t xml:space="preserve"> </w:t>
      </w:r>
      <w:r w:rsidR="00CB24BF">
        <w:rPr>
          <w:bCs/>
          <w:color w:val="000000"/>
        </w:rPr>
        <w:t>opiniującej</w:t>
      </w:r>
      <w:r w:rsidRPr="00133D63">
        <w:rPr>
          <w:bCs/>
          <w:color w:val="000000"/>
        </w:rPr>
        <w:t xml:space="preserve"> oferty złożone </w:t>
      </w:r>
      <w:r w:rsidRPr="00133D63">
        <w:t xml:space="preserve">w trybie otwartych konkursów ofert </w:t>
      </w:r>
      <w:r w:rsidR="00133D63" w:rsidRPr="00133D63">
        <w:t>na realizację zadań publicznych</w:t>
      </w:r>
      <w:r w:rsidR="00D40A09">
        <w:t xml:space="preserve"> </w:t>
      </w:r>
      <w:r w:rsidR="00D40A09">
        <w:br/>
        <w:t xml:space="preserve">w </w:t>
      </w:r>
      <w:r w:rsidR="00D702D1">
        <w:t xml:space="preserve">obszarze </w:t>
      </w:r>
      <w:r w:rsidR="00443F24" w:rsidRPr="00D702D1">
        <w:rPr>
          <w:b/>
        </w:rPr>
        <w:t>kultury fizycznej</w:t>
      </w:r>
      <w:r w:rsidR="00D40A09" w:rsidRPr="00D702D1">
        <w:rPr>
          <w:b/>
        </w:rPr>
        <w:t>,</w:t>
      </w:r>
    </w:p>
    <w:p w:rsidR="00B75012" w:rsidRPr="00133D63" w:rsidRDefault="00B75012" w:rsidP="00B7501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972"/>
        <w:gridCol w:w="2126"/>
        <w:gridCol w:w="1781"/>
        <w:gridCol w:w="1837"/>
        <w:gridCol w:w="36"/>
      </w:tblGrid>
      <w:tr w:rsidR="00B75012" w:rsidRPr="00133D63" w:rsidTr="009069A5">
        <w:trPr>
          <w:gridAfter w:val="1"/>
          <w:wAfter w:w="55" w:type="dxa"/>
          <w:trHeight w:val="481"/>
        </w:trPr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B75012" w:rsidRPr="00133D63" w:rsidTr="009069A5">
        <w:trPr>
          <w:gridAfter w:val="1"/>
          <w:wAfter w:w="55" w:type="dxa"/>
          <w:trHeight w:val="471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0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7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38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67"/>
        </w:trPr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12" w:rsidRPr="00133D63" w:rsidRDefault="00B75012" w:rsidP="009069A5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B75012" w:rsidRPr="00133D63" w:rsidTr="001C5C2D">
        <w:trPr>
          <w:gridAfter w:val="1"/>
          <w:wAfter w:w="55" w:type="dxa"/>
          <w:trHeight w:val="73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9069A5">
        <w:trPr>
          <w:gridAfter w:val="1"/>
          <w:wAfter w:w="55" w:type="dxa"/>
          <w:trHeight w:val="43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D702D1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Nazwa i</w:t>
            </w:r>
            <w:r w:rsidR="001C5C2D" w:rsidRPr="00133D63">
              <w:rPr>
                <w:bCs/>
                <w:color w:val="000000"/>
              </w:rPr>
              <w:t xml:space="preserve"> numer dokumentu </w:t>
            </w:r>
            <w:r w:rsidR="00D702D1" w:rsidRPr="00133D63">
              <w:rPr>
                <w:bCs/>
                <w:color w:val="000000"/>
              </w:rPr>
              <w:t>potwierdz</w:t>
            </w:r>
            <w:r w:rsidR="00D702D1">
              <w:rPr>
                <w:bCs/>
                <w:color w:val="000000"/>
              </w:rPr>
              <w:t>ający</w:t>
            </w:r>
            <w:r w:rsidR="001C5C2D" w:rsidRPr="00133D63">
              <w:rPr>
                <w:bCs/>
                <w:color w:val="000000"/>
              </w:rPr>
              <w:t xml:space="preserve"> </w:t>
            </w:r>
            <w:r w:rsidRPr="00133D63">
              <w:rPr>
                <w:bCs/>
                <w:color w:val="000000"/>
              </w:rPr>
              <w:t>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4.</w:t>
            </w:r>
            <w:r w:rsidR="00B75012" w:rsidRPr="00133D63">
              <w:rPr>
                <w:bCs/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B75012">
            <w:pPr>
              <w:rPr>
                <w:bCs/>
                <w:color w:val="000000"/>
              </w:rPr>
            </w:pPr>
          </w:p>
        </w:tc>
      </w:tr>
      <w:tr w:rsidR="00B75012" w:rsidRPr="00133D63" w:rsidTr="00F654B8">
        <w:trPr>
          <w:gridAfter w:val="1"/>
          <w:wAfter w:w="55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F3" w:rsidRPr="00133D63" w:rsidRDefault="00B75012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Adres e-mail</w:t>
            </w:r>
            <w:r w:rsidR="00FB29F3" w:rsidRPr="00133D63">
              <w:rPr>
                <w:bCs/>
                <w:color w:val="000000"/>
              </w:rPr>
              <w:t xml:space="preserve">, </w:t>
            </w:r>
          </w:p>
          <w:p w:rsidR="00B75012" w:rsidRPr="00133D63" w:rsidRDefault="00FB29F3" w:rsidP="00FB29F3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both"/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12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06557A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6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Uzasadnienie kandydatur</w:t>
            </w:r>
            <w:r w:rsidR="007D376C" w:rsidRPr="00133D63">
              <w:rPr>
                <w:bCs/>
                <w:color w:val="000000"/>
              </w:rPr>
              <w:t>y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Default="00B75012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Default="00D702D1" w:rsidP="007D5634">
            <w:pPr>
              <w:rPr>
                <w:bCs/>
                <w:color w:val="000000"/>
              </w:rPr>
            </w:pPr>
          </w:p>
          <w:p w:rsidR="00D702D1" w:rsidRPr="00133D63" w:rsidRDefault="00D702D1" w:rsidP="007D5634">
            <w:pPr>
              <w:rPr>
                <w:bCs/>
                <w:color w:val="000000"/>
              </w:rPr>
            </w:pPr>
          </w:p>
        </w:tc>
      </w:tr>
      <w:tr w:rsidR="00B75012" w:rsidRPr="00133D63" w:rsidTr="001C5C2D">
        <w:trPr>
          <w:gridAfter w:val="1"/>
          <w:wAfter w:w="55" w:type="dxa"/>
          <w:trHeight w:val="49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06557A" w:rsidP="00861982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7</w:t>
            </w:r>
            <w:r w:rsidR="00B75012" w:rsidRPr="00133D63">
              <w:rPr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7D376C" w:rsidP="007D5634">
            <w:pPr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c</w:t>
            </w:r>
            <w:r w:rsidR="00B75012" w:rsidRPr="00133D63">
              <w:rPr>
                <w:bCs/>
                <w:color w:val="000000"/>
              </w:rPr>
              <w:t>zytelny podpis</w:t>
            </w:r>
          </w:p>
        </w:tc>
      </w:tr>
      <w:tr w:rsidR="00B75012" w:rsidRPr="00133D63" w:rsidTr="001C5C2D">
        <w:trPr>
          <w:gridAfter w:val="1"/>
          <w:wAfter w:w="55" w:type="dxa"/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5012" w:rsidRPr="00133D63" w:rsidRDefault="00B75012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012" w:rsidRPr="00133D63" w:rsidRDefault="00B75012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F654B8" w:rsidRPr="00133D63" w:rsidTr="001C5C2D">
        <w:trPr>
          <w:gridAfter w:val="1"/>
          <w:wAfter w:w="55" w:type="dxa"/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54B8" w:rsidRPr="00133D63" w:rsidRDefault="00F654B8" w:rsidP="007D5634">
            <w:pPr>
              <w:rPr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24" w:rsidRPr="00133D63" w:rsidRDefault="00443F24" w:rsidP="00443F24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B8" w:rsidRPr="00133D63" w:rsidRDefault="00F654B8" w:rsidP="007D376C">
            <w:pPr>
              <w:jc w:val="center"/>
              <w:rPr>
                <w:bCs/>
                <w:color w:val="000000"/>
              </w:rPr>
            </w:pPr>
          </w:p>
        </w:tc>
      </w:tr>
      <w:tr w:rsidR="001C5C2D" w:rsidRPr="00133D63" w:rsidTr="00376F95">
        <w:trPr>
          <w:trHeight w:val="41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2D" w:rsidRPr="00133D63" w:rsidRDefault="001C5C2D" w:rsidP="001C5C2D">
            <w:pPr>
              <w:jc w:val="center"/>
              <w:rPr>
                <w:b/>
                <w:bCs/>
                <w:color w:val="000000"/>
              </w:rPr>
            </w:pPr>
            <w:r w:rsidRPr="00133D63">
              <w:rPr>
                <w:b/>
                <w:bCs/>
                <w:color w:val="000000"/>
              </w:rPr>
              <w:lastRenderedPageBreak/>
              <w:t>Oświadczenie kandydata</w:t>
            </w:r>
          </w:p>
        </w:tc>
      </w:tr>
      <w:tr w:rsidR="003F5495" w:rsidRPr="00133D63" w:rsidTr="00376F95">
        <w:trPr>
          <w:trHeight w:val="3822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3A" w:rsidRPr="00D702D1" w:rsidRDefault="003F5495" w:rsidP="00EF1E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Wyrażam zgodę na udział w pracach </w:t>
            </w:r>
            <w:r w:rsidR="00893728" w:rsidRPr="00D7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Komisji Konkursowej</w:t>
            </w:r>
            <w:r w:rsidR="00EF1E3A" w:rsidRPr="00D7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E3A"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opiniującej</w:t>
            </w:r>
            <w:r w:rsidRPr="00D7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oferty złożone </w:t>
            </w:r>
            <w:r w:rsidR="00CB2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D702D1">
              <w:rPr>
                <w:rFonts w:ascii="Times New Roman" w:hAnsi="Times New Roman" w:cs="Times New Roman"/>
                <w:sz w:val="24"/>
                <w:szCs w:val="24"/>
              </w:rPr>
              <w:t>w trybie otwartych konkursów ofert na realizację zadań publicznych</w:t>
            </w:r>
            <w:r w:rsidR="00D40A09" w:rsidRPr="00D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3A" w:rsidRPr="00D70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02D1">
              <w:rPr>
                <w:rFonts w:ascii="Times New Roman" w:hAnsi="Times New Roman" w:cs="Times New Roman"/>
                <w:sz w:val="24"/>
                <w:szCs w:val="24"/>
              </w:rPr>
              <w:t>w obszarze Kultury Fizycznej</w:t>
            </w:r>
          </w:p>
          <w:p w:rsidR="00133D63" w:rsidRPr="00D702D1" w:rsidRDefault="00133D63" w:rsidP="00D702D1">
            <w:pPr>
              <w:jc w:val="both"/>
            </w:pPr>
          </w:p>
          <w:p w:rsidR="003F5495" w:rsidRPr="00133D63" w:rsidRDefault="003F5495" w:rsidP="00D91B5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Zgodnie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ustawą z dnia 10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maja 2018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o ochronie danych osobowych (Dz. U. z 20</w:t>
            </w:r>
            <w:r w:rsidR="0013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1D6825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133D63">
              <w:rPr>
                <w:rFonts w:ascii="Times New Roman" w:hAnsi="Times New Roman" w:cs="Times New Roman"/>
                <w:bCs/>
                <w:sz w:val="24"/>
                <w:szCs w:val="24"/>
              </w:rPr>
              <w:t>) wyrażam zgodę na przetwarzanie moich danych osobowych dla potrzeb wyboru do udziału w komisjach konkursowych do opiniowania ofert w otwartych konkursach ofert, o których mowa wyżej.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</w:p>
          <w:p w:rsidR="003F5495" w:rsidRPr="00133D63" w:rsidRDefault="003F5495" w:rsidP="00D91B58">
            <w:pPr>
              <w:ind w:left="4536"/>
              <w:jc w:val="center"/>
              <w:rPr>
                <w:bCs/>
                <w:color w:val="000000"/>
              </w:rPr>
            </w:pPr>
            <w:r w:rsidRPr="00133D63">
              <w:rPr>
                <w:bCs/>
                <w:color w:val="000000"/>
              </w:rPr>
              <w:t>……………………………………………………………………………….</w:t>
            </w:r>
          </w:p>
          <w:p w:rsidR="003F5495" w:rsidRPr="00133D63" w:rsidRDefault="003F5495" w:rsidP="00D91B58">
            <w:pPr>
              <w:ind w:left="4536"/>
              <w:jc w:val="center"/>
              <w:rPr>
                <w:bCs/>
              </w:rPr>
            </w:pPr>
            <w:r w:rsidRPr="00133D63">
              <w:rPr>
                <w:bCs/>
                <w:color w:val="000000"/>
              </w:rPr>
              <w:t>(czytelny podpis kandydata)</w:t>
            </w:r>
          </w:p>
        </w:tc>
      </w:tr>
    </w:tbl>
    <w:p w:rsidR="00B75012" w:rsidRPr="00133D63" w:rsidRDefault="00B75012" w:rsidP="00B75012">
      <w:pPr>
        <w:spacing w:line="276" w:lineRule="auto"/>
        <w:rPr>
          <w:bCs/>
          <w:color w:val="000000"/>
        </w:rPr>
      </w:pPr>
    </w:p>
    <w:p w:rsidR="00D00700" w:rsidRPr="00133D63" w:rsidRDefault="00D00700" w:rsidP="00861982">
      <w:pPr>
        <w:spacing w:line="276" w:lineRule="auto"/>
        <w:jc w:val="both"/>
        <w:rPr>
          <w:bCs/>
          <w:color w:val="000000"/>
        </w:rPr>
      </w:pPr>
    </w:p>
    <w:p w:rsidR="00E22236" w:rsidRPr="00133D63" w:rsidRDefault="00861982" w:rsidP="00861982">
      <w:pPr>
        <w:spacing w:line="276" w:lineRule="auto"/>
        <w:jc w:val="both"/>
        <w:rPr>
          <w:bCs/>
          <w:color w:val="000000"/>
        </w:rPr>
      </w:pPr>
      <w:r w:rsidRPr="00133D63">
        <w:rPr>
          <w:bCs/>
          <w:color w:val="000000"/>
        </w:rPr>
        <w:t>Data ………………………….</w:t>
      </w:r>
    </w:p>
    <w:sectPr w:rsidR="00E22236" w:rsidRPr="00133D63" w:rsidSect="001C5C2D">
      <w:pgSz w:w="11906" w:h="16838"/>
      <w:pgMar w:top="1276" w:right="1361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49"/>
    <w:multiLevelType w:val="hybridMultilevel"/>
    <w:tmpl w:val="B0E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7097"/>
    <w:multiLevelType w:val="hybridMultilevel"/>
    <w:tmpl w:val="446C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742E"/>
    <w:multiLevelType w:val="hybridMultilevel"/>
    <w:tmpl w:val="EA6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1EB"/>
    <w:multiLevelType w:val="hybridMultilevel"/>
    <w:tmpl w:val="49A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E5C"/>
    <w:multiLevelType w:val="hybridMultilevel"/>
    <w:tmpl w:val="ADBA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1D0F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2"/>
    <w:rsid w:val="00024A42"/>
    <w:rsid w:val="0006557A"/>
    <w:rsid w:val="000B6242"/>
    <w:rsid w:val="000E72E5"/>
    <w:rsid w:val="00133D63"/>
    <w:rsid w:val="001C5C2D"/>
    <w:rsid w:val="001D6825"/>
    <w:rsid w:val="00353D24"/>
    <w:rsid w:val="00376F95"/>
    <w:rsid w:val="003F5495"/>
    <w:rsid w:val="00420974"/>
    <w:rsid w:val="00443F24"/>
    <w:rsid w:val="00461B55"/>
    <w:rsid w:val="005C32A8"/>
    <w:rsid w:val="00726B3A"/>
    <w:rsid w:val="007C3A03"/>
    <w:rsid w:val="007D376C"/>
    <w:rsid w:val="00861982"/>
    <w:rsid w:val="00893728"/>
    <w:rsid w:val="009069A5"/>
    <w:rsid w:val="00A10147"/>
    <w:rsid w:val="00B26A67"/>
    <w:rsid w:val="00B75012"/>
    <w:rsid w:val="00C11B8D"/>
    <w:rsid w:val="00CB24BF"/>
    <w:rsid w:val="00CD176D"/>
    <w:rsid w:val="00D00700"/>
    <w:rsid w:val="00D40A09"/>
    <w:rsid w:val="00D702D1"/>
    <w:rsid w:val="00D91B58"/>
    <w:rsid w:val="00DD12E4"/>
    <w:rsid w:val="00DE7636"/>
    <w:rsid w:val="00E22236"/>
    <w:rsid w:val="00EF1E3A"/>
    <w:rsid w:val="00F654B8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B8D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C11B8D"/>
    <w:pPr>
      <w:keepNext/>
      <w:jc w:val="right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1B8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1B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B8D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1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swi\AppData\Roaming\Microsoft\Szablony\Urz&#261;d%20Marsza&#322;kowski%20z%20herb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Marszałkowski z herbem.dotx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Piwnik-Piecyk, Agnieszka</cp:lastModifiedBy>
  <cp:revision>4</cp:revision>
  <cp:lastPrinted>2020-01-22T10:05:00Z</cp:lastPrinted>
  <dcterms:created xsi:type="dcterms:W3CDTF">2021-01-15T09:50:00Z</dcterms:created>
  <dcterms:modified xsi:type="dcterms:W3CDTF">2021-01-27T10:26:00Z</dcterms:modified>
</cp:coreProperties>
</file>