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A6AC2" w14:textId="16265DE1" w:rsidR="008A3399" w:rsidRPr="00D3723F" w:rsidRDefault="008A3399" w:rsidP="00D3723F">
      <w:pPr>
        <w:pStyle w:val="Default"/>
        <w:spacing w:line="360" w:lineRule="auto"/>
        <w:rPr>
          <w:rFonts w:asciiTheme="minorHAnsi" w:eastAsia="Times New Roman" w:hAnsiTheme="minorHAnsi"/>
          <w:color w:val="auto"/>
          <w:lang w:eastAsia="pl-PL"/>
        </w:rPr>
      </w:pPr>
      <w:r>
        <w:rPr>
          <w:rFonts w:asciiTheme="minorHAnsi" w:eastAsia="Times New Roman" w:hAnsiTheme="minorHAnsi"/>
          <w:color w:val="auto"/>
          <w:lang w:eastAsia="pl-PL"/>
        </w:rPr>
        <w:t>GM-II.052.</w:t>
      </w:r>
      <w:r w:rsidRPr="00D3723F">
        <w:rPr>
          <w:rFonts w:asciiTheme="minorHAnsi" w:eastAsia="Times New Roman" w:hAnsiTheme="minorHAnsi"/>
          <w:color w:val="auto"/>
          <w:lang w:eastAsia="pl-PL"/>
        </w:rPr>
        <w:t>1.24.2020</w:t>
      </w:r>
    </w:p>
    <w:p w14:paraId="27B1C282" w14:textId="58CA7EEE" w:rsidR="00974B7C" w:rsidRPr="00D3723F" w:rsidRDefault="00974B7C" w:rsidP="00D3723F">
      <w:pPr>
        <w:pStyle w:val="Default"/>
        <w:spacing w:line="360" w:lineRule="auto"/>
        <w:ind w:left="1134"/>
        <w:jc w:val="right"/>
        <w:rPr>
          <w:rFonts w:asciiTheme="minorHAnsi" w:eastAsia="Times New Roman" w:hAnsiTheme="minorHAnsi"/>
          <w:b/>
          <w:color w:val="auto"/>
          <w:lang w:eastAsia="pl-PL"/>
        </w:rPr>
      </w:pPr>
      <w:r w:rsidRPr="00D3723F">
        <w:rPr>
          <w:rFonts w:asciiTheme="minorHAnsi" w:eastAsia="Times New Roman" w:hAnsiTheme="minorHAnsi"/>
          <w:b/>
          <w:color w:val="auto"/>
          <w:lang w:eastAsia="pl-PL"/>
        </w:rPr>
        <w:t>Załącznik nr 2 do zapytania ofertowego nr 27/RDI2CluB/2017</w:t>
      </w:r>
    </w:p>
    <w:p w14:paraId="36A268C5" w14:textId="0F9A2409" w:rsidR="00B7430B" w:rsidRPr="00D3723F" w:rsidRDefault="00B7430B" w:rsidP="008F1468">
      <w:pPr>
        <w:pStyle w:val="Nagwek4"/>
        <w:spacing w:line="360" w:lineRule="auto"/>
        <w:jc w:val="center"/>
        <w:rPr>
          <w:lang w:val="pl-PL"/>
        </w:rPr>
      </w:pPr>
      <w:bookmarkStart w:id="0" w:name="_GoBack"/>
      <w:r w:rsidRPr="00D3723F">
        <w:rPr>
          <w:lang w:val="pl-PL"/>
        </w:rPr>
        <w:t>Potwierdzenie posiadanego doświadczenia</w:t>
      </w:r>
    </w:p>
    <w:bookmarkEnd w:id="0"/>
    <w:p w14:paraId="281A11EA" w14:textId="77777777" w:rsidR="00B7430B" w:rsidRPr="00D3723F" w:rsidRDefault="00B7430B" w:rsidP="00D3723F">
      <w:pPr>
        <w:spacing w:line="360" w:lineRule="auto"/>
        <w:jc w:val="both"/>
        <w:rPr>
          <w:rFonts w:asciiTheme="minorHAnsi" w:eastAsia="Times New Roman" w:hAnsiTheme="minorHAnsi" w:cs="Arial"/>
          <w:color w:val="auto"/>
          <w:szCs w:val="24"/>
          <w:lang w:val="pl-PL" w:eastAsia="pl-PL"/>
        </w:rPr>
      </w:pPr>
    </w:p>
    <w:p w14:paraId="0B2E14C7" w14:textId="6CB50742" w:rsidR="00B7430B" w:rsidRPr="00D3723F" w:rsidRDefault="00F90D43" w:rsidP="00D3723F">
      <w:pPr>
        <w:spacing w:line="360" w:lineRule="auto"/>
        <w:jc w:val="both"/>
        <w:rPr>
          <w:rFonts w:asciiTheme="minorHAnsi" w:eastAsia="Times New Roman" w:hAnsiTheme="minorHAnsi" w:cs="Arial"/>
          <w:color w:val="auto"/>
          <w:szCs w:val="24"/>
          <w:lang w:val="pl-PL" w:eastAsia="pl-PL"/>
        </w:rPr>
      </w:pPr>
      <w:r w:rsidRPr="00D3723F">
        <w:rPr>
          <w:rFonts w:asciiTheme="minorHAnsi" w:eastAsia="Times New Roman" w:hAnsiTheme="minorHAnsi" w:cs="Arial"/>
          <w:color w:val="auto"/>
          <w:szCs w:val="24"/>
          <w:lang w:val="pl-PL" w:eastAsia="pl-PL"/>
        </w:rPr>
        <w:t>Oświadczam</w:t>
      </w:r>
      <w:r w:rsidR="008A3399" w:rsidRPr="00D3723F">
        <w:rPr>
          <w:rFonts w:asciiTheme="minorHAnsi" w:eastAsia="Times New Roman" w:hAnsiTheme="minorHAnsi" w:cs="Arial"/>
          <w:color w:val="auto"/>
          <w:szCs w:val="24"/>
          <w:lang w:val="pl-PL" w:eastAsia="pl-PL"/>
        </w:rPr>
        <w:t>, że:</w:t>
      </w:r>
    </w:p>
    <w:p w14:paraId="58EC5089" w14:textId="2BDF1173" w:rsidR="008A3399" w:rsidRPr="00D3723F" w:rsidRDefault="00974B7C" w:rsidP="00D3723F">
      <w:pPr>
        <w:spacing w:line="360" w:lineRule="auto"/>
        <w:jc w:val="both"/>
        <w:rPr>
          <w:rFonts w:asciiTheme="minorHAnsi" w:eastAsia="Times New Roman" w:hAnsiTheme="minorHAnsi" w:cs="Arial"/>
          <w:b/>
          <w:color w:val="auto"/>
          <w:szCs w:val="24"/>
          <w:lang w:val="pl-PL" w:eastAsia="pl-PL"/>
        </w:rPr>
      </w:pPr>
      <w:r w:rsidRPr="00D3723F">
        <w:rPr>
          <w:rFonts w:asciiTheme="minorHAnsi" w:eastAsia="Times New Roman" w:hAnsiTheme="minorHAnsi" w:cs="Arial"/>
          <w:b/>
          <w:color w:val="auto"/>
          <w:szCs w:val="24"/>
          <w:lang w:val="pl-PL" w:eastAsia="pl-PL"/>
        </w:rPr>
        <w:t>I.</w:t>
      </w:r>
      <w:r w:rsidR="008A3399" w:rsidRPr="00D3723F">
        <w:rPr>
          <w:rFonts w:asciiTheme="minorHAnsi" w:eastAsia="Times New Roman" w:hAnsiTheme="minorHAnsi" w:cs="Calibri"/>
          <w:b/>
          <w:color w:val="auto"/>
          <w:szCs w:val="24"/>
          <w:lang w:val="pl-PL" w:eastAsia="pl-PL"/>
        </w:rPr>
        <w:t xml:space="preserve"> posiadam udokumentowane doświadczenie w pracy naukowej, potwierdzone dorobkiem naukowym w postaci </w:t>
      </w:r>
      <w:r w:rsidR="008E428C" w:rsidRPr="00D3723F">
        <w:rPr>
          <w:rFonts w:asciiTheme="minorHAnsi" w:eastAsia="Times New Roman" w:hAnsiTheme="minorHAnsi" w:cs="Calibri"/>
          <w:b/>
          <w:color w:val="auto"/>
          <w:szCs w:val="24"/>
          <w:u w:val="single"/>
          <w:lang w:val="pl-PL" w:eastAsia="pl-PL"/>
        </w:rPr>
        <w:t>min. 5</w:t>
      </w:r>
      <w:r w:rsidR="008E428C" w:rsidRPr="00D3723F">
        <w:rPr>
          <w:rFonts w:asciiTheme="minorHAnsi" w:eastAsia="Times New Roman" w:hAnsiTheme="minorHAnsi" w:cs="Calibri"/>
          <w:b/>
          <w:color w:val="auto"/>
          <w:szCs w:val="24"/>
          <w:lang w:val="pl-PL" w:eastAsia="pl-PL"/>
        </w:rPr>
        <w:t xml:space="preserve"> </w:t>
      </w:r>
      <w:r w:rsidR="008A3399" w:rsidRPr="00D3723F">
        <w:rPr>
          <w:rFonts w:asciiTheme="minorHAnsi" w:eastAsia="Times New Roman" w:hAnsiTheme="minorHAnsi" w:cs="Calibri"/>
          <w:b/>
          <w:color w:val="auto"/>
          <w:szCs w:val="24"/>
          <w:lang w:val="pl-PL" w:eastAsia="pl-PL"/>
        </w:rPr>
        <w:t xml:space="preserve">publikacji naukowych z zakresu sektora </w:t>
      </w:r>
      <w:proofErr w:type="spellStart"/>
      <w:r w:rsidR="008A3399" w:rsidRPr="00D3723F">
        <w:rPr>
          <w:rFonts w:asciiTheme="minorHAnsi" w:eastAsia="Times New Roman" w:hAnsiTheme="minorHAnsi" w:cs="Calibri"/>
          <w:b/>
          <w:color w:val="auto"/>
          <w:szCs w:val="24"/>
          <w:lang w:val="pl-PL" w:eastAsia="pl-PL"/>
        </w:rPr>
        <w:t>biogospodarki</w:t>
      </w:r>
      <w:proofErr w:type="spellEnd"/>
      <w:r w:rsidR="008A3399" w:rsidRPr="00D3723F">
        <w:rPr>
          <w:rFonts w:asciiTheme="minorHAnsi" w:eastAsia="Times New Roman" w:hAnsiTheme="minorHAnsi" w:cs="Calibri"/>
          <w:b/>
          <w:color w:val="auto"/>
          <w:szCs w:val="24"/>
          <w:lang w:val="pl-PL" w:eastAsia="pl-PL"/>
        </w:rPr>
        <w:t>, gospodarki obiegu zamkniętego, ochrony przyrody i pokrewnych, zagrożeń cywilizacyjnych współczesnego świata, zrównoważonego rozwoju:</w:t>
      </w:r>
    </w:p>
    <w:tbl>
      <w:tblPr>
        <w:tblW w:w="48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7041"/>
        <w:gridCol w:w="1601"/>
      </w:tblGrid>
      <w:tr w:rsidR="008A3399" w:rsidRPr="00D3723F" w14:paraId="1DB95C7C" w14:textId="77777777" w:rsidTr="0003640C">
        <w:trPr>
          <w:tblHeader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1DFD6CF" w14:textId="77777777" w:rsidR="008A3399" w:rsidRPr="00D3723F" w:rsidRDefault="008A3399" w:rsidP="00D3723F">
            <w:pPr>
              <w:pStyle w:val="Bezodstpw"/>
              <w:spacing w:line="360" w:lineRule="auto"/>
              <w:rPr>
                <w:b/>
                <w:szCs w:val="24"/>
                <w:lang w:val="pl-PL" w:eastAsia="pl-PL"/>
              </w:rPr>
            </w:pPr>
            <w:r w:rsidRPr="00D3723F">
              <w:rPr>
                <w:b/>
                <w:szCs w:val="24"/>
                <w:lang w:val="pl-PL" w:eastAsia="pl-PL"/>
              </w:rPr>
              <w:t>L.p.</w:t>
            </w: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34085BD" w14:textId="4EA1F7EC" w:rsidR="008A3399" w:rsidRPr="00D3723F" w:rsidRDefault="008A3399" w:rsidP="00D3723F">
            <w:pPr>
              <w:pStyle w:val="Bezodstpw"/>
              <w:spacing w:line="360" w:lineRule="auto"/>
              <w:rPr>
                <w:b/>
                <w:szCs w:val="24"/>
                <w:lang w:val="pl-PL" w:eastAsia="pl-PL"/>
              </w:rPr>
            </w:pPr>
            <w:r w:rsidRPr="00D3723F">
              <w:rPr>
                <w:b/>
                <w:szCs w:val="24"/>
                <w:lang w:val="pl-PL" w:eastAsia="pl-PL"/>
              </w:rPr>
              <w:t>Tytuł publikacji, autorzy, wydawnictwo, link / dostęp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6BAEB9" w14:textId="25A1EF9B" w:rsidR="008A3399" w:rsidRPr="00D3723F" w:rsidRDefault="008A3399" w:rsidP="00D3723F">
            <w:pPr>
              <w:pStyle w:val="Bezodstpw"/>
              <w:spacing w:line="360" w:lineRule="auto"/>
              <w:jc w:val="center"/>
              <w:rPr>
                <w:szCs w:val="24"/>
                <w:lang w:val="pl-PL" w:eastAsia="pl-PL"/>
              </w:rPr>
            </w:pPr>
            <w:r w:rsidRPr="00D3723F">
              <w:rPr>
                <w:b/>
                <w:szCs w:val="24"/>
                <w:lang w:val="pl-PL" w:eastAsia="pl-PL"/>
              </w:rPr>
              <w:t>Rok i miejsce wydania</w:t>
            </w:r>
          </w:p>
        </w:tc>
      </w:tr>
      <w:tr w:rsidR="008A3399" w:rsidRPr="00D3723F" w14:paraId="71BE465A" w14:textId="77777777" w:rsidTr="0003640C">
        <w:trPr>
          <w:trHeight w:val="524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CBC0" w14:textId="31CD4873" w:rsidR="008A3399" w:rsidRPr="00D3723F" w:rsidRDefault="008A3399" w:rsidP="00D3723F">
            <w:pPr>
              <w:pStyle w:val="Akapitzlist"/>
              <w:numPr>
                <w:ilvl w:val="0"/>
                <w:numId w:val="32"/>
              </w:numPr>
              <w:tabs>
                <w:tab w:val="left" w:pos="284"/>
              </w:tabs>
              <w:spacing w:line="360" w:lineRule="auto"/>
              <w:jc w:val="center"/>
              <w:rPr>
                <w:rFonts w:asciiTheme="minorHAnsi" w:eastAsia="Times New Roman" w:hAnsiTheme="minorHAnsi" w:cs="Arial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6242" w14:textId="77777777" w:rsidR="008A3399" w:rsidRPr="00D3723F" w:rsidRDefault="008A3399" w:rsidP="00D3723F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eastAsia="Times New Roman" w:hAnsiTheme="minorHAnsi" w:cs="Arial"/>
                <w:color w:val="auto"/>
                <w:szCs w:val="24"/>
                <w:lang w:val="pl-PL" w:eastAsia="pl-P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7231" w14:textId="77777777" w:rsidR="008A3399" w:rsidRPr="00D3723F" w:rsidRDefault="008A3399" w:rsidP="00D3723F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eastAsia="Times New Roman" w:hAnsiTheme="minorHAnsi" w:cs="Arial"/>
                <w:color w:val="auto"/>
                <w:szCs w:val="24"/>
                <w:lang w:val="pl-PL" w:eastAsia="pl-PL"/>
              </w:rPr>
            </w:pPr>
          </w:p>
        </w:tc>
      </w:tr>
      <w:tr w:rsidR="008A3399" w:rsidRPr="00D3723F" w14:paraId="059BB5EB" w14:textId="77777777" w:rsidTr="0003640C">
        <w:trPr>
          <w:trHeight w:val="418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EBF3" w14:textId="2B613D8B" w:rsidR="008A3399" w:rsidRPr="00D3723F" w:rsidRDefault="008A3399" w:rsidP="00D3723F">
            <w:pPr>
              <w:pStyle w:val="Akapitzlist"/>
              <w:numPr>
                <w:ilvl w:val="0"/>
                <w:numId w:val="32"/>
              </w:numPr>
              <w:tabs>
                <w:tab w:val="left" w:pos="284"/>
              </w:tabs>
              <w:spacing w:line="360" w:lineRule="auto"/>
              <w:jc w:val="center"/>
              <w:rPr>
                <w:rFonts w:asciiTheme="minorHAnsi" w:eastAsia="Times New Roman" w:hAnsiTheme="minorHAnsi" w:cs="Arial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897D" w14:textId="77777777" w:rsidR="008A3399" w:rsidRPr="00D3723F" w:rsidRDefault="008A3399" w:rsidP="00D3723F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eastAsia="Times New Roman" w:hAnsiTheme="minorHAnsi" w:cs="Arial"/>
                <w:color w:val="auto"/>
                <w:szCs w:val="24"/>
                <w:lang w:val="pl-PL" w:eastAsia="pl-P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73CC" w14:textId="77777777" w:rsidR="008A3399" w:rsidRPr="00D3723F" w:rsidRDefault="008A3399" w:rsidP="00D3723F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eastAsia="Times New Roman" w:hAnsiTheme="minorHAnsi" w:cs="Arial"/>
                <w:color w:val="auto"/>
                <w:szCs w:val="24"/>
                <w:lang w:val="pl-PL" w:eastAsia="pl-PL"/>
              </w:rPr>
            </w:pPr>
          </w:p>
        </w:tc>
      </w:tr>
      <w:tr w:rsidR="008A3399" w:rsidRPr="00D3723F" w14:paraId="0EDCFCB8" w14:textId="77777777" w:rsidTr="0003640C">
        <w:trPr>
          <w:trHeight w:val="410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B3DD" w14:textId="4C82C833" w:rsidR="008A3399" w:rsidRPr="00D3723F" w:rsidRDefault="008A3399" w:rsidP="00D3723F">
            <w:pPr>
              <w:pStyle w:val="Akapitzlist"/>
              <w:numPr>
                <w:ilvl w:val="0"/>
                <w:numId w:val="32"/>
              </w:numPr>
              <w:tabs>
                <w:tab w:val="left" w:pos="284"/>
              </w:tabs>
              <w:spacing w:line="360" w:lineRule="auto"/>
              <w:jc w:val="center"/>
              <w:rPr>
                <w:rFonts w:asciiTheme="minorHAnsi" w:eastAsia="Times New Roman" w:hAnsiTheme="minorHAnsi" w:cs="Arial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07AC" w14:textId="77777777" w:rsidR="008A3399" w:rsidRPr="00D3723F" w:rsidRDefault="008A3399" w:rsidP="00D3723F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eastAsia="Times New Roman" w:hAnsiTheme="minorHAnsi" w:cs="Arial"/>
                <w:color w:val="auto"/>
                <w:szCs w:val="24"/>
                <w:lang w:val="pl-PL" w:eastAsia="pl-P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F18F" w14:textId="77777777" w:rsidR="008A3399" w:rsidRPr="00D3723F" w:rsidRDefault="008A3399" w:rsidP="00D3723F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eastAsia="Times New Roman" w:hAnsiTheme="minorHAnsi" w:cs="Arial"/>
                <w:color w:val="auto"/>
                <w:szCs w:val="24"/>
                <w:lang w:val="pl-PL" w:eastAsia="pl-PL"/>
              </w:rPr>
            </w:pPr>
          </w:p>
        </w:tc>
      </w:tr>
      <w:tr w:rsidR="008A3399" w:rsidRPr="00D3723F" w14:paraId="02BBA16A" w14:textId="77777777" w:rsidTr="0003640C">
        <w:trPr>
          <w:trHeight w:val="402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EB0C" w14:textId="50472A0A" w:rsidR="008A3399" w:rsidRPr="00D3723F" w:rsidRDefault="008A3399" w:rsidP="00D3723F">
            <w:pPr>
              <w:pStyle w:val="Akapitzlist"/>
              <w:numPr>
                <w:ilvl w:val="0"/>
                <w:numId w:val="32"/>
              </w:numPr>
              <w:tabs>
                <w:tab w:val="left" w:pos="284"/>
              </w:tabs>
              <w:spacing w:line="360" w:lineRule="auto"/>
              <w:jc w:val="center"/>
              <w:rPr>
                <w:rFonts w:asciiTheme="minorHAnsi" w:eastAsia="Times New Roman" w:hAnsiTheme="minorHAnsi" w:cs="Arial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FAC8" w14:textId="77777777" w:rsidR="008A3399" w:rsidRPr="00D3723F" w:rsidRDefault="008A3399" w:rsidP="00D3723F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eastAsia="Times New Roman" w:hAnsiTheme="minorHAnsi" w:cs="Arial"/>
                <w:color w:val="auto"/>
                <w:szCs w:val="24"/>
                <w:lang w:val="pl-PL" w:eastAsia="pl-P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B92D" w14:textId="77777777" w:rsidR="008A3399" w:rsidRPr="00D3723F" w:rsidRDefault="008A3399" w:rsidP="00D3723F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eastAsia="Times New Roman" w:hAnsiTheme="minorHAnsi" w:cs="Arial"/>
                <w:color w:val="auto"/>
                <w:szCs w:val="24"/>
                <w:lang w:val="pl-PL" w:eastAsia="pl-PL"/>
              </w:rPr>
            </w:pPr>
          </w:p>
        </w:tc>
      </w:tr>
      <w:tr w:rsidR="008A3399" w:rsidRPr="00D3723F" w14:paraId="58AF712B" w14:textId="77777777" w:rsidTr="0003640C">
        <w:trPr>
          <w:trHeight w:val="402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2B23" w14:textId="77777777" w:rsidR="008A3399" w:rsidRPr="00D3723F" w:rsidRDefault="008A3399" w:rsidP="00D3723F">
            <w:pPr>
              <w:pStyle w:val="Akapitzlist"/>
              <w:numPr>
                <w:ilvl w:val="0"/>
                <w:numId w:val="32"/>
              </w:numPr>
              <w:tabs>
                <w:tab w:val="left" w:pos="284"/>
              </w:tabs>
              <w:spacing w:line="360" w:lineRule="auto"/>
              <w:jc w:val="center"/>
              <w:rPr>
                <w:rFonts w:asciiTheme="minorHAnsi" w:eastAsia="Times New Roman" w:hAnsiTheme="minorHAnsi" w:cs="Arial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B77A" w14:textId="77777777" w:rsidR="008A3399" w:rsidRPr="00D3723F" w:rsidRDefault="008A3399" w:rsidP="00D3723F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eastAsia="Times New Roman" w:hAnsiTheme="minorHAnsi" w:cs="Arial"/>
                <w:color w:val="auto"/>
                <w:szCs w:val="24"/>
                <w:lang w:val="pl-PL" w:eastAsia="pl-P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B463" w14:textId="77777777" w:rsidR="008A3399" w:rsidRPr="00D3723F" w:rsidRDefault="008A3399" w:rsidP="00D3723F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eastAsia="Times New Roman" w:hAnsiTheme="minorHAnsi" w:cs="Arial"/>
                <w:color w:val="auto"/>
                <w:szCs w:val="24"/>
                <w:lang w:val="pl-PL" w:eastAsia="pl-PL"/>
              </w:rPr>
            </w:pPr>
          </w:p>
        </w:tc>
      </w:tr>
      <w:tr w:rsidR="008A3399" w:rsidRPr="00D3723F" w14:paraId="2541FDA2" w14:textId="77777777" w:rsidTr="0003640C">
        <w:trPr>
          <w:trHeight w:val="402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1EEF" w14:textId="77777777" w:rsidR="008A3399" w:rsidRPr="00D3723F" w:rsidRDefault="008A3399" w:rsidP="00D3723F">
            <w:pPr>
              <w:pStyle w:val="Akapitzlist"/>
              <w:numPr>
                <w:ilvl w:val="0"/>
                <w:numId w:val="32"/>
              </w:numPr>
              <w:tabs>
                <w:tab w:val="left" w:pos="284"/>
              </w:tabs>
              <w:spacing w:line="360" w:lineRule="auto"/>
              <w:jc w:val="center"/>
              <w:rPr>
                <w:rFonts w:asciiTheme="minorHAnsi" w:eastAsia="Times New Roman" w:hAnsiTheme="minorHAnsi" w:cs="Arial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788A" w14:textId="77777777" w:rsidR="008A3399" w:rsidRPr="00D3723F" w:rsidRDefault="008A3399" w:rsidP="00D3723F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eastAsia="Times New Roman" w:hAnsiTheme="minorHAnsi" w:cs="Arial"/>
                <w:color w:val="auto"/>
                <w:szCs w:val="24"/>
                <w:lang w:val="pl-PL" w:eastAsia="pl-P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0514" w14:textId="77777777" w:rsidR="008A3399" w:rsidRPr="00D3723F" w:rsidRDefault="008A3399" w:rsidP="00D3723F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eastAsia="Times New Roman" w:hAnsiTheme="minorHAnsi" w:cs="Arial"/>
                <w:color w:val="auto"/>
                <w:szCs w:val="24"/>
                <w:lang w:val="pl-PL" w:eastAsia="pl-PL"/>
              </w:rPr>
            </w:pPr>
          </w:p>
        </w:tc>
      </w:tr>
      <w:tr w:rsidR="008A3399" w:rsidRPr="00D3723F" w14:paraId="38B79471" w14:textId="77777777" w:rsidTr="0003640C">
        <w:trPr>
          <w:trHeight w:val="402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246F" w14:textId="77777777" w:rsidR="008A3399" w:rsidRPr="00D3723F" w:rsidRDefault="008A3399" w:rsidP="00D3723F">
            <w:pPr>
              <w:pStyle w:val="Akapitzlist"/>
              <w:numPr>
                <w:ilvl w:val="0"/>
                <w:numId w:val="32"/>
              </w:numPr>
              <w:tabs>
                <w:tab w:val="left" w:pos="284"/>
              </w:tabs>
              <w:spacing w:line="360" w:lineRule="auto"/>
              <w:jc w:val="center"/>
              <w:rPr>
                <w:rFonts w:asciiTheme="minorHAnsi" w:eastAsia="Times New Roman" w:hAnsiTheme="minorHAnsi" w:cs="Arial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B69B" w14:textId="77777777" w:rsidR="008A3399" w:rsidRPr="00D3723F" w:rsidRDefault="008A3399" w:rsidP="00D3723F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eastAsia="Times New Roman" w:hAnsiTheme="minorHAnsi" w:cs="Arial"/>
                <w:color w:val="auto"/>
                <w:szCs w:val="24"/>
                <w:lang w:val="pl-PL" w:eastAsia="pl-P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0A95" w14:textId="77777777" w:rsidR="008A3399" w:rsidRPr="00D3723F" w:rsidRDefault="008A3399" w:rsidP="00D3723F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eastAsia="Times New Roman" w:hAnsiTheme="minorHAnsi" w:cs="Arial"/>
                <w:color w:val="auto"/>
                <w:szCs w:val="24"/>
                <w:lang w:val="pl-PL" w:eastAsia="pl-PL"/>
              </w:rPr>
            </w:pPr>
          </w:p>
        </w:tc>
      </w:tr>
      <w:tr w:rsidR="008A3399" w:rsidRPr="00D3723F" w14:paraId="3BDB8DA1" w14:textId="77777777" w:rsidTr="0003640C">
        <w:trPr>
          <w:trHeight w:val="402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C703" w14:textId="77777777" w:rsidR="008A3399" w:rsidRPr="00D3723F" w:rsidRDefault="008A3399" w:rsidP="00D3723F">
            <w:pPr>
              <w:pStyle w:val="Akapitzlist"/>
              <w:numPr>
                <w:ilvl w:val="0"/>
                <w:numId w:val="32"/>
              </w:numPr>
              <w:tabs>
                <w:tab w:val="left" w:pos="284"/>
              </w:tabs>
              <w:spacing w:line="360" w:lineRule="auto"/>
              <w:jc w:val="center"/>
              <w:rPr>
                <w:rFonts w:asciiTheme="minorHAnsi" w:eastAsia="Times New Roman" w:hAnsiTheme="minorHAnsi" w:cs="Arial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B945" w14:textId="77777777" w:rsidR="008A3399" w:rsidRPr="00D3723F" w:rsidRDefault="008A3399" w:rsidP="00D3723F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eastAsia="Times New Roman" w:hAnsiTheme="minorHAnsi" w:cs="Arial"/>
                <w:color w:val="auto"/>
                <w:szCs w:val="24"/>
                <w:lang w:val="pl-PL" w:eastAsia="pl-P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7D95" w14:textId="77777777" w:rsidR="008A3399" w:rsidRPr="00D3723F" w:rsidRDefault="008A3399" w:rsidP="00D3723F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eastAsia="Times New Roman" w:hAnsiTheme="minorHAnsi" w:cs="Arial"/>
                <w:color w:val="auto"/>
                <w:szCs w:val="24"/>
                <w:lang w:val="pl-PL" w:eastAsia="pl-PL"/>
              </w:rPr>
            </w:pPr>
          </w:p>
        </w:tc>
      </w:tr>
      <w:tr w:rsidR="008A3399" w:rsidRPr="00D3723F" w14:paraId="69EEFF3E" w14:textId="77777777" w:rsidTr="0003640C">
        <w:trPr>
          <w:trHeight w:val="402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84D7" w14:textId="77777777" w:rsidR="008A3399" w:rsidRPr="00D3723F" w:rsidRDefault="008A3399" w:rsidP="00D3723F">
            <w:pPr>
              <w:pStyle w:val="Akapitzlist"/>
              <w:numPr>
                <w:ilvl w:val="0"/>
                <w:numId w:val="32"/>
              </w:numPr>
              <w:tabs>
                <w:tab w:val="left" w:pos="284"/>
              </w:tabs>
              <w:spacing w:line="360" w:lineRule="auto"/>
              <w:jc w:val="center"/>
              <w:rPr>
                <w:rFonts w:asciiTheme="minorHAnsi" w:eastAsia="Times New Roman" w:hAnsiTheme="minorHAnsi" w:cs="Arial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13F5" w14:textId="77777777" w:rsidR="008A3399" w:rsidRPr="00D3723F" w:rsidRDefault="008A3399" w:rsidP="00D3723F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eastAsia="Times New Roman" w:hAnsiTheme="minorHAnsi" w:cs="Arial"/>
                <w:color w:val="auto"/>
                <w:szCs w:val="24"/>
                <w:lang w:val="pl-PL" w:eastAsia="pl-P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6E68" w14:textId="77777777" w:rsidR="008A3399" w:rsidRPr="00D3723F" w:rsidRDefault="008A3399" w:rsidP="00D3723F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eastAsia="Times New Roman" w:hAnsiTheme="minorHAnsi" w:cs="Arial"/>
                <w:color w:val="auto"/>
                <w:szCs w:val="24"/>
                <w:lang w:val="pl-PL" w:eastAsia="pl-PL"/>
              </w:rPr>
            </w:pPr>
          </w:p>
        </w:tc>
      </w:tr>
      <w:tr w:rsidR="008A3399" w:rsidRPr="00D3723F" w14:paraId="21D02799" w14:textId="77777777" w:rsidTr="0003640C">
        <w:trPr>
          <w:trHeight w:val="402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8DD1" w14:textId="77777777" w:rsidR="008A3399" w:rsidRPr="00D3723F" w:rsidRDefault="008A3399" w:rsidP="00D3723F">
            <w:pPr>
              <w:pStyle w:val="Akapitzlist"/>
              <w:numPr>
                <w:ilvl w:val="0"/>
                <w:numId w:val="32"/>
              </w:numPr>
              <w:tabs>
                <w:tab w:val="left" w:pos="284"/>
              </w:tabs>
              <w:spacing w:line="360" w:lineRule="auto"/>
              <w:jc w:val="center"/>
              <w:rPr>
                <w:rFonts w:asciiTheme="minorHAnsi" w:eastAsia="Times New Roman" w:hAnsiTheme="minorHAnsi" w:cs="Arial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48BE" w14:textId="77777777" w:rsidR="008A3399" w:rsidRPr="00D3723F" w:rsidRDefault="008A3399" w:rsidP="00D3723F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eastAsia="Times New Roman" w:hAnsiTheme="minorHAnsi" w:cs="Arial"/>
                <w:color w:val="auto"/>
                <w:szCs w:val="24"/>
                <w:lang w:val="pl-PL" w:eastAsia="pl-P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753F" w14:textId="77777777" w:rsidR="008A3399" w:rsidRPr="00D3723F" w:rsidRDefault="008A3399" w:rsidP="00D3723F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eastAsia="Times New Roman" w:hAnsiTheme="minorHAnsi" w:cs="Arial"/>
                <w:color w:val="auto"/>
                <w:szCs w:val="24"/>
                <w:lang w:val="pl-PL" w:eastAsia="pl-PL"/>
              </w:rPr>
            </w:pPr>
          </w:p>
        </w:tc>
      </w:tr>
      <w:tr w:rsidR="008A3399" w:rsidRPr="00D3723F" w14:paraId="3C1838E0" w14:textId="77777777" w:rsidTr="0003640C">
        <w:trPr>
          <w:trHeight w:val="402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7A0A" w14:textId="77777777" w:rsidR="008A3399" w:rsidRPr="00D3723F" w:rsidRDefault="008A3399" w:rsidP="00D3723F">
            <w:pPr>
              <w:pStyle w:val="Akapitzlist"/>
              <w:numPr>
                <w:ilvl w:val="0"/>
                <w:numId w:val="32"/>
              </w:numPr>
              <w:tabs>
                <w:tab w:val="left" w:pos="284"/>
              </w:tabs>
              <w:spacing w:line="360" w:lineRule="auto"/>
              <w:jc w:val="center"/>
              <w:rPr>
                <w:rFonts w:asciiTheme="minorHAnsi" w:eastAsia="Times New Roman" w:hAnsiTheme="minorHAnsi" w:cs="Arial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B464" w14:textId="77777777" w:rsidR="008A3399" w:rsidRPr="00D3723F" w:rsidRDefault="008A3399" w:rsidP="00D3723F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eastAsia="Times New Roman" w:hAnsiTheme="minorHAnsi" w:cs="Arial"/>
                <w:color w:val="auto"/>
                <w:szCs w:val="24"/>
                <w:lang w:val="pl-PL" w:eastAsia="pl-P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2364" w14:textId="77777777" w:rsidR="008A3399" w:rsidRPr="00D3723F" w:rsidRDefault="008A3399" w:rsidP="00D3723F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eastAsia="Times New Roman" w:hAnsiTheme="minorHAnsi" w:cs="Arial"/>
                <w:color w:val="auto"/>
                <w:szCs w:val="24"/>
                <w:lang w:val="pl-PL" w:eastAsia="pl-PL"/>
              </w:rPr>
            </w:pPr>
          </w:p>
        </w:tc>
      </w:tr>
      <w:tr w:rsidR="008A3399" w:rsidRPr="00D3723F" w14:paraId="76D4FF3E" w14:textId="77777777" w:rsidTr="0003640C">
        <w:trPr>
          <w:trHeight w:val="402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08F3" w14:textId="77777777" w:rsidR="008A3399" w:rsidRPr="00D3723F" w:rsidRDefault="008A3399" w:rsidP="00D3723F">
            <w:pPr>
              <w:pStyle w:val="Akapitzlist"/>
              <w:numPr>
                <w:ilvl w:val="0"/>
                <w:numId w:val="32"/>
              </w:numPr>
              <w:tabs>
                <w:tab w:val="left" w:pos="284"/>
              </w:tabs>
              <w:spacing w:line="360" w:lineRule="auto"/>
              <w:jc w:val="center"/>
              <w:rPr>
                <w:rFonts w:asciiTheme="minorHAnsi" w:eastAsia="Times New Roman" w:hAnsiTheme="minorHAnsi" w:cs="Arial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22E6" w14:textId="77777777" w:rsidR="008A3399" w:rsidRPr="00D3723F" w:rsidRDefault="008A3399" w:rsidP="00D3723F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eastAsia="Times New Roman" w:hAnsiTheme="minorHAnsi" w:cs="Arial"/>
                <w:color w:val="auto"/>
                <w:szCs w:val="24"/>
                <w:lang w:val="pl-PL" w:eastAsia="pl-P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BC7B" w14:textId="77777777" w:rsidR="008A3399" w:rsidRPr="00D3723F" w:rsidRDefault="008A3399" w:rsidP="00D3723F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eastAsia="Times New Roman" w:hAnsiTheme="minorHAnsi" w:cs="Arial"/>
                <w:color w:val="auto"/>
                <w:szCs w:val="24"/>
                <w:lang w:val="pl-PL" w:eastAsia="pl-PL"/>
              </w:rPr>
            </w:pPr>
          </w:p>
        </w:tc>
      </w:tr>
      <w:tr w:rsidR="008A3399" w:rsidRPr="00D3723F" w14:paraId="509DD099" w14:textId="77777777" w:rsidTr="0003640C">
        <w:trPr>
          <w:trHeight w:val="402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70FA" w14:textId="77777777" w:rsidR="008A3399" w:rsidRPr="00D3723F" w:rsidRDefault="008A3399" w:rsidP="00D3723F">
            <w:pPr>
              <w:pStyle w:val="Akapitzlist"/>
              <w:numPr>
                <w:ilvl w:val="0"/>
                <w:numId w:val="32"/>
              </w:numPr>
              <w:tabs>
                <w:tab w:val="left" w:pos="284"/>
              </w:tabs>
              <w:spacing w:line="360" w:lineRule="auto"/>
              <w:jc w:val="center"/>
              <w:rPr>
                <w:rFonts w:asciiTheme="minorHAnsi" w:eastAsia="Times New Roman" w:hAnsiTheme="minorHAnsi" w:cs="Arial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F86B" w14:textId="77777777" w:rsidR="008A3399" w:rsidRPr="00D3723F" w:rsidRDefault="008A3399" w:rsidP="00D3723F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eastAsia="Times New Roman" w:hAnsiTheme="minorHAnsi" w:cs="Arial"/>
                <w:color w:val="auto"/>
                <w:szCs w:val="24"/>
                <w:lang w:val="pl-PL" w:eastAsia="pl-P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F34A" w14:textId="77777777" w:rsidR="008A3399" w:rsidRPr="00D3723F" w:rsidRDefault="008A3399" w:rsidP="00D3723F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eastAsia="Times New Roman" w:hAnsiTheme="minorHAnsi" w:cs="Arial"/>
                <w:color w:val="auto"/>
                <w:szCs w:val="24"/>
                <w:lang w:val="pl-PL" w:eastAsia="pl-PL"/>
              </w:rPr>
            </w:pPr>
          </w:p>
        </w:tc>
      </w:tr>
      <w:tr w:rsidR="008A3399" w:rsidRPr="00D3723F" w14:paraId="5AAE0F58" w14:textId="77777777" w:rsidTr="0003640C">
        <w:trPr>
          <w:trHeight w:val="402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E4A6" w14:textId="77777777" w:rsidR="008A3399" w:rsidRPr="00D3723F" w:rsidRDefault="008A3399" w:rsidP="00D3723F">
            <w:pPr>
              <w:pStyle w:val="Akapitzlist"/>
              <w:numPr>
                <w:ilvl w:val="0"/>
                <w:numId w:val="32"/>
              </w:numPr>
              <w:tabs>
                <w:tab w:val="left" w:pos="284"/>
              </w:tabs>
              <w:spacing w:line="360" w:lineRule="auto"/>
              <w:jc w:val="center"/>
              <w:rPr>
                <w:rFonts w:asciiTheme="minorHAnsi" w:eastAsia="Times New Roman" w:hAnsiTheme="minorHAnsi" w:cs="Arial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7EDD" w14:textId="77777777" w:rsidR="008A3399" w:rsidRPr="00D3723F" w:rsidRDefault="008A3399" w:rsidP="00D3723F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eastAsia="Times New Roman" w:hAnsiTheme="minorHAnsi" w:cs="Arial"/>
                <w:color w:val="auto"/>
                <w:szCs w:val="24"/>
                <w:lang w:val="pl-PL" w:eastAsia="pl-P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8D7F" w14:textId="77777777" w:rsidR="008A3399" w:rsidRPr="00D3723F" w:rsidRDefault="008A3399" w:rsidP="00D3723F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eastAsia="Times New Roman" w:hAnsiTheme="minorHAnsi" w:cs="Arial"/>
                <w:color w:val="auto"/>
                <w:szCs w:val="24"/>
                <w:lang w:val="pl-PL" w:eastAsia="pl-PL"/>
              </w:rPr>
            </w:pPr>
          </w:p>
        </w:tc>
      </w:tr>
      <w:tr w:rsidR="008A3399" w:rsidRPr="00D3723F" w14:paraId="66039012" w14:textId="77777777" w:rsidTr="0003640C">
        <w:trPr>
          <w:trHeight w:val="402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C8D7" w14:textId="77777777" w:rsidR="008A3399" w:rsidRPr="00D3723F" w:rsidRDefault="008A3399" w:rsidP="00D3723F">
            <w:pPr>
              <w:pStyle w:val="Akapitzlist"/>
              <w:numPr>
                <w:ilvl w:val="0"/>
                <w:numId w:val="32"/>
              </w:numPr>
              <w:tabs>
                <w:tab w:val="left" w:pos="284"/>
              </w:tabs>
              <w:spacing w:line="360" w:lineRule="auto"/>
              <w:jc w:val="center"/>
              <w:rPr>
                <w:rFonts w:asciiTheme="minorHAnsi" w:eastAsia="Times New Roman" w:hAnsiTheme="minorHAnsi" w:cs="Arial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9D65" w14:textId="77777777" w:rsidR="008A3399" w:rsidRPr="00D3723F" w:rsidRDefault="008A3399" w:rsidP="00D3723F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eastAsia="Times New Roman" w:hAnsiTheme="minorHAnsi" w:cs="Arial"/>
                <w:color w:val="auto"/>
                <w:szCs w:val="24"/>
                <w:lang w:val="pl-PL" w:eastAsia="pl-P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1BDD" w14:textId="77777777" w:rsidR="008A3399" w:rsidRPr="00D3723F" w:rsidRDefault="008A3399" w:rsidP="00D3723F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eastAsia="Times New Roman" w:hAnsiTheme="minorHAnsi" w:cs="Arial"/>
                <w:color w:val="auto"/>
                <w:szCs w:val="24"/>
                <w:lang w:val="pl-PL" w:eastAsia="pl-PL"/>
              </w:rPr>
            </w:pPr>
          </w:p>
        </w:tc>
      </w:tr>
      <w:tr w:rsidR="008A3399" w:rsidRPr="00D3723F" w14:paraId="4A7CA219" w14:textId="77777777" w:rsidTr="0003640C">
        <w:trPr>
          <w:trHeight w:val="402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0CA3" w14:textId="77777777" w:rsidR="008A3399" w:rsidRPr="00D3723F" w:rsidRDefault="008A3399" w:rsidP="00D3723F">
            <w:pPr>
              <w:pStyle w:val="Akapitzlist"/>
              <w:numPr>
                <w:ilvl w:val="0"/>
                <w:numId w:val="32"/>
              </w:numPr>
              <w:tabs>
                <w:tab w:val="left" w:pos="284"/>
              </w:tabs>
              <w:spacing w:line="360" w:lineRule="auto"/>
              <w:jc w:val="center"/>
              <w:rPr>
                <w:rFonts w:asciiTheme="minorHAnsi" w:eastAsia="Times New Roman" w:hAnsiTheme="minorHAnsi" w:cs="Arial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8E13" w14:textId="77777777" w:rsidR="008A3399" w:rsidRPr="00D3723F" w:rsidRDefault="008A3399" w:rsidP="00D3723F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eastAsia="Times New Roman" w:hAnsiTheme="minorHAnsi" w:cs="Arial"/>
                <w:color w:val="auto"/>
                <w:szCs w:val="24"/>
                <w:lang w:val="pl-PL" w:eastAsia="pl-P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45F8" w14:textId="77777777" w:rsidR="008A3399" w:rsidRPr="00D3723F" w:rsidRDefault="008A3399" w:rsidP="00D3723F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eastAsia="Times New Roman" w:hAnsiTheme="minorHAnsi" w:cs="Arial"/>
                <w:color w:val="auto"/>
                <w:szCs w:val="24"/>
                <w:lang w:val="pl-PL" w:eastAsia="pl-PL"/>
              </w:rPr>
            </w:pPr>
          </w:p>
        </w:tc>
      </w:tr>
      <w:tr w:rsidR="008A3399" w:rsidRPr="00D3723F" w14:paraId="7E2F9A00" w14:textId="77777777" w:rsidTr="0003640C">
        <w:trPr>
          <w:trHeight w:val="402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EF40" w14:textId="77777777" w:rsidR="008A3399" w:rsidRPr="00D3723F" w:rsidRDefault="008A3399" w:rsidP="00D3723F">
            <w:pPr>
              <w:pStyle w:val="Akapitzlist"/>
              <w:numPr>
                <w:ilvl w:val="0"/>
                <w:numId w:val="32"/>
              </w:numPr>
              <w:tabs>
                <w:tab w:val="left" w:pos="284"/>
              </w:tabs>
              <w:spacing w:line="360" w:lineRule="auto"/>
              <w:jc w:val="center"/>
              <w:rPr>
                <w:rFonts w:asciiTheme="minorHAnsi" w:eastAsia="Times New Roman" w:hAnsiTheme="minorHAnsi" w:cs="Arial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5686" w14:textId="77777777" w:rsidR="008A3399" w:rsidRPr="00D3723F" w:rsidRDefault="008A3399" w:rsidP="00D3723F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eastAsia="Times New Roman" w:hAnsiTheme="minorHAnsi" w:cs="Arial"/>
                <w:color w:val="auto"/>
                <w:szCs w:val="24"/>
                <w:lang w:val="pl-PL" w:eastAsia="pl-P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1836" w14:textId="77777777" w:rsidR="008A3399" w:rsidRPr="00D3723F" w:rsidRDefault="008A3399" w:rsidP="00D3723F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eastAsia="Times New Roman" w:hAnsiTheme="minorHAnsi" w:cs="Arial"/>
                <w:color w:val="auto"/>
                <w:szCs w:val="24"/>
                <w:lang w:val="pl-PL" w:eastAsia="pl-PL"/>
              </w:rPr>
            </w:pPr>
          </w:p>
        </w:tc>
      </w:tr>
      <w:tr w:rsidR="008A3399" w:rsidRPr="00D3723F" w14:paraId="40169970" w14:textId="77777777" w:rsidTr="0003640C">
        <w:trPr>
          <w:trHeight w:val="402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1214" w14:textId="77777777" w:rsidR="008A3399" w:rsidRPr="00D3723F" w:rsidRDefault="008A3399" w:rsidP="00D3723F">
            <w:pPr>
              <w:pStyle w:val="Akapitzlist"/>
              <w:numPr>
                <w:ilvl w:val="0"/>
                <w:numId w:val="32"/>
              </w:numPr>
              <w:tabs>
                <w:tab w:val="left" w:pos="284"/>
              </w:tabs>
              <w:spacing w:line="360" w:lineRule="auto"/>
              <w:jc w:val="center"/>
              <w:rPr>
                <w:rFonts w:asciiTheme="minorHAnsi" w:eastAsia="Times New Roman" w:hAnsiTheme="minorHAnsi" w:cs="Arial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819A" w14:textId="77777777" w:rsidR="008A3399" w:rsidRPr="00D3723F" w:rsidRDefault="008A3399" w:rsidP="00D3723F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eastAsia="Times New Roman" w:hAnsiTheme="minorHAnsi" w:cs="Arial"/>
                <w:color w:val="auto"/>
                <w:szCs w:val="24"/>
                <w:lang w:val="pl-PL" w:eastAsia="pl-P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C000" w14:textId="77777777" w:rsidR="008A3399" w:rsidRPr="00D3723F" w:rsidRDefault="008A3399" w:rsidP="00D3723F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eastAsia="Times New Roman" w:hAnsiTheme="minorHAnsi" w:cs="Arial"/>
                <w:color w:val="auto"/>
                <w:szCs w:val="24"/>
                <w:lang w:val="pl-PL" w:eastAsia="pl-PL"/>
              </w:rPr>
            </w:pPr>
          </w:p>
        </w:tc>
      </w:tr>
      <w:tr w:rsidR="008A3399" w:rsidRPr="00D3723F" w14:paraId="06742C1F" w14:textId="77777777" w:rsidTr="0003640C">
        <w:trPr>
          <w:trHeight w:val="402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DF50" w14:textId="77777777" w:rsidR="008A3399" w:rsidRPr="00D3723F" w:rsidRDefault="008A3399" w:rsidP="00D3723F">
            <w:pPr>
              <w:pStyle w:val="Akapitzlist"/>
              <w:numPr>
                <w:ilvl w:val="0"/>
                <w:numId w:val="32"/>
              </w:numPr>
              <w:tabs>
                <w:tab w:val="left" w:pos="284"/>
              </w:tabs>
              <w:spacing w:line="360" w:lineRule="auto"/>
              <w:jc w:val="center"/>
              <w:rPr>
                <w:rFonts w:asciiTheme="minorHAnsi" w:eastAsia="Times New Roman" w:hAnsiTheme="minorHAnsi" w:cs="Arial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BEED" w14:textId="77777777" w:rsidR="008A3399" w:rsidRPr="00D3723F" w:rsidRDefault="008A3399" w:rsidP="00D3723F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eastAsia="Times New Roman" w:hAnsiTheme="minorHAnsi" w:cs="Arial"/>
                <w:color w:val="auto"/>
                <w:szCs w:val="24"/>
                <w:lang w:val="pl-PL" w:eastAsia="pl-P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7326" w14:textId="77777777" w:rsidR="008A3399" w:rsidRPr="00D3723F" w:rsidRDefault="008A3399" w:rsidP="00D3723F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eastAsia="Times New Roman" w:hAnsiTheme="minorHAnsi" w:cs="Arial"/>
                <w:color w:val="auto"/>
                <w:szCs w:val="24"/>
                <w:lang w:val="pl-PL" w:eastAsia="pl-PL"/>
              </w:rPr>
            </w:pPr>
          </w:p>
        </w:tc>
      </w:tr>
      <w:tr w:rsidR="008A3399" w:rsidRPr="00D3723F" w14:paraId="4817692A" w14:textId="77777777" w:rsidTr="0003640C">
        <w:trPr>
          <w:trHeight w:val="435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221E" w14:textId="55248F7B" w:rsidR="008A3399" w:rsidRPr="00D3723F" w:rsidRDefault="008A3399" w:rsidP="00D3723F">
            <w:pPr>
              <w:pStyle w:val="Akapitzlist"/>
              <w:numPr>
                <w:ilvl w:val="0"/>
                <w:numId w:val="32"/>
              </w:numPr>
              <w:tabs>
                <w:tab w:val="left" w:pos="284"/>
              </w:tabs>
              <w:spacing w:line="360" w:lineRule="auto"/>
              <w:jc w:val="center"/>
              <w:rPr>
                <w:rFonts w:asciiTheme="minorHAnsi" w:eastAsia="Times New Roman" w:hAnsiTheme="minorHAnsi" w:cs="Arial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C518" w14:textId="77777777" w:rsidR="008A3399" w:rsidRPr="00D3723F" w:rsidRDefault="008A3399" w:rsidP="00D3723F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eastAsia="Times New Roman" w:hAnsiTheme="minorHAnsi" w:cs="Arial"/>
                <w:color w:val="auto"/>
                <w:szCs w:val="24"/>
                <w:lang w:val="pl-PL" w:eastAsia="pl-P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25B9" w14:textId="77777777" w:rsidR="008A3399" w:rsidRPr="00D3723F" w:rsidRDefault="008A3399" w:rsidP="00D3723F">
            <w:pPr>
              <w:tabs>
                <w:tab w:val="left" w:pos="284"/>
              </w:tabs>
              <w:spacing w:line="360" w:lineRule="auto"/>
              <w:jc w:val="both"/>
              <w:rPr>
                <w:rFonts w:asciiTheme="minorHAnsi" w:eastAsia="Times New Roman" w:hAnsiTheme="minorHAnsi" w:cs="Arial"/>
                <w:color w:val="auto"/>
                <w:szCs w:val="24"/>
                <w:lang w:val="pl-PL" w:eastAsia="pl-PL"/>
              </w:rPr>
            </w:pPr>
          </w:p>
        </w:tc>
      </w:tr>
    </w:tbl>
    <w:p w14:paraId="0E289A9B" w14:textId="77777777" w:rsidR="00B7430B" w:rsidRPr="00D3723F" w:rsidRDefault="00B7430B" w:rsidP="00D3723F">
      <w:pPr>
        <w:spacing w:line="360" w:lineRule="auto"/>
        <w:jc w:val="both"/>
        <w:rPr>
          <w:rFonts w:asciiTheme="minorHAnsi" w:eastAsia="Arial Unicode MS" w:hAnsiTheme="minorHAnsi" w:cs="Arial"/>
          <w:bCs/>
          <w:i/>
          <w:color w:val="auto"/>
          <w:szCs w:val="24"/>
          <w:u w:val="single"/>
          <w:lang w:val="pl-PL" w:eastAsia="pl-PL"/>
        </w:rPr>
      </w:pPr>
    </w:p>
    <w:p w14:paraId="46BFF4C4" w14:textId="27AD2B51" w:rsidR="00B7430B" w:rsidRPr="00D3723F" w:rsidRDefault="008A3399" w:rsidP="00D3723F">
      <w:pPr>
        <w:spacing w:line="360" w:lineRule="auto"/>
        <w:jc w:val="both"/>
        <w:rPr>
          <w:rFonts w:asciiTheme="minorHAnsi" w:eastAsia="Times New Roman" w:hAnsiTheme="minorHAnsi" w:cs="Calibri"/>
          <w:b/>
          <w:color w:val="auto"/>
          <w:szCs w:val="24"/>
          <w:lang w:val="pl-PL" w:eastAsia="pl-PL"/>
        </w:rPr>
      </w:pPr>
      <w:r w:rsidRPr="00D3723F">
        <w:rPr>
          <w:rFonts w:asciiTheme="minorHAnsi" w:eastAsia="Times New Roman" w:hAnsiTheme="minorHAnsi" w:cs="Calibri"/>
          <w:b/>
          <w:color w:val="auto"/>
          <w:szCs w:val="24"/>
          <w:lang w:val="pl-PL" w:eastAsia="pl-PL"/>
        </w:rPr>
        <w:t xml:space="preserve">II. posiadam doświadczenie w zakresie organizacji, prowadzenia debat, konferencji lub spotkań publicznych, w tym </w:t>
      </w:r>
      <w:r w:rsidR="008E428C" w:rsidRPr="00D3723F">
        <w:rPr>
          <w:rFonts w:asciiTheme="minorHAnsi" w:eastAsia="Times New Roman" w:hAnsiTheme="minorHAnsi" w:cs="Calibri"/>
          <w:b/>
          <w:color w:val="auto"/>
          <w:szCs w:val="24"/>
          <w:lang w:val="pl-PL" w:eastAsia="pl-PL"/>
        </w:rPr>
        <w:t xml:space="preserve">prowadzonych </w:t>
      </w:r>
      <w:r w:rsidRPr="00D3723F">
        <w:rPr>
          <w:rFonts w:asciiTheme="minorHAnsi" w:eastAsia="Times New Roman" w:hAnsiTheme="minorHAnsi" w:cs="Calibri"/>
          <w:b/>
          <w:color w:val="auto"/>
          <w:szCs w:val="24"/>
          <w:lang w:val="pl-PL" w:eastAsia="pl-PL"/>
        </w:rPr>
        <w:t>on-line</w:t>
      </w:r>
      <w:r w:rsidR="00F4042F" w:rsidRPr="00D3723F">
        <w:rPr>
          <w:rFonts w:asciiTheme="minorHAnsi" w:eastAsia="Times New Roman" w:hAnsiTheme="minorHAnsi" w:cs="Calibri"/>
          <w:b/>
          <w:color w:val="auto"/>
          <w:szCs w:val="24"/>
          <w:lang w:val="pl-PL" w:eastAsia="pl-PL"/>
        </w:rPr>
        <w:t xml:space="preserve"> (</w:t>
      </w:r>
      <w:r w:rsidR="00F4042F" w:rsidRPr="00D3723F">
        <w:rPr>
          <w:rFonts w:asciiTheme="minorHAnsi" w:eastAsia="Times New Roman" w:hAnsiTheme="minorHAnsi" w:cs="Calibri"/>
          <w:b/>
          <w:color w:val="auto"/>
          <w:szCs w:val="24"/>
          <w:u w:val="single"/>
          <w:lang w:val="pl-PL" w:eastAsia="pl-PL"/>
        </w:rPr>
        <w:t>min. 5</w:t>
      </w:r>
      <w:r w:rsidR="00F4042F" w:rsidRPr="00D3723F">
        <w:rPr>
          <w:rFonts w:asciiTheme="minorHAnsi" w:eastAsia="Times New Roman" w:hAnsiTheme="minorHAnsi" w:cs="Calibri"/>
          <w:b/>
          <w:color w:val="auto"/>
          <w:szCs w:val="24"/>
          <w:lang w:val="pl-PL" w:eastAsia="pl-PL"/>
        </w:rPr>
        <w:t xml:space="preserve">): </w:t>
      </w: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4394"/>
        <w:gridCol w:w="1560"/>
        <w:gridCol w:w="2793"/>
      </w:tblGrid>
      <w:tr w:rsidR="00F90D43" w:rsidRPr="00D3723F" w14:paraId="34BFBB46" w14:textId="77777777" w:rsidTr="0003640C">
        <w:trPr>
          <w:trHeight w:val="765"/>
          <w:tblHeader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87F846F" w14:textId="77777777" w:rsidR="00F90D43" w:rsidRPr="00D3723F" w:rsidRDefault="00F90D43" w:rsidP="00D3723F">
            <w:pPr>
              <w:pStyle w:val="Bezodstpw"/>
              <w:spacing w:line="360" w:lineRule="auto"/>
              <w:jc w:val="center"/>
              <w:rPr>
                <w:b/>
                <w:szCs w:val="24"/>
                <w:lang w:val="pl-PL" w:eastAsia="pl-PL"/>
              </w:rPr>
            </w:pPr>
            <w:r w:rsidRPr="00D3723F">
              <w:rPr>
                <w:b/>
                <w:szCs w:val="24"/>
                <w:lang w:val="pl-PL" w:eastAsia="pl-PL"/>
              </w:rPr>
              <w:t>L.p.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F058E15" w14:textId="2E533A8E" w:rsidR="008E428C" w:rsidRPr="00D3723F" w:rsidRDefault="00F4042F" w:rsidP="00D3723F">
            <w:pPr>
              <w:pStyle w:val="Bezodstpw"/>
              <w:spacing w:line="360" w:lineRule="auto"/>
              <w:jc w:val="center"/>
              <w:rPr>
                <w:b/>
                <w:szCs w:val="24"/>
                <w:lang w:val="pl-PL" w:eastAsia="pl-PL"/>
              </w:rPr>
            </w:pPr>
            <w:r w:rsidRPr="00D3723F">
              <w:rPr>
                <w:b/>
                <w:szCs w:val="24"/>
                <w:lang w:val="pl-PL" w:eastAsia="pl-PL"/>
              </w:rPr>
              <w:t>R</w:t>
            </w:r>
            <w:r w:rsidR="008E428C" w:rsidRPr="00D3723F">
              <w:rPr>
                <w:b/>
                <w:szCs w:val="24"/>
                <w:lang w:val="pl-PL" w:eastAsia="pl-PL"/>
              </w:rPr>
              <w:t>odzaj,</w:t>
            </w:r>
            <w:r w:rsidRPr="00D3723F">
              <w:rPr>
                <w:b/>
                <w:szCs w:val="24"/>
                <w:lang w:val="pl-PL" w:eastAsia="pl-PL"/>
              </w:rPr>
              <w:t xml:space="preserve"> tematyka</w:t>
            </w:r>
            <w:r w:rsidR="008E428C" w:rsidRPr="00D3723F">
              <w:rPr>
                <w:b/>
                <w:szCs w:val="24"/>
                <w:lang w:val="pl-PL" w:eastAsia="pl-PL"/>
              </w:rPr>
              <w:t xml:space="preserve"> wydarzenia</w:t>
            </w:r>
            <w:r w:rsidRPr="00D3723F">
              <w:rPr>
                <w:b/>
                <w:szCs w:val="24"/>
                <w:lang w:val="pl-PL" w:eastAsia="pl-PL"/>
              </w:rPr>
              <w:t xml:space="preserve"> </w:t>
            </w:r>
            <w:r w:rsidR="008E428C" w:rsidRPr="00D3723F">
              <w:rPr>
                <w:b/>
                <w:szCs w:val="24"/>
                <w:lang w:val="pl-PL" w:eastAsia="pl-PL"/>
              </w:rPr>
              <w:t xml:space="preserve">oraz </w:t>
            </w:r>
          </w:p>
          <w:p w14:paraId="5F086958" w14:textId="1EEE12C8" w:rsidR="00F90D43" w:rsidRPr="00D3723F" w:rsidRDefault="008E428C" w:rsidP="00D3723F">
            <w:pPr>
              <w:pStyle w:val="Bezodstpw"/>
              <w:spacing w:line="360" w:lineRule="auto"/>
              <w:jc w:val="center"/>
              <w:rPr>
                <w:b/>
                <w:szCs w:val="24"/>
                <w:lang w:val="pl-PL" w:eastAsia="pl-PL"/>
              </w:rPr>
            </w:pPr>
            <w:r w:rsidRPr="00D3723F">
              <w:rPr>
                <w:b/>
                <w:szCs w:val="24"/>
                <w:lang w:val="pl-PL" w:eastAsia="pl-PL"/>
              </w:rPr>
              <w:t>formuła (on-line / stacjonarne)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91FBCC" w14:textId="07460E10" w:rsidR="00F90D43" w:rsidRPr="00D3723F" w:rsidRDefault="00F4042F" w:rsidP="00D3723F">
            <w:pPr>
              <w:pStyle w:val="Bezodstpw"/>
              <w:spacing w:line="360" w:lineRule="auto"/>
              <w:jc w:val="center"/>
              <w:rPr>
                <w:b/>
                <w:szCs w:val="24"/>
                <w:lang w:val="pl-PL" w:eastAsia="pl-PL"/>
              </w:rPr>
            </w:pPr>
            <w:r w:rsidRPr="00D3723F">
              <w:rPr>
                <w:b/>
                <w:szCs w:val="24"/>
                <w:lang w:val="pl-PL" w:eastAsia="pl-PL"/>
              </w:rPr>
              <w:t>Termin</w:t>
            </w:r>
            <w:r w:rsidR="00F90D43" w:rsidRPr="00D3723F">
              <w:rPr>
                <w:b/>
                <w:szCs w:val="24"/>
                <w:lang w:val="pl-PL" w:eastAsia="pl-PL"/>
              </w:rPr>
              <w:t xml:space="preserve"> realizacji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A6C387C" w14:textId="63613AC0" w:rsidR="00F90D43" w:rsidRPr="00D3723F" w:rsidRDefault="00F4042F" w:rsidP="00D3723F">
            <w:pPr>
              <w:pStyle w:val="Bezodstpw"/>
              <w:spacing w:line="360" w:lineRule="auto"/>
              <w:jc w:val="center"/>
              <w:rPr>
                <w:b/>
                <w:szCs w:val="24"/>
                <w:lang w:val="pl-PL" w:eastAsia="pl-PL"/>
              </w:rPr>
            </w:pPr>
            <w:r w:rsidRPr="00D3723F">
              <w:rPr>
                <w:b/>
                <w:szCs w:val="24"/>
                <w:lang w:val="pl-PL" w:eastAsia="pl-PL"/>
              </w:rPr>
              <w:t>Organizator wydarzenia</w:t>
            </w:r>
          </w:p>
        </w:tc>
      </w:tr>
      <w:tr w:rsidR="00F90D43" w:rsidRPr="00D3723F" w14:paraId="045546AA" w14:textId="77777777" w:rsidTr="008E428C">
        <w:trPr>
          <w:trHeight w:val="521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382F" w14:textId="33C23846" w:rsidR="00F90D43" w:rsidRPr="00D3723F" w:rsidRDefault="00F90D43" w:rsidP="00D3723F">
            <w:pPr>
              <w:pStyle w:val="Akapitzlist"/>
              <w:numPr>
                <w:ilvl w:val="0"/>
                <w:numId w:val="33"/>
              </w:numPr>
              <w:spacing w:line="360" w:lineRule="auto"/>
              <w:jc w:val="center"/>
              <w:rPr>
                <w:rFonts w:asciiTheme="minorHAnsi" w:eastAsia="Times New Roman" w:hAnsiTheme="minorHAnsi" w:cs="Calibri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2F0D" w14:textId="77777777" w:rsidR="00F90D43" w:rsidRPr="00D3723F" w:rsidRDefault="00F90D43" w:rsidP="00D3723F">
            <w:pPr>
              <w:spacing w:line="360" w:lineRule="auto"/>
              <w:jc w:val="center"/>
              <w:rPr>
                <w:rFonts w:asciiTheme="minorHAnsi" w:eastAsia="Times New Roman" w:hAnsiTheme="minorHAnsi" w:cs="Calibri"/>
                <w:color w:val="auto"/>
                <w:szCs w:val="24"/>
                <w:lang w:val="pl-PL" w:eastAsia="pl-PL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E69B" w14:textId="77777777" w:rsidR="00F90D43" w:rsidRPr="00D3723F" w:rsidRDefault="00F90D43" w:rsidP="00D3723F">
            <w:pPr>
              <w:spacing w:line="360" w:lineRule="auto"/>
              <w:jc w:val="center"/>
              <w:rPr>
                <w:rFonts w:asciiTheme="minorHAnsi" w:eastAsia="Times New Roman" w:hAnsiTheme="minorHAnsi" w:cs="Calibri"/>
                <w:color w:val="auto"/>
                <w:szCs w:val="24"/>
                <w:lang w:val="pl-PL" w:eastAsia="pl-PL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9CD3" w14:textId="77777777" w:rsidR="00F90D43" w:rsidRPr="00D3723F" w:rsidRDefault="00F90D43" w:rsidP="00D3723F">
            <w:pPr>
              <w:spacing w:line="360" w:lineRule="auto"/>
              <w:jc w:val="center"/>
              <w:rPr>
                <w:rFonts w:asciiTheme="minorHAnsi" w:eastAsia="Times New Roman" w:hAnsiTheme="minorHAnsi" w:cs="Calibri"/>
                <w:color w:val="auto"/>
                <w:szCs w:val="24"/>
                <w:lang w:val="pl-PL" w:eastAsia="pl-PL"/>
              </w:rPr>
            </w:pPr>
          </w:p>
        </w:tc>
      </w:tr>
      <w:tr w:rsidR="00F4042F" w:rsidRPr="00D3723F" w14:paraId="33460DA4" w14:textId="77777777" w:rsidTr="008E428C">
        <w:trPr>
          <w:trHeight w:val="521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BB40" w14:textId="77777777" w:rsidR="00F4042F" w:rsidRPr="00D3723F" w:rsidRDefault="00F4042F" w:rsidP="00D3723F">
            <w:pPr>
              <w:pStyle w:val="Akapitzlist"/>
              <w:numPr>
                <w:ilvl w:val="0"/>
                <w:numId w:val="33"/>
              </w:numPr>
              <w:spacing w:line="360" w:lineRule="auto"/>
              <w:jc w:val="center"/>
              <w:rPr>
                <w:rFonts w:asciiTheme="minorHAnsi" w:eastAsia="Times New Roman" w:hAnsiTheme="minorHAnsi" w:cs="Calibri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6EB2" w14:textId="77777777" w:rsidR="00F4042F" w:rsidRPr="00D3723F" w:rsidRDefault="00F4042F" w:rsidP="00D3723F">
            <w:pPr>
              <w:spacing w:line="360" w:lineRule="auto"/>
              <w:jc w:val="center"/>
              <w:rPr>
                <w:rFonts w:asciiTheme="minorHAnsi" w:eastAsia="Times New Roman" w:hAnsiTheme="minorHAnsi" w:cs="Calibri"/>
                <w:color w:val="auto"/>
                <w:szCs w:val="24"/>
                <w:lang w:val="pl-PL" w:eastAsia="pl-PL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4EF3" w14:textId="77777777" w:rsidR="00F4042F" w:rsidRPr="00D3723F" w:rsidRDefault="00F4042F" w:rsidP="00D3723F">
            <w:pPr>
              <w:spacing w:line="360" w:lineRule="auto"/>
              <w:jc w:val="center"/>
              <w:rPr>
                <w:rFonts w:asciiTheme="minorHAnsi" w:eastAsia="Times New Roman" w:hAnsiTheme="minorHAnsi" w:cs="Calibri"/>
                <w:color w:val="auto"/>
                <w:szCs w:val="24"/>
                <w:lang w:val="pl-PL" w:eastAsia="pl-PL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812A" w14:textId="77777777" w:rsidR="00F4042F" w:rsidRPr="00D3723F" w:rsidRDefault="00F4042F" w:rsidP="00D3723F">
            <w:pPr>
              <w:spacing w:line="360" w:lineRule="auto"/>
              <w:jc w:val="center"/>
              <w:rPr>
                <w:rFonts w:asciiTheme="minorHAnsi" w:eastAsia="Times New Roman" w:hAnsiTheme="minorHAnsi" w:cs="Calibri"/>
                <w:color w:val="auto"/>
                <w:szCs w:val="24"/>
                <w:lang w:val="pl-PL" w:eastAsia="pl-PL"/>
              </w:rPr>
            </w:pPr>
          </w:p>
        </w:tc>
      </w:tr>
      <w:tr w:rsidR="00F4042F" w:rsidRPr="00D3723F" w14:paraId="4D02A7F9" w14:textId="77777777" w:rsidTr="008E428C">
        <w:trPr>
          <w:trHeight w:val="521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C807" w14:textId="77777777" w:rsidR="00F4042F" w:rsidRPr="00D3723F" w:rsidRDefault="00F4042F" w:rsidP="00D3723F">
            <w:pPr>
              <w:pStyle w:val="Akapitzlist"/>
              <w:numPr>
                <w:ilvl w:val="0"/>
                <w:numId w:val="33"/>
              </w:numPr>
              <w:spacing w:line="360" w:lineRule="auto"/>
              <w:jc w:val="center"/>
              <w:rPr>
                <w:rFonts w:asciiTheme="minorHAnsi" w:eastAsia="Times New Roman" w:hAnsiTheme="minorHAnsi" w:cs="Calibri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60C0" w14:textId="77777777" w:rsidR="00F4042F" w:rsidRPr="00D3723F" w:rsidRDefault="00F4042F" w:rsidP="00D3723F">
            <w:pPr>
              <w:spacing w:line="360" w:lineRule="auto"/>
              <w:jc w:val="center"/>
              <w:rPr>
                <w:rFonts w:asciiTheme="minorHAnsi" w:eastAsia="Times New Roman" w:hAnsiTheme="minorHAnsi" w:cs="Calibri"/>
                <w:color w:val="auto"/>
                <w:szCs w:val="24"/>
                <w:lang w:val="pl-PL" w:eastAsia="pl-PL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8608" w14:textId="77777777" w:rsidR="00F4042F" w:rsidRPr="00D3723F" w:rsidRDefault="00F4042F" w:rsidP="00D3723F">
            <w:pPr>
              <w:spacing w:line="360" w:lineRule="auto"/>
              <w:jc w:val="center"/>
              <w:rPr>
                <w:rFonts w:asciiTheme="minorHAnsi" w:eastAsia="Times New Roman" w:hAnsiTheme="minorHAnsi" w:cs="Calibri"/>
                <w:color w:val="auto"/>
                <w:szCs w:val="24"/>
                <w:lang w:val="pl-PL" w:eastAsia="pl-PL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CA7B" w14:textId="77777777" w:rsidR="00F4042F" w:rsidRPr="00D3723F" w:rsidRDefault="00F4042F" w:rsidP="00D3723F">
            <w:pPr>
              <w:spacing w:line="360" w:lineRule="auto"/>
              <w:jc w:val="center"/>
              <w:rPr>
                <w:rFonts w:asciiTheme="minorHAnsi" w:eastAsia="Times New Roman" w:hAnsiTheme="minorHAnsi" w:cs="Calibri"/>
                <w:color w:val="auto"/>
                <w:szCs w:val="24"/>
                <w:lang w:val="pl-PL" w:eastAsia="pl-PL"/>
              </w:rPr>
            </w:pPr>
          </w:p>
        </w:tc>
      </w:tr>
      <w:tr w:rsidR="00F4042F" w:rsidRPr="00D3723F" w14:paraId="6C370300" w14:textId="77777777" w:rsidTr="008E428C">
        <w:trPr>
          <w:trHeight w:val="521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A200" w14:textId="77777777" w:rsidR="00F4042F" w:rsidRPr="00D3723F" w:rsidRDefault="00F4042F" w:rsidP="00D3723F">
            <w:pPr>
              <w:pStyle w:val="Akapitzlist"/>
              <w:numPr>
                <w:ilvl w:val="0"/>
                <w:numId w:val="33"/>
              </w:numPr>
              <w:spacing w:line="360" w:lineRule="auto"/>
              <w:jc w:val="center"/>
              <w:rPr>
                <w:rFonts w:asciiTheme="minorHAnsi" w:eastAsia="Times New Roman" w:hAnsiTheme="minorHAnsi" w:cs="Calibri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C42C" w14:textId="77777777" w:rsidR="00F4042F" w:rsidRPr="00D3723F" w:rsidRDefault="00F4042F" w:rsidP="00D3723F">
            <w:pPr>
              <w:spacing w:line="360" w:lineRule="auto"/>
              <w:jc w:val="center"/>
              <w:rPr>
                <w:rFonts w:asciiTheme="minorHAnsi" w:eastAsia="Times New Roman" w:hAnsiTheme="minorHAnsi" w:cs="Calibri"/>
                <w:color w:val="auto"/>
                <w:szCs w:val="24"/>
                <w:lang w:val="pl-PL" w:eastAsia="pl-PL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B496" w14:textId="77777777" w:rsidR="00F4042F" w:rsidRPr="00D3723F" w:rsidRDefault="00F4042F" w:rsidP="00D3723F">
            <w:pPr>
              <w:spacing w:line="360" w:lineRule="auto"/>
              <w:jc w:val="center"/>
              <w:rPr>
                <w:rFonts w:asciiTheme="minorHAnsi" w:eastAsia="Times New Roman" w:hAnsiTheme="minorHAnsi" w:cs="Calibri"/>
                <w:color w:val="auto"/>
                <w:szCs w:val="24"/>
                <w:lang w:val="pl-PL" w:eastAsia="pl-PL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A7D9" w14:textId="77777777" w:rsidR="00F4042F" w:rsidRPr="00D3723F" w:rsidRDefault="00F4042F" w:rsidP="00D3723F">
            <w:pPr>
              <w:spacing w:line="360" w:lineRule="auto"/>
              <w:jc w:val="center"/>
              <w:rPr>
                <w:rFonts w:asciiTheme="minorHAnsi" w:eastAsia="Times New Roman" w:hAnsiTheme="minorHAnsi" w:cs="Calibri"/>
                <w:color w:val="auto"/>
                <w:szCs w:val="24"/>
                <w:lang w:val="pl-PL" w:eastAsia="pl-PL"/>
              </w:rPr>
            </w:pPr>
          </w:p>
        </w:tc>
      </w:tr>
      <w:tr w:rsidR="00F4042F" w:rsidRPr="00D3723F" w14:paraId="7DC5C445" w14:textId="77777777" w:rsidTr="008E428C">
        <w:trPr>
          <w:trHeight w:val="521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46C6" w14:textId="77777777" w:rsidR="00F4042F" w:rsidRPr="00D3723F" w:rsidRDefault="00F4042F" w:rsidP="00D3723F">
            <w:pPr>
              <w:pStyle w:val="Akapitzlist"/>
              <w:numPr>
                <w:ilvl w:val="0"/>
                <w:numId w:val="33"/>
              </w:numPr>
              <w:spacing w:line="360" w:lineRule="auto"/>
              <w:jc w:val="center"/>
              <w:rPr>
                <w:rFonts w:asciiTheme="minorHAnsi" w:eastAsia="Times New Roman" w:hAnsiTheme="minorHAnsi" w:cs="Calibri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C3AA" w14:textId="77777777" w:rsidR="00F4042F" w:rsidRPr="00D3723F" w:rsidRDefault="00F4042F" w:rsidP="00D3723F">
            <w:pPr>
              <w:spacing w:line="360" w:lineRule="auto"/>
              <w:jc w:val="center"/>
              <w:rPr>
                <w:rFonts w:asciiTheme="minorHAnsi" w:eastAsia="Times New Roman" w:hAnsiTheme="minorHAnsi" w:cs="Calibri"/>
                <w:color w:val="auto"/>
                <w:szCs w:val="24"/>
                <w:lang w:val="pl-PL" w:eastAsia="pl-PL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3144" w14:textId="77777777" w:rsidR="00F4042F" w:rsidRPr="00D3723F" w:rsidRDefault="00F4042F" w:rsidP="00D3723F">
            <w:pPr>
              <w:spacing w:line="360" w:lineRule="auto"/>
              <w:jc w:val="center"/>
              <w:rPr>
                <w:rFonts w:asciiTheme="minorHAnsi" w:eastAsia="Times New Roman" w:hAnsiTheme="minorHAnsi" w:cs="Calibri"/>
                <w:color w:val="auto"/>
                <w:szCs w:val="24"/>
                <w:lang w:val="pl-PL" w:eastAsia="pl-PL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D5BF" w14:textId="77777777" w:rsidR="00F4042F" w:rsidRPr="00D3723F" w:rsidRDefault="00F4042F" w:rsidP="00D3723F">
            <w:pPr>
              <w:spacing w:line="360" w:lineRule="auto"/>
              <w:jc w:val="center"/>
              <w:rPr>
                <w:rFonts w:asciiTheme="minorHAnsi" w:eastAsia="Times New Roman" w:hAnsiTheme="minorHAnsi" w:cs="Calibri"/>
                <w:color w:val="auto"/>
                <w:szCs w:val="24"/>
                <w:lang w:val="pl-PL" w:eastAsia="pl-PL"/>
              </w:rPr>
            </w:pPr>
          </w:p>
        </w:tc>
      </w:tr>
      <w:tr w:rsidR="00F4042F" w:rsidRPr="00D3723F" w14:paraId="47C8F8B3" w14:textId="77777777" w:rsidTr="008E428C">
        <w:trPr>
          <w:trHeight w:val="521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5151" w14:textId="77777777" w:rsidR="00F4042F" w:rsidRPr="00D3723F" w:rsidRDefault="00F4042F" w:rsidP="00D3723F">
            <w:pPr>
              <w:pStyle w:val="Akapitzlist"/>
              <w:numPr>
                <w:ilvl w:val="0"/>
                <w:numId w:val="33"/>
              </w:numPr>
              <w:spacing w:line="360" w:lineRule="auto"/>
              <w:jc w:val="center"/>
              <w:rPr>
                <w:rFonts w:asciiTheme="minorHAnsi" w:eastAsia="Times New Roman" w:hAnsiTheme="minorHAnsi" w:cs="Calibri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6205" w14:textId="77777777" w:rsidR="00F4042F" w:rsidRPr="00D3723F" w:rsidRDefault="00F4042F" w:rsidP="00D3723F">
            <w:pPr>
              <w:spacing w:line="360" w:lineRule="auto"/>
              <w:jc w:val="center"/>
              <w:rPr>
                <w:rFonts w:asciiTheme="minorHAnsi" w:eastAsia="Times New Roman" w:hAnsiTheme="minorHAnsi" w:cs="Calibri"/>
                <w:color w:val="auto"/>
                <w:szCs w:val="24"/>
                <w:lang w:val="pl-PL" w:eastAsia="pl-PL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5299" w14:textId="77777777" w:rsidR="00F4042F" w:rsidRPr="00D3723F" w:rsidRDefault="00F4042F" w:rsidP="00D3723F">
            <w:pPr>
              <w:spacing w:line="360" w:lineRule="auto"/>
              <w:jc w:val="center"/>
              <w:rPr>
                <w:rFonts w:asciiTheme="minorHAnsi" w:eastAsia="Times New Roman" w:hAnsiTheme="minorHAnsi" w:cs="Calibri"/>
                <w:color w:val="auto"/>
                <w:szCs w:val="24"/>
                <w:lang w:val="pl-PL" w:eastAsia="pl-PL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B04A" w14:textId="77777777" w:rsidR="00F4042F" w:rsidRPr="00D3723F" w:rsidRDefault="00F4042F" w:rsidP="00D3723F">
            <w:pPr>
              <w:spacing w:line="360" w:lineRule="auto"/>
              <w:jc w:val="center"/>
              <w:rPr>
                <w:rFonts w:asciiTheme="minorHAnsi" w:eastAsia="Times New Roman" w:hAnsiTheme="minorHAnsi" w:cs="Calibri"/>
                <w:color w:val="auto"/>
                <w:szCs w:val="24"/>
                <w:lang w:val="pl-PL" w:eastAsia="pl-PL"/>
              </w:rPr>
            </w:pPr>
          </w:p>
        </w:tc>
      </w:tr>
      <w:tr w:rsidR="00F4042F" w:rsidRPr="00D3723F" w14:paraId="4F7164F0" w14:textId="77777777" w:rsidTr="008E428C">
        <w:trPr>
          <w:trHeight w:val="521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55B5" w14:textId="77777777" w:rsidR="00F4042F" w:rsidRPr="00D3723F" w:rsidRDefault="00F4042F" w:rsidP="00D3723F">
            <w:pPr>
              <w:pStyle w:val="Akapitzlist"/>
              <w:numPr>
                <w:ilvl w:val="0"/>
                <w:numId w:val="33"/>
              </w:numPr>
              <w:spacing w:line="360" w:lineRule="auto"/>
              <w:jc w:val="center"/>
              <w:rPr>
                <w:rFonts w:asciiTheme="minorHAnsi" w:eastAsia="Times New Roman" w:hAnsiTheme="minorHAnsi" w:cs="Calibri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BEA5" w14:textId="77777777" w:rsidR="00F4042F" w:rsidRPr="00D3723F" w:rsidRDefault="00F4042F" w:rsidP="00D3723F">
            <w:pPr>
              <w:spacing w:line="360" w:lineRule="auto"/>
              <w:jc w:val="center"/>
              <w:rPr>
                <w:rFonts w:asciiTheme="minorHAnsi" w:eastAsia="Times New Roman" w:hAnsiTheme="minorHAnsi" w:cs="Calibri"/>
                <w:color w:val="auto"/>
                <w:szCs w:val="24"/>
                <w:lang w:val="pl-PL" w:eastAsia="pl-PL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9B22" w14:textId="77777777" w:rsidR="00F4042F" w:rsidRPr="00D3723F" w:rsidRDefault="00F4042F" w:rsidP="00D3723F">
            <w:pPr>
              <w:spacing w:line="360" w:lineRule="auto"/>
              <w:jc w:val="center"/>
              <w:rPr>
                <w:rFonts w:asciiTheme="minorHAnsi" w:eastAsia="Times New Roman" w:hAnsiTheme="minorHAnsi" w:cs="Calibri"/>
                <w:color w:val="auto"/>
                <w:szCs w:val="24"/>
                <w:lang w:val="pl-PL" w:eastAsia="pl-PL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1D00" w14:textId="77777777" w:rsidR="00F4042F" w:rsidRPr="00D3723F" w:rsidRDefault="00F4042F" w:rsidP="00D3723F">
            <w:pPr>
              <w:spacing w:line="360" w:lineRule="auto"/>
              <w:jc w:val="center"/>
              <w:rPr>
                <w:rFonts w:asciiTheme="minorHAnsi" w:eastAsia="Times New Roman" w:hAnsiTheme="minorHAnsi" w:cs="Calibri"/>
                <w:color w:val="auto"/>
                <w:szCs w:val="24"/>
                <w:lang w:val="pl-PL" w:eastAsia="pl-PL"/>
              </w:rPr>
            </w:pPr>
          </w:p>
        </w:tc>
      </w:tr>
      <w:tr w:rsidR="00F4042F" w:rsidRPr="00D3723F" w14:paraId="76B29D0A" w14:textId="77777777" w:rsidTr="008E428C">
        <w:trPr>
          <w:trHeight w:val="521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AB6D" w14:textId="77777777" w:rsidR="00F4042F" w:rsidRPr="00D3723F" w:rsidRDefault="00F4042F" w:rsidP="00D3723F">
            <w:pPr>
              <w:pStyle w:val="Akapitzlist"/>
              <w:numPr>
                <w:ilvl w:val="0"/>
                <w:numId w:val="33"/>
              </w:numPr>
              <w:spacing w:line="360" w:lineRule="auto"/>
              <w:jc w:val="center"/>
              <w:rPr>
                <w:rFonts w:asciiTheme="minorHAnsi" w:eastAsia="Times New Roman" w:hAnsiTheme="minorHAnsi" w:cs="Calibri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6391" w14:textId="77777777" w:rsidR="00F4042F" w:rsidRPr="00D3723F" w:rsidRDefault="00F4042F" w:rsidP="00D3723F">
            <w:pPr>
              <w:spacing w:line="360" w:lineRule="auto"/>
              <w:jc w:val="center"/>
              <w:rPr>
                <w:rFonts w:asciiTheme="minorHAnsi" w:eastAsia="Times New Roman" w:hAnsiTheme="minorHAnsi" w:cs="Calibri"/>
                <w:color w:val="auto"/>
                <w:szCs w:val="24"/>
                <w:lang w:val="pl-PL" w:eastAsia="pl-PL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8BE3" w14:textId="77777777" w:rsidR="00F4042F" w:rsidRPr="00D3723F" w:rsidRDefault="00F4042F" w:rsidP="00D3723F">
            <w:pPr>
              <w:spacing w:line="360" w:lineRule="auto"/>
              <w:jc w:val="center"/>
              <w:rPr>
                <w:rFonts w:asciiTheme="minorHAnsi" w:eastAsia="Times New Roman" w:hAnsiTheme="minorHAnsi" w:cs="Calibri"/>
                <w:color w:val="auto"/>
                <w:szCs w:val="24"/>
                <w:lang w:val="pl-PL" w:eastAsia="pl-PL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77FB" w14:textId="77777777" w:rsidR="00F4042F" w:rsidRPr="00D3723F" w:rsidRDefault="00F4042F" w:rsidP="00D3723F">
            <w:pPr>
              <w:spacing w:line="360" w:lineRule="auto"/>
              <w:jc w:val="center"/>
              <w:rPr>
                <w:rFonts w:asciiTheme="minorHAnsi" w:eastAsia="Times New Roman" w:hAnsiTheme="minorHAnsi" w:cs="Calibri"/>
                <w:color w:val="auto"/>
                <w:szCs w:val="24"/>
                <w:lang w:val="pl-PL" w:eastAsia="pl-PL"/>
              </w:rPr>
            </w:pPr>
          </w:p>
        </w:tc>
      </w:tr>
      <w:tr w:rsidR="00F4042F" w:rsidRPr="00D3723F" w14:paraId="1B8C8657" w14:textId="77777777" w:rsidTr="008E428C">
        <w:trPr>
          <w:trHeight w:val="521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9F29" w14:textId="77777777" w:rsidR="00F4042F" w:rsidRPr="00D3723F" w:rsidRDefault="00F4042F" w:rsidP="00D3723F">
            <w:pPr>
              <w:pStyle w:val="Akapitzlist"/>
              <w:numPr>
                <w:ilvl w:val="0"/>
                <w:numId w:val="33"/>
              </w:numPr>
              <w:spacing w:line="360" w:lineRule="auto"/>
              <w:jc w:val="center"/>
              <w:rPr>
                <w:rFonts w:asciiTheme="minorHAnsi" w:eastAsia="Times New Roman" w:hAnsiTheme="minorHAnsi" w:cs="Calibri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CE53" w14:textId="77777777" w:rsidR="00F4042F" w:rsidRPr="00D3723F" w:rsidRDefault="00F4042F" w:rsidP="00D3723F">
            <w:pPr>
              <w:spacing w:line="360" w:lineRule="auto"/>
              <w:jc w:val="center"/>
              <w:rPr>
                <w:rFonts w:asciiTheme="minorHAnsi" w:eastAsia="Times New Roman" w:hAnsiTheme="minorHAnsi" w:cs="Calibri"/>
                <w:color w:val="auto"/>
                <w:szCs w:val="24"/>
                <w:lang w:val="pl-PL" w:eastAsia="pl-PL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053E" w14:textId="77777777" w:rsidR="00F4042F" w:rsidRPr="00D3723F" w:rsidRDefault="00F4042F" w:rsidP="00D3723F">
            <w:pPr>
              <w:spacing w:line="360" w:lineRule="auto"/>
              <w:jc w:val="center"/>
              <w:rPr>
                <w:rFonts w:asciiTheme="minorHAnsi" w:eastAsia="Times New Roman" w:hAnsiTheme="minorHAnsi" w:cs="Calibri"/>
                <w:color w:val="auto"/>
                <w:szCs w:val="24"/>
                <w:lang w:val="pl-PL" w:eastAsia="pl-PL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F31D" w14:textId="77777777" w:rsidR="00F4042F" w:rsidRPr="00D3723F" w:rsidRDefault="00F4042F" w:rsidP="00D3723F">
            <w:pPr>
              <w:spacing w:line="360" w:lineRule="auto"/>
              <w:jc w:val="center"/>
              <w:rPr>
                <w:rFonts w:asciiTheme="minorHAnsi" w:eastAsia="Times New Roman" w:hAnsiTheme="minorHAnsi" w:cs="Calibri"/>
                <w:color w:val="auto"/>
                <w:szCs w:val="24"/>
                <w:lang w:val="pl-PL" w:eastAsia="pl-PL"/>
              </w:rPr>
            </w:pPr>
          </w:p>
        </w:tc>
      </w:tr>
      <w:tr w:rsidR="00F4042F" w:rsidRPr="00D3723F" w14:paraId="5DE5974F" w14:textId="77777777" w:rsidTr="008E428C">
        <w:trPr>
          <w:trHeight w:val="521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DD7A" w14:textId="77777777" w:rsidR="00F4042F" w:rsidRPr="00D3723F" w:rsidRDefault="00F4042F" w:rsidP="00D3723F">
            <w:pPr>
              <w:pStyle w:val="Akapitzlist"/>
              <w:numPr>
                <w:ilvl w:val="0"/>
                <w:numId w:val="33"/>
              </w:numPr>
              <w:spacing w:line="360" w:lineRule="auto"/>
              <w:jc w:val="center"/>
              <w:rPr>
                <w:rFonts w:asciiTheme="minorHAnsi" w:eastAsia="Times New Roman" w:hAnsiTheme="minorHAnsi" w:cs="Calibri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5DD3" w14:textId="77777777" w:rsidR="00F4042F" w:rsidRPr="00D3723F" w:rsidRDefault="00F4042F" w:rsidP="00D3723F">
            <w:pPr>
              <w:spacing w:line="360" w:lineRule="auto"/>
              <w:jc w:val="center"/>
              <w:rPr>
                <w:rFonts w:asciiTheme="minorHAnsi" w:eastAsia="Times New Roman" w:hAnsiTheme="minorHAnsi" w:cs="Calibri"/>
                <w:color w:val="auto"/>
                <w:szCs w:val="24"/>
                <w:lang w:val="pl-PL" w:eastAsia="pl-PL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2C96" w14:textId="77777777" w:rsidR="00F4042F" w:rsidRPr="00D3723F" w:rsidRDefault="00F4042F" w:rsidP="00D3723F">
            <w:pPr>
              <w:spacing w:line="360" w:lineRule="auto"/>
              <w:jc w:val="center"/>
              <w:rPr>
                <w:rFonts w:asciiTheme="minorHAnsi" w:eastAsia="Times New Roman" w:hAnsiTheme="minorHAnsi" w:cs="Calibri"/>
                <w:color w:val="auto"/>
                <w:szCs w:val="24"/>
                <w:lang w:val="pl-PL" w:eastAsia="pl-PL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5488" w14:textId="77777777" w:rsidR="00F4042F" w:rsidRPr="00D3723F" w:rsidRDefault="00F4042F" w:rsidP="00D3723F">
            <w:pPr>
              <w:spacing w:line="360" w:lineRule="auto"/>
              <w:jc w:val="center"/>
              <w:rPr>
                <w:rFonts w:asciiTheme="minorHAnsi" w:eastAsia="Times New Roman" w:hAnsiTheme="minorHAnsi" w:cs="Calibri"/>
                <w:color w:val="auto"/>
                <w:szCs w:val="24"/>
                <w:lang w:val="pl-PL" w:eastAsia="pl-PL"/>
              </w:rPr>
            </w:pPr>
          </w:p>
        </w:tc>
      </w:tr>
      <w:tr w:rsidR="00F4042F" w:rsidRPr="00D3723F" w14:paraId="3E94A7F3" w14:textId="77777777" w:rsidTr="008E428C">
        <w:trPr>
          <w:trHeight w:val="521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D911" w14:textId="77777777" w:rsidR="00F4042F" w:rsidRPr="00D3723F" w:rsidRDefault="00F4042F" w:rsidP="00D3723F">
            <w:pPr>
              <w:pStyle w:val="Akapitzlist"/>
              <w:numPr>
                <w:ilvl w:val="0"/>
                <w:numId w:val="33"/>
              </w:numPr>
              <w:spacing w:line="360" w:lineRule="auto"/>
              <w:jc w:val="center"/>
              <w:rPr>
                <w:rFonts w:asciiTheme="minorHAnsi" w:eastAsia="Times New Roman" w:hAnsiTheme="minorHAnsi" w:cs="Calibri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3CF7" w14:textId="77777777" w:rsidR="00F4042F" w:rsidRPr="00D3723F" w:rsidRDefault="00F4042F" w:rsidP="00D3723F">
            <w:pPr>
              <w:spacing w:line="360" w:lineRule="auto"/>
              <w:jc w:val="center"/>
              <w:rPr>
                <w:rFonts w:asciiTheme="minorHAnsi" w:eastAsia="Times New Roman" w:hAnsiTheme="minorHAnsi" w:cs="Calibri"/>
                <w:color w:val="auto"/>
                <w:szCs w:val="24"/>
                <w:lang w:val="pl-PL" w:eastAsia="pl-PL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96C3" w14:textId="77777777" w:rsidR="00F4042F" w:rsidRPr="00D3723F" w:rsidRDefault="00F4042F" w:rsidP="00D3723F">
            <w:pPr>
              <w:spacing w:line="360" w:lineRule="auto"/>
              <w:jc w:val="center"/>
              <w:rPr>
                <w:rFonts w:asciiTheme="minorHAnsi" w:eastAsia="Times New Roman" w:hAnsiTheme="minorHAnsi" w:cs="Calibri"/>
                <w:color w:val="auto"/>
                <w:szCs w:val="24"/>
                <w:lang w:val="pl-PL" w:eastAsia="pl-PL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982C" w14:textId="77777777" w:rsidR="00F4042F" w:rsidRPr="00D3723F" w:rsidRDefault="00F4042F" w:rsidP="00D3723F">
            <w:pPr>
              <w:spacing w:line="360" w:lineRule="auto"/>
              <w:jc w:val="center"/>
              <w:rPr>
                <w:rFonts w:asciiTheme="minorHAnsi" w:eastAsia="Times New Roman" w:hAnsiTheme="minorHAnsi" w:cs="Calibri"/>
                <w:color w:val="auto"/>
                <w:szCs w:val="24"/>
                <w:lang w:val="pl-PL" w:eastAsia="pl-PL"/>
              </w:rPr>
            </w:pPr>
          </w:p>
        </w:tc>
      </w:tr>
      <w:tr w:rsidR="00F4042F" w:rsidRPr="00D3723F" w14:paraId="266770B1" w14:textId="77777777" w:rsidTr="008E428C">
        <w:trPr>
          <w:trHeight w:val="521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98AE" w14:textId="77777777" w:rsidR="00F4042F" w:rsidRPr="00D3723F" w:rsidRDefault="00F4042F" w:rsidP="00D3723F">
            <w:pPr>
              <w:pStyle w:val="Akapitzlist"/>
              <w:numPr>
                <w:ilvl w:val="0"/>
                <w:numId w:val="33"/>
              </w:numPr>
              <w:spacing w:line="360" w:lineRule="auto"/>
              <w:jc w:val="center"/>
              <w:rPr>
                <w:rFonts w:asciiTheme="minorHAnsi" w:eastAsia="Times New Roman" w:hAnsiTheme="minorHAnsi" w:cs="Calibri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49FD" w14:textId="77777777" w:rsidR="00F4042F" w:rsidRPr="00D3723F" w:rsidRDefault="00F4042F" w:rsidP="00D3723F">
            <w:pPr>
              <w:spacing w:line="360" w:lineRule="auto"/>
              <w:jc w:val="center"/>
              <w:rPr>
                <w:rFonts w:asciiTheme="minorHAnsi" w:eastAsia="Times New Roman" w:hAnsiTheme="minorHAnsi" w:cs="Calibri"/>
                <w:color w:val="auto"/>
                <w:szCs w:val="24"/>
                <w:lang w:val="pl-PL" w:eastAsia="pl-PL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55A3" w14:textId="77777777" w:rsidR="00F4042F" w:rsidRPr="00D3723F" w:rsidRDefault="00F4042F" w:rsidP="00D3723F">
            <w:pPr>
              <w:spacing w:line="360" w:lineRule="auto"/>
              <w:jc w:val="center"/>
              <w:rPr>
                <w:rFonts w:asciiTheme="minorHAnsi" w:eastAsia="Times New Roman" w:hAnsiTheme="minorHAnsi" w:cs="Calibri"/>
                <w:color w:val="auto"/>
                <w:szCs w:val="24"/>
                <w:lang w:val="pl-PL" w:eastAsia="pl-PL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2940" w14:textId="77777777" w:rsidR="00F4042F" w:rsidRPr="00D3723F" w:rsidRDefault="00F4042F" w:rsidP="00D3723F">
            <w:pPr>
              <w:spacing w:line="360" w:lineRule="auto"/>
              <w:jc w:val="center"/>
              <w:rPr>
                <w:rFonts w:asciiTheme="minorHAnsi" w:eastAsia="Times New Roman" w:hAnsiTheme="minorHAnsi" w:cs="Calibri"/>
                <w:color w:val="auto"/>
                <w:szCs w:val="24"/>
                <w:lang w:val="pl-PL" w:eastAsia="pl-PL"/>
              </w:rPr>
            </w:pPr>
          </w:p>
        </w:tc>
      </w:tr>
      <w:tr w:rsidR="00F4042F" w:rsidRPr="00D3723F" w14:paraId="17745E47" w14:textId="77777777" w:rsidTr="008E428C">
        <w:trPr>
          <w:trHeight w:val="521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02D3" w14:textId="77777777" w:rsidR="00F4042F" w:rsidRPr="00D3723F" w:rsidRDefault="00F4042F" w:rsidP="00D3723F">
            <w:pPr>
              <w:pStyle w:val="Akapitzlist"/>
              <w:numPr>
                <w:ilvl w:val="0"/>
                <w:numId w:val="33"/>
              </w:numPr>
              <w:spacing w:line="360" w:lineRule="auto"/>
              <w:jc w:val="center"/>
              <w:rPr>
                <w:rFonts w:asciiTheme="minorHAnsi" w:eastAsia="Times New Roman" w:hAnsiTheme="minorHAnsi" w:cs="Calibri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1D23" w14:textId="77777777" w:rsidR="00F4042F" w:rsidRPr="00D3723F" w:rsidRDefault="00F4042F" w:rsidP="00D3723F">
            <w:pPr>
              <w:spacing w:line="360" w:lineRule="auto"/>
              <w:jc w:val="center"/>
              <w:rPr>
                <w:rFonts w:asciiTheme="minorHAnsi" w:eastAsia="Times New Roman" w:hAnsiTheme="minorHAnsi" w:cs="Calibri"/>
                <w:color w:val="auto"/>
                <w:szCs w:val="24"/>
                <w:lang w:val="pl-PL" w:eastAsia="pl-PL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A24E" w14:textId="77777777" w:rsidR="00F4042F" w:rsidRPr="00D3723F" w:rsidRDefault="00F4042F" w:rsidP="00D3723F">
            <w:pPr>
              <w:spacing w:line="360" w:lineRule="auto"/>
              <w:jc w:val="center"/>
              <w:rPr>
                <w:rFonts w:asciiTheme="minorHAnsi" w:eastAsia="Times New Roman" w:hAnsiTheme="minorHAnsi" w:cs="Calibri"/>
                <w:color w:val="auto"/>
                <w:szCs w:val="24"/>
                <w:lang w:val="pl-PL" w:eastAsia="pl-PL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54F7" w14:textId="77777777" w:rsidR="00F4042F" w:rsidRPr="00D3723F" w:rsidRDefault="00F4042F" w:rsidP="00D3723F">
            <w:pPr>
              <w:spacing w:line="360" w:lineRule="auto"/>
              <w:jc w:val="center"/>
              <w:rPr>
                <w:rFonts w:asciiTheme="minorHAnsi" w:eastAsia="Times New Roman" w:hAnsiTheme="minorHAnsi" w:cs="Calibri"/>
                <w:color w:val="auto"/>
                <w:szCs w:val="24"/>
                <w:lang w:val="pl-PL" w:eastAsia="pl-PL"/>
              </w:rPr>
            </w:pPr>
          </w:p>
        </w:tc>
      </w:tr>
      <w:tr w:rsidR="00F4042F" w:rsidRPr="00D3723F" w14:paraId="6125EDF0" w14:textId="77777777" w:rsidTr="008E428C">
        <w:trPr>
          <w:trHeight w:val="521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0148" w14:textId="77777777" w:rsidR="00F4042F" w:rsidRPr="00D3723F" w:rsidRDefault="00F4042F" w:rsidP="00D3723F">
            <w:pPr>
              <w:pStyle w:val="Akapitzlist"/>
              <w:numPr>
                <w:ilvl w:val="0"/>
                <w:numId w:val="33"/>
              </w:numPr>
              <w:spacing w:line="360" w:lineRule="auto"/>
              <w:jc w:val="center"/>
              <w:rPr>
                <w:rFonts w:asciiTheme="minorHAnsi" w:eastAsia="Times New Roman" w:hAnsiTheme="minorHAnsi" w:cs="Calibri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28B5" w14:textId="77777777" w:rsidR="00F4042F" w:rsidRPr="00D3723F" w:rsidRDefault="00F4042F" w:rsidP="00D3723F">
            <w:pPr>
              <w:spacing w:line="360" w:lineRule="auto"/>
              <w:jc w:val="center"/>
              <w:rPr>
                <w:rFonts w:asciiTheme="minorHAnsi" w:eastAsia="Times New Roman" w:hAnsiTheme="minorHAnsi" w:cs="Calibri"/>
                <w:color w:val="auto"/>
                <w:szCs w:val="24"/>
                <w:lang w:val="pl-PL" w:eastAsia="pl-PL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83D6" w14:textId="77777777" w:rsidR="00F4042F" w:rsidRPr="00D3723F" w:rsidRDefault="00F4042F" w:rsidP="00D3723F">
            <w:pPr>
              <w:spacing w:line="360" w:lineRule="auto"/>
              <w:jc w:val="center"/>
              <w:rPr>
                <w:rFonts w:asciiTheme="minorHAnsi" w:eastAsia="Times New Roman" w:hAnsiTheme="minorHAnsi" w:cs="Calibri"/>
                <w:color w:val="auto"/>
                <w:szCs w:val="24"/>
                <w:lang w:val="pl-PL" w:eastAsia="pl-PL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B203" w14:textId="77777777" w:rsidR="00F4042F" w:rsidRPr="00D3723F" w:rsidRDefault="00F4042F" w:rsidP="00D3723F">
            <w:pPr>
              <w:spacing w:line="360" w:lineRule="auto"/>
              <w:jc w:val="center"/>
              <w:rPr>
                <w:rFonts w:asciiTheme="minorHAnsi" w:eastAsia="Times New Roman" w:hAnsiTheme="minorHAnsi" w:cs="Calibri"/>
                <w:color w:val="auto"/>
                <w:szCs w:val="24"/>
                <w:lang w:val="pl-PL" w:eastAsia="pl-PL"/>
              </w:rPr>
            </w:pPr>
          </w:p>
        </w:tc>
      </w:tr>
      <w:tr w:rsidR="00F4042F" w:rsidRPr="00D3723F" w14:paraId="2969D649" w14:textId="77777777" w:rsidTr="008E428C">
        <w:trPr>
          <w:trHeight w:val="521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FA92" w14:textId="77777777" w:rsidR="00F4042F" w:rsidRPr="00D3723F" w:rsidRDefault="00F4042F" w:rsidP="00D3723F">
            <w:pPr>
              <w:pStyle w:val="Akapitzlist"/>
              <w:numPr>
                <w:ilvl w:val="0"/>
                <w:numId w:val="33"/>
              </w:numPr>
              <w:spacing w:line="360" w:lineRule="auto"/>
              <w:jc w:val="center"/>
              <w:rPr>
                <w:rFonts w:asciiTheme="minorHAnsi" w:eastAsia="Times New Roman" w:hAnsiTheme="minorHAnsi" w:cs="Calibri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72F4" w14:textId="77777777" w:rsidR="00F4042F" w:rsidRPr="00D3723F" w:rsidRDefault="00F4042F" w:rsidP="00D3723F">
            <w:pPr>
              <w:spacing w:line="360" w:lineRule="auto"/>
              <w:jc w:val="center"/>
              <w:rPr>
                <w:rFonts w:asciiTheme="minorHAnsi" w:eastAsia="Times New Roman" w:hAnsiTheme="minorHAnsi" w:cs="Calibri"/>
                <w:color w:val="auto"/>
                <w:szCs w:val="24"/>
                <w:lang w:val="pl-PL" w:eastAsia="pl-PL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D228" w14:textId="77777777" w:rsidR="00F4042F" w:rsidRPr="00D3723F" w:rsidRDefault="00F4042F" w:rsidP="00D3723F">
            <w:pPr>
              <w:spacing w:line="360" w:lineRule="auto"/>
              <w:jc w:val="center"/>
              <w:rPr>
                <w:rFonts w:asciiTheme="minorHAnsi" w:eastAsia="Times New Roman" w:hAnsiTheme="minorHAnsi" w:cs="Calibri"/>
                <w:color w:val="auto"/>
                <w:szCs w:val="24"/>
                <w:lang w:val="pl-PL" w:eastAsia="pl-PL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3F5E" w14:textId="77777777" w:rsidR="00F4042F" w:rsidRPr="00D3723F" w:rsidRDefault="00F4042F" w:rsidP="00D3723F">
            <w:pPr>
              <w:spacing w:line="360" w:lineRule="auto"/>
              <w:jc w:val="center"/>
              <w:rPr>
                <w:rFonts w:asciiTheme="minorHAnsi" w:eastAsia="Times New Roman" w:hAnsiTheme="minorHAnsi" w:cs="Calibri"/>
                <w:color w:val="auto"/>
                <w:szCs w:val="24"/>
                <w:lang w:val="pl-PL" w:eastAsia="pl-PL"/>
              </w:rPr>
            </w:pPr>
          </w:p>
        </w:tc>
      </w:tr>
      <w:tr w:rsidR="00F4042F" w:rsidRPr="00D3723F" w14:paraId="0CE92F6E" w14:textId="77777777" w:rsidTr="008E428C">
        <w:trPr>
          <w:trHeight w:val="521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951D" w14:textId="77777777" w:rsidR="00F4042F" w:rsidRPr="00D3723F" w:rsidRDefault="00F4042F" w:rsidP="00D3723F">
            <w:pPr>
              <w:pStyle w:val="Akapitzlist"/>
              <w:numPr>
                <w:ilvl w:val="0"/>
                <w:numId w:val="33"/>
              </w:numPr>
              <w:spacing w:line="360" w:lineRule="auto"/>
              <w:jc w:val="center"/>
              <w:rPr>
                <w:rFonts w:asciiTheme="minorHAnsi" w:eastAsia="Times New Roman" w:hAnsiTheme="minorHAnsi" w:cs="Calibri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39C0" w14:textId="77777777" w:rsidR="00F4042F" w:rsidRPr="00D3723F" w:rsidRDefault="00F4042F" w:rsidP="00D3723F">
            <w:pPr>
              <w:spacing w:line="360" w:lineRule="auto"/>
              <w:jc w:val="center"/>
              <w:rPr>
                <w:rFonts w:asciiTheme="minorHAnsi" w:eastAsia="Times New Roman" w:hAnsiTheme="minorHAnsi" w:cs="Calibri"/>
                <w:color w:val="auto"/>
                <w:szCs w:val="24"/>
                <w:lang w:val="pl-PL" w:eastAsia="pl-PL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47C7" w14:textId="77777777" w:rsidR="00F4042F" w:rsidRPr="00D3723F" w:rsidRDefault="00F4042F" w:rsidP="00D3723F">
            <w:pPr>
              <w:spacing w:line="360" w:lineRule="auto"/>
              <w:jc w:val="center"/>
              <w:rPr>
                <w:rFonts w:asciiTheme="minorHAnsi" w:eastAsia="Times New Roman" w:hAnsiTheme="minorHAnsi" w:cs="Calibri"/>
                <w:color w:val="auto"/>
                <w:szCs w:val="24"/>
                <w:lang w:val="pl-PL" w:eastAsia="pl-PL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83A4" w14:textId="77777777" w:rsidR="00F4042F" w:rsidRPr="00D3723F" w:rsidRDefault="00F4042F" w:rsidP="00D3723F">
            <w:pPr>
              <w:spacing w:line="360" w:lineRule="auto"/>
              <w:jc w:val="center"/>
              <w:rPr>
                <w:rFonts w:asciiTheme="minorHAnsi" w:eastAsia="Times New Roman" w:hAnsiTheme="minorHAnsi" w:cs="Calibri"/>
                <w:color w:val="auto"/>
                <w:szCs w:val="24"/>
                <w:lang w:val="pl-PL" w:eastAsia="pl-PL"/>
              </w:rPr>
            </w:pPr>
          </w:p>
        </w:tc>
      </w:tr>
      <w:tr w:rsidR="00F4042F" w:rsidRPr="00D3723F" w14:paraId="298F63C2" w14:textId="77777777" w:rsidTr="008E428C">
        <w:trPr>
          <w:trHeight w:val="521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7BBA" w14:textId="77777777" w:rsidR="00F4042F" w:rsidRPr="00D3723F" w:rsidRDefault="00F4042F" w:rsidP="00D3723F">
            <w:pPr>
              <w:pStyle w:val="Akapitzlist"/>
              <w:numPr>
                <w:ilvl w:val="0"/>
                <w:numId w:val="33"/>
              </w:numPr>
              <w:spacing w:line="360" w:lineRule="auto"/>
              <w:jc w:val="center"/>
              <w:rPr>
                <w:rFonts w:asciiTheme="minorHAnsi" w:eastAsia="Times New Roman" w:hAnsiTheme="minorHAnsi" w:cs="Calibri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8243" w14:textId="77777777" w:rsidR="00F4042F" w:rsidRPr="00D3723F" w:rsidRDefault="00F4042F" w:rsidP="00D3723F">
            <w:pPr>
              <w:spacing w:line="360" w:lineRule="auto"/>
              <w:jc w:val="center"/>
              <w:rPr>
                <w:rFonts w:asciiTheme="minorHAnsi" w:eastAsia="Times New Roman" w:hAnsiTheme="minorHAnsi" w:cs="Calibri"/>
                <w:color w:val="auto"/>
                <w:szCs w:val="24"/>
                <w:lang w:val="pl-PL" w:eastAsia="pl-PL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0932" w14:textId="77777777" w:rsidR="00F4042F" w:rsidRPr="00D3723F" w:rsidRDefault="00F4042F" w:rsidP="00D3723F">
            <w:pPr>
              <w:spacing w:line="360" w:lineRule="auto"/>
              <w:jc w:val="center"/>
              <w:rPr>
                <w:rFonts w:asciiTheme="minorHAnsi" w:eastAsia="Times New Roman" w:hAnsiTheme="minorHAnsi" w:cs="Calibri"/>
                <w:color w:val="auto"/>
                <w:szCs w:val="24"/>
                <w:lang w:val="pl-PL" w:eastAsia="pl-PL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C099" w14:textId="77777777" w:rsidR="00F4042F" w:rsidRPr="00D3723F" w:rsidRDefault="00F4042F" w:rsidP="00D3723F">
            <w:pPr>
              <w:spacing w:line="360" w:lineRule="auto"/>
              <w:jc w:val="center"/>
              <w:rPr>
                <w:rFonts w:asciiTheme="minorHAnsi" w:eastAsia="Times New Roman" w:hAnsiTheme="minorHAnsi" w:cs="Calibri"/>
                <w:color w:val="auto"/>
                <w:szCs w:val="24"/>
                <w:lang w:val="pl-PL" w:eastAsia="pl-PL"/>
              </w:rPr>
            </w:pPr>
          </w:p>
        </w:tc>
      </w:tr>
      <w:tr w:rsidR="00F4042F" w:rsidRPr="00D3723F" w14:paraId="6EA70223" w14:textId="77777777" w:rsidTr="008E428C">
        <w:trPr>
          <w:trHeight w:val="521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A66B" w14:textId="77777777" w:rsidR="00F4042F" w:rsidRPr="00D3723F" w:rsidRDefault="00F4042F" w:rsidP="00D3723F">
            <w:pPr>
              <w:pStyle w:val="Akapitzlist"/>
              <w:numPr>
                <w:ilvl w:val="0"/>
                <w:numId w:val="33"/>
              </w:numPr>
              <w:spacing w:line="360" w:lineRule="auto"/>
              <w:jc w:val="center"/>
              <w:rPr>
                <w:rFonts w:asciiTheme="minorHAnsi" w:eastAsia="Times New Roman" w:hAnsiTheme="minorHAnsi" w:cs="Calibri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0879" w14:textId="77777777" w:rsidR="00F4042F" w:rsidRPr="00D3723F" w:rsidRDefault="00F4042F" w:rsidP="00D3723F">
            <w:pPr>
              <w:spacing w:line="360" w:lineRule="auto"/>
              <w:jc w:val="center"/>
              <w:rPr>
                <w:rFonts w:asciiTheme="minorHAnsi" w:eastAsia="Times New Roman" w:hAnsiTheme="minorHAnsi" w:cs="Calibri"/>
                <w:color w:val="auto"/>
                <w:szCs w:val="24"/>
                <w:lang w:val="pl-PL" w:eastAsia="pl-PL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ED3E" w14:textId="77777777" w:rsidR="00F4042F" w:rsidRPr="00D3723F" w:rsidRDefault="00F4042F" w:rsidP="00D3723F">
            <w:pPr>
              <w:spacing w:line="360" w:lineRule="auto"/>
              <w:jc w:val="center"/>
              <w:rPr>
                <w:rFonts w:asciiTheme="minorHAnsi" w:eastAsia="Times New Roman" w:hAnsiTheme="minorHAnsi" w:cs="Calibri"/>
                <w:color w:val="auto"/>
                <w:szCs w:val="24"/>
                <w:lang w:val="pl-PL" w:eastAsia="pl-PL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0A8F" w14:textId="77777777" w:rsidR="00F4042F" w:rsidRPr="00D3723F" w:rsidRDefault="00F4042F" w:rsidP="00D3723F">
            <w:pPr>
              <w:spacing w:line="360" w:lineRule="auto"/>
              <w:jc w:val="center"/>
              <w:rPr>
                <w:rFonts w:asciiTheme="minorHAnsi" w:eastAsia="Times New Roman" w:hAnsiTheme="minorHAnsi" w:cs="Calibri"/>
                <w:color w:val="auto"/>
                <w:szCs w:val="24"/>
                <w:lang w:val="pl-PL" w:eastAsia="pl-PL"/>
              </w:rPr>
            </w:pPr>
          </w:p>
        </w:tc>
      </w:tr>
      <w:tr w:rsidR="00F4042F" w:rsidRPr="00D3723F" w14:paraId="6CFD19A1" w14:textId="77777777" w:rsidTr="008E428C">
        <w:trPr>
          <w:trHeight w:val="521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FDCE" w14:textId="77777777" w:rsidR="00F4042F" w:rsidRPr="00D3723F" w:rsidRDefault="00F4042F" w:rsidP="00D3723F">
            <w:pPr>
              <w:pStyle w:val="Akapitzlist"/>
              <w:numPr>
                <w:ilvl w:val="0"/>
                <w:numId w:val="33"/>
              </w:numPr>
              <w:spacing w:line="360" w:lineRule="auto"/>
              <w:jc w:val="center"/>
              <w:rPr>
                <w:rFonts w:asciiTheme="minorHAnsi" w:eastAsia="Times New Roman" w:hAnsiTheme="minorHAnsi" w:cs="Calibri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C68A" w14:textId="77777777" w:rsidR="00F4042F" w:rsidRPr="00D3723F" w:rsidRDefault="00F4042F" w:rsidP="00D3723F">
            <w:pPr>
              <w:spacing w:line="360" w:lineRule="auto"/>
              <w:jc w:val="center"/>
              <w:rPr>
                <w:rFonts w:asciiTheme="minorHAnsi" w:eastAsia="Times New Roman" w:hAnsiTheme="minorHAnsi" w:cs="Calibri"/>
                <w:color w:val="auto"/>
                <w:szCs w:val="24"/>
                <w:lang w:val="pl-PL" w:eastAsia="pl-PL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7BF7" w14:textId="77777777" w:rsidR="00F4042F" w:rsidRPr="00D3723F" w:rsidRDefault="00F4042F" w:rsidP="00D3723F">
            <w:pPr>
              <w:spacing w:line="360" w:lineRule="auto"/>
              <w:jc w:val="center"/>
              <w:rPr>
                <w:rFonts w:asciiTheme="minorHAnsi" w:eastAsia="Times New Roman" w:hAnsiTheme="minorHAnsi" w:cs="Calibri"/>
                <w:color w:val="auto"/>
                <w:szCs w:val="24"/>
                <w:lang w:val="pl-PL" w:eastAsia="pl-PL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98C9" w14:textId="77777777" w:rsidR="00F4042F" w:rsidRPr="00D3723F" w:rsidRDefault="00F4042F" w:rsidP="00D3723F">
            <w:pPr>
              <w:spacing w:line="360" w:lineRule="auto"/>
              <w:jc w:val="center"/>
              <w:rPr>
                <w:rFonts w:asciiTheme="minorHAnsi" w:eastAsia="Times New Roman" w:hAnsiTheme="minorHAnsi" w:cs="Calibri"/>
                <w:color w:val="auto"/>
                <w:szCs w:val="24"/>
                <w:lang w:val="pl-PL" w:eastAsia="pl-PL"/>
              </w:rPr>
            </w:pPr>
          </w:p>
        </w:tc>
      </w:tr>
      <w:tr w:rsidR="00F4042F" w:rsidRPr="00D3723F" w14:paraId="3712DB49" w14:textId="77777777" w:rsidTr="008E428C">
        <w:trPr>
          <w:trHeight w:val="521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FAE9" w14:textId="77777777" w:rsidR="00F4042F" w:rsidRPr="00D3723F" w:rsidRDefault="00F4042F" w:rsidP="00D3723F">
            <w:pPr>
              <w:pStyle w:val="Akapitzlist"/>
              <w:numPr>
                <w:ilvl w:val="0"/>
                <w:numId w:val="33"/>
              </w:numPr>
              <w:spacing w:line="360" w:lineRule="auto"/>
              <w:jc w:val="center"/>
              <w:rPr>
                <w:rFonts w:asciiTheme="minorHAnsi" w:eastAsia="Times New Roman" w:hAnsiTheme="minorHAnsi" w:cs="Calibri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6CD3" w14:textId="77777777" w:rsidR="00F4042F" w:rsidRPr="00D3723F" w:rsidRDefault="00F4042F" w:rsidP="00D3723F">
            <w:pPr>
              <w:spacing w:line="360" w:lineRule="auto"/>
              <w:jc w:val="center"/>
              <w:rPr>
                <w:rFonts w:asciiTheme="minorHAnsi" w:eastAsia="Times New Roman" w:hAnsiTheme="minorHAnsi" w:cs="Calibri"/>
                <w:color w:val="auto"/>
                <w:szCs w:val="24"/>
                <w:lang w:val="pl-PL" w:eastAsia="pl-PL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ACA0" w14:textId="77777777" w:rsidR="00F4042F" w:rsidRPr="00D3723F" w:rsidRDefault="00F4042F" w:rsidP="00D3723F">
            <w:pPr>
              <w:spacing w:line="360" w:lineRule="auto"/>
              <w:jc w:val="center"/>
              <w:rPr>
                <w:rFonts w:asciiTheme="minorHAnsi" w:eastAsia="Times New Roman" w:hAnsiTheme="minorHAnsi" w:cs="Calibri"/>
                <w:color w:val="auto"/>
                <w:szCs w:val="24"/>
                <w:lang w:val="pl-PL" w:eastAsia="pl-PL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4507" w14:textId="77777777" w:rsidR="00F4042F" w:rsidRPr="00D3723F" w:rsidRDefault="00F4042F" w:rsidP="00D3723F">
            <w:pPr>
              <w:spacing w:line="360" w:lineRule="auto"/>
              <w:jc w:val="center"/>
              <w:rPr>
                <w:rFonts w:asciiTheme="minorHAnsi" w:eastAsia="Times New Roman" w:hAnsiTheme="minorHAnsi" w:cs="Calibri"/>
                <w:color w:val="auto"/>
                <w:szCs w:val="24"/>
                <w:lang w:val="pl-PL" w:eastAsia="pl-PL"/>
              </w:rPr>
            </w:pPr>
          </w:p>
        </w:tc>
      </w:tr>
    </w:tbl>
    <w:p w14:paraId="1955D97C" w14:textId="77777777" w:rsidR="00F4042F" w:rsidRPr="00D3723F" w:rsidRDefault="00F4042F" w:rsidP="00D3723F">
      <w:pPr>
        <w:spacing w:line="360" w:lineRule="auto"/>
        <w:rPr>
          <w:rFonts w:asciiTheme="minorHAnsi" w:eastAsia="Times New Roman" w:hAnsiTheme="minorHAnsi" w:cs="Calibri"/>
          <w:color w:val="auto"/>
          <w:szCs w:val="24"/>
          <w:lang w:val="pl-PL" w:eastAsia="pl-PL"/>
        </w:rPr>
      </w:pPr>
    </w:p>
    <w:p w14:paraId="032CDF05" w14:textId="77777777" w:rsidR="0094416A" w:rsidRPr="00D3723F" w:rsidRDefault="00F90D43" w:rsidP="00D3723F">
      <w:pPr>
        <w:spacing w:line="360" w:lineRule="auto"/>
        <w:jc w:val="both"/>
        <w:rPr>
          <w:rFonts w:asciiTheme="minorHAnsi" w:eastAsia="Times New Roman" w:hAnsiTheme="minorHAnsi" w:cs="Calibri"/>
          <w:color w:val="auto"/>
          <w:szCs w:val="24"/>
          <w:lang w:val="pl-PL" w:eastAsia="pl-PL"/>
        </w:rPr>
      </w:pPr>
      <w:r w:rsidRPr="00D3723F">
        <w:rPr>
          <w:rFonts w:asciiTheme="minorHAnsi" w:eastAsia="Times New Roman" w:hAnsiTheme="minorHAnsi" w:cs="Calibri"/>
          <w:color w:val="auto"/>
          <w:szCs w:val="24"/>
          <w:lang w:val="pl-PL" w:eastAsia="pl-PL"/>
        </w:rPr>
        <w:t xml:space="preserve">Jednocześnie oświadczam, że spełniam wszystkie </w:t>
      </w:r>
      <w:r w:rsidR="00F4042F" w:rsidRPr="00D3723F">
        <w:rPr>
          <w:rFonts w:asciiTheme="minorHAnsi" w:eastAsia="Times New Roman" w:hAnsiTheme="minorHAnsi" w:cs="Calibri"/>
          <w:color w:val="auto"/>
          <w:szCs w:val="24"/>
          <w:lang w:val="pl-PL" w:eastAsia="pl-PL"/>
        </w:rPr>
        <w:t xml:space="preserve">warunki udziału w postępowaniu i </w:t>
      </w:r>
      <w:r w:rsidRPr="00D3723F">
        <w:rPr>
          <w:rFonts w:asciiTheme="minorHAnsi" w:eastAsia="Times New Roman" w:hAnsiTheme="minorHAnsi" w:cs="Calibri"/>
          <w:color w:val="auto"/>
          <w:szCs w:val="24"/>
          <w:lang w:val="pl-PL" w:eastAsia="pl-PL"/>
        </w:rPr>
        <w:t>na wezwanie Zamawiającego niezwłocznie okażę stosowne dokumenty poświadczające s</w:t>
      </w:r>
      <w:r w:rsidR="00F4042F" w:rsidRPr="00D3723F">
        <w:rPr>
          <w:rFonts w:asciiTheme="minorHAnsi" w:eastAsia="Times New Roman" w:hAnsiTheme="minorHAnsi" w:cs="Calibri"/>
          <w:color w:val="auto"/>
          <w:szCs w:val="24"/>
          <w:lang w:val="pl-PL" w:eastAsia="pl-PL"/>
        </w:rPr>
        <w:t>pełnienie powyższych kryteriów.</w:t>
      </w:r>
    </w:p>
    <w:p w14:paraId="6B746486" w14:textId="77777777" w:rsidR="00D3723F" w:rsidRPr="00D3723F" w:rsidRDefault="00D3723F" w:rsidP="00D3723F">
      <w:pPr>
        <w:spacing w:line="360" w:lineRule="auto"/>
        <w:jc w:val="both"/>
        <w:rPr>
          <w:rFonts w:asciiTheme="minorHAnsi" w:eastAsia="Times New Roman" w:hAnsiTheme="minorHAnsi" w:cs="Calibri"/>
          <w:color w:val="auto"/>
          <w:szCs w:val="24"/>
          <w:lang w:val="pl-PL" w:eastAsia="pl-PL"/>
        </w:rPr>
        <w:sectPr w:rsidR="00D3723F" w:rsidRPr="00D3723F" w:rsidSect="00EC5E72">
          <w:headerReference w:type="even" r:id="rId9"/>
          <w:footerReference w:type="default" r:id="rId10"/>
          <w:headerReference w:type="first" r:id="rId11"/>
          <w:type w:val="continuous"/>
          <w:pgSz w:w="11906" w:h="16838"/>
          <w:pgMar w:top="2302" w:right="1247" w:bottom="993" w:left="1247" w:header="567" w:footer="655" w:gutter="0"/>
          <w:cols w:space="708"/>
          <w:titlePg/>
          <w:docGrid w:linePitch="360"/>
        </w:sectPr>
      </w:pPr>
    </w:p>
    <w:p w14:paraId="1731184D" w14:textId="4B376FCF" w:rsidR="0094416A" w:rsidRPr="00D3723F" w:rsidRDefault="0094416A" w:rsidP="00D3723F">
      <w:pPr>
        <w:pStyle w:val="Bezodstpw"/>
        <w:spacing w:line="360" w:lineRule="auto"/>
        <w:rPr>
          <w:szCs w:val="24"/>
          <w:lang w:val="pl-PL" w:eastAsia="en-US"/>
        </w:rPr>
      </w:pPr>
      <w:r w:rsidRPr="00D3723F">
        <w:rPr>
          <w:szCs w:val="24"/>
          <w:lang w:val="pl-PL" w:eastAsia="en-US"/>
        </w:rPr>
        <w:lastRenderedPageBreak/>
        <w:t>………………………………………………..</w:t>
      </w:r>
    </w:p>
    <w:p w14:paraId="1BB67423" w14:textId="68CAE81C" w:rsidR="0094416A" w:rsidRPr="00D3723F" w:rsidRDefault="0094416A" w:rsidP="00D3723F">
      <w:pPr>
        <w:spacing w:line="360" w:lineRule="auto"/>
        <w:jc w:val="both"/>
        <w:rPr>
          <w:rFonts w:asciiTheme="minorHAnsi" w:eastAsia="Times New Roman" w:hAnsiTheme="minorHAnsi" w:cs="Calibri"/>
          <w:color w:val="auto"/>
          <w:szCs w:val="24"/>
          <w:lang w:val="pl-PL" w:eastAsia="pl-PL"/>
        </w:rPr>
      </w:pPr>
      <w:r w:rsidRPr="00D3723F">
        <w:rPr>
          <w:szCs w:val="24"/>
          <w:lang w:val="pl-PL" w:eastAsia="en-US"/>
        </w:rPr>
        <w:t xml:space="preserve"> Miejscowość, data</w:t>
      </w:r>
    </w:p>
    <w:p w14:paraId="41923044" w14:textId="77777777" w:rsidR="0094416A" w:rsidRPr="00D3723F" w:rsidRDefault="0094416A" w:rsidP="00D3723F">
      <w:pPr>
        <w:spacing w:line="360" w:lineRule="auto"/>
        <w:jc w:val="both"/>
        <w:rPr>
          <w:rFonts w:asciiTheme="minorHAnsi" w:eastAsia="Times New Roman" w:hAnsiTheme="minorHAnsi" w:cs="Calibri"/>
          <w:color w:val="auto"/>
          <w:szCs w:val="24"/>
          <w:lang w:val="pl-PL" w:eastAsia="pl-PL"/>
        </w:rPr>
      </w:pPr>
    </w:p>
    <w:p w14:paraId="20527A78" w14:textId="77777777" w:rsidR="0094416A" w:rsidRPr="00D3723F" w:rsidRDefault="0094416A" w:rsidP="00D3723F">
      <w:pPr>
        <w:spacing w:line="360" w:lineRule="auto"/>
        <w:jc w:val="both"/>
        <w:rPr>
          <w:rFonts w:asciiTheme="minorHAnsi" w:eastAsia="Times New Roman" w:hAnsiTheme="minorHAnsi" w:cs="Calibri"/>
          <w:color w:val="auto"/>
          <w:szCs w:val="24"/>
          <w:lang w:val="pl-PL" w:eastAsia="pl-PL"/>
        </w:rPr>
      </w:pPr>
    </w:p>
    <w:p w14:paraId="6A6C23FE" w14:textId="24A35748" w:rsidR="0003640C" w:rsidRPr="00D3723F" w:rsidRDefault="0003640C" w:rsidP="00D3723F">
      <w:pPr>
        <w:pStyle w:val="Bezodstpw"/>
        <w:spacing w:line="360" w:lineRule="auto"/>
        <w:rPr>
          <w:szCs w:val="24"/>
          <w:lang w:val="pl-PL" w:eastAsia="en-US"/>
        </w:rPr>
      </w:pPr>
      <w:r w:rsidRPr="00D3723F">
        <w:rPr>
          <w:szCs w:val="24"/>
          <w:lang w:val="pl-PL" w:eastAsia="en-US"/>
        </w:rPr>
        <w:lastRenderedPageBreak/>
        <w:t>………………………………………….………………………</w:t>
      </w:r>
      <w:r w:rsidR="00D3723F">
        <w:rPr>
          <w:szCs w:val="24"/>
          <w:lang w:val="pl-PL" w:eastAsia="en-US"/>
        </w:rPr>
        <w:t>..</w:t>
      </w:r>
    </w:p>
    <w:p w14:paraId="31F572E3" w14:textId="686DD67E" w:rsidR="0094416A" w:rsidRPr="00D3723F" w:rsidRDefault="0003640C" w:rsidP="00D3723F">
      <w:pPr>
        <w:spacing w:line="360" w:lineRule="auto"/>
        <w:jc w:val="both"/>
        <w:rPr>
          <w:rFonts w:asciiTheme="minorHAnsi" w:eastAsia="Times New Roman" w:hAnsiTheme="minorHAnsi" w:cs="Calibri"/>
          <w:color w:val="auto"/>
          <w:szCs w:val="24"/>
          <w:lang w:val="pl-PL" w:eastAsia="pl-PL"/>
        </w:rPr>
        <w:sectPr w:rsidR="0094416A" w:rsidRPr="00D3723F" w:rsidSect="0094416A">
          <w:type w:val="continuous"/>
          <w:pgSz w:w="11906" w:h="16838"/>
          <w:pgMar w:top="2302" w:right="1247" w:bottom="993" w:left="1247" w:header="567" w:footer="655" w:gutter="0"/>
          <w:cols w:num="2" w:space="708"/>
          <w:titlePg/>
          <w:docGrid w:linePitch="360"/>
        </w:sectPr>
      </w:pPr>
      <w:r w:rsidRPr="00D3723F">
        <w:rPr>
          <w:szCs w:val="24"/>
          <w:lang w:val="pl-PL" w:eastAsia="en-US"/>
        </w:rPr>
        <w:t>Podpis (pieczątka) Wykonawcy lub osoby/osób u</w:t>
      </w:r>
      <w:r w:rsidR="00D3723F">
        <w:rPr>
          <w:szCs w:val="24"/>
          <w:lang w:val="pl-PL" w:eastAsia="en-US"/>
        </w:rPr>
        <w:t xml:space="preserve">poważnionych do reprezentowania </w:t>
      </w:r>
      <w:r w:rsidRPr="00D3723F">
        <w:rPr>
          <w:szCs w:val="24"/>
          <w:lang w:val="pl-PL" w:eastAsia="en-US"/>
        </w:rPr>
        <w:t>Wykonawc</w:t>
      </w:r>
      <w:r w:rsidR="00D3723F">
        <w:rPr>
          <w:szCs w:val="24"/>
          <w:lang w:val="pl-PL" w:eastAsia="en-US"/>
        </w:rPr>
        <w:t>y</w:t>
      </w:r>
    </w:p>
    <w:p w14:paraId="290DBDAD" w14:textId="5A99AACE" w:rsidR="00644BB0" w:rsidRPr="00B7430B" w:rsidRDefault="00644BB0" w:rsidP="00B7430B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sectPr w:rsidR="00644BB0" w:rsidRPr="00B7430B" w:rsidSect="00EC5E72">
      <w:type w:val="continuous"/>
      <w:pgSz w:w="11906" w:h="16838"/>
      <w:pgMar w:top="2302" w:right="1247" w:bottom="993" w:left="1247" w:header="567" w:footer="6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CCA44" w14:textId="77777777" w:rsidR="00F90D43" w:rsidRDefault="00F90D43" w:rsidP="00DB14EF">
      <w:pPr>
        <w:spacing w:line="240" w:lineRule="auto"/>
      </w:pPr>
      <w:r>
        <w:separator/>
      </w:r>
    </w:p>
  </w:endnote>
  <w:endnote w:type="continuationSeparator" w:id="0">
    <w:p w14:paraId="60A7EF8F" w14:textId="77777777" w:rsidR="00F90D43" w:rsidRDefault="00F90D43" w:rsidP="00DB14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019493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p w14:paraId="7B6E178C" w14:textId="5B8A502E" w:rsidR="00F90D43" w:rsidRPr="008D0118" w:rsidRDefault="00F90D43">
        <w:pPr>
          <w:pStyle w:val="Stopka"/>
          <w:jc w:val="right"/>
          <w:rPr>
            <w:color w:val="000000" w:themeColor="text1"/>
          </w:rPr>
        </w:pPr>
        <w:r w:rsidRPr="008D0118">
          <w:rPr>
            <w:color w:val="000000" w:themeColor="text1"/>
          </w:rPr>
          <w:fldChar w:fldCharType="begin"/>
        </w:r>
        <w:r w:rsidRPr="008D0118">
          <w:rPr>
            <w:color w:val="000000" w:themeColor="text1"/>
          </w:rPr>
          <w:instrText>PAGE   \* MERGEFORMAT</w:instrText>
        </w:r>
        <w:r w:rsidRPr="008D0118">
          <w:rPr>
            <w:color w:val="000000" w:themeColor="text1"/>
          </w:rPr>
          <w:fldChar w:fldCharType="separate"/>
        </w:r>
        <w:r w:rsidR="008F1468" w:rsidRPr="008F1468">
          <w:rPr>
            <w:noProof/>
            <w:color w:val="000000" w:themeColor="text1"/>
            <w:lang w:val="pl-PL"/>
          </w:rPr>
          <w:t>3</w:t>
        </w:r>
        <w:r w:rsidRPr="008D0118">
          <w:rPr>
            <w:color w:val="000000" w:themeColor="text1"/>
          </w:rPr>
          <w:fldChar w:fldCharType="end"/>
        </w:r>
      </w:p>
    </w:sdtContent>
  </w:sdt>
  <w:p w14:paraId="4453E6CA" w14:textId="77777777" w:rsidR="00F90D43" w:rsidRPr="00B47CCD" w:rsidRDefault="00F90D43" w:rsidP="00D06721">
    <w:pPr>
      <w:pStyle w:val="Stopka"/>
      <w:spacing w:line="240" w:lineRule="auto"/>
      <w:rPr>
        <w:rFonts w:asciiTheme="minorHAnsi" w:hAnsiTheme="minorHAnsi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7746E" w14:textId="77777777" w:rsidR="00F90D43" w:rsidRDefault="00F90D43" w:rsidP="00DB14EF">
      <w:pPr>
        <w:spacing w:line="240" w:lineRule="auto"/>
      </w:pPr>
      <w:r>
        <w:separator/>
      </w:r>
    </w:p>
  </w:footnote>
  <w:footnote w:type="continuationSeparator" w:id="0">
    <w:p w14:paraId="638CE5BD" w14:textId="77777777" w:rsidR="00F90D43" w:rsidRDefault="00F90D43" w:rsidP="00DB14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FB522" w14:textId="77777777" w:rsidR="00F90D43" w:rsidRDefault="008F1468">
    <w:r>
      <w:rPr>
        <w:noProof/>
        <w:lang w:val="de-DE" w:eastAsia="de-DE"/>
      </w:rPr>
      <w:pict w14:anchorId="1C3A17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24320" o:spid="_x0000_s2058" type="#_x0000_t75" style="position:absolute;margin-left:0;margin-top:0;width:657.6pt;height:21.7pt;z-index:-251658752;mso-position-horizontal:center;mso-position-horizontal-relative:margin;mso-position-vertical:center;mso-position-vertical-relative:margin" o:allowincell="f">
          <v:imagedata r:id="rId1" o:title="ar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26E66" w14:textId="648C814B" w:rsidR="00F90D43" w:rsidRDefault="00F90D43">
    <w:r>
      <w:rPr>
        <w:noProof/>
        <w:color w:val="auto"/>
        <w:lang w:val="pl-PL" w:eastAsia="pl-PL"/>
      </w:rPr>
      <w:drawing>
        <wp:inline distT="0" distB="0" distL="0" distR="0" wp14:anchorId="4D2CC70C" wp14:editId="1129088A">
          <wp:extent cx="2584800" cy="734400"/>
          <wp:effectExtent l="0" t="0" r="6350" b="8890"/>
          <wp:docPr id="1" name="Obraz 1" descr="Znaki programu Interreg Baltic Sea Region i Unii Europejskiej" title="Znaki programu Interreg Baltic Sea Region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di2club_formatka_ibsr_ws_kolor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73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  <w:color w:val="auto"/>
        <w:lang w:val="pl-PL" w:eastAsia="pl-PL"/>
      </w:rPr>
      <w:drawing>
        <wp:inline distT="0" distB="0" distL="0" distR="0" wp14:anchorId="0C536AF9" wp14:editId="5AE15993">
          <wp:extent cx="426720" cy="546100"/>
          <wp:effectExtent l="0" t="0" r="0" b="6350"/>
          <wp:docPr id="3" name="Obraz 3" descr="Herb Województwa świętokrzyskiego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 Woj Świętokrzyski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72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  <w:color w:val="auto"/>
        <w:lang w:val="pl-PL" w:eastAsia="pl-PL"/>
      </w:rPr>
      <w:drawing>
        <wp:inline distT="0" distB="0" distL="0" distR="0" wp14:anchorId="4A6D5F14" wp14:editId="64AD0FE4">
          <wp:extent cx="733425" cy="733425"/>
          <wp:effectExtent l="0" t="0" r="9525" b="9525"/>
          <wp:docPr id="6" name="Obraz 6" descr="Logo Projektu Flagowego Flagship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di2club_formatka_eusbsr_flagship_kolor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F74"/>
    <w:multiLevelType w:val="hybridMultilevel"/>
    <w:tmpl w:val="AD10C8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044C20"/>
    <w:multiLevelType w:val="hybridMultilevel"/>
    <w:tmpl w:val="3A4A7922"/>
    <w:lvl w:ilvl="0" w:tplc="0415000F">
      <w:start w:val="1"/>
      <w:numFmt w:val="decimal"/>
      <w:lvlText w:val="%1."/>
      <w:lvlJc w:val="left"/>
      <w:pPr>
        <w:ind w:left="2008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">
    <w:nsid w:val="0FA973BC"/>
    <w:multiLevelType w:val="hybridMultilevel"/>
    <w:tmpl w:val="70968FD0"/>
    <w:lvl w:ilvl="0" w:tplc="6BDC36C4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10315D89"/>
    <w:multiLevelType w:val="hybridMultilevel"/>
    <w:tmpl w:val="A0D6A6E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13E3BFD"/>
    <w:multiLevelType w:val="hybridMultilevel"/>
    <w:tmpl w:val="D7069AF8"/>
    <w:lvl w:ilvl="0" w:tplc="8B48AF7C">
      <w:start w:val="6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645D2"/>
    <w:multiLevelType w:val="hybridMultilevel"/>
    <w:tmpl w:val="6100C188"/>
    <w:lvl w:ilvl="0" w:tplc="1486C366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76" w:hanging="360"/>
      </w:pPr>
    </w:lvl>
    <w:lvl w:ilvl="2" w:tplc="0415001B" w:tentative="1">
      <w:start w:val="1"/>
      <w:numFmt w:val="lowerRoman"/>
      <w:lvlText w:val="%3."/>
      <w:lvlJc w:val="right"/>
      <w:pPr>
        <w:ind w:left="644" w:hanging="180"/>
      </w:pPr>
    </w:lvl>
    <w:lvl w:ilvl="3" w:tplc="0415000F" w:tentative="1">
      <w:start w:val="1"/>
      <w:numFmt w:val="decimal"/>
      <w:lvlText w:val="%4."/>
      <w:lvlJc w:val="left"/>
      <w:pPr>
        <w:ind w:left="1364" w:hanging="360"/>
      </w:pPr>
    </w:lvl>
    <w:lvl w:ilvl="4" w:tplc="04150019" w:tentative="1">
      <w:start w:val="1"/>
      <w:numFmt w:val="lowerLetter"/>
      <w:lvlText w:val="%5."/>
      <w:lvlJc w:val="left"/>
      <w:pPr>
        <w:ind w:left="2084" w:hanging="360"/>
      </w:pPr>
    </w:lvl>
    <w:lvl w:ilvl="5" w:tplc="0415001B" w:tentative="1">
      <w:start w:val="1"/>
      <w:numFmt w:val="lowerRoman"/>
      <w:lvlText w:val="%6."/>
      <w:lvlJc w:val="right"/>
      <w:pPr>
        <w:ind w:left="2804" w:hanging="180"/>
      </w:pPr>
    </w:lvl>
    <w:lvl w:ilvl="6" w:tplc="0415000F" w:tentative="1">
      <w:start w:val="1"/>
      <w:numFmt w:val="decimal"/>
      <w:lvlText w:val="%7."/>
      <w:lvlJc w:val="left"/>
      <w:pPr>
        <w:ind w:left="3524" w:hanging="360"/>
      </w:pPr>
    </w:lvl>
    <w:lvl w:ilvl="7" w:tplc="04150019" w:tentative="1">
      <w:start w:val="1"/>
      <w:numFmt w:val="lowerLetter"/>
      <w:lvlText w:val="%8."/>
      <w:lvlJc w:val="left"/>
      <w:pPr>
        <w:ind w:left="4244" w:hanging="360"/>
      </w:pPr>
    </w:lvl>
    <w:lvl w:ilvl="8" w:tplc="0415001B" w:tentative="1">
      <w:start w:val="1"/>
      <w:numFmt w:val="lowerRoman"/>
      <w:lvlText w:val="%9."/>
      <w:lvlJc w:val="right"/>
      <w:pPr>
        <w:ind w:left="4964" w:hanging="180"/>
      </w:pPr>
    </w:lvl>
  </w:abstractNum>
  <w:abstractNum w:abstractNumId="6">
    <w:nsid w:val="155A4E16"/>
    <w:multiLevelType w:val="hybridMultilevel"/>
    <w:tmpl w:val="E48A469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B0D6AB6"/>
    <w:multiLevelType w:val="hybridMultilevel"/>
    <w:tmpl w:val="A3125D1A"/>
    <w:lvl w:ilvl="0" w:tplc="1174D46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BFC44E7"/>
    <w:multiLevelType w:val="hybridMultilevel"/>
    <w:tmpl w:val="7436BC3A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1E567688"/>
    <w:multiLevelType w:val="hybridMultilevel"/>
    <w:tmpl w:val="3E00F43E"/>
    <w:lvl w:ilvl="0" w:tplc="51EC354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>
    <w:nsid w:val="23D30FD7"/>
    <w:multiLevelType w:val="hybridMultilevel"/>
    <w:tmpl w:val="B498C8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005844"/>
    <w:multiLevelType w:val="hybridMultilevel"/>
    <w:tmpl w:val="E14238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B2093"/>
    <w:multiLevelType w:val="hybridMultilevel"/>
    <w:tmpl w:val="DD9424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E6830"/>
    <w:multiLevelType w:val="hybridMultilevel"/>
    <w:tmpl w:val="0AF233BE"/>
    <w:lvl w:ilvl="0" w:tplc="74F6826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0643D"/>
    <w:multiLevelType w:val="hybridMultilevel"/>
    <w:tmpl w:val="47C48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947B4"/>
    <w:multiLevelType w:val="hybridMultilevel"/>
    <w:tmpl w:val="5A70FFC8"/>
    <w:lvl w:ilvl="0" w:tplc="608C3FEA">
      <w:start w:val="1"/>
      <w:numFmt w:val="bullet"/>
      <w:pStyle w:val="Listbulletpoints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507F" w:themeColor="text2"/>
        <w:u w:color="CCDCE5" w:themeColor="background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C1041"/>
    <w:multiLevelType w:val="hybridMultilevel"/>
    <w:tmpl w:val="2D2A3230"/>
    <w:lvl w:ilvl="0" w:tplc="CF6E67F4">
      <w:start w:val="1"/>
      <w:numFmt w:val="decimal"/>
      <w:lvlText w:val="%1)"/>
      <w:lvlJc w:val="left"/>
      <w:pPr>
        <w:ind w:left="720" w:hanging="360"/>
      </w:pPr>
      <w:rPr>
        <w:b w:val="0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A7CD4"/>
    <w:multiLevelType w:val="hybridMultilevel"/>
    <w:tmpl w:val="EA068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1A64AE"/>
    <w:multiLevelType w:val="hybridMultilevel"/>
    <w:tmpl w:val="65EA3016"/>
    <w:lvl w:ilvl="0" w:tplc="3ADE9EA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F6C6D"/>
    <w:multiLevelType w:val="hybridMultilevel"/>
    <w:tmpl w:val="B9BACA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C0727B"/>
    <w:multiLevelType w:val="hybridMultilevel"/>
    <w:tmpl w:val="561AAFDE"/>
    <w:lvl w:ilvl="0" w:tplc="A25402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945219"/>
    <w:multiLevelType w:val="hybridMultilevel"/>
    <w:tmpl w:val="AA5AD1F4"/>
    <w:lvl w:ilvl="0" w:tplc="0A10832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03A16CF"/>
    <w:multiLevelType w:val="multilevel"/>
    <w:tmpl w:val="79F41C94"/>
    <w:styleLink w:val="BSRHeadings"/>
    <w:lvl w:ilvl="0">
      <w:start w:val="1"/>
      <w:numFmt w:val="decimal"/>
      <w:lvlText w:val="%1."/>
      <w:lvlJc w:val="left"/>
      <w:pPr>
        <w:ind w:left="510" w:hanging="510"/>
      </w:pPr>
      <w:rPr>
        <w:rFonts w:asciiTheme="minorHAnsi" w:hAnsiTheme="minorHAnsi" w:hint="default"/>
        <w:b/>
        <w:i w:val="0"/>
        <w:color w:val="00507F" w:themeColor="text2"/>
        <w:sz w:val="28"/>
      </w:rPr>
    </w:lvl>
    <w:lvl w:ilvl="1">
      <w:start w:val="1"/>
      <w:numFmt w:val="decimal"/>
      <w:lvlRestart w:val="0"/>
      <w:lvlText w:val="%1.%2."/>
      <w:lvlJc w:val="left"/>
      <w:pPr>
        <w:ind w:left="510" w:hanging="510"/>
      </w:pPr>
      <w:rPr>
        <w:rFonts w:ascii="Calibri" w:hAnsi="Calibri" w:hint="default"/>
        <w:b/>
        <w:i w:val="0"/>
        <w:color w:val="00507F" w:themeColor="text2"/>
        <w:sz w:val="24"/>
      </w:rPr>
    </w:lvl>
    <w:lvl w:ilvl="2">
      <w:start w:val="1"/>
      <w:numFmt w:val="decimal"/>
      <w:lvlRestart w:val="0"/>
      <w:lvlText w:val="%2.%3.1 "/>
      <w:lvlJc w:val="left"/>
      <w:pPr>
        <w:ind w:left="510" w:hanging="510"/>
      </w:pPr>
      <w:rPr>
        <w:rFonts w:ascii="Calibri" w:hAnsi="Calibri" w:hint="default"/>
        <w:b/>
        <w:i w:val="0"/>
        <w:color w:val="00507F" w:themeColor="text2"/>
        <w:sz w:val="24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ascii="Calibri" w:hAnsi="Calibri" w:hint="default"/>
        <w:b/>
        <w:i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23">
    <w:nsid w:val="52014221"/>
    <w:multiLevelType w:val="hybridMultilevel"/>
    <w:tmpl w:val="2984271A"/>
    <w:lvl w:ilvl="0" w:tplc="5948B0B4">
      <w:start w:val="1"/>
      <w:numFmt w:val="decimal"/>
      <w:pStyle w:val="Listnumbered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507F" w:themeColor="text2"/>
        <w:u w:color="CCDCE5" w:themeColor="background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E06CBB"/>
    <w:multiLevelType w:val="hybridMultilevel"/>
    <w:tmpl w:val="9E5231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E14006"/>
    <w:multiLevelType w:val="hybridMultilevel"/>
    <w:tmpl w:val="9E8E4F72"/>
    <w:lvl w:ilvl="0" w:tplc="292280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0861E3"/>
    <w:multiLevelType w:val="hybridMultilevel"/>
    <w:tmpl w:val="1FD6DD0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>
    <w:nsid w:val="69720500"/>
    <w:multiLevelType w:val="hybridMultilevel"/>
    <w:tmpl w:val="24CAB5E4"/>
    <w:lvl w:ilvl="0" w:tplc="6BDAF93A">
      <w:start w:val="7"/>
      <w:numFmt w:val="upperRoman"/>
      <w:lvlText w:val="%1."/>
      <w:lvlJc w:val="righ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358E4"/>
    <w:multiLevelType w:val="multilevel"/>
    <w:tmpl w:val="5D061D7C"/>
    <w:lvl w:ilvl="0">
      <w:start w:val="1"/>
      <w:numFmt w:val="decimal"/>
      <w:pStyle w:val="Nagwek1"/>
      <w:lvlText w:val="%1."/>
      <w:lvlJc w:val="left"/>
      <w:pPr>
        <w:ind w:left="340" w:hanging="340"/>
      </w:pPr>
      <w:rPr>
        <w:rFonts w:asciiTheme="minorHAnsi" w:hAnsiTheme="minorHAnsi" w:hint="default"/>
        <w:b/>
        <w:i w:val="0"/>
        <w:color w:val="00507F" w:themeColor="text2"/>
        <w:sz w:val="28"/>
      </w:rPr>
    </w:lvl>
    <w:lvl w:ilvl="1">
      <w:start w:val="1"/>
      <w:numFmt w:val="decimal"/>
      <w:pStyle w:val="Nagwek2"/>
      <w:lvlText w:val="%1.%2"/>
      <w:lvlJc w:val="left"/>
      <w:pPr>
        <w:ind w:left="907" w:hanging="567"/>
      </w:pPr>
      <w:rPr>
        <w:rFonts w:ascii="Calibri" w:hAnsi="Calibri" w:hint="default"/>
        <w:b/>
        <w:i w:val="0"/>
        <w:color w:val="00507F" w:themeColor="text2"/>
        <w:sz w:val="24"/>
      </w:rPr>
    </w:lvl>
    <w:lvl w:ilvl="2">
      <w:start w:val="1"/>
      <w:numFmt w:val="decimal"/>
      <w:pStyle w:val="Nagwek3"/>
      <w:lvlText w:val="%1.%2.%3"/>
      <w:lvlJc w:val="left"/>
      <w:pPr>
        <w:ind w:left="907" w:hanging="567"/>
      </w:pPr>
      <w:rPr>
        <w:rFonts w:ascii="Calibri" w:hAnsi="Calibri" w:hint="default"/>
        <w:b/>
        <w:i w:val="0"/>
        <w:color w:val="00507F" w:themeColor="text2"/>
        <w:sz w:val="24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ascii="Calibri" w:hAnsi="Calibri" w:hint="default"/>
        <w:b/>
        <w:i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29">
    <w:nsid w:val="6FE73619"/>
    <w:multiLevelType w:val="hybridMultilevel"/>
    <w:tmpl w:val="300A3E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97DC0"/>
    <w:multiLevelType w:val="hybridMultilevel"/>
    <w:tmpl w:val="0E8C4F32"/>
    <w:lvl w:ilvl="0" w:tplc="04150017">
      <w:start w:val="1"/>
      <w:numFmt w:val="lowerLetter"/>
      <w:lvlText w:val="%1)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1">
    <w:nsid w:val="75D121EC"/>
    <w:multiLevelType w:val="hybridMultilevel"/>
    <w:tmpl w:val="AA5E47EE"/>
    <w:lvl w:ilvl="0" w:tplc="CF56922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A0269F"/>
    <w:multiLevelType w:val="hybridMultilevel"/>
    <w:tmpl w:val="B498C8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28"/>
  </w:num>
  <w:num w:numId="5">
    <w:abstractNumId w:val="31"/>
  </w:num>
  <w:num w:numId="6">
    <w:abstractNumId w:val="20"/>
  </w:num>
  <w:num w:numId="7">
    <w:abstractNumId w:val="7"/>
  </w:num>
  <w:num w:numId="8">
    <w:abstractNumId w:val="13"/>
  </w:num>
  <w:num w:numId="9">
    <w:abstractNumId w:val="26"/>
  </w:num>
  <w:num w:numId="10">
    <w:abstractNumId w:val="3"/>
  </w:num>
  <w:num w:numId="11">
    <w:abstractNumId w:val="14"/>
  </w:num>
  <w:num w:numId="12">
    <w:abstractNumId w:val="1"/>
  </w:num>
  <w:num w:numId="13">
    <w:abstractNumId w:val="25"/>
  </w:num>
  <w:num w:numId="14">
    <w:abstractNumId w:val="17"/>
  </w:num>
  <w:num w:numId="15">
    <w:abstractNumId w:val="0"/>
  </w:num>
  <w:num w:numId="16">
    <w:abstractNumId w:val="8"/>
  </w:num>
  <w:num w:numId="17">
    <w:abstractNumId w:val="30"/>
  </w:num>
  <w:num w:numId="18">
    <w:abstractNumId w:val="29"/>
  </w:num>
  <w:num w:numId="19">
    <w:abstractNumId w:val="21"/>
  </w:num>
  <w:num w:numId="20">
    <w:abstractNumId w:val="24"/>
  </w:num>
  <w:num w:numId="21">
    <w:abstractNumId w:val="16"/>
  </w:num>
  <w:num w:numId="22">
    <w:abstractNumId w:val="2"/>
  </w:num>
  <w:num w:numId="23">
    <w:abstractNumId w:val="19"/>
  </w:num>
  <w:num w:numId="24">
    <w:abstractNumId w:val="9"/>
  </w:num>
  <w:num w:numId="25">
    <w:abstractNumId w:val="5"/>
  </w:num>
  <w:num w:numId="26">
    <w:abstractNumId w:val="12"/>
  </w:num>
  <w:num w:numId="27">
    <w:abstractNumId w:val="4"/>
  </w:num>
  <w:num w:numId="28">
    <w:abstractNumId w:val="27"/>
  </w:num>
  <w:num w:numId="29">
    <w:abstractNumId w:val="11"/>
  </w:num>
  <w:num w:numId="30">
    <w:abstractNumId w:val="18"/>
  </w:num>
  <w:num w:numId="31">
    <w:abstractNumId w:val="6"/>
  </w:num>
  <w:num w:numId="32">
    <w:abstractNumId w:val="32"/>
  </w:num>
  <w:num w:numId="33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attachedTemplate r:id="rId1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20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2F"/>
    <w:rsid w:val="00011749"/>
    <w:rsid w:val="00020B1F"/>
    <w:rsid w:val="0002668F"/>
    <w:rsid w:val="0003640C"/>
    <w:rsid w:val="00037322"/>
    <w:rsid w:val="000550FB"/>
    <w:rsid w:val="00065F0F"/>
    <w:rsid w:val="000677E6"/>
    <w:rsid w:val="0008312D"/>
    <w:rsid w:val="0008465F"/>
    <w:rsid w:val="000873B4"/>
    <w:rsid w:val="00096130"/>
    <w:rsid w:val="000A1E26"/>
    <w:rsid w:val="000A36D1"/>
    <w:rsid w:val="000A736D"/>
    <w:rsid w:val="000B1953"/>
    <w:rsid w:val="000C3B72"/>
    <w:rsid w:val="000E6A67"/>
    <w:rsid w:val="000F2410"/>
    <w:rsid w:val="000F3D6F"/>
    <w:rsid w:val="0011420A"/>
    <w:rsid w:val="001330A4"/>
    <w:rsid w:val="0013364D"/>
    <w:rsid w:val="00144356"/>
    <w:rsid w:val="00146ACC"/>
    <w:rsid w:val="00161F80"/>
    <w:rsid w:val="0016593F"/>
    <w:rsid w:val="00171112"/>
    <w:rsid w:val="0018379D"/>
    <w:rsid w:val="00184487"/>
    <w:rsid w:val="001917BA"/>
    <w:rsid w:val="00197E53"/>
    <w:rsid w:val="001A151F"/>
    <w:rsid w:val="001C0C0E"/>
    <w:rsid w:val="001C4256"/>
    <w:rsid w:val="001D0B6C"/>
    <w:rsid w:val="001D1A73"/>
    <w:rsid w:val="001D538F"/>
    <w:rsid w:val="001E1BD0"/>
    <w:rsid w:val="001E2742"/>
    <w:rsid w:val="001F5585"/>
    <w:rsid w:val="00200CD8"/>
    <w:rsid w:val="0021624E"/>
    <w:rsid w:val="0022198F"/>
    <w:rsid w:val="00223004"/>
    <w:rsid w:val="00250E31"/>
    <w:rsid w:val="002569BA"/>
    <w:rsid w:val="00256FFA"/>
    <w:rsid w:val="00264B84"/>
    <w:rsid w:val="00265504"/>
    <w:rsid w:val="00273E46"/>
    <w:rsid w:val="00282E5D"/>
    <w:rsid w:val="002839CC"/>
    <w:rsid w:val="00296879"/>
    <w:rsid w:val="002979D2"/>
    <w:rsid w:val="00297D96"/>
    <w:rsid w:val="002A2164"/>
    <w:rsid w:val="002B6DD2"/>
    <w:rsid w:val="002C3E4D"/>
    <w:rsid w:val="002C5170"/>
    <w:rsid w:val="002D0931"/>
    <w:rsid w:val="002D25AA"/>
    <w:rsid w:val="002E19F3"/>
    <w:rsid w:val="002E42C8"/>
    <w:rsid w:val="002E54C0"/>
    <w:rsid w:val="002E588C"/>
    <w:rsid w:val="002E74D7"/>
    <w:rsid w:val="002F158D"/>
    <w:rsid w:val="003126A2"/>
    <w:rsid w:val="00325755"/>
    <w:rsid w:val="00334FA7"/>
    <w:rsid w:val="003376CF"/>
    <w:rsid w:val="00347C03"/>
    <w:rsid w:val="00352CD3"/>
    <w:rsid w:val="00355444"/>
    <w:rsid w:val="00360D77"/>
    <w:rsid w:val="003668A4"/>
    <w:rsid w:val="00370DA6"/>
    <w:rsid w:val="00371F94"/>
    <w:rsid w:val="003726A1"/>
    <w:rsid w:val="00374C2D"/>
    <w:rsid w:val="0037596C"/>
    <w:rsid w:val="00391881"/>
    <w:rsid w:val="0039706E"/>
    <w:rsid w:val="003B4AB8"/>
    <w:rsid w:val="003C682D"/>
    <w:rsid w:val="003D4BCB"/>
    <w:rsid w:val="003E6E89"/>
    <w:rsid w:val="003F3516"/>
    <w:rsid w:val="003F3B8A"/>
    <w:rsid w:val="003F571A"/>
    <w:rsid w:val="0040622F"/>
    <w:rsid w:val="0042148F"/>
    <w:rsid w:val="004343B8"/>
    <w:rsid w:val="004438D4"/>
    <w:rsid w:val="0045267B"/>
    <w:rsid w:val="004571DA"/>
    <w:rsid w:val="00483D10"/>
    <w:rsid w:val="004A38FC"/>
    <w:rsid w:val="004B0227"/>
    <w:rsid w:val="004B22D5"/>
    <w:rsid w:val="004D5376"/>
    <w:rsid w:val="004E3074"/>
    <w:rsid w:val="004E53C2"/>
    <w:rsid w:val="004E6983"/>
    <w:rsid w:val="004F0B2F"/>
    <w:rsid w:val="004F1CA2"/>
    <w:rsid w:val="004F43F3"/>
    <w:rsid w:val="004F6710"/>
    <w:rsid w:val="004F7B81"/>
    <w:rsid w:val="00500501"/>
    <w:rsid w:val="00501004"/>
    <w:rsid w:val="00501F03"/>
    <w:rsid w:val="00503A38"/>
    <w:rsid w:val="0050751F"/>
    <w:rsid w:val="00520257"/>
    <w:rsid w:val="00533F77"/>
    <w:rsid w:val="00537A90"/>
    <w:rsid w:val="00537C5B"/>
    <w:rsid w:val="00541D36"/>
    <w:rsid w:val="00545092"/>
    <w:rsid w:val="0056043D"/>
    <w:rsid w:val="0057528E"/>
    <w:rsid w:val="005808AB"/>
    <w:rsid w:val="00581C49"/>
    <w:rsid w:val="005825A3"/>
    <w:rsid w:val="00596BC9"/>
    <w:rsid w:val="005A12FC"/>
    <w:rsid w:val="005A2DAA"/>
    <w:rsid w:val="005A32E0"/>
    <w:rsid w:val="005B1BE0"/>
    <w:rsid w:val="005B5661"/>
    <w:rsid w:val="005B76E6"/>
    <w:rsid w:val="005C0842"/>
    <w:rsid w:val="005C0FDC"/>
    <w:rsid w:val="005D7F74"/>
    <w:rsid w:val="005E1216"/>
    <w:rsid w:val="005E1C3E"/>
    <w:rsid w:val="005E2F38"/>
    <w:rsid w:val="005E32CE"/>
    <w:rsid w:val="005E35B2"/>
    <w:rsid w:val="0061311A"/>
    <w:rsid w:val="006260CB"/>
    <w:rsid w:val="0063169C"/>
    <w:rsid w:val="00641D65"/>
    <w:rsid w:val="00644BB0"/>
    <w:rsid w:val="00646D20"/>
    <w:rsid w:val="006556AF"/>
    <w:rsid w:val="00680D4E"/>
    <w:rsid w:val="006853F2"/>
    <w:rsid w:val="00695AC3"/>
    <w:rsid w:val="006C0B73"/>
    <w:rsid w:val="006C1730"/>
    <w:rsid w:val="006C6715"/>
    <w:rsid w:val="00705202"/>
    <w:rsid w:val="0070780E"/>
    <w:rsid w:val="00714E24"/>
    <w:rsid w:val="00716376"/>
    <w:rsid w:val="00717686"/>
    <w:rsid w:val="007224E8"/>
    <w:rsid w:val="00726D58"/>
    <w:rsid w:val="00730707"/>
    <w:rsid w:val="00736B22"/>
    <w:rsid w:val="00740F1D"/>
    <w:rsid w:val="00741F87"/>
    <w:rsid w:val="00744C2C"/>
    <w:rsid w:val="00746764"/>
    <w:rsid w:val="00750266"/>
    <w:rsid w:val="00752EDD"/>
    <w:rsid w:val="007538E5"/>
    <w:rsid w:val="007662B5"/>
    <w:rsid w:val="007767E6"/>
    <w:rsid w:val="00780F20"/>
    <w:rsid w:val="00783362"/>
    <w:rsid w:val="00790E58"/>
    <w:rsid w:val="0079487F"/>
    <w:rsid w:val="007A0584"/>
    <w:rsid w:val="007A458A"/>
    <w:rsid w:val="007A5C08"/>
    <w:rsid w:val="007B64CD"/>
    <w:rsid w:val="007C31C5"/>
    <w:rsid w:val="007C42DC"/>
    <w:rsid w:val="007C779F"/>
    <w:rsid w:val="007E1341"/>
    <w:rsid w:val="007F46E3"/>
    <w:rsid w:val="0080396A"/>
    <w:rsid w:val="00810F82"/>
    <w:rsid w:val="0081323D"/>
    <w:rsid w:val="00814B34"/>
    <w:rsid w:val="00817672"/>
    <w:rsid w:val="00826BF8"/>
    <w:rsid w:val="0083565D"/>
    <w:rsid w:val="00836AC3"/>
    <w:rsid w:val="00841D64"/>
    <w:rsid w:val="0084302D"/>
    <w:rsid w:val="008466DA"/>
    <w:rsid w:val="0084678D"/>
    <w:rsid w:val="00860B76"/>
    <w:rsid w:val="00864A5E"/>
    <w:rsid w:val="008673C3"/>
    <w:rsid w:val="00872EF6"/>
    <w:rsid w:val="008739B1"/>
    <w:rsid w:val="008753A9"/>
    <w:rsid w:val="008801DA"/>
    <w:rsid w:val="00881786"/>
    <w:rsid w:val="00896A7E"/>
    <w:rsid w:val="008A3399"/>
    <w:rsid w:val="008A5400"/>
    <w:rsid w:val="008C17A2"/>
    <w:rsid w:val="008C64DC"/>
    <w:rsid w:val="008D0118"/>
    <w:rsid w:val="008D0616"/>
    <w:rsid w:val="008E428C"/>
    <w:rsid w:val="008F05AB"/>
    <w:rsid w:val="008F1468"/>
    <w:rsid w:val="008F4235"/>
    <w:rsid w:val="008F55A2"/>
    <w:rsid w:val="00920DB0"/>
    <w:rsid w:val="009247E4"/>
    <w:rsid w:val="009346F1"/>
    <w:rsid w:val="0094416A"/>
    <w:rsid w:val="00951264"/>
    <w:rsid w:val="00953009"/>
    <w:rsid w:val="00960D52"/>
    <w:rsid w:val="009646A4"/>
    <w:rsid w:val="00965EAF"/>
    <w:rsid w:val="009666D5"/>
    <w:rsid w:val="009726D6"/>
    <w:rsid w:val="00974B7C"/>
    <w:rsid w:val="009954FC"/>
    <w:rsid w:val="009A1BFA"/>
    <w:rsid w:val="009B497B"/>
    <w:rsid w:val="009C17CC"/>
    <w:rsid w:val="009C66EE"/>
    <w:rsid w:val="009D6401"/>
    <w:rsid w:val="009D7179"/>
    <w:rsid w:val="009E004E"/>
    <w:rsid w:val="009E795D"/>
    <w:rsid w:val="009F077F"/>
    <w:rsid w:val="009F1BE5"/>
    <w:rsid w:val="00A05BE8"/>
    <w:rsid w:val="00A3109E"/>
    <w:rsid w:val="00A32755"/>
    <w:rsid w:val="00A34556"/>
    <w:rsid w:val="00A36E84"/>
    <w:rsid w:val="00A47077"/>
    <w:rsid w:val="00A70288"/>
    <w:rsid w:val="00A74AB8"/>
    <w:rsid w:val="00A9174D"/>
    <w:rsid w:val="00A93D8C"/>
    <w:rsid w:val="00A9504A"/>
    <w:rsid w:val="00AA42CF"/>
    <w:rsid w:val="00AB2E61"/>
    <w:rsid w:val="00AC1B18"/>
    <w:rsid w:val="00AC373B"/>
    <w:rsid w:val="00AC5F30"/>
    <w:rsid w:val="00AC6157"/>
    <w:rsid w:val="00AD5C2F"/>
    <w:rsid w:val="00AF183A"/>
    <w:rsid w:val="00AF6782"/>
    <w:rsid w:val="00AF7E1C"/>
    <w:rsid w:val="00B149A4"/>
    <w:rsid w:val="00B35F6B"/>
    <w:rsid w:val="00B47CCD"/>
    <w:rsid w:val="00B5041C"/>
    <w:rsid w:val="00B50B5E"/>
    <w:rsid w:val="00B51044"/>
    <w:rsid w:val="00B57C89"/>
    <w:rsid w:val="00B6216A"/>
    <w:rsid w:val="00B64EF8"/>
    <w:rsid w:val="00B715A2"/>
    <w:rsid w:val="00B73C47"/>
    <w:rsid w:val="00B7430B"/>
    <w:rsid w:val="00B77322"/>
    <w:rsid w:val="00B8104A"/>
    <w:rsid w:val="00B84E3C"/>
    <w:rsid w:val="00B863AD"/>
    <w:rsid w:val="00B87AD2"/>
    <w:rsid w:val="00B91069"/>
    <w:rsid w:val="00B973D3"/>
    <w:rsid w:val="00BA5316"/>
    <w:rsid w:val="00BB3150"/>
    <w:rsid w:val="00BB4E40"/>
    <w:rsid w:val="00BB5C7F"/>
    <w:rsid w:val="00BB71B8"/>
    <w:rsid w:val="00BC32CE"/>
    <w:rsid w:val="00BC4978"/>
    <w:rsid w:val="00BC5CED"/>
    <w:rsid w:val="00BC7CE9"/>
    <w:rsid w:val="00BD2909"/>
    <w:rsid w:val="00BF1F0B"/>
    <w:rsid w:val="00BF37B3"/>
    <w:rsid w:val="00BF5920"/>
    <w:rsid w:val="00C0023A"/>
    <w:rsid w:val="00C03EA7"/>
    <w:rsid w:val="00C36CAC"/>
    <w:rsid w:val="00C3760F"/>
    <w:rsid w:val="00C43651"/>
    <w:rsid w:val="00C45CF8"/>
    <w:rsid w:val="00C538C5"/>
    <w:rsid w:val="00C61136"/>
    <w:rsid w:val="00C72EAA"/>
    <w:rsid w:val="00C75917"/>
    <w:rsid w:val="00C759A0"/>
    <w:rsid w:val="00C76F44"/>
    <w:rsid w:val="00C84018"/>
    <w:rsid w:val="00C8680C"/>
    <w:rsid w:val="00C873A3"/>
    <w:rsid w:val="00C87C09"/>
    <w:rsid w:val="00CB5F53"/>
    <w:rsid w:val="00CC2B9D"/>
    <w:rsid w:val="00CC3EA8"/>
    <w:rsid w:val="00CC462D"/>
    <w:rsid w:val="00CC793F"/>
    <w:rsid w:val="00CD06D0"/>
    <w:rsid w:val="00CD2D62"/>
    <w:rsid w:val="00D05148"/>
    <w:rsid w:val="00D06721"/>
    <w:rsid w:val="00D1686C"/>
    <w:rsid w:val="00D20EF2"/>
    <w:rsid w:val="00D30A24"/>
    <w:rsid w:val="00D31DCA"/>
    <w:rsid w:val="00D35FD7"/>
    <w:rsid w:val="00D3723F"/>
    <w:rsid w:val="00D40B80"/>
    <w:rsid w:val="00D44381"/>
    <w:rsid w:val="00D62100"/>
    <w:rsid w:val="00D62F2B"/>
    <w:rsid w:val="00D65FE9"/>
    <w:rsid w:val="00D806BC"/>
    <w:rsid w:val="00D905E1"/>
    <w:rsid w:val="00DB14EF"/>
    <w:rsid w:val="00DB1B4D"/>
    <w:rsid w:val="00DD6DB4"/>
    <w:rsid w:val="00DF6B46"/>
    <w:rsid w:val="00E102FA"/>
    <w:rsid w:val="00E1677F"/>
    <w:rsid w:val="00E17BA0"/>
    <w:rsid w:val="00E207A8"/>
    <w:rsid w:val="00E2248D"/>
    <w:rsid w:val="00E5584B"/>
    <w:rsid w:val="00E56BA4"/>
    <w:rsid w:val="00E608BC"/>
    <w:rsid w:val="00E620D0"/>
    <w:rsid w:val="00E6581B"/>
    <w:rsid w:val="00E87CEB"/>
    <w:rsid w:val="00E93B0D"/>
    <w:rsid w:val="00E94ED6"/>
    <w:rsid w:val="00E97CA5"/>
    <w:rsid w:val="00EA7D6C"/>
    <w:rsid w:val="00EB5A0E"/>
    <w:rsid w:val="00EC5E72"/>
    <w:rsid w:val="00ED2C86"/>
    <w:rsid w:val="00ED3129"/>
    <w:rsid w:val="00EE1500"/>
    <w:rsid w:val="00EE1609"/>
    <w:rsid w:val="00EE1DE5"/>
    <w:rsid w:val="00EE5CC9"/>
    <w:rsid w:val="00EF1F2F"/>
    <w:rsid w:val="00EF3F53"/>
    <w:rsid w:val="00EF7AB2"/>
    <w:rsid w:val="00F016F6"/>
    <w:rsid w:val="00F031AB"/>
    <w:rsid w:val="00F033B1"/>
    <w:rsid w:val="00F16991"/>
    <w:rsid w:val="00F228A0"/>
    <w:rsid w:val="00F4042F"/>
    <w:rsid w:val="00F5331D"/>
    <w:rsid w:val="00F55E15"/>
    <w:rsid w:val="00F567ED"/>
    <w:rsid w:val="00F60461"/>
    <w:rsid w:val="00F62336"/>
    <w:rsid w:val="00F639B8"/>
    <w:rsid w:val="00F64DF3"/>
    <w:rsid w:val="00F656FF"/>
    <w:rsid w:val="00F82766"/>
    <w:rsid w:val="00F861F3"/>
    <w:rsid w:val="00F90D43"/>
    <w:rsid w:val="00F91BD3"/>
    <w:rsid w:val="00F94D37"/>
    <w:rsid w:val="00F95827"/>
    <w:rsid w:val="00FA7F10"/>
    <w:rsid w:val="00FB03AA"/>
    <w:rsid w:val="00FB25F3"/>
    <w:rsid w:val="00FB35F0"/>
    <w:rsid w:val="00FB3B36"/>
    <w:rsid w:val="00FB3B47"/>
    <w:rsid w:val="00FD30A9"/>
    <w:rsid w:val="00FE272A"/>
    <w:rsid w:val="00FE3338"/>
    <w:rsid w:val="00FE4527"/>
    <w:rsid w:val="00FE79ED"/>
    <w:rsid w:val="00FF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  <w14:docId w14:val="2948C1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90D43"/>
    <w:pPr>
      <w:spacing w:line="280" w:lineRule="atLeast"/>
    </w:pPr>
    <w:rPr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rsid w:val="004F0B2F"/>
    <w:pPr>
      <w:numPr>
        <w:numId w:val="4"/>
      </w:numPr>
      <w:adjustRightInd w:val="0"/>
      <w:snapToGrid w:val="0"/>
      <w:spacing w:after="280" w:line="240" w:lineRule="atLeast"/>
      <w:outlineLvl w:val="0"/>
    </w:pPr>
    <w:rPr>
      <w:rFonts w:cs="Calibri-Bold"/>
      <w:b/>
      <w:bCs/>
      <w:color w:val="00507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5A32E0"/>
    <w:pPr>
      <w:numPr>
        <w:ilvl w:val="1"/>
        <w:numId w:val="4"/>
      </w:numPr>
      <w:adjustRightInd w:val="0"/>
      <w:snapToGrid w:val="0"/>
      <w:spacing w:before="280" w:after="80" w:line="240" w:lineRule="atLeast"/>
      <w:ind w:left="567"/>
      <w:outlineLvl w:val="1"/>
    </w:pPr>
    <w:rPr>
      <w:rFonts w:asciiTheme="minorHAnsi" w:hAnsiTheme="minorHAnsi" w:cs="Calibri-Bold"/>
      <w:b/>
      <w:bCs/>
      <w:color w:val="00507F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0"/>
    <w:pPr>
      <w:numPr>
        <w:ilvl w:val="2"/>
        <w:numId w:val="4"/>
      </w:numPr>
      <w:adjustRightInd w:val="0"/>
      <w:snapToGrid w:val="0"/>
      <w:spacing w:before="280" w:after="80" w:line="240" w:lineRule="atLeast"/>
      <w:ind w:left="567"/>
      <w:outlineLvl w:val="2"/>
    </w:pPr>
    <w:rPr>
      <w:rFonts w:asciiTheme="minorHAnsi" w:hAnsiTheme="minorHAnsi" w:cs="Calibri-Bold"/>
      <w:b/>
      <w:bCs/>
      <w:color w:val="0050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584B"/>
    <w:pPr>
      <w:spacing w:before="280" w:after="80" w:line="240" w:lineRule="atLeast"/>
      <w:outlineLvl w:val="3"/>
    </w:pPr>
    <w:rPr>
      <w:rFonts w:asciiTheme="minorHAnsi" w:hAnsiTheme="minorHAnsi" w:cs="Calibri-Bold"/>
      <w:b/>
      <w:bCs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7A90"/>
    <w:pPr>
      <w:keepNext/>
      <w:keepLines/>
      <w:spacing w:before="200"/>
      <w:outlineLvl w:val="4"/>
    </w:pPr>
    <w:rPr>
      <w:rFonts w:asciiTheme="minorHAnsi" w:eastAsiaTheme="majorEastAsia" w:hAnsiTheme="min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header">
    <w:name w:val="Table header"/>
    <w:basedOn w:val="Standardowy"/>
    <w:uiPriority w:val="99"/>
    <w:rsid w:val="003B4AB8"/>
    <w:rPr>
      <w:rFonts w:ascii="Verdana" w:hAnsi="Verdana"/>
      <w:b/>
      <w:sz w:val="18"/>
    </w:rPr>
    <w:tblPr/>
  </w:style>
  <w:style w:type="paragraph" w:styleId="Stopka">
    <w:name w:val="footer"/>
    <w:basedOn w:val="Normalny"/>
    <w:link w:val="StopkaZnak"/>
    <w:uiPriority w:val="99"/>
    <w:unhideWhenUsed/>
    <w:rsid w:val="00537A90"/>
    <w:rPr>
      <w:color w:val="00507F" w:themeColor="text2"/>
    </w:rPr>
  </w:style>
  <w:style w:type="character" w:customStyle="1" w:styleId="StopkaZnak">
    <w:name w:val="Stopka Znak"/>
    <w:basedOn w:val="Domylnaczcionkaakapitu"/>
    <w:link w:val="Stopka"/>
    <w:uiPriority w:val="99"/>
    <w:rsid w:val="00537A90"/>
    <w:rPr>
      <w:color w:val="00507F" w:themeColor="text2"/>
      <w:sz w:val="24"/>
    </w:rPr>
  </w:style>
  <w:style w:type="character" w:customStyle="1" w:styleId="Nagwek1Znak">
    <w:name w:val="Nagłówek 1 Znak"/>
    <w:link w:val="Nagwek1"/>
    <w:uiPriority w:val="9"/>
    <w:rsid w:val="004F0B2F"/>
    <w:rPr>
      <w:rFonts w:cs="Calibri-Bold"/>
      <w:b/>
      <w:bCs/>
      <w:color w:val="00507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A32E0"/>
    <w:rPr>
      <w:rFonts w:asciiTheme="minorHAnsi" w:hAnsiTheme="minorHAnsi" w:cs="Calibri-Bold"/>
      <w:b/>
      <w:bCs/>
      <w:color w:val="00507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A32E0"/>
    <w:rPr>
      <w:rFonts w:asciiTheme="minorHAnsi" w:hAnsiTheme="minorHAnsi" w:cs="Calibri-Bold"/>
      <w:b/>
      <w:bCs/>
      <w:color w:val="0050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5584B"/>
    <w:rPr>
      <w:rFonts w:eastAsia="Calibri" w:cs="Calibri-Bold"/>
      <w:b/>
      <w:bCs/>
      <w:color w:val="5A5A5A"/>
      <w:sz w:val="24"/>
      <w:szCs w:val="24"/>
      <w:lang w:val="de-DE" w:eastAsia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7A90"/>
    <w:rPr>
      <w:rFonts w:asciiTheme="minorHAnsi" w:eastAsiaTheme="majorEastAsia" w:hAnsiTheme="minorHAnsi" w:cstheme="majorBidi"/>
      <w:color w:val="000000" w:themeColor="text1"/>
      <w:sz w:val="24"/>
    </w:rPr>
  </w:style>
  <w:style w:type="character" w:styleId="Hipercze">
    <w:name w:val="Hyperlink"/>
    <w:uiPriority w:val="99"/>
    <w:unhideWhenUsed/>
    <w:rsid w:val="00537A90"/>
    <w:rPr>
      <w:rFonts w:asciiTheme="minorHAnsi" w:hAnsiTheme="minorHAnsi"/>
      <w:color w:val="00B0F0"/>
      <w:u w:val="single"/>
    </w:rPr>
  </w:style>
  <w:style w:type="paragraph" w:customStyle="1" w:styleId="Listbulletpoints">
    <w:name w:val="List bullet points"/>
    <w:basedOn w:val="Normalny"/>
    <w:link w:val="ListbulletpointsChar"/>
    <w:qFormat/>
    <w:rsid w:val="00037322"/>
    <w:pPr>
      <w:numPr>
        <w:numId w:val="2"/>
      </w:numPr>
      <w:spacing w:before="120" w:after="120"/>
      <w:contextualSpacing/>
    </w:pPr>
  </w:style>
  <w:style w:type="character" w:customStyle="1" w:styleId="ListbulletpointsChar">
    <w:name w:val="List bullet points Char"/>
    <w:basedOn w:val="Domylnaczcionkaakapitu"/>
    <w:link w:val="Listbulletpoints"/>
    <w:rsid w:val="00037322"/>
    <w:rPr>
      <w:color w:val="000000" w:themeColor="text1"/>
      <w:sz w:val="24"/>
    </w:rPr>
  </w:style>
  <w:style w:type="paragraph" w:customStyle="1" w:styleId="Listnumbered">
    <w:name w:val="List numbered"/>
    <w:basedOn w:val="Listbulletpoints"/>
    <w:rsid w:val="00037322"/>
    <w:pPr>
      <w:numPr>
        <w:numId w:val="3"/>
      </w:numPr>
    </w:pPr>
  </w:style>
  <w:style w:type="character" w:styleId="Pogrubienie">
    <w:name w:val="Strong"/>
    <w:uiPriority w:val="22"/>
    <w:rsid w:val="00E5584B"/>
    <w:rPr>
      <w:rFonts w:asciiTheme="minorHAnsi" w:hAnsiTheme="minorHAns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rsid w:val="00E5584B"/>
    <w:pPr>
      <w:spacing w:before="80" w:after="80" w:line="240" w:lineRule="atLeast"/>
      <w:contextualSpacing/>
      <w:jc w:val="center"/>
    </w:pPr>
    <w:rPr>
      <w:rFonts w:asciiTheme="minorHAnsi" w:hAnsiTheme="minorHAnsi" w:cs="Calibri-Bold"/>
      <w:b/>
      <w:bCs/>
      <w:color w:val="00507F"/>
      <w:szCs w:val="24"/>
      <w:lang w:val="en-IE"/>
    </w:rPr>
  </w:style>
  <w:style w:type="character" w:customStyle="1" w:styleId="PodtytuZnak">
    <w:name w:val="Podtytuł Znak"/>
    <w:basedOn w:val="Domylnaczcionkaakapitu"/>
    <w:link w:val="Podtytu"/>
    <w:uiPriority w:val="11"/>
    <w:rsid w:val="00E5584B"/>
    <w:rPr>
      <w:rFonts w:eastAsia="Calibri" w:cs="Calibri-Bold"/>
      <w:b/>
      <w:bCs/>
      <w:color w:val="00507F"/>
      <w:sz w:val="24"/>
      <w:szCs w:val="24"/>
      <w:lang w:val="en-IE" w:eastAsia="de-DE"/>
    </w:rPr>
  </w:style>
  <w:style w:type="paragraph" w:customStyle="1" w:styleId="Tableandimagecaption">
    <w:name w:val="Table and image caption"/>
    <w:basedOn w:val="Normalny"/>
    <w:qFormat/>
    <w:rsid w:val="004343B8"/>
    <w:pPr>
      <w:spacing w:before="60" w:after="60"/>
      <w:ind w:left="284"/>
    </w:pPr>
    <w:rPr>
      <w:rFonts w:asciiTheme="minorHAnsi" w:hAnsiTheme="minorHAnsi"/>
      <w:i/>
      <w:iCs/>
      <w:color w:val="00507F"/>
      <w:sz w:val="21"/>
    </w:rPr>
  </w:style>
  <w:style w:type="paragraph" w:customStyle="1" w:styleId="Tableleadcolumnrow">
    <w:name w:val="Table lead column/row"/>
    <w:basedOn w:val="Normalny"/>
    <w:qFormat/>
    <w:rsid w:val="004343B8"/>
    <w:pPr>
      <w:spacing w:before="60" w:after="60"/>
      <w:ind w:left="1"/>
      <w:jc w:val="center"/>
    </w:pPr>
    <w:rPr>
      <w:rFonts w:asciiTheme="minorHAnsi" w:hAnsiTheme="minorHAnsi"/>
      <w:b/>
      <w:bCs/>
      <w:color w:val="CCDCE5" w:themeColor="background2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rsid w:val="00037322"/>
    <w:pPr>
      <w:spacing w:before="80" w:after="80" w:line="240" w:lineRule="atLeast"/>
      <w:contextualSpacing/>
      <w:jc w:val="center"/>
    </w:pPr>
    <w:rPr>
      <w:rFonts w:asciiTheme="minorHAnsi" w:hAnsiTheme="minorHAnsi" w:cs="Calibri-Bold"/>
      <w:b/>
      <w:bCs/>
      <w:color w:val="00507F" w:themeColor="text2"/>
      <w:sz w:val="40"/>
      <w:szCs w:val="40"/>
      <w:lang w:val="en-IE"/>
    </w:rPr>
  </w:style>
  <w:style w:type="character" w:customStyle="1" w:styleId="TytuZnak">
    <w:name w:val="Tytuł Znak"/>
    <w:basedOn w:val="Domylnaczcionkaakapitu"/>
    <w:link w:val="Tytu"/>
    <w:uiPriority w:val="10"/>
    <w:rsid w:val="00037322"/>
    <w:rPr>
      <w:rFonts w:asciiTheme="minorHAnsi" w:hAnsiTheme="minorHAnsi" w:cs="Calibri-Bold"/>
      <w:b/>
      <w:bCs/>
      <w:color w:val="00507F" w:themeColor="text2"/>
      <w:sz w:val="40"/>
      <w:szCs w:val="40"/>
      <w:lang w:val="en-IE"/>
    </w:rPr>
  </w:style>
  <w:style w:type="numbering" w:customStyle="1" w:styleId="BSRHeadings">
    <w:name w:val="BSR Headings"/>
    <w:uiPriority w:val="99"/>
    <w:rsid w:val="00D20EF2"/>
    <w:pPr>
      <w:numPr>
        <w:numId w:val="1"/>
      </w:numPr>
    </w:pPr>
  </w:style>
  <w:style w:type="paragraph" w:styleId="Data">
    <w:name w:val="Date"/>
    <w:basedOn w:val="Normalny"/>
    <w:next w:val="Normalny"/>
    <w:link w:val="DataZnak"/>
    <w:uiPriority w:val="99"/>
    <w:unhideWhenUsed/>
    <w:rsid w:val="002E19F3"/>
    <w:pPr>
      <w:spacing w:before="280" w:after="280"/>
      <w:jc w:val="right"/>
    </w:pPr>
    <w:rPr>
      <w:color w:val="00507F" w:themeColor="text2"/>
    </w:rPr>
  </w:style>
  <w:style w:type="character" w:customStyle="1" w:styleId="DataZnak">
    <w:name w:val="Data Znak"/>
    <w:basedOn w:val="Domylnaczcionkaakapitu"/>
    <w:link w:val="Data"/>
    <w:uiPriority w:val="99"/>
    <w:rsid w:val="002E19F3"/>
    <w:rPr>
      <w:color w:val="00507F" w:themeColor="text2"/>
      <w:sz w:val="24"/>
    </w:rPr>
  </w:style>
  <w:style w:type="paragraph" w:styleId="Nagwek">
    <w:name w:val="header"/>
    <w:basedOn w:val="Normalny"/>
    <w:link w:val="NagwekZnak"/>
    <w:uiPriority w:val="99"/>
    <w:unhideWhenUsed/>
    <w:rsid w:val="00037322"/>
    <w:pPr>
      <w:tabs>
        <w:tab w:val="center" w:pos="4513"/>
        <w:tab w:val="right" w:pos="9026"/>
      </w:tabs>
      <w:spacing w:line="240" w:lineRule="auto"/>
    </w:pPr>
    <w:rPr>
      <w:color w:val="00507F" w:themeColor="text2"/>
    </w:rPr>
  </w:style>
  <w:style w:type="character" w:customStyle="1" w:styleId="NagwekZnak">
    <w:name w:val="Nagłówek Znak"/>
    <w:basedOn w:val="Domylnaczcionkaakapitu"/>
    <w:link w:val="Nagwek"/>
    <w:uiPriority w:val="99"/>
    <w:rsid w:val="00037322"/>
    <w:rPr>
      <w:color w:val="00507F" w:themeColor="text2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2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2E0"/>
    <w:rPr>
      <w:rFonts w:ascii="Tahoma" w:hAnsi="Tahoma" w:cs="Tahoma"/>
      <w:color w:val="000000" w:themeColor="text1"/>
      <w:sz w:val="16"/>
      <w:szCs w:val="16"/>
    </w:rPr>
  </w:style>
  <w:style w:type="table" w:styleId="Tabela-Siatka">
    <w:name w:val="Table Grid"/>
    <w:basedOn w:val="Standardowy"/>
    <w:uiPriority w:val="59"/>
    <w:rsid w:val="00087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83D10"/>
    <w:pPr>
      <w:spacing w:after="200" w:line="276" w:lineRule="auto"/>
      <w:ind w:left="720"/>
      <w:contextualSpacing/>
    </w:pPr>
    <w:rPr>
      <w:rFonts w:ascii="Times New Roman" w:eastAsia="Calibri" w:hAnsi="Times New Roman"/>
      <w:b/>
      <w:color w:val="auto"/>
      <w:sz w:val="32"/>
      <w:szCs w:val="32"/>
      <w:lang w:val="pl-PL" w:eastAsia="en-US"/>
    </w:rPr>
  </w:style>
  <w:style w:type="paragraph" w:customStyle="1" w:styleId="Akapitzlist1">
    <w:name w:val="Akapit z listą1"/>
    <w:basedOn w:val="Normalny"/>
    <w:rsid w:val="00483D10"/>
    <w:pPr>
      <w:suppressAutoHyphens/>
      <w:spacing w:line="100" w:lineRule="atLeast"/>
      <w:ind w:left="720"/>
    </w:pPr>
    <w:rPr>
      <w:rFonts w:ascii="Times New Roman" w:eastAsia="Times New Roman" w:hAnsi="Times New Roman"/>
      <w:color w:val="auto"/>
      <w:kern w:val="1"/>
      <w:szCs w:val="24"/>
      <w:lang w:val="pl-PL" w:eastAsia="ar-SA"/>
    </w:rPr>
  </w:style>
  <w:style w:type="paragraph" w:styleId="Bezodstpw">
    <w:name w:val="No Spacing"/>
    <w:uiPriority w:val="1"/>
    <w:qFormat/>
    <w:rsid w:val="00483D10"/>
    <w:rPr>
      <w:color w:val="000000" w:themeColor="text1"/>
      <w:sz w:val="24"/>
    </w:rPr>
  </w:style>
  <w:style w:type="paragraph" w:customStyle="1" w:styleId="Default">
    <w:name w:val="Default"/>
    <w:rsid w:val="004F7B8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07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077F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077F"/>
    <w:rPr>
      <w:color w:val="000000" w:themeColor="text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07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077F"/>
    <w:rPr>
      <w:b/>
      <w:bCs/>
      <w:color w:val="000000" w:themeColor="text1"/>
    </w:rPr>
  </w:style>
  <w:style w:type="character" w:styleId="Tekstzastpczy">
    <w:name w:val="Placeholder Text"/>
    <w:basedOn w:val="Domylnaczcionkaakapitu"/>
    <w:uiPriority w:val="99"/>
    <w:semiHidden/>
    <w:rsid w:val="00EE1609"/>
    <w:rPr>
      <w:color w:val="808080"/>
    </w:rPr>
  </w:style>
  <w:style w:type="character" w:customStyle="1" w:styleId="AkapitzlistZnak">
    <w:name w:val="Akapit z listą Znak"/>
    <w:link w:val="Akapitzlist"/>
    <w:uiPriority w:val="34"/>
    <w:locked/>
    <w:rsid w:val="00695AC3"/>
    <w:rPr>
      <w:rFonts w:ascii="Times New Roman" w:eastAsia="Calibri" w:hAnsi="Times New Roman"/>
      <w:b/>
      <w:sz w:val="32"/>
      <w:szCs w:val="32"/>
      <w:lang w:val="pl-PL" w:eastAsia="en-US"/>
    </w:rPr>
  </w:style>
  <w:style w:type="paragraph" w:customStyle="1" w:styleId="LO-normal">
    <w:name w:val="LO-normal"/>
    <w:rsid w:val="006556AF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90D43"/>
    <w:pPr>
      <w:spacing w:line="280" w:lineRule="atLeast"/>
    </w:pPr>
    <w:rPr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rsid w:val="004F0B2F"/>
    <w:pPr>
      <w:numPr>
        <w:numId w:val="4"/>
      </w:numPr>
      <w:adjustRightInd w:val="0"/>
      <w:snapToGrid w:val="0"/>
      <w:spacing w:after="280" w:line="240" w:lineRule="atLeast"/>
      <w:outlineLvl w:val="0"/>
    </w:pPr>
    <w:rPr>
      <w:rFonts w:cs="Calibri-Bold"/>
      <w:b/>
      <w:bCs/>
      <w:color w:val="00507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5A32E0"/>
    <w:pPr>
      <w:numPr>
        <w:ilvl w:val="1"/>
        <w:numId w:val="4"/>
      </w:numPr>
      <w:adjustRightInd w:val="0"/>
      <w:snapToGrid w:val="0"/>
      <w:spacing w:before="280" w:after="80" w:line="240" w:lineRule="atLeast"/>
      <w:ind w:left="567"/>
      <w:outlineLvl w:val="1"/>
    </w:pPr>
    <w:rPr>
      <w:rFonts w:asciiTheme="minorHAnsi" w:hAnsiTheme="minorHAnsi" w:cs="Calibri-Bold"/>
      <w:b/>
      <w:bCs/>
      <w:color w:val="00507F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0"/>
    <w:pPr>
      <w:numPr>
        <w:ilvl w:val="2"/>
        <w:numId w:val="4"/>
      </w:numPr>
      <w:adjustRightInd w:val="0"/>
      <w:snapToGrid w:val="0"/>
      <w:spacing w:before="280" w:after="80" w:line="240" w:lineRule="atLeast"/>
      <w:ind w:left="567"/>
      <w:outlineLvl w:val="2"/>
    </w:pPr>
    <w:rPr>
      <w:rFonts w:asciiTheme="minorHAnsi" w:hAnsiTheme="minorHAnsi" w:cs="Calibri-Bold"/>
      <w:b/>
      <w:bCs/>
      <w:color w:val="0050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584B"/>
    <w:pPr>
      <w:spacing w:before="280" w:after="80" w:line="240" w:lineRule="atLeast"/>
      <w:outlineLvl w:val="3"/>
    </w:pPr>
    <w:rPr>
      <w:rFonts w:asciiTheme="minorHAnsi" w:hAnsiTheme="minorHAnsi" w:cs="Calibri-Bold"/>
      <w:b/>
      <w:bCs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7A90"/>
    <w:pPr>
      <w:keepNext/>
      <w:keepLines/>
      <w:spacing w:before="200"/>
      <w:outlineLvl w:val="4"/>
    </w:pPr>
    <w:rPr>
      <w:rFonts w:asciiTheme="minorHAnsi" w:eastAsiaTheme="majorEastAsia" w:hAnsiTheme="min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header">
    <w:name w:val="Table header"/>
    <w:basedOn w:val="Standardowy"/>
    <w:uiPriority w:val="99"/>
    <w:rsid w:val="003B4AB8"/>
    <w:rPr>
      <w:rFonts w:ascii="Verdana" w:hAnsi="Verdana"/>
      <w:b/>
      <w:sz w:val="18"/>
    </w:rPr>
    <w:tblPr/>
  </w:style>
  <w:style w:type="paragraph" w:styleId="Stopka">
    <w:name w:val="footer"/>
    <w:basedOn w:val="Normalny"/>
    <w:link w:val="StopkaZnak"/>
    <w:uiPriority w:val="99"/>
    <w:unhideWhenUsed/>
    <w:rsid w:val="00537A90"/>
    <w:rPr>
      <w:color w:val="00507F" w:themeColor="text2"/>
    </w:rPr>
  </w:style>
  <w:style w:type="character" w:customStyle="1" w:styleId="StopkaZnak">
    <w:name w:val="Stopka Znak"/>
    <w:basedOn w:val="Domylnaczcionkaakapitu"/>
    <w:link w:val="Stopka"/>
    <w:uiPriority w:val="99"/>
    <w:rsid w:val="00537A90"/>
    <w:rPr>
      <w:color w:val="00507F" w:themeColor="text2"/>
      <w:sz w:val="24"/>
    </w:rPr>
  </w:style>
  <w:style w:type="character" w:customStyle="1" w:styleId="Nagwek1Znak">
    <w:name w:val="Nagłówek 1 Znak"/>
    <w:link w:val="Nagwek1"/>
    <w:uiPriority w:val="9"/>
    <w:rsid w:val="004F0B2F"/>
    <w:rPr>
      <w:rFonts w:cs="Calibri-Bold"/>
      <w:b/>
      <w:bCs/>
      <w:color w:val="00507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A32E0"/>
    <w:rPr>
      <w:rFonts w:asciiTheme="minorHAnsi" w:hAnsiTheme="minorHAnsi" w:cs="Calibri-Bold"/>
      <w:b/>
      <w:bCs/>
      <w:color w:val="00507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A32E0"/>
    <w:rPr>
      <w:rFonts w:asciiTheme="minorHAnsi" w:hAnsiTheme="minorHAnsi" w:cs="Calibri-Bold"/>
      <w:b/>
      <w:bCs/>
      <w:color w:val="0050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5584B"/>
    <w:rPr>
      <w:rFonts w:eastAsia="Calibri" w:cs="Calibri-Bold"/>
      <w:b/>
      <w:bCs/>
      <w:color w:val="5A5A5A"/>
      <w:sz w:val="24"/>
      <w:szCs w:val="24"/>
      <w:lang w:val="de-DE" w:eastAsia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7A90"/>
    <w:rPr>
      <w:rFonts w:asciiTheme="minorHAnsi" w:eastAsiaTheme="majorEastAsia" w:hAnsiTheme="minorHAnsi" w:cstheme="majorBidi"/>
      <w:color w:val="000000" w:themeColor="text1"/>
      <w:sz w:val="24"/>
    </w:rPr>
  </w:style>
  <w:style w:type="character" w:styleId="Hipercze">
    <w:name w:val="Hyperlink"/>
    <w:uiPriority w:val="99"/>
    <w:unhideWhenUsed/>
    <w:rsid w:val="00537A90"/>
    <w:rPr>
      <w:rFonts w:asciiTheme="minorHAnsi" w:hAnsiTheme="minorHAnsi"/>
      <w:color w:val="00B0F0"/>
      <w:u w:val="single"/>
    </w:rPr>
  </w:style>
  <w:style w:type="paragraph" w:customStyle="1" w:styleId="Listbulletpoints">
    <w:name w:val="List bullet points"/>
    <w:basedOn w:val="Normalny"/>
    <w:link w:val="ListbulletpointsChar"/>
    <w:qFormat/>
    <w:rsid w:val="00037322"/>
    <w:pPr>
      <w:numPr>
        <w:numId w:val="2"/>
      </w:numPr>
      <w:spacing w:before="120" w:after="120"/>
      <w:contextualSpacing/>
    </w:pPr>
  </w:style>
  <w:style w:type="character" w:customStyle="1" w:styleId="ListbulletpointsChar">
    <w:name w:val="List bullet points Char"/>
    <w:basedOn w:val="Domylnaczcionkaakapitu"/>
    <w:link w:val="Listbulletpoints"/>
    <w:rsid w:val="00037322"/>
    <w:rPr>
      <w:color w:val="000000" w:themeColor="text1"/>
      <w:sz w:val="24"/>
    </w:rPr>
  </w:style>
  <w:style w:type="paragraph" w:customStyle="1" w:styleId="Listnumbered">
    <w:name w:val="List numbered"/>
    <w:basedOn w:val="Listbulletpoints"/>
    <w:rsid w:val="00037322"/>
    <w:pPr>
      <w:numPr>
        <w:numId w:val="3"/>
      </w:numPr>
    </w:pPr>
  </w:style>
  <w:style w:type="character" w:styleId="Pogrubienie">
    <w:name w:val="Strong"/>
    <w:uiPriority w:val="22"/>
    <w:rsid w:val="00E5584B"/>
    <w:rPr>
      <w:rFonts w:asciiTheme="minorHAnsi" w:hAnsiTheme="minorHAns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rsid w:val="00E5584B"/>
    <w:pPr>
      <w:spacing w:before="80" w:after="80" w:line="240" w:lineRule="atLeast"/>
      <w:contextualSpacing/>
      <w:jc w:val="center"/>
    </w:pPr>
    <w:rPr>
      <w:rFonts w:asciiTheme="minorHAnsi" w:hAnsiTheme="minorHAnsi" w:cs="Calibri-Bold"/>
      <w:b/>
      <w:bCs/>
      <w:color w:val="00507F"/>
      <w:szCs w:val="24"/>
      <w:lang w:val="en-IE"/>
    </w:rPr>
  </w:style>
  <w:style w:type="character" w:customStyle="1" w:styleId="PodtytuZnak">
    <w:name w:val="Podtytuł Znak"/>
    <w:basedOn w:val="Domylnaczcionkaakapitu"/>
    <w:link w:val="Podtytu"/>
    <w:uiPriority w:val="11"/>
    <w:rsid w:val="00E5584B"/>
    <w:rPr>
      <w:rFonts w:eastAsia="Calibri" w:cs="Calibri-Bold"/>
      <w:b/>
      <w:bCs/>
      <w:color w:val="00507F"/>
      <w:sz w:val="24"/>
      <w:szCs w:val="24"/>
      <w:lang w:val="en-IE" w:eastAsia="de-DE"/>
    </w:rPr>
  </w:style>
  <w:style w:type="paragraph" w:customStyle="1" w:styleId="Tableandimagecaption">
    <w:name w:val="Table and image caption"/>
    <w:basedOn w:val="Normalny"/>
    <w:qFormat/>
    <w:rsid w:val="004343B8"/>
    <w:pPr>
      <w:spacing w:before="60" w:after="60"/>
      <w:ind w:left="284"/>
    </w:pPr>
    <w:rPr>
      <w:rFonts w:asciiTheme="minorHAnsi" w:hAnsiTheme="minorHAnsi"/>
      <w:i/>
      <w:iCs/>
      <w:color w:val="00507F"/>
      <w:sz w:val="21"/>
    </w:rPr>
  </w:style>
  <w:style w:type="paragraph" w:customStyle="1" w:styleId="Tableleadcolumnrow">
    <w:name w:val="Table lead column/row"/>
    <w:basedOn w:val="Normalny"/>
    <w:qFormat/>
    <w:rsid w:val="004343B8"/>
    <w:pPr>
      <w:spacing w:before="60" w:after="60"/>
      <w:ind w:left="1"/>
      <w:jc w:val="center"/>
    </w:pPr>
    <w:rPr>
      <w:rFonts w:asciiTheme="minorHAnsi" w:hAnsiTheme="minorHAnsi"/>
      <w:b/>
      <w:bCs/>
      <w:color w:val="CCDCE5" w:themeColor="background2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rsid w:val="00037322"/>
    <w:pPr>
      <w:spacing w:before="80" w:after="80" w:line="240" w:lineRule="atLeast"/>
      <w:contextualSpacing/>
      <w:jc w:val="center"/>
    </w:pPr>
    <w:rPr>
      <w:rFonts w:asciiTheme="minorHAnsi" w:hAnsiTheme="minorHAnsi" w:cs="Calibri-Bold"/>
      <w:b/>
      <w:bCs/>
      <w:color w:val="00507F" w:themeColor="text2"/>
      <w:sz w:val="40"/>
      <w:szCs w:val="40"/>
      <w:lang w:val="en-IE"/>
    </w:rPr>
  </w:style>
  <w:style w:type="character" w:customStyle="1" w:styleId="TytuZnak">
    <w:name w:val="Tytuł Znak"/>
    <w:basedOn w:val="Domylnaczcionkaakapitu"/>
    <w:link w:val="Tytu"/>
    <w:uiPriority w:val="10"/>
    <w:rsid w:val="00037322"/>
    <w:rPr>
      <w:rFonts w:asciiTheme="minorHAnsi" w:hAnsiTheme="minorHAnsi" w:cs="Calibri-Bold"/>
      <w:b/>
      <w:bCs/>
      <w:color w:val="00507F" w:themeColor="text2"/>
      <w:sz w:val="40"/>
      <w:szCs w:val="40"/>
      <w:lang w:val="en-IE"/>
    </w:rPr>
  </w:style>
  <w:style w:type="numbering" w:customStyle="1" w:styleId="BSRHeadings">
    <w:name w:val="BSR Headings"/>
    <w:uiPriority w:val="99"/>
    <w:rsid w:val="00D20EF2"/>
    <w:pPr>
      <w:numPr>
        <w:numId w:val="1"/>
      </w:numPr>
    </w:pPr>
  </w:style>
  <w:style w:type="paragraph" w:styleId="Data">
    <w:name w:val="Date"/>
    <w:basedOn w:val="Normalny"/>
    <w:next w:val="Normalny"/>
    <w:link w:val="DataZnak"/>
    <w:uiPriority w:val="99"/>
    <w:unhideWhenUsed/>
    <w:rsid w:val="002E19F3"/>
    <w:pPr>
      <w:spacing w:before="280" w:after="280"/>
      <w:jc w:val="right"/>
    </w:pPr>
    <w:rPr>
      <w:color w:val="00507F" w:themeColor="text2"/>
    </w:rPr>
  </w:style>
  <w:style w:type="character" w:customStyle="1" w:styleId="DataZnak">
    <w:name w:val="Data Znak"/>
    <w:basedOn w:val="Domylnaczcionkaakapitu"/>
    <w:link w:val="Data"/>
    <w:uiPriority w:val="99"/>
    <w:rsid w:val="002E19F3"/>
    <w:rPr>
      <w:color w:val="00507F" w:themeColor="text2"/>
      <w:sz w:val="24"/>
    </w:rPr>
  </w:style>
  <w:style w:type="paragraph" w:styleId="Nagwek">
    <w:name w:val="header"/>
    <w:basedOn w:val="Normalny"/>
    <w:link w:val="NagwekZnak"/>
    <w:uiPriority w:val="99"/>
    <w:unhideWhenUsed/>
    <w:rsid w:val="00037322"/>
    <w:pPr>
      <w:tabs>
        <w:tab w:val="center" w:pos="4513"/>
        <w:tab w:val="right" w:pos="9026"/>
      </w:tabs>
      <w:spacing w:line="240" w:lineRule="auto"/>
    </w:pPr>
    <w:rPr>
      <w:color w:val="00507F" w:themeColor="text2"/>
    </w:rPr>
  </w:style>
  <w:style w:type="character" w:customStyle="1" w:styleId="NagwekZnak">
    <w:name w:val="Nagłówek Znak"/>
    <w:basedOn w:val="Domylnaczcionkaakapitu"/>
    <w:link w:val="Nagwek"/>
    <w:uiPriority w:val="99"/>
    <w:rsid w:val="00037322"/>
    <w:rPr>
      <w:color w:val="00507F" w:themeColor="text2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2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2E0"/>
    <w:rPr>
      <w:rFonts w:ascii="Tahoma" w:hAnsi="Tahoma" w:cs="Tahoma"/>
      <w:color w:val="000000" w:themeColor="text1"/>
      <w:sz w:val="16"/>
      <w:szCs w:val="16"/>
    </w:rPr>
  </w:style>
  <w:style w:type="table" w:styleId="Tabela-Siatka">
    <w:name w:val="Table Grid"/>
    <w:basedOn w:val="Standardowy"/>
    <w:uiPriority w:val="59"/>
    <w:rsid w:val="00087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83D10"/>
    <w:pPr>
      <w:spacing w:after="200" w:line="276" w:lineRule="auto"/>
      <w:ind w:left="720"/>
      <w:contextualSpacing/>
    </w:pPr>
    <w:rPr>
      <w:rFonts w:ascii="Times New Roman" w:eastAsia="Calibri" w:hAnsi="Times New Roman"/>
      <w:b/>
      <w:color w:val="auto"/>
      <w:sz w:val="32"/>
      <w:szCs w:val="32"/>
      <w:lang w:val="pl-PL" w:eastAsia="en-US"/>
    </w:rPr>
  </w:style>
  <w:style w:type="paragraph" w:customStyle="1" w:styleId="Akapitzlist1">
    <w:name w:val="Akapit z listą1"/>
    <w:basedOn w:val="Normalny"/>
    <w:rsid w:val="00483D10"/>
    <w:pPr>
      <w:suppressAutoHyphens/>
      <w:spacing w:line="100" w:lineRule="atLeast"/>
      <w:ind w:left="720"/>
    </w:pPr>
    <w:rPr>
      <w:rFonts w:ascii="Times New Roman" w:eastAsia="Times New Roman" w:hAnsi="Times New Roman"/>
      <w:color w:val="auto"/>
      <w:kern w:val="1"/>
      <w:szCs w:val="24"/>
      <w:lang w:val="pl-PL" w:eastAsia="ar-SA"/>
    </w:rPr>
  </w:style>
  <w:style w:type="paragraph" w:styleId="Bezodstpw">
    <w:name w:val="No Spacing"/>
    <w:uiPriority w:val="1"/>
    <w:qFormat/>
    <w:rsid w:val="00483D10"/>
    <w:rPr>
      <w:color w:val="000000" w:themeColor="text1"/>
      <w:sz w:val="24"/>
    </w:rPr>
  </w:style>
  <w:style w:type="paragraph" w:customStyle="1" w:styleId="Default">
    <w:name w:val="Default"/>
    <w:rsid w:val="004F7B8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07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077F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077F"/>
    <w:rPr>
      <w:color w:val="000000" w:themeColor="text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07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077F"/>
    <w:rPr>
      <w:b/>
      <w:bCs/>
      <w:color w:val="000000" w:themeColor="text1"/>
    </w:rPr>
  </w:style>
  <w:style w:type="character" w:styleId="Tekstzastpczy">
    <w:name w:val="Placeholder Text"/>
    <w:basedOn w:val="Domylnaczcionkaakapitu"/>
    <w:uiPriority w:val="99"/>
    <w:semiHidden/>
    <w:rsid w:val="00EE1609"/>
    <w:rPr>
      <w:color w:val="808080"/>
    </w:rPr>
  </w:style>
  <w:style w:type="character" w:customStyle="1" w:styleId="AkapitzlistZnak">
    <w:name w:val="Akapit z listą Znak"/>
    <w:link w:val="Akapitzlist"/>
    <w:uiPriority w:val="34"/>
    <w:locked/>
    <w:rsid w:val="00695AC3"/>
    <w:rPr>
      <w:rFonts w:ascii="Times New Roman" w:eastAsia="Calibri" w:hAnsi="Times New Roman"/>
      <w:b/>
      <w:sz w:val="32"/>
      <w:szCs w:val="32"/>
      <w:lang w:val="pl-PL" w:eastAsia="en-US"/>
    </w:rPr>
  </w:style>
  <w:style w:type="paragraph" w:customStyle="1" w:styleId="LO-normal">
    <w:name w:val="LO-normal"/>
    <w:rsid w:val="006556AF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2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aca\Projekt%20RDI2CluB\identyfikacja\!oficjalne%20wzory\Interreg_BSR_templates_Excel_Word_PowerPoint_neutral_colour\ibsr_word_template_portrait_final.dotx" TargetMode="External"/></Relationships>
</file>

<file path=word/theme/theme1.xml><?xml version="1.0" encoding="utf-8"?>
<a:theme xmlns:a="http://schemas.openxmlformats.org/drawingml/2006/main" name="Office Theme">
  <a:themeElements>
    <a:clrScheme name="BSR office colours">
      <a:dk1>
        <a:sysClr val="windowText" lastClr="000000"/>
      </a:dk1>
      <a:lt1>
        <a:sysClr val="window" lastClr="FFFFFF"/>
      </a:lt1>
      <a:dk2>
        <a:srgbClr val="00507F"/>
      </a:dk2>
      <a:lt2>
        <a:srgbClr val="CCDCE5"/>
      </a:lt2>
      <a:accent1>
        <a:srgbClr val="2CAAE1"/>
      </a:accent1>
      <a:accent2>
        <a:srgbClr val="A1C611"/>
      </a:accent2>
      <a:accent3>
        <a:srgbClr val="C5D773"/>
      </a:accent3>
      <a:accent4>
        <a:srgbClr val="C00000"/>
      </a:accent4>
      <a:accent5>
        <a:srgbClr val="535353"/>
      </a:accent5>
      <a:accent6>
        <a:srgbClr val="DFDFDF"/>
      </a:accent6>
      <a:hlink>
        <a:srgbClr val="2CAAE1"/>
      </a:hlink>
      <a:folHlink>
        <a:srgbClr val="A1C61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16AB4-0733-49EE-BDBF-C0C68F7D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ibsr_word_template_portrait_final.dotx</Template>
  <TotalTime>4</TotalTime>
  <Pages>3</Pages>
  <Words>186</Words>
  <Characters>1119</Characters>
  <Application>Microsoft Office Word</Application>
  <DocSecurity>0</DocSecurity>
  <Lines>9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Załącznik nr 2 do zapytania ofertowego nr 27/RDI2CluB/2017</vt:lpstr>
      <vt:lpstr/>
      <vt:lpstr/>
    </vt:vector>
  </TitlesOfParts>
  <Company>Investitionsbank Schleswig-Holstein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nr 27/RDI2CluB/2017 - doświadczenie</dc:title>
  <dc:creator>Adamiec, Piotr</dc:creator>
  <cp:lastModifiedBy>Zgórska, Joanna</cp:lastModifiedBy>
  <cp:revision>5</cp:revision>
  <cp:lastPrinted>2020-08-26T08:13:00Z</cp:lastPrinted>
  <dcterms:created xsi:type="dcterms:W3CDTF">2020-08-27T06:36:00Z</dcterms:created>
  <dcterms:modified xsi:type="dcterms:W3CDTF">2020-08-27T07:11:00Z</dcterms:modified>
</cp:coreProperties>
</file>