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AA" w:rsidRPr="00526E51" w:rsidRDefault="00AC735A" w:rsidP="003D1EAB">
      <w:pPr>
        <w:spacing w:line="276" w:lineRule="auto"/>
        <w:ind w:right="-2"/>
        <w:rPr>
          <w:rFonts w:asciiTheme="minorHAnsi" w:hAnsiTheme="minorHAnsi" w:cstheme="minorHAnsi"/>
          <w:szCs w:val="24"/>
          <w:lang w:val="pl-PL"/>
        </w:rPr>
      </w:pPr>
      <w:r w:rsidRPr="00526E51">
        <w:rPr>
          <w:rFonts w:asciiTheme="minorHAnsi" w:hAnsiTheme="minorHAnsi" w:cstheme="minorHAnsi"/>
          <w:szCs w:val="24"/>
          <w:lang w:val="pl-PL"/>
        </w:rPr>
        <w:t>GM-II.052.1.21.2020</w:t>
      </w:r>
      <w:bookmarkStart w:id="0" w:name="_GoBack"/>
      <w:bookmarkEnd w:id="0"/>
    </w:p>
    <w:p w:rsidR="00483D10" w:rsidRPr="00526E51" w:rsidRDefault="00E87CEB" w:rsidP="008464AA">
      <w:pPr>
        <w:spacing w:line="276" w:lineRule="auto"/>
        <w:ind w:right="-2"/>
        <w:jc w:val="right"/>
        <w:rPr>
          <w:rFonts w:asciiTheme="minorHAnsi" w:hAnsiTheme="minorHAnsi" w:cstheme="minorHAnsi"/>
          <w:szCs w:val="24"/>
          <w:lang w:val="pl-PL"/>
        </w:rPr>
      </w:pPr>
      <w:r w:rsidRPr="00526E51">
        <w:rPr>
          <w:rFonts w:asciiTheme="minorHAnsi" w:hAnsiTheme="minorHAnsi" w:cstheme="minorHAnsi"/>
          <w:szCs w:val="24"/>
          <w:lang w:val="pl-PL"/>
        </w:rPr>
        <w:t xml:space="preserve">Kielce, </w:t>
      </w:r>
      <w:r w:rsidR="003D1EAB" w:rsidRPr="00526E51">
        <w:rPr>
          <w:rFonts w:asciiTheme="minorHAnsi" w:hAnsiTheme="minorHAnsi" w:cstheme="minorHAnsi"/>
          <w:szCs w:val="24"/>
          <w:lang w:val="pl-PL"/>
        </w:rPr>
        <w:t>1</w:t>
      </w:r>
      <w:r w:rsidR="00701A6D" w:rsidRPr="00526E51">
        <w:rPr>
          <w:rFonts w:asciiTheme="minorHAnsi" w:hAnsiTheme="minorHAnsi" w:cstheme="minorHAnsi"/>
          <w:szCs w:val="24"/>
          <w:lang w:val="pl-PL"/>
        </w:rPr>
        <w:t>5</w:t>
      </w:r>
      <w:r w:rsidRPr="00526E51">
        <w:rPr>
          <w:rFonts w:asciiTheme="minorHAnsi" w:hAnsiTheme="minorHAnsi" w:cstheme="minorHAnsi"/>
          <w:szCs w:val="24"/>
          <w:lang w:val="pl-PL"/>
        </w:rPr>
        <w:t>.0</w:t>
      </w:r>
      <w:r w:rsidR="00477499" w:rsidRPr="00526E51">
        <w:rPr>
          <w:rFonts w:asciiTheme="minorHAnsi" w:hAnsiTheme="minorHAnsi" w:cstheme="minorHAnsi"/>
          <w:szCs w:val="24"/>
          <w:lang w:val="pl-PL"/>
        </w:rPr>
        <w:t>7</w:t>
      </w:r>
      <w:r w:rsidR="0084678D" w:rsidRPr="00526E51">
        <w:rPr>
          <w:rFonts w:asciiTheme="minorHAnsi" w:hAnsiTheme="minorHAnsi" w:cstheme="minorHAnsi"/>
          <w:szCs w:val="24"/>
          <w:lang w:val="pl-PL"/>
        </w:rPr>
        <w:t>.2020 r.</w:t>
      </w:r>
    </w:p>
    <w:p w:rsidR="00644BB0" w:rsidRDefault="00644BB0" w:rsidP="00C8680C">
      <w:pPr>
        <w:tabs>
          <w:tab w:val="left" w:pos="9070"/>
        </w:tabs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3D4257" w:rsidRDefault="003D4257" w:rsidP="00C8680C">
      <w:pPr>
        <w:tabs>
          <w:tab w:val="left" w:pos="9070"/>
        </w:tabs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01A6D" w:rsidRPr="00526E51" w:rsidRDefault="00701A6D" w:rsidP="003D1EAB">
      <w:pPr>
        <w:pStyle w:val="Nagwek4"/>
        <w:jc w:val="center"/>
        <w:rPr>
          <w:lang w:val="pl-PL"/>
        </w:rPr>
      </w:pPr>
      <w:r w:rsidRPr="00526E51">
        <w:rPr>
          <w:lang w:val="pl-PL"/>
        </w:rPr>
        <w:t>Unieważnienie zapytania ofertowego</w:t>
      </w:r>
      <w:r w:rsidR="00483D10" w:rsidRPr="00526E51">
        <w:rPr>
          <w:lang w:val="pl-PL"/>
        </w:rPr>
        <w:t xml:space="preserve"> </w:t>
      </w:r>
    </w:p>
    <w:p w:rsidR="00526E51" w:rsidRPr="00526E51" w:rsidRDefault="00526E51" w:rsidP="00526E51">
      <w:pPr>
        <w:rPr>
          <w:szCs w:val="24"/>
          <w:lang w:val="pl-PL"/>
        </w:rPr>
      </w:pPr>
    </w:p>
    <w:p w:rsidR="00896A7E" w:rsidRPr="00526E51" w:rsidRDefault="00701A6D" w:rsidP="00701A6D">
      <w:pPr>
        <w:pStyle w:val="Bezodstpw"/>
        <w:jc w:val="both"/>
        <w:rPr>
          <w:rFonts w:asciiTheme="minorHAnsi" w:hAnsiTheme="minorHAnsi" w:cs="Calibri-Bold"/>
          <w:szCs w:val="24"/>
          <w:lang w:val="pl-PL"/>
        </w:rPr>
      </w:pPr>
      <w:r w:rsidRPr="00526E51">
        <w:rPr>
          <w:szCs w:val="24"/>
          <w:lang w:val="pl-PL"/>
        </w:rPr>
        <w:t xml:space="preserve">Urząd Marszałkowski Województwa Świętokrzyskiego – Gabinet Marszałka Województwa informuje o unieważnieniu postępowania </w:t>
      </w:r>
      <w:r w:rsidR="00483D10" w:rsidRPr="00526E51">
        <w:rPr>
          <w:szCs w:val="24"/>
          <w:lang w:val="pl-PL"/>
        </w:rPr>
        <w:t xml:space="preserve">nr </w:t>
      </w:r>
      <w:r w:rsidR="00BF1F0B" w:rsidRPr="00526E51">
        <w:rPr>
          <w:szCs w:val="24"/>
          <w:lang w:val="pl-PL"/>
        </w:rPr>
        <w:t>2</w:t>
      </w:r>
      <w:r w:rsidR="00AC735A" w:rsidRPr="00526E51">
        <w:rPr>
          <w:szCs w:val="24"/>
          <w:lang w:val="pl-PL"/>
        </w:rPr>
        <w:t>7</w:t>
      </w:r>
      <w:r w:rsidR="00483D10" w:rsidRPr="00526E51">
        <w:rPr>
          <w:szCs w:val="24"/>
          <w:lang w:val="pl-PL"/>
        </w:rPr>
        <w:t>/RDI2CluB/201</w:t>
      </w:r>
      <w:r w:rsidR="00746764" w:rsidRPr="00526E51">
        <w:rPr>
          <w:szCs w:val="24"/>
          <w:lang w:val="pl-PL"/>
        </w:rPr>
        <w:t>7</w:t>
      </w:r>
      <w:r w:rsidRPr="00526E51">
        <w:rPr>
          <w:szCs w:val="24"/>
          <w:lang w:val="pl-PL"/>
        </w:rPr>
        <w:t xml:space="preserve"> z dnia 14.07.2020 r., </w:t>
      </w:r>
      <w:r w:rsidRPr="00526E51">
        <w:rPr>
          <w:rFonts w:cstheme="minorHAnsi"/>
          <w:szCs w:val="24"/>
          <w:lang w:val="pl-PL"/>
        </w:rPr>
        <w:t>dotyczącego</w:t>
      </w:r>
      <w:r w:rsidR="00483D10" w:rsidRPr="00526E51">
        <w:rPr>
          <w:rFonts w:asciiTheme="minorHAnsi" w:hAnsiTheme="minorHAnsi" w:cstheme="minorHAnsi"/>
          <w:szCs w:val="24"/>
          <w:lang w:val="pl-PL"/>
        </w:rPr>
        <w:t xml:space="preserve"> </w:t>
      </w:r>
      <w:r w:rsidR="003D4257" w:rsidRPr="00526E51">
        <w:rPr>
          <w:rFonts w:asciiTheme="minorHAnsi" w:hAnsiTheme="minorHAnsi" w:cstheme="minorHAnsi"/>
          <w:szCs w:val="24"/>
          <w:lang w:val="pl-PL"/>
        </w:rPr>
        <w:t>zakup</w:t>
      </w:r>
      <w:r w:rsidRPr="00526E51">
        <w:rPr>
          <w:rFonts w:cstheme="minorHAnsi"/>
          <w:szCs w:val="24"/>
          <w:lang w:val="pl-PL"/>
        </w:rPr>
        <w:t>u</w:t>
      </w:r>
      <w:r w:rsidR="003D4257" w:rsidRPr="00526E51">
        <w:rPr>
          <w:rFonts w:asciiTheme="minorHAnsi" w:hAnsiTheme="minorHAnsi" w:cstheme="minorHAnsi"/>
          <w:szCs w:val="24"/>
          <w:lang w:val="pl-PL"/>
        </w:rPr>
        <w:t xml:space="preserve"> czasu antenowego i</w:t>
      </w:r>
      <w:r w:rsidR="00AC373B" w:rsidRPr="00526E51">
        <w:rPr>
          <w:rFonts w:asciiTheme="minorHAnsi" w:hAnsiTheme="minorHAnsi" w:cstheme="minorHAnsi"/>
          <w:szCs w:val="24"/>
          <w:lang w:val="pl-PL"/>
        </w:rPr>
        <w:t xml:space="preserve"> </w:t>
      </w:r>
      <w:r w:rsidR="00AC735A" w:rsidRPr="00526E51">
        <w:rPr>
          <w:rFonts w:asciiTheme="minorHAnsi" w:hAnsiTheme="minorHAnsi" w:cstheme="minorHAnsi"/>
          <w:szCs w:val="24"/>
          <w:lang w:val="pl-PL"/>
        </w:rPr>
        <w:t>emisj</w:t>
      </w:r>
      <w:r w:rsidRPr="00526E51">
        <w:rPr>
          <w:rFonts w:cstheme="minorHAnsi"/>
          <w:szCs w:val="24"/>
          <w:lang w:val="pl-PL"/>
        </w:rPr>
        <w:t>i</w:t>
      </w:r>
      <w:r w:rsidR="00AC735A" w:rsidRPr="00526E51">
        <w:rPr>
          <w:rFonts w:asciiTheme="minorHAnsi" w:hAnsiTheme="minorHAnsi" w:cstheme="minorHAnsi"/>
          <w:szCs w:val="24"/>
          <w:lang w:val="pl-PL"/>
        </w:rPr>
        <w:t xml:space="preserve"> </w:t>
      </w:r>
      <w:r w:rsidR="004A646D" w:rsidRPr="00526E51">
        <w:rPr>
          <w:rFonts w:asciiTheme="minorHAnsi" w:hAnsiTheme="minorHAnsi" w:cstheme="minorHAnsi"/>
          <w:szCs w:val="24"/>
          <w:lang w:val="pl-PL"/>
        </w:rPr>
        <w:t>pięciu</w:t>
      </w:r>
      <w:r w:rsidR="00AC735A" w:rsidRPr="00526E51">
        <w:rPr>
          <w:rFonts w:asciiTheme="minorHAnsi" w:hAnsiTheme="minorHAnsi" w:cstheme="minorHAnsi"/>
          <w:szCs w:val="24"/>
          <w:lang w:val="pl-PL"/>
        </w:rPr>
        <w:t xml:space="preserve"> 2</w:t>
      </w:r>
      <w:r w:rsidR="00AB4AE5" w:rsidRPr="00526E51">
        <w:rPr>
          <w:rFonts w:asciiTheme="minorHAnsi" w:hAnsiTheme="minorHAnsi" w:cstheme="minorHAnsi"/>
          <w:szCs w:val="24"/>
          <w:lang w:val="pl-PL"/>
        </w:rPr>
        <w:t xml:space="preserve"> -</w:t>
      </w:r>
      <w:r w:rsidR="00AC735A" w:rsidRPr="00526E51">
        <w:rPr>
          <w:rFonts w:asciiTheme="minorHAnsi" w:hAnsiTheme="minorHAnsi" w:cstheme="minorHAnsi"/>
          <w:szCs w:val="24"/>
          <w:lang w:val="pl-PL"/>
        </w:rPr>
        <w:t xml:space="preserve"> minutowych spotów w telewizji </w:t>
      </w:r>
      <w:r w:rsidRPr="00526E51">
        <w:rPr>
          <w:rFonts w:cstheme="minorHAnsi"/>
          <w:szCs w:val="24"/>
          <w:lang w:val="pl-PL"/>
        </w:rPr>
        <w:br/>
      </w:r>
      <w:r w:rsidR="00AC735A" w:rsidRPr="00526E51">
        <w:rPr>
          <w:rFonts w:asciiTheme="minorHAnsi" w:hAnsiTheme="minorHAnsi" w:cstheme="minorHAnsi"/>
          <w:szCs w:val="24"/>
          <w:lang w:val="pl-PL"/>
        </w:rPr>
        <w:t xml:space="preserve">o zasięgu regionalnym (województwo świętokrzyskie), emitującej program za pośrednictwem nadajników naziemnych, na terenie województwa świętokrzyskiego w okresie od </w:t>
      </w:r>
      <w:r w:rsidR="00A071F0" w:rsidRPr="00526E51">
        <w:rPr>
          <w:rFonts w:asciiTheme="minorHAnsi" w:hAnsiTheme="minorHAnsi" w:cstheme="minorHAnsi"/>
          <w:szCs w:val="24"/>
          <w:lang w:val="pl-PL"/>
        </w:rPr>
        <w:t>24</w:t>
      </w:r>
      <w:r w:rsidR="00AC735A" w:rsidRPr="00526E51">
        <w:rPr>
          <w:rFonts w:asciiTheme="minorHAnsi" w:hAnsiTheme="minorHAnsi" w:cstheme="minorHAnsi"/>
          <w:szCs w:val="24"/>
          <w:lang w:val="pl-PL"/>
        </w:rPr>
        <w:t>.0</w:t>
      </w:r>
      <w:r w:rsidR="006925AC" w:rsidRPr="00526E51">
        <w:rPr>
          <w:rFonts w:asciiTheme="minorHAnsi" w:hAnsiTheme="minorHAnsi" w:cstheme="minorHAnsi"/>
          <w:szCs w:val="24"/>
          <w:lang w:val="pl-PL"/>
        </w:rPr>
        <w:t>8</w:t>
      </w:r>
      <w:r w:rsidR="00AC735A" w:rsidRPr="00526E51">
        <w:rPr>
          <w:rFonts w:asciiTheme="minorHAnsi" w:hAnsiTheme="minorHAnsi" w:cstheme="minorHAnsi"/>
          <w:szCs w:val="24"/>
          <w:lang w:val="pl-PL"/>
        </w:rPr>
        <w:t xml:space="preserve">.2020 r. do </w:t>
      </w:r>
      <w:r w:rsidR="002E0063" w:rsidRPr="00526E51">
        <w:rPr>
          <w:rFonts w:asciiTheme="minorHAnsi" w:hAnsiTheme="minorHAnsi" w:cstheme="minorHAnsi"/>
          <w:szCs w:val="24"/>
          <w:lang w:val="pl-PL"/>
        </w:rPr>
        <w:t>25</w:t>
      </w:r>
      <w:r w:rsidR="00AC735A" w:rsidRPr="00526E51">
        <w:rPr>
          <w:rFonts w:asciiTheme="minorHAnsi" w:hAnsiTheme="minorHAnsi" w:cstheme="minorHAnsi"/>
          <w:szCs w:val="24"/>
          <w:lang w:val="pl-PL"/>
        </w:rPr>
        <w:t>.09.2020 r.</w:t>
      </w:r>
    </w:p>
    <w:p w:rsidR="00896A7E" w:rsidRPr="00526E51" w:rsidRDefault="00896A7E" w:rsidP="000550FB">
      <w:pPr>
        <w:tabs>
          <w:tab w:val="left" w:pos="9070"/>
        </w:tabs>
        <w:spacing w:line="276" w:lineRule="auto"/>
        <w:ind w:right="-2"/>
        <w:jc w:val="center"/>
        <w:rPr>
          <w:rFonts w:asciiTheme="minorHAnsi" w:hAnsiTheme="minorHAnsi" w:cstheme="minorHAnsi"/>
          <w:b/>
          <w:szCs w:val="24"/>
          <w:lang w:val="pl-PL"/>
        </w:rPr>
      </w:pPr>
    </w:p>
    <w:p w:rsidR="00644BB0" w:rsidRPr="00526E51" w:rsidRDefault="00701A6D" w:rsidP="00701A6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526E51">
        <w:rPr>
          <w:rFonts w:asciiTheme="minorHAnsi" w:hAnsiTheme="minorHAnsi" w:cstheme="minorHAnsi"/>
          <w:b/>
          <w:color w:val="auto"/>
        </w:rPr>
        <w:t>Uzasadnienie</w:t>
      </w:r>
    </w:p>
    <w:p w:rsidR="00526E51" w:rsidRPr="00526E51" w:rsidRDefault="00526E51" w:rsidP="00701A6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701A6D" w:rsidRPr="00526E51" w:rsidRDefault="00701A6D" w:rsidP="00701A6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26E51">
        <w:rPr>
          <w:rFonts w:asciiTheme="minorHAnsi" w:hAnsiTheme="minorHAnsi" w:cstheme="minorHAnsi"/>
          <w:color w:val="auto"/>
        </w:rPr>
        <w:t>Postępowanie zostało unieważnione zgodnie z pkt VIII niniejszego zapytania: „Zamawiający zastrzega sobie możliwość unieważnienia niniejszego postępowania na każdym jego etapie bez konieczności podawania przyczyny i bez ponoszenia konsekwencji finansowych”.</w:t>
      </w:r>
    </w:p>
    <w:sectPr w:rsidR="00701A6D" w:rsidRPr="00526E51" w:rsidSect="00EC5E72">
      <w:headerReference w:type="even" r:id="rId9"/>
      <w:footerReference w:type="default" r:id="rId10"/>
      <w:headerReference w:type="first" r:id="rId11"/>
      <w:type w:val="continuous"/>
      <w:pgSz w:w="11906" w:h="16838"/>
      <w:pgMar w:top="2302" w:right="1247" w:bottom="993" w:left="1247" w:header="567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1F" w:rsidRDefault="00620D1F" w:rsidP="00DB14EF">
      <w:pPr>
        <w:spacing w:line="240" w:lineRule="auto"/>
      </w:pPr>
      <w:r>
        <w:separator/>
      </w:r>
    </w:p>
  </w:endnote>
  <w:endnote w:type="continuationSeparator" w:id="0">
    <w:p w:rsidR="00620D1F" w:rsidRDefault="00620D1F" w:rsidP="00DB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19493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8D0118" w:rsidRPr="008D0118" w:rsidRDefault="00DD013A">
        <w:pPr>
          <w:pStyle w:val="Stopka"/>
          <w:jc w:val="right"/>
          <w:rPr>
            <w:color w:val="000000" w:themeColor="text1"/>
          </w:rPr>
        </w:pPr>
        <w:r w:rsidRPr="008D0118">
          <w:rPr>
            <w:color w:val="000000" w:themeColor="text1"/>
          </w:rPr>
          <w:fldChar w:fldCharType="begin"/>
        </w:r>
        <w:r w:rsidR="008D0118" w:rsidRPr="008D0118">
          <w:rPr>
            <w:color w:val="000000" w:themeColor="text1"/>
          </w:rPr>
          <w:instrText>PAGE   \* MERGEFORMAT</w:instrText>
        </w:r>
        <w:r w:rsidRPr="008D0118">
          <w:rPr>
            <w:color w:val="000000" w:themeColor="text1"/>
          </w:rPr>
          <w:fldChar w:fldCharType="separate"/>
        </w:r>
        <w:r w:rsidR="00701A6D" w:rsidRPr="00701A6D">
          <w:rPr>
            <w:noProof/>
            <w:color w:val="000000" w:themeColor="text1"/>
            <w:lang w:val="pl-PL"/>
          </w:rPr>
          <w:t>5</w:t>
        </w:r>
        <w:r w:rsidRPr="008D0118">
          <w:rPr>
            <w:color w:val="000000" w:themeColor="text1"/>
          </w:rPr>
          <w:fldChar w:fldCharType="end"/>
        </w:r>
      </w:p>
    </w:sdtContent>
  </w:sdt>
  <w:p w:rsidR="0050751F" w:rsidRPr="00B47CCD" w:rsidRDefault="0050751F" w:rsidP="00D06721">
    <w:pPr>
      <w:pStyle w:val="Stopka"/>
      <w:spacing w:line="240" w:lineRule="auto"/>
      <w:rPr>
        <w:rFonts w:asciiTheme="minorHAnsi" w:hAnsiTheme="minorHAnsi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1F" w:rsidRDefault="00620D1F" w:rsidP="00DB14EF">
      <w:pPr>
        <w:spacing w:line="240" w:lineRule="auto"/>
      </w:pPr>
      <w:r>
        <w:separator/>
      </w:r>
    </w:p>
  </w:footnote>
  <w:footnote w:type="continuationSeparator" w:id="0">
    <w:p w:rsidR="00620D1F" w:rsidRDefault="00620D1F" w:rsidP="00DB1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1F" w:rsidRDefault="00526E51"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20" o:spid="_x0000_s2058" type="#_x0000_t75" style="position:absolute;margin-left:0;margin-top:0;width:657.6pt;height:21.7pt;z-index:-251658752;mso-position-horizontal:center;mso-position-horizontal-relative:margin;mso-position-vertical:center;mso-position-vertical-relative:margin" o:allowincell="f">
          <v:imagedata r:id="rId1" o:title="a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1F" w:rsidRDefault="003D1EAB">
    <w:r>
      <w:rPr>
        <w:noProof/>
        <w:color w:val="auto"/>
        <w:lang w:val="pl-PL" w:eastAsia="pl-PL"/>
      </w:rPr>
      <w:drawing>
        <wp:inline distT="0" distB="0" distL="0" distR="0" wp14:anchorId="68CA52CF" wp14:editId="34D7CD9B">
          <wp:extent cx="2584800" cy="734400"/>
          <wp:effectExtent l="0" t="0" r="6350" b="8890"/>
          <wp:docPr id="17" name="Obraz 17" descr="Znak programu Interreg Baltic Sea Region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i2club_formatka_ibsr_ws_kolo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auto"/>
        <w:lang w:val="pl-PL" w:eastAsia="pl-PL"/>
      </w:rPr>
      <w:drawing>
        <wp:inline distT="0" distB="0" distL="0" distR="0" wp14:anchorId="55F77731" wp14:editId="11A4825F">
          <wp:extent cx="426720" cy="546100"/>
          <wp:effectExtent l="0" t="0" r="0" b="6350"/>
          <wp:docPr id="3" name="Obraz 3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Woj Świętokrzysk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50751F">
      <w:rPr>
        <w:noProof/>
        <w:color w:val="auto"/>
        <w:lang w:val="pl-PL" w:eastAsia="pl-PL"/>
      </w:rPr>
      <w:drawing>
        <wp:inline distT="0" distB="0" distL="0" distR="0" wp14:anchorId="6F2A3BBE" wp14:editId="4242E1EF">
          <wp:extent cx="733425" cy="733425"/>
          <wp:effectExtent l="0" t="0" r="9525" b="9525"/>
          <wp:docPr id="1" name="Obraz 1" descr="Flag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2club_formatka_eusbsr_flagship_kolo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F74"/>
    <w:multiLevelType w:val="hybridMultilevel"/>
    <w:tmpl w:val="AD10C8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44C20"/>
    <w:multiLevelType w:val="hybridMultilevel"/>
    <w:tmpl w:val="3A4A7922"/>
    <w:lvl w:ilvl="0" w:tplc="0415000F">
      <w:start w:val="1"/>
      <w:numFmt w:val="decimal"/>
      <w:lvlText w:val="%1.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">
    <w:nsid w:val="10315D89"/>
    <w:multiLevelType w:val="hybridMultilevel"/>
    <w:tmpl w:val="A0D6A6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9D29A6"/>
    <w:multiLevelType w:val="hybridMultilevel"/>
    <w:tmpl w:val="53B46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D6AB6"/>
    <w:multiLevelType w:val="hybridMultilevel"/>
    <w:tmpl w:val="A3125D1A"/>
    <w:lvl w:ilvl="0" w:tplc="1174D4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FC44E7"/>
    <w:multiLevelType w:val="hybridMultilevel"/>
    <w:tmpl w:val="7436BC3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CE23EA9"/>
    <w:multiLevelType w:val="hybridMultilevel"/>
    <w:tmpl w:val="5540D89A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>
    <w:nsid w:val="30740C1A"/>
    <w:multiLevelType w:val="hybridMultilevel"/>
    <w:tmpl w:val="E25A2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CF0F30"/>
    <w:multiLevelType w:val="hybridMultilevel"/>
    <w:tmpl w:val="9946AAF2"/>
    <w:lvl w:ilvl="0" w:tplc="EEB8A63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6E6830"/>
    <w:multiLevelType w:val="hybridMultilevel"/>
    <w:tmpl w:val="0AF233BE"/>
    <w:lvl w:ilvl="0" w:tplc="74F682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0643D"/>
    <w:multiLevelType w:val="hybridMultilevel"/>
    <w:tmpl w:val="47C4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947B4"/>
    <w:multiLevelType w:val="hybridMultilevel"/>
    <w:tmpl w:val="5A70FFC8"/>
    <w:lvl w:ilvl="0" w:tplc="608C3FEA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52484"/>
    <w:multiLevelType w:val="hybridMultilevel"/>
    <w:tmpl w:val="92C888A4"/>
    <w:lvl w:ilvl="0" w:tplc="8A10F3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A7CD4"/>
    <w:multiLevelType w:val="hybridMultilevel"/>
    <w:tmpl w:val="EA06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0727B"/>
    <w:multiLevelType w:val="hybridMultilevel"/>
    <w:tmpl w:val="561AAFDE"/>
    <w:lvl w:ilvl="0" w:tplc="A25402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17477"/>
    <w:multiLevelType w:val="hybridMultilevel"/>
    <w:tmpl w:val="DBDE7C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945219"/>
    <w:multiLevelType w:val="hybridMultilevel"/>
    <w:tmpl w:val="AA5AD1F4"/>
    <w:lvl w:ilvl="0" w:tplc="0A10832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3A16CF"/>
    <w:multiLevelType w:val="multilevel"/>
    <w:tmpl w:val="79F41C94"/>
    <w:styleLink w:val="BSRHeadings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lvlRestart w:val="0"/>
      <w:lvlText w:val="%2.%3.1 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8">
    <w:nsid w:val="52014221"/>
    <w:multiLevelType w:val="hybridMultilevel"/>
    <w:tmpl w:val="2984271A"/>
    <w:lvl w:ilvl="0" w:tplc="5948B0B4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B11F5"/>
    <w:multiLevelType w:val="hybridMultilevel"/>
    <w:tmpl w:val="1C100446"/>
    <w:lvl w:ilvl="0" w:tplc="2D208C8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06CBB"/>
    <w:multiLevelType w:val="hybridMultilevel"/>
    <w:tmpl w:val="464AD1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E14006"/>
    <w:multiLevelType w:val="hybridMultilevel"/>
    <w:tmpl w:val="C98C9B64"/>
    <w:lvl w:ilvl="0" w:tplc="C9A686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861E3"/>
    <w:multiLevelType w:val="hybridMultilevel"/>
    <w:tmpl w:val="1FD6DD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6C1358E4"/>
    <w:multiLevelType w:val="multilevel"/>
    <w:tmpl w:val="5D061D7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pStyle w:val="Nagwek2"/>
      <w:lvlText w:val="%1.%2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4">
    <w:nsid w:val="6DE25226"/>
    <w:multiLevelType w:val="hybridMultilevel"/>
    <w:tmpl w:val="AA5E47EE"/>
    <w:lvl w:ilvl="0" w:tplc="CF5692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73619"/>
    <w:multiLevelType w:val="hybridMultilevel"/>
    <w:tmpl w:val="300A3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97DC0"/>
    <w:multiLevelType w:val="hybridMultilevel"/>
    <w:tmpl w:val="0E8C4F32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7">
    <w:nsid w:val="75D121EC"/>
    <w:multiLevelType w:val="hybridMultilevel"/>
    <w:tmpl w:val="AA5E47EE"/>
    <w:lvl w:ilvl="0" w:tplc="CF5692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3"/>
  </w:num>
  <w:num w:numId="5">
    <w:abstractNumId w:val="27"/>
  </w:num>
  <w:num w:numId="6">
    <w:abstractNumId w:val="14"/>
  </w:num>
  <w:num w:numId="7">
    <w:abstractNumId w:val="4"/>
  </w:num>
  <w:num w:numId="8">
    <w:abstractNumId w:val="9"/>
  </w:num>
  <w:num w:numId="9">
    <w:abstractNumId w:val="22"/>
  </w:num>
  <w:num w:numId="10">
    <w:abstractNumId w:val="2"/>
  </w:num>
  <w:num w:numId="11">
    <w:abstractNumId w:val="10"/>
  </w:num>
  <w:num w:numId="12">
    <w:abstractNumId w:val="1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26"/>
  </w:num>
  <w:num w:numId="18">
    <w:abstractNumId w:val="25"/>
  </w:num>
  <w:num w:numId="19">
    <w:abstractNumId w:val="16"/>
  </w:num>
  <w:num w:numId="20">
    <w:abstractNumId w:val="20"/>
  </w:num>
  <w:num w:numId="21">
    <w:abstractNumId w:val="15"/>
  </w:num>
  <w:num w:numId="22">
    <w:abstractNumId w:val="7"/>
  </w:num>
  <w:num w:numId="23">
    <w:abstractNumId w:val="8"/>
  </w:num>
  <w:num w:numId="24">
    <w:abstractNumId w:val="24"/>
  </w:num>
  <w:num w:numId="25">
    <w:abstractNumId w:val="19"/>
  </w:num>
  <w:num w:numId="26">
    <w:abstractNumId w:val="3"/>
  </w:num>
  <w:num w:numId="27">
    <w:abstractNumId w:val="6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F"/>
    <w:rsid w:val="000007F3"/>
    <w:rsid w:val="00020B1F"/>
    <w:rsid w:val="00037322"/>
    <w:rsid w:val="000550FB"/>
    <w:rsid w:val="00065F0F"/>
    <w:rsid w:val="000677E6"/>
    <w:rsid w:val="0008312D"/>
    <w:rsid w:val="0008465F"/>
    <w:rsid w:val="000873B4"/>
    <w:rsid w:val="00096130"/>
    <w:rsid w:val="000A36D1"/>
    <w:rsid w:val="000A58FE"/>
    <w:rsid w:val="000A736D"/>
    <w:rsid w:val="000B1953"/>
    <w:rsid w:val="000C3B72"/>
    <w:rsid w:val="000D73BE"/>
    <w:rsid w:val="000D75EB"/>
    <w:rsid w:val="000E6A67"/>
    <w:rsid w:val="000F2410"/>
    <w:rsid w:val="001024FF"/>
    <w:rsid w:val="00107506"/>
    <w:rsid w:val="0011420A"/>
    <w:rsid w:val="00127E2B"/>
    <w:rsid w:val="001330A4"/>
    <w:rsid w:val="0013364D"/>
    <w:rsid w:val="00144356"/>
    <w:rsid w:val="00144417"/>
    <w:rsid w:val="00161F80"/>
    <w:rsid w:val="0016593F"/>
    <w:rsid w:val="00171112"/>
    <w:rsid w:val="0018379D"/>
    <w:rsid w:val="00184487"/>
    <w:rsid w:val="00197E53"/>
    <w:rsid w:val="001A151F"/>
    <w:rsid w:val="001C0C0E"/>
    <w:rsid w:val="001C4256"/>
    <w:rsid w:val="001D0B6C"/>
    <w:rsid w:val="001D1A73"/>
    <w:rsid w:val="001D538F"/>
    <w:rsid w:val="001E2742"/>
    <w:rsid w:val="001F2DD0"/>
    <w:rsid w:val="001F5585"/>
    <w:rsid w:val="00200CD8"/>
    <w:rsid w:val="0021624E"/>
    <w:rsid w:val="0022198F"/>
    <w:rsid w:val="00223004"/>
    <w:rsid w:val="0022526B"/>
    <w:rsid w:val="0023382B"/>
    <w:rsid w:val="00250E31"/>
    <w:rsid w:val="002569BA"/>
    <w:rsid w:val="00256FFA"/>
    <w:rsid w:val="00264B84"/>
    <w:rsid w:val="00267101"/>
    <w:rsid w:val="00273E46"/>
    <w:rsid w:val="00282E5D"/>
    <w:rsid w:val="002839CC"/>
    <w:rsid w:val="00296879"/>
    <w:rsid w:val="002979D2"/>
    <w:rsid w:val="00297D96"/>
    <w:rsid w:val="002A2164"/>
    <w:rsid w:val="002B6DD2"/>
    <w:rsid w:val="002D25AA"/>
    <w:rsid w:val="002E0063"/>
    <w:rsid w:val="002E19F3"/>
    <w:rsid w:val="002E42C8"/>
    <w:rsid w:val="002E54C0"/>
    <w:rsid w:val="002E588C"/>
    <w:rsid w:val="002E74D7"/>
    <w:rsid w:val="002F158D"/>
    <w:rsid w:val="002F6FED"/>
    <w:rsid w:val="003126A2"/>
    <w:rsid w:val="003203B4"/>
    <w:rsid w:val="003255C5"/>
    <w:rsid w:val="00325755"/>
    <w:rsid w:val="00334FA7"/>
    <w:rsid w:val="003376CF"/>
    <w:rsid w:val="00345898"/>
    <w:rsid w:val="00347C03"/>
    <w:rsid w:val="00352CD3"/>
    <w:rsid w:val="00360D77"/>
    <w:rsid w:val="003668A4"/>
    <w:rsid w:val="00371F94"/>
    <w:rsid w:val="003726A1"/>
    <w:rsid w:val="00374C2D"/>
    <w:rsid w:val="0037596C"/>
    <w:rsid w:val="00391881"/>
    <w:rsid w:val="0039706E"/>
    <w:rsid w:val="003A0B2F"/>
    <w:rsid w:val="003B4AB8"/>
    <w:rsid w:val="003C682D"/>
    <w:rsid w:val="003D11F2"/>
    <w:rsid w:val="003D1EAB"/>
    <w:rsid w:val="003D4257"/>
    <w:rsid w:val="003E6E89"/>
    <w:rsid w:val="003F3516"/>
    <w:rsid w:val="003F3B8A"/>
    <w:rsid w:val="003F571A"/>
    <w:rsid w:val="00404C97"/>
    <w:rsid w:val="0040622F"/>
    <w:rsid w:val="0042148F"/>
    <w:rsid w:val="004343B8"/>
    <w:rsid w:val="004438D4"/>
    <w:rsid w:val="0045003F"/>
    <w:rsid w:val="0045267B"/>
    <w:rsid w:val="004571DA"/>
    <w:rsid w:val="0047717B"/>
    <w:rsid w:val="00477499"/>
    <w:rsid w:val="00483D10"/>
    <w:rsid w:val="004842BD"/>
    <w:rsid w:val="004A38FC"/>
    <w:rsid w:val="004A646D"/>
    <w:rsid w:val="004B0227"/>
    <w:rsid w:val="004B22D5"/>
    <w:rsid w:val="004D1FD9"/>
    <w:rsid w:val="004D5376"/>
    <w:rsid w:val="004E53C2"/>
    <w:rsid w:val="004E6983"/>
    <w:rsid w:val="004F0B2F"/>
    <w:rsid w:val="004F1CA2"/>
    <w:rsid w:val="004F43F3"/>
    <w:rsid w:val="004F6710"/>
    <w:rsid w:val="004F7B81"/>
    <w:rsid w:val="00500501"/>
    <w:rsid w:val="00501004"/>
    <w:rsid w:val="00501F03"/>
    <w:rsid w:val="00503A38"/>
    <w:rsid w:val="0050751F"/>
    <w:rsid w:val="00520257"/>
    <w:rsid w:val="00526E51"/>
    <w:rsid w:val="00533F77"/>
    <w:rsid w:val="00537A90"/>
    <w:rsid w:val="00541D36"/>
    <w:rsid w:val="00544E37"/>
    <w:rsid w:val="00545092"/>
    <w:rsid w:val="0056043D"/>
    <w:rsid w:val="0057528E"/>
    <w:rsid w:val="005808AB"/>
    <w:rsid w:val="00581C49"/>
    <w:rsid w:val="005825A3"/>
    <w:rsid w:val="00596BC9"/>
    <w:rsid w:val="005A12FC"/>
    <w:rsid w:val="005A32E0"/>
    <w:rsid w:val="005B1BE0"/>
    <w:rsid w:val="005B76E6"/>
    <w:rsid w:val="005C0842"/>
    <w:rsid w:val="005C0FDC"/>
    <w:rsid w:val="005D7F74"/>
    <w:rsid w:val="005E1216"/>
    <w:rsid w:val="005E1C3E"/>
    <w:rsid w:val="005E2F38"/>
    <w:rsid w:val="005E32CE"/>
    <w:rsid w:val="005E35B2"/>
    <w:rsid w:val="005F7F76"/>
    <w:rsid w:val="00614FA9"/>
    <w:rsid w:val="00620D1F"/>
    <w:rsid w:val="0063169C"/>
    <w:rsid w:val="00641D65"/>
    <w:rsid w:val="00644BB0"/>
    <w:rsid w:val="00646D20"/>
    <w:rsid w:val="00663D0F"/>
    <w:rsid w:val="006720FE"/>
    <w:rsid w:val="00672F45"/>
    <w:rsid w:val="00680D4E"/>
    <w:rsid w:val="00682AF7"/>
    <w:rsid w:val="006853F2"/>
    <w:rsid w:val="006925AC"/>
    <w:rsid w:val="006C0B73"/>
    <w:rsid w:val="006C1730"/>
    <w:rsid w:val="006C6715"/>
    <w:rsid w:val="006C682C"/>
    <w:rsid w:val="0070071B"/>
    <w:rsid w:val="00701A6D"/>
    <w:rsid w:val="00705202"/>
    <w:rsid w:val="00714E24"/>
    <w:rsid w:val="00716376"/>
    <w:rsid w:val="00717686"/>
    <w:rsid w:val="007224E8"/>
    <w:rsid w:val="00726D58"/>
    <w:rsid w:val="00741F87"/>
    <w:rsid w:val="00744C2C"/>
    <w:rsid w:val="00746764"/>
    <w:rsid w:val="00750266"/>
    <w:rsid w:val="00752EDD"/>
    <w:rsid w:val="007538E5"/>
    <w:rsid w:val="007662B5"/>
    <w:rsid w:val="007767E6"/>
    <w:rsid w:val="00780F20"/>
    <w:rsid w:val="00783362"/>
    <w:rsid w:val="00790E58"/>
    <w:rsid w:val="007A0584"/>
    <w:rsid w:val="007A458A"/>
    <w:rsid w:val="007A5C08"/>
    <w:rsid w:val="007A7636"/>
    <w:rsid w:val="007B64CD"/>
    <w:rsid w:val="007C31C5"/>
    <w:rsid w:val="007C6430"/>
    <w:rsid w:val="007C779F"/>
    <w:rsid w:val="007E1341"/>
    <w:rsid w:val="007F46E3"/>
    <w:rsid w:val="00802076"/>
    <w:rsid w:val="00810F82"/>
    <w:rsid w:val="0081323D"/>
    <w:rsid w:val="00816B39"/>
    <w:rsid w:val="00817672"/>
    <w:rsid w:val="008240C8"/>
    <w:rsid w:val="0083565D"/>
    <w:rsid w:val="00836AC3"/>
    <w:rsid w:val="0084302D"/>
    <w:rsid w:val="00845360"/>
    <w:rsid w:val="008464AA"/>
    <w:rsid w:val="008466DA"/>
    <w:rsid w:val="0084678D"/>
    <w:rsid w:val="00860B76"/>
    <w:rsid w:val="00864A5E"/>
    <w:rsid w:val="00872EF6"/>
    <w:rsid w:val="008739B1"/>
    <w:rsid w:val="008753A9"/>
    <w:rsid w:val="008801DA"/>
    <w:rsid w:val="00881786"/>
    <w:rsid w:val="00896A7E"/>
    <w:rsid w:val="008A5400"/>
    <w:rsid w:val="008C17A2"/>
    <w:rsid w:val="008C64DC"/>
    <w:rsid w:val="008D0118"/>
    <w:rsid w:val="008D0616"/>
    <w:rsid w:val="008F05AB"/>
    <w:rsid w:val="008F4235"/>
    <w:rsid w:val="008F55A2"/>
    <w:rsid w:val="00920DB0"/>
    <w:rsid w:val="009247E4"/>
    <w:rsid w:val="009346F1"/>
    <w:rsid w:val="00951264"/>
    <w:rsid w:val="00960D52"/>
    <w:rsid w:val="00965EAF"/>
    <w:rsid w:val="009666D5"/>
    <w:rsid w:val="009726D6"/>
    <w:rsid w:val="009954FC"/>
    <w:rsid w:val="009B1A8E"/>
    <w:rsid w:val="009B497B"/>
    <w:rsid w:val="009C17CC"/>
    <w:rsid w:val="009C34D8"/>
    <w:rsid w:val="009D7179"/>
    <w:rsid w:val="009E004E"/>
    <w:rsid w:val="009E5D92"/>
    <w:rsid w:val="009E795D"/>
    <w:rsid w:val="009F077F"/>
    <w:rsid w:val="009F1BE5"/>
    <w:rsid w:val="00A05BE8"/>
    <w:rsid w:val="00A071F0"/>
    <w:rsid w:val="00A114E7"/>
    <w:rsid w:val="00A3109E"/>
    <w:rsid w:val="00A3146B"/>
    <w:rsid w:val="00A32755"/>
    <w:rsid w:val="00A34556"/>
    <w:rsid w:val="00A36E84"/>
    <w:rsid w:val="00A47077"/>
    <w:rsid w:val="00A70288"/>
    <w:rsid w:val="00A74316"/>
    <w:rsid w:val="00A74AB8"/>
    <w:rsid w:val="00A83A16"/>
    <w:rsid w:val="00A9174D"/>
    <w:rsid w:val="00A93D8C"/>
    <w:rsid w:val="00A9504A"/>
    <w:rsid w:val="00AA42CF"/>
    <w:rsid w:val="00AB2E61"/>
    <w:rsid w:val="00AB4AE5"/>
    <w:rsid w:val="00AC1B18"/>
    <w:rsid w:val="00AC373B"/>
    <w:rsid w:val="00AC5F30"/>
    <w:rsid w:val="00AC6157"/>
    <w:rsid w:val="00AC735A"/>
    <w:rsid w:val="00AD5C2F"/>
    <w:rsid w:val="00AE055A"/>
    <w:rsid w:val="00AF183A"/>
    <w:rsid w:val="00AF6782"/>
    <w:rsid w:val="00AF7E1C"/>
    <w:rsid w:val="00B149A4"/>
    <w:rsid w:val="00B35F6B"/>
    <w:rsid w:val="00B47CCD"/>
    <w:rsid w:val="00B5041C"/>
    <w:rsid w:val="00B50B5E"/>
    <w:rsid w:val="00B51044"/>
    <w:rsid w:val="00B5583D"/>
    <w:rsid w:val="00B57C89"/>
    <w:rsid w:val="00B6216A"/>
    <w:rsid w:val="00B64EF8"/>
    <w:rsid w:val="00B715A2"/>
    <w:rsid w:val="00B73C47"/>
    <w:rsid w:val="00B743C9"/>
    <w:rsid w:val="00B770B2"/>
    <w:rsid w:val="00B77322"/>
    <w:rsid w:val="00B8104A"/>
    <w:rsid w:val="00B84E3C"/>
    <w:rsid w:val="00B863AD"/>
    <w:rsid w:val="00B87AD2"/>
    <w:rsid w:val="00B91069"/>
    <w:rsid w:val="00B973D3"/>
    <w:rsid w:val="00BA5316"/>
    <w:rsid w:val="00BB18CF"/>
    <w:rsid w:val="00BB3150"/>
    <w:rsid w:val="00BB5C7F"/>
    <w:rsid w:val="00BB71B8"/>
    <w:rsid w:val="00BC32CE"/>
    <w:rsid w:val="00BC4978"/>
    <w:rsid w:val="00BC5CED"/>
    <w:rsid w:val="00BC7CE9"/>
    <w:rsid w:val="00BD2909"/>
    <w:rsid w:val="00BD7C64"/>
    <w:rsid w:val="00BF1F0B"/>
    <w:rsid w:val="00BF37B3"/>
    <w:rsid w:val="00BF5920"/>
    <w:rsid w:val="00BF7E63"/>
    <w:rsid w:val="00C0023A"/>
    <w:rsid w:val="00C17109"/>
    <w:rsid w:val="00C36CAC"/>
    <w:rsid w:val="00C3760F"/>
    <w:rsid w:val="00C43651"/>
    <w:rsid w:val="00C448CE"/>
    <w:rsid w:val="00C45CF8"/>
    <w:rsid w:val="00C61136"/>
    <w:rsid w:val="00C70C8D"/>
    <w:rsid w:val="00C72EAA"/>
    <w:rsid w:val="00C759A0"/>
    <w:rsid w:val="00C76F44"/>
    <w:rsid w:val="00C83F62"/>
    <w:rsid w:val="00C84018"/>
    <w:rsid w:val="00C8680C"/>
    <w:rsid w:val="00C873A3"/>
    <w:rsid w:val="00C87C09"/>
    <w:rsid w:val="00CB5F53"/>
    <w:rsid w:val="00CC2B9D"/>
    <w:rsid w:val="00CC3EA8"/>
    <w:rsid w:val="00CC462D"/>
    <w:rsid w:val="00CC793F"/>
    <w:rsid w:val="00CD06D0"/>
    <w:rsid w:val="00CD2D62"/>
    <w:rsid w:val="00D05148"/>
    <w:rsid w:val="00D06721"/>
    <w:rsid w:val="00D15BF0"/>
    <w:rsid w:val="00D1686C"/>
    <w:rsid w:val="00D20EF2"/>
    <w:rsid w:val="00D30A24"/>
    <w:rsid w:val="00D31DCA"/>
    <w:rsid w:val="00D35FD7"/>
    <w:rsid w:val="00D36EEA"/>
    <w:rsid w:val="00D37438"/>
    <w:rsid w:val="00D62F2B"/>
    <w:rsid w:val="00D65FE9"/>
    <w:rsid w:val="00D806BC"/>
    <w:rsid w:val="00D905E1"/>
    <w:rsid w:val="00DA2C92"/>
    <w:rsid w:val="00DB14EF"/>
    <w:rsid w:val="00DB1B4D"/>
    <w:rsid w:val="00DB3EB9"/>
    <w:rsid w:val="00DD013A"/>
    <w:rsid w:val="00DD5988"/>
    <w:rsid w:val="00DD6DB4"/>
    <w:rsid w:val="00E013FC"/>
    <w:rsid w:val="00E102FA"/>
    <w:rsid w:val="00E15641"/>
    <w:rsid w:val="00E1677F"/>
    <w:rsid w:val="00E17BA0"/>
    <w:rsid w:val="00E5584B"/>
    <w:rsid w:val="00E56BA4"/>
    <w:rsid w:val="00E608BC"/>
    <w:rsid w:val="00E6581B"/>
    <w:rsid w:val="00E71DFD"/>
    <w:rsid w:val="00E85282"/>
    <w:rsid w:val="00E87CEB"/>
    <w:rsid w:val="00E94ED6"/>
    <w:rsid w:val="00EB5A0E"/>
    <w:rsid w:val="00EC5E72"/>
    <w:rsid w:val="00ED3129"/>
    <w:rsid w:val="00EE1500"/>
    <w:rsid w:val="00EE1609"/>
    <w:rsid w:val="00EE1DE5"/>
    <w:rsid w:val="00EE2267"/>
    <w:rsid w:val="00EE5CC9"/>
    <w:rsid w:val="00EF1F2F"/>
    <w:rsid w:val="00EF3F53"/>
    <w:rsid w:val="00EF7AB2"/>
    <w:rsid w:val="00F016F6"/>
    <w:rsid w:val="00F031AB"/>
    <w:rsid w:val="00F033B1"/>
    <w:rsid w:val="00F16991"/>
    <w:rsid w:val="00F228A0"/>
    <w:rsid w:val="00F370FE"/>
    <w:rsid w:val="00F40A7F"/>
    <w:rsid w:val="00F44CC8"/>
    <w:rsid w:val="00F5331D"/>
    <w:rsid w:val="00F55E15"/>
    <w:rsid w:val="00F60461"/>
    <w:rsid w:val="00F62336"/>
    <w:rsid w:val="00F639B8"/>
    <w:rsid w:val="00F64DF3"/>
    <w:rsid w:val="00F656FF"/>
    <w:rsid w:val="00F7184D"/>
    <w:rsid w:val="00F82766"/>
    <w:rsid w:val="00F84B37"/>
    <w:rsid w:val="00F861F3"/>
    <w:rsid w:val="00F91BD3"/>
    <w:rsid w:val="00F94D37"/>
    <w:rsid w:val="00FA7F10"/>
    <w:rsid w:val="00FB03AA"/>
    <w:rsid w:val="00FB25F3"/>
    <w:rsid w:val="00FB35F0"/>
    <w:rsid w:val="00FB3B36"/>
    <w:rsid w:val="00FB3B47"/>
    <w:rsid w:val="00FB460C"/>
    <w:rsid w:val="00FB4735"/>
    <w:rsid w:val="00FD30A9"/>
    <w:rsid w:val="00FE272A"/>
    <w:rsid w:val="00FE3338"/>
    <w:rsid w:val="00FE4527"/>
    <w:rsid w:val="00FE79ED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48CE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4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4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4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2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3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1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D10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auto"/>
      <w:sz w:val="32"/>
      <w:szCs w:val="32"/>
      <w:lang w:val="pl-PL" w:eastAsia="en-US"/>
    </w:rPr>
  </w:style>
  <w:style w:type="paragraph" w:customStyle="1" w:styleId="Akapitzlist1">
    <w:name w:val="Akapit z listą1"/>
    <w:basedOn w:val="Normalny"/>
    <w:rsid w:val="00483D10"/>
    <w:pPr>
      <w:suppressAutoHyphens/>
      <w:spacing w:line="100" w:lineRule="atLeast"/>
      <w:ind w:left="720"/>
    </w:pPr>
    <w:rPr>
      <w:rFonts w:ascii="Times New Roman" w:eastAsia="Times New Roman" w:hAnsi="Times New Roman"/>
      <w:color w:val="auto"/>
      <w:kern w:val="1"/>
      <w:szCs w:val="24"/>
      <w:lang w:val="pl-PL" w:eastAsia="ar-SA"/>
    </w:rPr>
  </w:style>
  <w:style w:type="paragraph" w:styleId="Bezodstpw">
    <w:name w:val="No Spacing"/>
    <w:uiPriority w:val="1"/>
    <w:qFormat/>
    <w:rsid w:val="00483D10"/>
    <w:rPr>
      <w:color w:val="000000" w:themeColor="text1"/>
      <w:sz w:val="24"/>
    </w:rPr>
  </w:style>
  <w:style w:type="paragraph" w:customStyle="1" w:styleId="Default">
    <w:name w:val="Default"/>
    <w:rsid w:val="004F7B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77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77F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77F"/>
    <w:rPr>
      <w:b/>
      <w:b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EE16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48CE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4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4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4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2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3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1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D10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auto"/>
      <w:sz w:val="32"/>
      <w:szCs w:val="32"/>
      <w:lang w:val="pl-PL" w:eastAsia="en-US"/>
    </w:rPr>
  </w:style>
  <w:style w:type="paragraph" w:customStyle="1" w:styleId="Akapitzlist1">
    <w:name w:val="Akapit z listą1"/>
    <w:basedOn w:val="Normalny"/>
    <w:rsid w:val="00483D10"/>
    <w:pPr>
      <w:suppressAutoHyphens/>
      <w:spacing w:line="100" w:lineRule="atLeast"/>
      <w:ind w:left="720"/>
    </w:pPr>
    <w:rPr>
      <w:rFonts w:ascii="Times New Roman" w:eastAsia="Times New Roman" w:hAnsi="Times New Roman"/>
      <w:color w:val="auto"/>
      <w:kern w:val="1"/>
      <w:szCs w:val="24"/>
      <w:lang w:val="pl-PL" w:eastAsia="ar-SA"/>
    </w:rPr>
  </w:style>
  <w:style w:type="paragraph" w:styleId="Bezodstpw">
    <w:name w:val="No Spacing"/>
    <w:uiPriority w:val="1"/>
    <w:qFormat/>
    <w:rsid w:val="00483D10"/>
    <w:rPr>
      <w:color w:val="000000" w:themeColor="text1"/>
      <w:sz w:val="24"/>
    </w:rPr>
  </w:style>
  <w:style w:type="paragraph" w:customStyle="1" w:styleId="Default">
    <w:name w:val="Default"/>
    <w:rsid w:val="004F7B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77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77F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77F"/>
    <w:rPr>
      <w:b/>
      <w:b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EE1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Projekt%20RDI2CluB\identyfikacja\!oficjalne%20wzory\Interreg_BSR_templates_Excel_Word_PowerPoint_neutral_colour\ibsr_word_template_portrait_final.dotx" TargetMode="External"/></Relationships>
</file>

<file path=word/theme/theme1.xml><?xml version="1.0" encoding="utf-8"?>
<a:theme xmlns:a="http://schemas.openxmlformats.org/drawingml/2006/main" name="Office Theme">
  <a:themeElements>
    <a:clrScheme name="BSR office colours">
      <a:dk1>
        <a:sysClr val="windowText" lastClr="000000"/>
      </a:dk1>
      <a:lt1>
        <a:sysClr val="window" lastClr="FFFFFF"/>
      </a:lt1>
      <a:dk2>
        <a:srgbClr val="00507F"/>
      </a:dk2>
      <a:lt2>
        <a:srgbClr val="CCDCE5"/>
      </a:lt2>
      <a:accent1>
        <a:srgbClr val="2CAAE1"/>
      </a:accent1>
      <a:accent2>
        <a:srgbClr val="A1C611"/>
      </a:accent2>
      <a:accent3>
        <a:srgbClr val="C5D773"/>
      </a:accent3>
      <a:accent4>
        <a:srgbClr val="C00000"/>
      </a:accent4>
      <a:accent5>
        <a:srgbClr val="535353"/>
      </a:accent5>
      <a:accent6>
        <a:srgbClr val="DFDFDF"/>
      </a:accent6>
      <a:hlink>
        <a:srgbClr val="2CAAE1"/>
      </a:hlink>
      <a:folHlink>
        <a:srgbClr val="A1C61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63C8-0EA8-4E3D-B6EA-D9581B98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ibsr_word_template_portrait_final</Template>
  <TotalTime>128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Investitionsbank Schleswig-Holstein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Walas, Ewa</cp:lastModifiedBy>
  <cp:revision>19</cp:revision>
  <cp:lastPrinted>2020-07-14T08:33:00Z</cp:lastPrinted>
  <dcterms:created xsi:type="dcterms:W3CDTF">2020-07-13T11:35:00Z</dcterms:created>
  <dcterms:modified xsi:type="dcterms:W3CDTF">2020-07-15T11:56:00Z</dcterms:modified>
</cp:coreProperties>
</file>