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9" w:rsidRDefault="00E154A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</w:p>
    <w:p w:rsidR="00E154A9" w:rsidRDefault="00E154A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</w:p>
    <w:p w:rsidR="00032F21" w:rsidRPr="00C44DB5" w:rsidRDefault="00DD0D09" w:rsidP="00C44DB5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  <w:r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Załącznik</w:t>
      </w:r>
      <w:r w:rsidR="00032F21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1 do zapytania ofertowego</w:t>
      </w:r>
      <w:r w:rsidR="00BE4A0A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</w:t>
      </w:r>
      <w:r w:rsidR="008E107B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2</w:t>
      </w:r>
      <w:r w:rsidR="008C1E06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7</w:t>
      </w:r>
      <w:r w:rsidR="003B0BB0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</w:t>
      </w:r>
      <w:r w:rsidR="00923E4F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7</w:t>
      </w:r>
      <w:r w:rsidR="00032F2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ab/>
      </w:r>
    </w:p>
    <w:p w:rsidR="00032F21" w:rsidRPr="00032F21" w:rsidRDefault="00DB4899" w:rsidP="00C44DB5">
      <w:pPr>
        <w:spacing w:after="200" w:line="276" w:lineRule="auto"/>
        <w:jc w:val="center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OFERTA NA </w:t>
      </w:r>
      <w:r w:rsidR="008C1E06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ZAKUP CZASU ANTENOWEGO</w:t>
      </w:r>
      <w:r w:rsidR="00C44DB5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br/>
      </w:r>
      <w:r w:rsidR="00907536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</w:t>
      </w:r>
      <w:r w:rsidR="00C44DB5" w:rsidRPr="00C44DB5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i  emisj</w:t>
      </w:r>
      <w:r w:rsidR="00034C5F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ę</w:t>
      </w:r>
      <w:r w:rsidR="00C44DB5" w:rsidRPr="00C44DB5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pięciu 2 - minutowych spotów w telewizji o zasięgu regionalnym </w:t>
      </w:r>
      <w:r w:rsidR="000A709E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br/>
      </w:r>
      <w:r w:rsidR="00C44DB5" w:rsidRPr="00C44DB5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(województwo świętokrzyskie), emitującej program za pośrednictwem nadajników naziemnych, na terenie województwa świętokrzyskiego w okresie od </w:t>
      </w:r>
      <w:r w:rsidR="00D33BDD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24</w:t>
      </w:r>
      <w:r w:rsidR="00C44DB5" w:rsidRPr="00C44DB5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.08.2020 r. do 25.09.2020 r.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Nazwa Wykonawcy: ………………………………………………………………………</w:t>
      </w:r>
    </w:p>
    <w:p w:rsidR="00032F21" w:rsidRPr="00032F21" w:rsidRDefault="00032F21" w:rsidP="00032F21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032F21">
        <w:rPr>
          <w:rFonts w:asciiTheme="minorHAnsi" w:eastAsia="Calibri" w:hAnsiTheme="minorHAnsi"/>
          <w:color w:val="auto"/>
          <w:szCs w:val="24"/>
          <w:lang w:val="pl-PL" w:eastAsia="ar-SA"/>
        </w:rPr>
        <w:t>Dane teleadresowe…………………………………………………………………………</w:t>
      </w:r>
    </w:p>
    <w:p w:rsidR="00032F21" w:rsidRPr="00C44DB5" w:rsidRDefault="00032F21" w:rsidP="00C44DB5">
      <w:pPr>
        <w:spacing w:after="200" w:line="240" w:lineRule="auto"/>
        <w:contextualSpacing/>
        <w:jc w:val="both"/>
        <w:rPr>
          <w:rFonts w:asciiTheme="minorHAnsi" w:hAnsiTheme="minorHAnsi"/>
          <w:color w:val="auto"/>
          <w:sz w:val="22"/>
          <w:szCs w:val="24"/>
          <w:lang w:val="pl-PL"/>
        </w:rPr>
      </w:pP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W odpowiedzi na zapytanie ofertowe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nr </w:t>
      </w:r>
      <w:r w:rsidR="008E107B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2</w:t>
      </w:r>
      <w:r w:rsidR="008C1E06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7</w:t>
      </w:r>
      <w:r w:rsidR="00793051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/RDI2CluB/2017</w:t>
      </w:r>
      <w:r w:rsidR="00793051">
        <w:rPr>
          <w:rFonts w:asciiTheme="minorHAnsi" w:hAnsiTheme="minorHAnsi"/>
          <w:b/>
          <w:color w:val="auto"/>
          <w:sz w:val="22"/>
          <w:szCs w:val="24"/>
          <w:lang w:val="pl-PL"/>
        </w:rPr>
        <w:t xml:space="preserve"> </w:t>
      </w:r>
      <w:r w:rsidR="00DB4899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z </w:t>
      </w:r>
      <w:r w:rsidR="00DB4899" w:rsidRPr="00E514B9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dnia </w:t>
      </w:r>
      <w:r w:rsidR="006668FD" w:rsidRPr="001B0450">
        <w:rPr>
          <w:rFonts w:asciiTheme="minorHAnsi" w:eastAsia="Times New Roman" w:hAnsiTheme="minorHAnsi"/>
          <w:color w:val="auto"/>
          <w:szCs w:val="24"/>
          <w:lang w:val="pl-PL" w:eastAsia="en-US"/>
        </w:rPr>
        <w:t>1</w:t>
      </w:r>
      <w:r w:rsidR="003061BB">
        <w:rPr>
          <w:rFonts w:asciiTheme="minorHAnsi" w:eastAsia="Times New Roman" w:hAnsiTheme="minorHAnsi"/>
          <w:color w:val="auto"/>
          <w:szCs w:val="24"/>
          <w:lang w:val="pl-PL" w:eastAsia="en-US"/>
        </w:rPr>
        <w:t>4</w:t>
      </w:r>
      <w:r w:rsidR="00DB4899" w:rsidRPr="001B0450">
        <w:rPr>
          <w:rFonts w:asciiTheme="minorHAnsi" w:eastAsia="Times New Roman" w:hAnsiTheme="minorHAnsi"/>
          <w:color w:val="auto"/>
          <w:szCs w:val="24"/>
          <w:lang w:val="pl-PL" w:eastAsia="en-US"/>
        </w:rPr>
        <w:t>.0</w:t>
      </w:r>
      <w:r w:rsidR="006668FD" w:rsidRPr="001B0450">
        <w:rPr>
          <w:rFonts w:asciiTheme="minorHAnsi" w:eastAsia="Times New Roman" w:hAnsiTheme="minorHAnsi"/>
          <w:color w:val="auto"/>
          <w:szCs w:val="24"/>
          <w:lang w:val="pl-PL" w:eastAsia="en-US"/>
        </w:rPr>
        <w:t>7</w:t>
      </w:r>
      <w:r w:rsidR="00DB4899" w:rsidRPr="001B0450">
        <w:rPr>
          <w:rFonts w:asciiTheme="minorHAnsi" w:eastAsia="Times New Roman" w:hAnsiTheme="minorHAnsi"/>
          <w:color w:val="auto"/>
          <w:szCs w:val="24"/>
          <w:lang w:val="pl-PL" w:eastAsia="en-US"/>
        </w:rPr>
        <w:t>.2020 r.</w:t>
      </w:r>
      <w:r w:rsidR="00DB4899" w:rsidRPr="00E514B9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</w:t>
      </w:r>
      <w:r w:rsidR="00C44DB5" w:rsidRPr="00C44DB5">
        <w:rPr>
          <w:rFonts w:asciiTheme="minorHAnsi" w:hAnsiTheme="minorHAnsi"/>
          <w:color w:val="auto"/>
          <w:sz w:val="22"/>
          <w:szCs w:val="24"/>
          <w:lang w:val="pl-PL"/>
        </w:rPr>
        <w:t>na  zakup czasu antenowego i  emisję pięciu 2 - minutowych spotów w</w:t>
      </w:r>
      <w:r w:rsidR="00C44DB5">
        <w:rPr>
          <w:rFonts w:asciiTheme="minorHAnsi" w:hAnsiTheme="minorHAnsi"/>
          <w:color w:val="auto"/>
          <w:sz w:val="22"/>
          <w:szCs w:val="24"/>
          <w:lang w:val="pl-PL"/>
        </w:rPr>
        <w:t xml:space="preserve"> telewizji </w:t>
      </w:r>
      <w:r w:rsidR="00C44DB5" w:rsidRPr="00C44DB5">
        <w:rPr>
          <w:rFonts w:asciiTheme="minorHAnsi" w:hAnsiTheme="minorHAnsi"/>
          <w:color w:val="auto"/>
          <w:sz w:val="22"/>
          <w:szCs w:val="24"/>
          <w:lang w:val="pl-PL"/>
        </w:rPr>
        <w:t xml:space="preserve">o zasięgu regionalnym (województwo świętokrzyskie), emitującej program za pośrednictwem nadajników naziemnych, na terenie województwa świętokrzyskiego w okresie od </w:t>
      </w:r>
      <w:r w:rsidR="00D33BDD">
        <w:rPr>
          <w:rFonts w:asciiTheme="minorHAnsi" w:hAnsiTheme="minorHAnsi"/>
          <w:color w:val="auto"/>
          <w:sz w:val="22"/>
          <w:szCs w:val="24"/>
          <w:lang w:val="pl-PL"/>
        </w:rPr>
        <w:t>24</w:t>
      </w:r>
      <w:r w:rsidR="00C44DB5" w:rsidRPr="00C44DB5">
        <w:rPr>
          <w:rFonts w:asciiTheme="minorHAnsi" w:hAnsiTheme="minorHAnsi"/>
          <w:color w:val="auto"/>
          <w:sz w:val="22"/>
          <w:szCs w:val="24"/>
          <w:lang w:val="pl-PL"/>
        </w:rPr>
        <w:t>.08.2020 r. do 25.09.2020 r.</w:t>
      </w:r>
      <w:r w:rsidR="008C1E06" w:rsidRPr="008C1E06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, na potrzeby realizacji projektu pn. #R043 RDI2CluB, współfinansowanego z Europejskiego Funduszu Rozwoju Regionalnego. Program </w:t>
      </w:r>
      <w:proofErr w:type="spellStart"/>
      <w:r w:rsidR="008C1E06" w:rsidRPr="008C1E06">
        <w:rPr>
          <w:rFonts w:asciiTheme="minorHAnsi" w:eastAsia="Times New Roman" w:hAnsiTheme="minorHAnsi"/>
          <w:color w:val="auto"/>
          <w:szCs w:val="24"/>
          <w:lang w:val="pl-PL" w:eastAsia="en-US"/>
        </w:rPr>
        <w:t>Interreg</w:t>
      </w:r>
      <w:proofErr w:type="spellEnd"/>
      <w:r w:rsidR="008C1E06" w:rsidRPr="008C1E06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Region Morza Bałtyckiego 2014-2020, Priorytet 1: Potencjał dla innowacji, cel szczegółowy 1</w:t>
      </w:r>
      <w:r w:rsidR="008C1E06">
        <w:rPr>
          <w:rFonts w:asciiTheme="minorHAnsi" w:eastAsia="Times New Roman" w:hAnsiTheme="minorHAnsi"/>
          <w:color w:val="auto"/>
          <w:szCs w:val="24"/>
          <w:lang w:val="pl-PL" w:eastAsia="en-US"/>
        </w:rPr>
        <w:t>.2.: Inteligentna specjalizacja,</w:t>
      </w:r>
      <w:r w:rsidR="00793051"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składam</w:t>
      </w:r>
      <w:r w:rsidR="0025113E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y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ofertę cenową, zgodnie z warunkami </w:t>
      </w:r>
      <w:r w:rsidR="00793051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określonymi </w:t>
      </w: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>w zapytaniu ofertowym.</w:t>
      </w:r>
    </w:p>
    <w:p w:rsidR="00907536" w:rsidRPr="00032F21" w:rsidRDefault="00907536" w:rsidP="00907536">
      <w:pPr>
        <w:spacing w:after="200" w:line="240" w:lineRule="auto"/>
        <w:contextualSpacing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793051" w:rsidRPr="008C1E06" w:rsidRDefault="00032F21" w:rsidP="008C1E06">
      <w:pPr>
        <w:spacing w:after="200" w:line="276" w:lineRule="auto"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I. </w:t>
      </w:r>
      <w:r w:rsidR="00793051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Oferujemy wykonanie przedmiotu zamówienia za łączną kwotę brutto …………………………, 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br/>
      </w:r>
      <w:r w:rsidR="00793051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tj. ………………………….. netto + 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t>…</w:t>
      </w:r>
      <w:r w:rsidR="00793051">
        <w:rPr>
          <w:rFonts w:asciiTheme="minorHAnsi" w:eastAsia="Calibri" w:hAnsiTheme="minorHAnsi"/>
          <w:color w:val="auto"/>
          <w:szCs w:val="24"/>
          <w:lang w:val="pl-PL" w:eastAsia="ar-SA"/>
        </w:rPr>
        <w:t>…..</w:t>
      </w:r>
      <w:r w:rsidR="000C4FE1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</w:t>
      </w:r>
      <w:r w:rsidR="00793051">
        <w:rPr>
          <w:rFonts w:asciiTheme="minorHAnsi" w:eastAsia="Calibri" w:hAnsiTheme="minorHAnsi"/>
          <w:color w:val="auto"/>
          <w:szCs w:val="24"/>
          <w:lang w:val="pl-PL" w:eastAsia="ar-SA"/>
        </w:rPr>
        <w:t>%VAT, przy czym:</w:t>
      </w:r>
    </w:p>
    <w:p w:rsidR="00793051" w:rsidRDefault="00552183" w:rsidP="00552183">
      <w:pPr>
        <w:pStyle w:val="Nagwek4"/>
        <w:rPr>
          <w:rFonts w:eastAsia="Calibri"/>
          <w:lang w:val="pl-PL" w:eastAsia="ar-SA"/>
        </w:rPr>
      </w:pPr>
      <w:r>
        <w:rPr>
          <w:rFonts w:eastAsia="Calibri"/>
          <w:lang w:val="pl-PL" w:eastAsia="ar-SA"/>
        </w:rPr>
        <w:t>Oferta:</w:t>
      </w:r>
    </w:p>
    <w:tbl>
      <w:tblPr>
        <w:tblStyle w:val="Tabela-Siatka"/>
        <w:tblW w:w="9744" w:type="dxa"/>
        <w:tblLook w:val="04A0" w:firstRow="1" w:lastRow="0" w:firstColumn="1" w:lastColumn="0" w:noHBand="0" w:noVBand="1"/>
        <w:tblCaption w:val="Oferta"/>
        <w:tblDescription w:val="Oferta cenowa"/>
      </w:tblPr>
      <w:tblGrid>
        <w:gridCol w:w="575"/>
        <w:gridCol w:w="4745"/>
        <w:gridCol w:w="1559"/>
        <w:gridCol w:w="1467"/>
        <w:gridCol w:w="1398"/>
      </w:tblGrid>
      <w:tr w:rsidR="00F145DB" w:rsidTr="00552183">
        <w:trPr>
          <w:tblHeader/>
        </w:trPr>
        <w:tc>
          <w:tcPr>
            <w:tcW w:w="565" w:type="dxa"/>
          </w:tcPr>
          <w:p w:rsidR="00F145DB" w:rsidRDefault="00F145DB" w:rsidP="00552183">
            <w:pPr>
              <w:pStyle w:val="Nagwek4"/>
              <w:rPr>
                <w:rFonts w:eastAsia="Calibri"/>
                <w:lang w:val="pl-PL" w:eastAsia="ar-SA"/>
              </w:rPr>
            </w:pPr>
            <w:r>
              <w:rPr>
                <w:rFonts w:eastAsia="Calibri"/>
                <w:lang w:val="pl-PL" w:eastAsia="ar-SA"/>
              </w:rPr>
              <w:t>L.p.</w:t>
            </w:r>
          </w:p>
        </w:tc>
        <w:tc>
          <w:tcPr>
            <w:tcW w:w="4788" w:type="dxa"/>
          </w:tcPr>
          <w:p w:rsidR="00F145DB" w:rsidRPr="00F145DB" w:rsidRDefault="00F145DB" w:rsidP="00552183">
            <w:pPr>
              <w:pStyle w:val="Nagwek4"/>
              <w:rPr>
                <w:rFonts w:eastAsia="Calibri"/>
                <w:sz w:val="22"/>
                <w:lang w:val="pl-PL" w:eastAsia="ar-SA"/>
              </w:rPr>
            </w:pPr>
            <w:r w:rsidRPr="00F145DB">
              <w:rPr>
                <w:rFonts w:eastAsia="Calibri"/>
                <w:sz w:val="22"/>
                <w:lang w:val="pl-PL" w:eastAsia="ar-SA"/>
              </w:rPr>
              <w:t>Jednostka</w:t>
            </w:r>
          </w:p>
        </w:tc>
        <w:tc>
          <w:tcPr>
            <w:tcW w:w="1559" w:type="dxa"/>
          </w:tcPr>
          <w:p w:rsidR="00F145DB" w:rsidRPr="00F145DB" w:rsidRDefault="00F145DB" w:rsidP="00552183">
            <w:pPr>
              <w:pStyle w:val="Nagwek4"/>
              <w:rPr>
                <w:rFonts w:eastAsia="Calibri"/>
                <w:sz w:val="22"/>
                <w:lang w:val="pl-PL" w:eastAsia="ar-SA"/>
              </w:rPr>
            </w:pPr>
            <w:r w:rsidRPr="00F145DB">
              <w:rPr>
                <w:rFonts w:eastAsia="Calibri"/>
                <w:sz w:val="22"/>
                <w:lang w:val="pl-PL" w:eastAsia="ar-SA"/>
              </w:rPr>
              <w:t>Przewidywana liczba jednostek</w:t>
            </w:r>
          </w:p>
        </w:tc>
        <w:tc>
          <w:tcPr>
            <w:tcW w:w="1468" w:type="dxa"/>
          </w:tcPr>
          <w:p w:rsidR="00F145DB" w:rsidRPr="00F145DB" w:rsidRDefault="00F145DB" w:rsidP="00552183">
            <w:pPr>
              <w:pStyle w:val="Nagwek4"/>
              <w:rPr>
                <w:rFonts w:eastAsia="Calibri"/>
                <w:sz w:val="22"/>
                <w:lang w:val="pl-PL" w:eastAsia="ar-SA"/>
              </w:rPr>
            </w:pPr>
            <w:r w:rsidRPr="00F145DB">
              <w:rPr>
                <w:rFonts w:eastAsia="Calibri"/>
                <w:sz w:val="22"/>
                <w:lang w:val="pl-PL" w:eastAsia="ar-SA"/>
              </w:rPr>
              <w:t>Cena jednostkowa</w:t>
            </w:r>
          </w:p>
          <w:p w:rsidR="00F145DB" w:rsidRPr="00F145DB" w:rsidRDefault="00F145DB" w:rsidP="00552183">
            <w:pPr>
              <w:pStyle w:val="Nagwek4"/>
              <w:rPr>
                <w:rFonts w:eastAsia="Calibri"/>
                <w:sz w:val="22"/>
                <w:lang w:val="pl-PL" w:eastAsia="ar-SA"/>
              </w:rPr>
            </w:pPr>
            <w:r w:rsidRPr="00F145DB">
              <w:rPr>
                <w:rFonts w:eastAsia="Calibri"/>
                <w:sz w:val="22"/>
                <w:lang w:val="pl-PL" w:eastAsia="ar-SA"/>
              </w:rPr>
              <w:t>netto</w:t>
            </w:r>
          </w:p>
        </w:tc>
        <w:tc>
          <w:tcPr>
            <w:tcW w:w="1364" w:type="dxa"/>
          </w:tcPr>
          <w:p w:rsidR="00F145DB" w:rsidRPr="00F145DB" w:rsidRDefault="00F145DB" w:rsidP="00552183">
            <w:pPr>
              <w:pStyle w:val="Nagwek4"/>
              <w:rPr>
                <w:rFonts w:eastAsia="Calibri"/>
                <w:sz w:val="22"/>
                <w:lang w:val="pl-PL" w:eastAsia="ar-SA"/>
              </w:rPr>
            </w:pPr>
            <w:r w:rsidRPr="00F145DB">
              <w:rPr>
                <w:rFonts w:eastAsia="Calibri"/>
                <w:sz w:val="22"/>
                <w:lang w:val="pl-PL" w:eastAsia="ar-SA"/>
              </w:rPr>
              <w:t>Cena jednostkowa</w:t>
            </w:r>
          </w:p>
          <w:p w:rsidR="00F145DB" w:rsidRPr="00F145DB" w:rsidRDefault="00F145DB" w:rsidP="00552183">
            <w:pPr>
              <w:pStyle w:val="Nagwek4"/>
              <w:rPr>
                <w:rFonts w:eastAsia="Calibri"/>
                <w:sz w:val="22"/>
                <w:lang w:val="pl-PL" w:eastAsia="ar-SA"/>
              </w:rPr>
            </w:pPr>
            <w:r w:rsidRPr="00F145DB">
              <w:rPr>
                <w:rFonts w:eastAsia="Calibri"/>
                <w:sz w:val="22"/>
                <w:lang w:val="pl-PL" w:eastAsia="ar-SA"/>
              </w:rPr>
              <w:t>brutto</w:t>
            </w:r>
          </w:p>
        </w:tc>
      </w:tr>
      <w:tr w:rsidR="00F145DB" w:rsidTr="00F145DB">
        <w:tc>
          <w:tcPr>
            <w:tcW w:w="565" w:type="dxa"/>
          </w:tcPr>
          <w:p w:rsidR="00F145DB" w:rsidRPr="00F145DB" w:rsidRDefault="00F145DB" w:rsidP="00F145DB">
            <w:pPr>
              <w:pStyle w:val="Akapitzlist"/>
              <w:numPr>
                <w:ilvl w:val="0"/>
                <w:numId w:val="15"/>
              </w:numPr>
              <w:spacing w:after="200" w:line="240" w:lineRule="auto"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4788" w:type="dxa"/>
          </w:tcPr>
          <w:p w:rsidR="00F145DB" w:rsidRDefault="00160F18" w:rsidP="008E107B">
            <w:pPr>
              <w:spacing w:after="200" w:line="240" w:lineRule="auto"/>
              <w:contextualSpacing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Emisja</w:t>
            </w:r>
          </w:p>
        </w:tc>
        <w:tc>
          <w:tcPr>
            <w:tcW w:w="1559" w:type="dxa"/>
          </w:tcPr>
          <w:p w:rsidR="00F145DB" w:rsidRDefault="006668FD" w:rsidP="00F145DB">
            <w:pPr>
              <w:spacing w:after="200" w:line="240" w:lineRule="auto"/>
              <w:contextualSpacing/>
              <w:jc w:val="center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  <w:t>50</w:t>
            </w:r>
          </w:p>
        </w:tc>
        <w:tc>
          <w:tcPr>
            <w:tcW w:w="1468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  <w:tc>
          <w:tcPr>
            <w:tcW w:w="1364" w:type="dxa"/>
          </w:tcPr>
          <w:p w:rsidR="00F145DB" w:rsidRDefault="00F145DB" w:rsidP="00164A23">
            <w:pPr>
              <w:spacing w:after="200" w:line="240" w:lineRule="auto"/>
              <w:contextualSpacing/>
              <w:jc w:val="both"/>
              <w:rPr>
                <w:rFonts w:asciiTheme="minorHAnsi" w:eastAsia="Calibri" w:hAnsiTheme="minorHAnsi"/>
                <w:color w:val="auto"/>
                <w:szCs w:val="24"/>
                <w:lang w:val="pl-PL" w:eastAsia="ar-SA"/>
              </w:rPr>
            </w:pPr>
          </w:p>
        </w:tc>
      </w:tr>
    </w:tbl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</w:t>
      </w:r>
    </w:p>
    <w:p w:rsidR="00793051" w:rsidRDefault="00793051" w:rsidP="00164A23">
      <w:pPr>
        <w:spacing w:after="200" w:line="24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</w:p>
    <w:p w:rsidR="00160F18" w:rsidRPr="00160F18" w:rsidRDefault="00032F21" w:rsidP="00552183">
      <w:pPr>
        <w:spacing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II.</w:t>
      </w:r>
      <w:r w:rsidR="00160F18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Zasięg stacji telewizyjnej obejmuje teren całego</w:t>
      </w:r>
      <w:r w:rsidR="001B0450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województwa świętokrzyskiego. Potwierdzamy zasięg regionalny (dostępność telewizji) dla wszystkich mieszkańców województwa świętokrzyskiego:</w:t>
      </w:r>
      <w:r w:rsidR="00160F18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 </w:t>
      </w:r>
      <w:r w:rsidR="00160F18" w:rsidRPr="00160F18">
        <w:rPr>
          <w:rFonts w:asciiTheme="minorHAnsi" w:eastAsia="Times New Roman" w:hAnsiTheme="minorHAnsi"/>
          <w:b/>
          <w:color w:val="auto"/>
          <w:sz w:val="32"/>
          <w:szCs w:val="32"/>
          <w:lang w:val="pl-PL" w:eastAsia="en-US"/>
        </w:rPr>
        <w:sym w:font="Symbol" w:char="F091"/>
      </w:r>
      <w:r w:rsidR="00160F18" w:rsidRPr="00160F18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</w:t>
      </w:r>
      <w:r w:rsidR="00160F18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TAK</w:t>
      </w:r>
      <w:r w:rsidR="00552183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ab/>
      </w:r>
      <w:r w:rsidR="00552183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ab/>
      </w:r>
      <w:r w:rsidR="00160F18" w:rsidRPr="00160F18">
        <w:rPr>
          <w:rFonts w:asciiTheme="minorHAnsi" w:eastAsia="Times New Roman" w:hAnsiTheme="minorHAnsi"/>
          <w:b/>
          <w:color w:val="auto"/>
          <w:sz w:val="32"/>
          <w:szCs w:val="32"/>
          <w:lang w:val="pl-PL" w:eastAsia="en-US"/>
        </w:rPr>
        <w:sym w:font="Symbol" w:char="F091"/>
      </w:r>
      <w:r w:rsidR="00160F18" w:rsidRPr="00160F18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</w:t>
      </w:r>
      <w:r w:rsidR="00160F18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NIE</w:t>
      </w:r>
    </w:p>
    <w:p w:rsidR="00160F18" w:rsidRDefault="00160F18" w:rsidP="00160F18">
      <w:pPr>
        <w:tabs>
          <w:tab w:val="left" w:pos="567"/>
        </w:tabs>
        <w:spacing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</w:p>
    <w:p w:rsidR="00160F18" w:rsidRPr="00552183" w:rsidRDefault="00032F21" w:rsidP="00552183">
      <w:pPr>
        <w:spacing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</w:t>
      </w:r>
      <w:r w:rsidR="008C1E06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Zasięg telewizji</w:t>
      </w:r>
      <w:r w:rsidR="001B0450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w województwie świętokrzyskim</w:t>
      </w:r>
      <w:r w:rsidR="008C1E06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 xml:space="preserve"> (liczba odbiorców</w:t>
      </w:r>
      <w:r w:rsidR="001B0450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) w roku 2019:</w:t>
      </w:r>
      <w:r w:rsidR="00552183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…………………………</w:t>
      </w:r>
    </w:p>
    <w:p w:rsidR="00F145DB" w:rsidRDefault="00032F21" w:rsidP="00032F21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lastRenderedPageBreak/>
        <w:t xml:space="preserve">III. </w:t>
      </w:r>
      <w:r w:rsidR="00A65EFE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Oświadczenia</w:t>
      </w:r>
    </w:p>
    <w:p w:rsidR="00032F21" w:rsidRPr="00032F21" w:rsidRDefault="00032F21" w:rsidP="00032F21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Oświadczam</w:t>
      </w:r>
      <w:r w:rsidR="0087608F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y</w:t>
      </w:r>
      <w:r w:rsidRPr="00032F21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, że:</w:t>
      </w:r>
    </w:p>
    <w:p w:rsidR="0087608F" w:rsidRDefault="0087608F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Zapozna</w:t>
      </w:r>
      <w:r w:rsidR="00A65EFE" w:rsidRPr="004C2D18">
        <w:rPr>
          <w:sz w:val="22"/>
          <w:szCs w:val="22"/>
          <w:lang w:val="pl-PL" w:eastAsia="en-US"/>
        </w:rPr>
        <w:t xml:space="preserve">liśmy </w:t>
      </w:r>
      <w:r w:rsidRPr="004C2D18">
        <w:rPr>
          <w:sz w:val="22"/>
          <w:szCs w:val="22"/>
          <w:lang w:val="pl-PL" w:eastAsia="en-US"/>
        </w:rPr>
        <w:t>się z treścią zapyt</w:t>
      </w:r>
      <w:r w:rsidR="00A65EFE" w:rsidRPr="004C2D18">
        <w:rPr>
          <w:sz w:val="22"/>
          <w:szCs w:val="22"/>
          <w:lang w:val="pl-PL" w:eastAsia="en-US"/>
        </w:rPr>
        <w:t xml:space="preserve">ania ofertowego </w:t>
      </w:r>
      <w:r w:rsidR="0035770A" w:rsidRPr="004C2D18">
        <w:rPr>
          <w:sz w:val="22"/>
          <w:szCs w:val="22"/>
          <w:lang w:val="pl-PL" w:eastAsia="en-US"/>
        </w:rPr>
        <w:t xml:space="preserve">oraz załączników </w:t>
      </w:r>
      <w:r w:rsidR="00A65EFE" w:rsidRPr="004C2D18">
        <w:rPr>
          <w:sz w:val="22"/>
          <w:szCs w:val="22"/>
          <w:lang w:val="pl-PL" w:eastAsia="en-US"/>
        </w:rPr>
        <w:t>dla niniejszego zamówienia</w:t>
      </w:r>
      <w:r w:rsidR="008E107B" w:rsidRPr="004C2D18">
        <w:rPr>
          <w:sz w:val="22"/>
          <w:szCs w:val="22"/>
          <w:lang w:val="pl-PL" w:eastAsia="en-US"/>
        </w:rPr>
        <w:t xml:space="preserve"> i nie wno</w:t>
      </w:r>
      <w:r w:rsidR="0035770A" w:rsidRPr="004C2D18">
        <w:rPr>
          <w:sz w:val="22"/>
          <w:szCs w:val="22"/>
          <w:lang w:val="pl-PL" w:eastAsia="en-US"/>
        </w:rPr>
        <w:t>simy</w:t>
      </w:r>
      <w:r w:rsidR="008E107B" w:rsidRPr="004C2D18">
        <w:rPr>
          <w:sz w:val="22"/>
          <w:szCs w:val="22"/>
          <w:lang w:val="pl-PL" w:eastAsia="en-US"/>
        </w:rPr>
        <w:t xml:space="preserve"> do niego zastrzeżeń.</w:t>
      </w:r>
    </w:p>
    <w:p w:rsidR="004B3039" w:rsidRPr="004B3039" w:rsidRDefault="0025113E" w:rsidP="004B3039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rFonts w:cs="Calibri"/>
          <w:color w:val="auto"/>
          <w:sz w:val="22"/>
          <w:szCs w:val="22"/>
          <w:lang w:val="pl-PL"/>
        </w:rPr>
        <w:t>Dysponujemy odpowiednim potencjałem technicznym oraz osobami zdolnymi do wykonania zamówienia, spełniającymi warunki o</w:t>
      </w:r>
      <w:r w:rsidR="004C2D18">
        <w:rPr>
          <w:rFonts w:cs="Calibri"/>
          <w:color w:val="auto"/>
          <w:sz w:val="22"/>
          <w:szCs w:val="22"/>
          <w:lang w:val="pl-PL"/>
        </w:rPr>
        <w:t>kreślone w zapytaniu ofertowym</w:t>
      </w:r>
      <w:r w:rsidRPr="004C2D18">
        <w:rPr>
          <w:rFonts w:cs="Calibri"/>
          <w:color w:val="auto"/>
          <w:sz w:val="22"/>
          <w:szCs w:val="22"/>
          <w:lang w:val="pl-PL"/>
        </w:rPr>
        <w:t>.</w:t>
      </w:r>
    </w:p>
    <w:p w:rsidR="00A65EFE" w:rsidRPr="004B3039" w:rsidRDefault="00A65EFE" w:rsidP="004B3039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 xml:space="preserve">Cena oferty obejmuje pełen zakres zamówienia określony w zapytaniu ofertowym jak również wszystkie koszty towarzyszące wykonaniu zamówienia, </w:t>
      </w:r>
      <w:r w:rsidRPr="004C2D18">
        <w:rPr>
          <w:sz w:val="22"/>
          <w:szCs w:val="22"/>
          <w:lang w:val="pl-PL" w:eastAsia="pl-PL"/>
        </w:rPr>
        <w:t>wraz z przekazaniem</w:t>
      </w:r>
      <w:r w:rsidR="004B3039">
        <w:rPr>
          <w:sz w:val="22"/>
          <w:szCs w:val="22"/>
          <w:lang w:val="pl-PL" w:eastAsia="en-US"/>
        </w:rPr>
        <w:t xml:space="preserve"> 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całości majątkowych praw autorskich do wykonan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ego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 xml:space="preserve"> w ramach umowy </w:t>
      </w:r>
      <w:r w:rsidR="00EF0F5A"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utwor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u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 xml:space="preserve"> oraz udzieleniem zezwolenia na korzystanie i rozporządzanie prawami zależnymi do 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niego</w:t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 xml:space="preserve"> – tak do całości, jak </w:t>
      </w:r>
      <w:r w:rsid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br/>
      </w:r>
      <w:r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i częś</w:t>
      </w:r>
      <w:r w:rsidR="004C2D18" w:rsidRPr="004B3039">
        <w:rPr>
          <w:rFonts w:asciiTheme="minorHAnsi" w:eastAsia="Calibri" w:hAnsiTheme="minorHAnsi"/>
          <w:color w:val="auto"/>
          <w:sz w:val="22"/>
          <w:szCs w:val="22"/>
          <w:lang w:val="pl-PL" w:eastAsia="en-US"/>
        </w:rPr>
        <w:t>ci</w:t>
      </w:r>
      <w:r w:rsidRPr="004B3039">
        <w:rPr>
          <w:rFonts w:asciiTheme="minorHAnsi" w:eastAsia="Times New Roman" w:hAnsiTheme="minorHAnsi" w:cs="Calibri"/>
          <w:sz w:val="22"/>
          <w:szCs w:val="22"/>
          <w:lang w:val="pl-PL" w:eastAsia="pl-PL"/>
        </w:rPr>
        <w:t>.</w:t>
      </w:r>
    </w:p>
    <w:p w:rsidR="00862908" w:rsidRPr="004B3039" w:rsidRDefault="00862908" w:rsidP="004B3039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N</w:t>
      </w:r>
      <w:r w:rsidR="00032F21"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ie </w:t>
      </w:r>
      <w:r w:rsidR="0087608F"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jesteśm</w:t>
      </w:r>
      <w:r w:rsidR="00032F21"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y wykluczeni z udziału w postępowaniach o udzielenie zamówień publicznych.</w:t>
      </w:r>
    </w:p>
    <w:p w:rsidR="00032F21" w:rsidRPr="004C2D18" w:rsidRDefault="001701A7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Oświadczamy, że w </w:t>
      </w:r>
      <w:r w:rsidR="00C94B79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przypadku </w:t>
      </w: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przyznani</w:t>
      </w:r>
      <w:r w:rsidR="00C94B79">
        <w:rPr>
          <w:rFonts w:asciiTheme="minorHAnsi" w:eastAsia="Times New Roman" w:hAnsiTheme="minorHAnsi"/>
          <w:sz w:val="22"/>
          <w:szCs w:val="22"/>
          <w:lang w:val="pl-PL" w:eastAsia="en-US"/>
        </w:rPr>
        <w:t>a</w:t>
      </w: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 xml:space="preserve"> nam zamówienia, zobowiązujemy się do zawarcia umowy </w:t>
      </w:r>
      <w:r w:rsidR="004C2D18">
        <w:rPr>
          <w:rFonts w:asciiTheme="minorHAnsi" w:eastAsia="Times New Roman" w:hAnsiTheme="minorHAnsi"/>
          <w:sz w:val="22"/>
          <w:szCs w:val="22"/>
          <w:lang w:val="pl-PL" w:eastAsia="en-US"/>
        </w:rPr>
        <w:br/>
      </w:r>
      <w:r w:rsidRPr="004C2D18">
        <w:rPr>
          <w:rFonts w:asciiTheme="minorHAnsi" w:eastAsia="Times New Roman" w:hAnsiTheme="minorHAnsi"/>
          <w:sz w:val="22"/>
          <w:szCs w:val="22"/>
          <w:lang w:val="pl-PL" w:eastAsia="en-US"/>
        </w:rPr>
        <w:t>w miejscu i terminie wskazanym przez Zamawiającego.</w:t>
      </w:r>
    </w:p>
    <w:p w:rsidR="008E107B" w:rsidRPr="004C2D18" w:rsidRDefault="008E107B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Oświadczam</w:t>
      </w:r>
      <w:r w:rsidR="00EF0F5A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>, że spełniam</w:t>
      </w:r>
      <w:r w:rsidR="0032676E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 xml:space="preserve"> wszystkie warunki udziału w postępowaniu oraz że informacje podane w niniejszej ofercie są zgodne z prawdą.</w:t>
      </w:r>
    </w:p>
    <w:p w:rsidR="00AC0D28" w:rsidRPr="004C2D18" w:rsidRDefault="00AC0D28" w:rsidP="00AC0D28">
      <w:pPr>
        <w:pStyle w:val="Listbulletpoints"/>
        <w:numPr>
          <w:ilvl w:val="0"/>
          <w:numId w:val="0"/>
        </w:numPr>
        <w:ind w:left="720" w:hanging="360"/>
        <w:rPr>
          <w:sz w:val="22"/>
          <w:szCs w:val="22"/>
          <w:lang w:val="pl-PL" w:eastAsia="en-US"/>
        </w:rPr>
      </w:pPr>
    </w:p>
    <w:p w:rsidR="008E107B" w:rsidRPr="004C2D18" w:rsidRDefault="008E107B" w:rsidP="00AC0D28">
      <w:pPr>
        <w:pStyle w:val="Listbulletpoints"/>
        <w:numPr>
          <w:ilvl w:val="0"/>
          <w:numId w:val="0"/>
        </w:numPr>
        <w:ind w:left="720" w:hanging="360"/>
        <w:rPr>
          <w:b/>
          <w:szCs w:val="24"/>
          <w:lang w:val="pl-PL" w:eastAsia="en-US"/>
        </w:rPr>
      </w:pPr>
      <w:r w:rsidRPr="004C2D18">
        <w:rPr>
          <w:b/>
          <w:szCs w:val="24"/>
          <w:lang w:val="pl-PL" w:eastAsia="en-US"/>
        </w:rPr>
        <w:t>Oświadczenie Wykonawcy dotyczące braku powiązań:</w:t>
      </w:r>
    </w:p>
    <w:p w:rsidR="00AC0D28" w:rsidRPr="004C2D18" w:rsidRDefault="00AC0D28" w:rsidP="00AC0D28">
      <w:pPr>
        <w:pStyle w:val="Listbulletpoints"/>
        <w:numPr>
          <w:ilvl w:val="0"/>
          <w:numId w:val="0"/>
        </w:numPr>
        <w:ind w:left="720" w:hanging="360"/>
        <w:rPr>
          <w:sz w:val="22"/>
          <w:szCs w:val="22"/>
          <w:lang w:val="pl-PL" w:eastAsia="en-US"/>
        </w:rPr>
      </w:pPr>
    </w:p>
    <w:p w:rsidR="00E154A9" w:rsidRPr="004C2D18" w:rsidRDefault="008E107B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Oświadczam</w:t>
      </w:r>
      <w:r w:rsidR="0032676E" w:rsidRPr="004C2D18">
        <w:rPr>
          <w:sz w:val="22"/>
          <w:szCs w:val="22"/>
          <w:lang w:val="pl-PL" w:eastAsia="en-US"/>
        </w:rPr>
        <w:t>y</w:t>
      </w:r>
      <w:r w:rsidRPr="004C2D18">
        <w:rPr>
          <w:sz w:val="22"/>
          <w:szCs w:val="22"/>
          <w:lang w:val="pl-PL" w:eastAsia="en-US"/>
        </w:rPr>
        <w:t xml:space="preserve"> o braku powiąz</w:t>
      </w:r>
      <w:r w:rsidR="00AC0D28" w:rsidRPr="004C2D18">
        <w:rPr>
          <w:sz w:val="22"/>
          <w:szCs w:val="22"/>
          <w:lang w:val="pl-PL" w:eastAsia="en-US"/>
        </w:rPr>
        <w:t xml:space="preserve">ań kapitałowych lub osobowych z </w:t>
      </w:r>
      <w:r w:rsidRPr="004C2D18">
        <w:rPr>
          <w:sz w:val="22"/>
          <w:szCs w:val="22"/>
          <w:lang w:val="pl-PL" w:eastAsia="en-US"/>
        </w:rPr>
        <w:t>Zamawiając</w:t>
      </w:r>
      <w:r w:rsidR="00AC0D28" w:rsidRPr="004C2D18">
        <w:rPr>
          <w:sz w:val="22"/>
          <w:szCs w:val="22"/>
          <w:lang w:val="pl-PL" w:eastAsia="en-US"/>
        </w:rPr>
        <w:t>ym.</w:t>
      </w:r>
    </w:p>
    <w:p w:rsidR="00E154A9" w:rsidRPr="004C2D18" w:rsidRDefault="00AC0D28" w:rsidP="004C2D18">
      <w:pPr>
        <w:pStyle w:val="Bezodstpw"/>
        <w:numPr>
          <w:ilvl w:val="0"/>
          <w:numId w:val="22"/>
        </w:numPr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 xml:space="preserve">Przez powiązania kapitałowe </w:t>
      </w:r>
      <w:r w:rsidR="008E107B" w:rsidRPr="004C2D18">
        <w:rPr>
          <w:sz w:val="22"/>
          <w:szCs w:val="22"/>
          <w:lang w:val="pl-PL" w:eastAsia="en-US"/>
        </w:rPr>
        <w:t xml:space="preserve">lub osobowe, o których mowa powyżej, rozumie się wzajemne powiązania między Zamawiającym lub osobami upoważnionymi do zaciągania zobowiązań </w:t>
      </w:r>
      <w:r w:rsidR="004B3039">
        <w:rPr>
          <w:sz w:val="22"/>
          <w:szCs w:val="22"/>
          <w:lang w:val="pl-PL" w:eastAsia="en-US"/>
        </w:rPr>
        <w:br/>
      </w:r>
      <w:r w:rsidR="008E107B" w:rsidRPr="004C2D18">
        <w:rPr>
          <w:sz w:val="22"/>
          <w:szCs w:val="22"/>
          <w:lang w:val="pl-PL" w:eastAsia="en-US"/>
        </w:rPr>
        <w:t xml:space="preserve">w imieniu Zamawiającego lub osobami wykonującymi w imieniu Zamawiającego czynności związane z przygotowaniem i przeprowadzeniem procedury wyboru wykonawcy, </w:t>
      </w:r>
      <w:r w:rsidR="004C2D18">
        <w:rPr>
          <w:sz w:val="22"/>
          <w:szCs w:val="22"/>
          <w:lang w:val="pl-PL" w:eastAsia="en-US"/>
        </w:rPr>
        <w:br/>
      </w:r>
      <w:r w:rsidR="008E107B" w:rsidRPr="004C2D18">
        <w:rPr>
          <w:sz w:val="22"/>
          <w:szCs w:val="22"/>
          <w:lang w:val="pl-PL" w:eastAsia="en-US"/>
        </w:rPr>
        <w:t>a wykonawcą, polegające w szczególności na:</w:t>
      </w:r>
      <w:r w:rsidR="00E154A9" w:rsidRPr="004C2D18">
        <w:rPr>
          <w:sz w:val="22"/>
          <w:szCs w:val="22"/>
          <w:lang w:val="pl-PL" w:eastAsia="en-US"/>
        </w:rPr>
        <w:t xml:space="preserve"> </w:t>
      </w:r>
    </w:p>
    <w:p w:rsidR="00E154A9" w:rsidRPr="004C2D18" w:rsidRDefault="008E107B" w:rsidP="004B3039">
      <w:pPr>
        <w:pStyle w:val="Bezodstpw"/>
        <w:numPr>
          <w:ilvl w:val="1"/>
          <w:numId w:val="22"/>
        </w:numPr>
        <w:ind w:left="1134" w:hanging="425"/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>uczestniczeniu w spółce jako wspólnik spółki cywilnej lub spółki osobowej,</w:t>
      </w:r>
    </w:p>
    <w:p w:rsidR="000C4FE1" w:rsidRPr="00552183" w:rsidRDefault="008E107B" w:rsidP="00AC0D28">
      <w:pPr>
        <w:pStyle w:val="Bezodstpw"/>
        <w:numPr>
          <w:ilvl w:val="1"/>
          <w:numId w:val="22"/>
        </w:numPr>
        <w:ind w:left="1134" w:hanging="425"/>
        <w:jc w:val="both"/>
        <w:rPr>
          <w:sz w:val="22"/>
          <w:szCs w:val="22"/>
          <w:lang w:val="pl-PL" w:eastAsia="en-US"/>
        </w:rPr>
      </w:pPr>
      <w:r w:rsidRPr="004C2D18">
        <w:rPr>
          <w:sz w:val="22"/>
          <w:szCs w:val="22"/>
          <w:lang w:val="pl-PL" w:eastAsia="en-US"/>
        </w:rPr>
        <w:t xml:space="preserve">posiadaniu co najmniej 10 % udziałów lub akcji, o </w:t>
      </w:r>
      <w:r w:rsidR="00AC0D28" w:rsidRPr="004C2D18">
        <w:rPr>
          <w:sz w:val="22"/>
          <w:szCs w:val="22"/>
          <w:lang w:val="pl-PL" w:eastAsia="en-US"/>
        </w:rPr>
        <w:t xml:space="preserve"> ile  niższy  próg  nie  wynika</w:t>
      </w:r>
      <w:r w:rsidR="004B3039">
        <w:rPr>
          <w:sz w:val="22"/>
          <w:szCs w:val="22"/>
          <w:lang w:val="pl-PL" w:eastAsia="en-US"/>
        </w:rPr>
        <w:t xml:space="preserve"> </w:t>
      </w:r>
      <w:r w:rsidR="004B3039">
        <w:rPr>
          <w:sz w:val="22"/>
          <w:szCs w:val="22"/>
          <w:lang w:val="pl-PL" w:eastAsia="en-US"/>
        </w:rPr>
        <w:br/>
      </w:r>
      <w:r w:rsidRPr="004C2D18">
        <w:rPr>
          <w:sz w:val="22"/>
          <w:szCs w:val="22"/>
          <w:lang w:val="pl-PL" w:eastAsia="en-US"/>
        </w:rPr>
        <w:t>z przepisów prawa</w:t>
      </w:r>
      <w:r w:rsidR="00E154A9" w:rsidRPr="004C2D18">
        <w:rPr>
          <w:sz w:val="22"/>
          <w:szCs w:val="22"/>
          <w:lang w:val="pl-PL" w:eastAsia="en-US"/>
        </w:rPr>
        <w:t xml:space="preserve"> o </w:t>
      </w:r>
      <w:r w:rsidRPr="004C2D18">
        <w:rPr>
          <w:sz w:val="22"/>
          <w:szCs w:val="22"/>
          <w:lang w:val="pl-PL" w:eastAsia="en-US"/>
        </w:rPr>
        <w:t>pełnieniu funkcji członka organu nadzorczego lub zarządzającego, prokurenta, pełnomocnika,</w:t>
      </w:r>
      <w:r w:rsidR="00E154A9" w:rsidRPr="004C2D18">
        <w:rPr>
          <w:sz w:val="22"/>
          <w:szCs w:val="22"/>
          <w:lang w:val="pl-PL" w:eastAsia="en-US"/>
        </w:rPr>
        <w:t xml:space="preserve"> </w:t>
      </w:r>
      <w:r w:rsidRPr="004C2D18">
        <w:rPr>
          <w:sz w:val="22"/>
          <w:szCs w:val="22"/>
          <w:lang w:val="pl-PL" w:eastAsia="en-US"/>
        </w:rPr>
        <w:t>pozostawaniu w związku małżeńskim, w stosunku pokrewieństwa lub powinowactwa w linii prostej, pokrewieństwa drugiego stopnia lub powinowactwa drugiego stopnia w linii bocznej lub w stosunku przyspo</w:t>
      </w:r>
      <w:r w:rsidR="00552183">
        <w:rPr>
          <w:sz w:val="22"/>
          <w:szCs w:val="22"/>
          <w:lang w:val="pl-PL" w:eastAsia="en-US"/>
        </w:rPr>
        <w:t>sobienia, opieki lub kurateli.</w:t>
      </w:r>
    </w:p>
    <w:p w:rsidR="004B3039" w:rsidRPr="008C1E06" w:rsidRDefault="008C1E06" w:rsidP="00AC0D28">
      <w:pPr>
        <w:pStyle w:val="Bezodstpw"/>
        <w:jc w:val="both"/>
        <w:rPr>
          <w:b/>
          <w:lang w:val="pl-PL" w:eastAsia="en-US"/>
        </w:rPr>
      </w:pPr>
      <w:r w:rsidRPr="008C1E06">
        <w:rPr>
          <w:b/>
          <w:lang w:val="pl-PL" w:eastAsia="en-US"/>
        </w:rPr>
        <w:t xml:space="preserve">Potwierdzamy zasięg regionalny </w:t>
      </w:r>
      <w:r>
        <w:rPr>
          <w:b/>
          <w:lang w:val="pl-PL" w:eastAsia="en-US"/>
        </w:rPr>
        <w:t>(dostępność telewizji)</w:t>
      </w:r>
      <w:r w:rsidRPr="008C1E06">
        <w:rPr>
          <w:b/>
          <w:lang w:val="pl-PL" w:eastAsia="en-US"/>
        </w:rPr>
        <w:t xml:space="preserve"> dla wszystkich mieszkańców województwa świętokrzyskiego.</w:t>
      </w:r>
    </w:p>
    <w:p w:rsidR="0025113E" w:rsidRPr="00A05536" w:rsidRDefault="0025113E" w:rsidP="00AC0D28">
      <w:pPr>
        <w:pStyle w:val="Listbulletpoints"/>
        <w:numPr>
          <w:ilvl w:val="0"/>
          <w:numId w:val="0"/>
        </w:numPr>
        <w:ind w:left="720"/>
        <w:jc w:val="both"/>
        <w:rPr>
          <w:lang w:val="pl-PL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10"/>
      </w:tblGrid>
      <w:tr w:rsidR="00032F21" w:rsidRPr="00552183" w:rsidTr="0025113E">
        <w:tc>
          <w:tcPr>
            <w:tcW w:w="4606" w:type="dxa"/>
            <w:hideMark/>
          </w:tcPr>
          <w:p w:rsidR="00032F21" w:rsidRPr="000C4FE1" w:rsidRDefault="00032F21" w:rsidP="001B0450">
            <w:pPr>
              <w:spacing w:before="120" w:line="240" w:lineRule="auto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</w:t>
            </w:r>
            <w:r w:rsidR="00E62A4E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…………..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Miejscowość, data</w:t>
            </w:r>
          </w:p>
        </w:tc>
        <w:tc>
          <w:tcPr>
            <w:tcW w:w="4610" w:type="dxa"/>
            <w:hideMark/>
          </w:tcPr>
          <w:p w:rsidR="00032F21" w:rsidRPr="000C4FE1" w:rsidRDefault="00032F21" w:rsidP="00032F21">
            <w:pPr>
              <w:spacing w:before="120" w:line="240" w:lineRule="auto"/>
              <w:ind w:left="674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………………………………………</w:t>
            </w:r>
            <w:r w:rsid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………………………..</w:t>
            </w:r>
          </w:p>
          <w:p w:rsidR="00032F21" w:rsidRPr="000C4FE1" w:rsidRDefault="00032F21" w:rsidP="00862908">
            <w:pPr>
              <w:spacing w:before="120" w:line="240" w:lineRule="auto"/>
              <w:ind w:left="674"/>
              <w:jc w:val="center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Podpis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(pieczątka)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Wykonawcy lub 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osoby/osób upoważnionych do reprezentowania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W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ykonawcy</w:t>
            </w:r>
          </w:p>
        </w:tc>
      </w:tr>
    </w:tbl>
    <w:p w:rsidR="00032F21" w:rsidRPr="00032F21" w:rsidRDefault="00032F21" w:rsidP="00032F21">
      <w:pPr>
        <w:spacing w:before="80" w:after="200" w:line="276" w:lineRule="auto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520257" w:rsidRPr="00032F21" w:rsidRDefault="00520257" w:rsidP="003F3B8A">
      <w:pPr>
        <w:rPr>
          <w:rFonts w:asciiTheme="minorHAnsi" w:hAnsiTheme="minorHAnsi"/>
          <w:color w:val="auto"/>
          <w:szCs w:val="24"/>
          <w:lang w:val="pl-PL"/>
        </w:rPr>
      </w:pPr>
      <w:bookmarkStart w:id="0" w:name="_GoBack"/>
      <w:bookmarkEnd w:id="0"/>
    </w:p>
    <w:sectPr w:rsidR="00520257" w:rsidRPr="00032F21" w:rsidSect="004C2D18">
      <w:headerReference w:type="even" r:id="rId9"/>
      <w:footerReference w:type="default" r:id="rId10"/>
      <w:headerReference w:type="first" r:id="rId11"/>
      <w:pgSz w:w="11906" w:h="16838"/>
      <w:pgMar w:top="1418" w:right="1558" w:bottom="993" w:left="1276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EC" w:rsidRDefault="008011EC" w:rsidP="00DB14EF">
      <w:pPr>
        <w:spacing w:line="240" w:lineRule="auto"/>
      </w:pPr>
      <w:r>
        <w:separator/>
      </w:r>
    </w:p>
  </w:endnote>
  <w:endnote w:type="continuationSeparator" w:id="0">
    <w:p w:rsidR="008011EC" w:rsidRDefault="008011EC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824627993"/>
      <w:docPartObj>
        <w:docPartGallery w:val="Page Numbers (Bottom of Page)"/>
        <w:docPartUnique/>
      </w:docPartObj>
    </w:sdtPr>
    <w:sdtEndPr/>
    <w:sdtContent>
      <w:p w:rsidR="008E107B" w:rsidRPr="00AB4FC1" w:rsidRDefault="00130083">
        <w:pPr>
          <w:pStyle w:val="Stopka"/>
          <w:jc w:val="right"/>
          <w:rPr>
            <w:color w:val="000000" w:themeColor="text1"/>
          </w:rPr>
        </w:pPr>
        <w:r w:rsidRPr="00AB4FC1">
          <w:rPr>
            <w:color w:val="000000" w:themeColor="text1"/>
          </w:rPr>
          <w:fldChar w:fldCharType="begin"/>
        </w:r>
        <w:r w:rsidR="008E107B" w:rsidRPr="00AB4FC1">
          <w:rPr>
            <w:color w:val="000000" w:themeColor="text1"/>
          </w:rPr>
          <w:instrText>PAGE   \* MERGEFORMAT</w:instrText>
        </w:r>
        <w:r w:rsidRPr="00AB4FC1">
          <w:rPr>
            <w:color w:val="000000" w:themeColor="text1"/>
          </w:rPr>
          <w:fldChar w:fldCharType="separate"/>
        </w:r>
        <w:r w:rsidR="00552183" w:rsidRPr="00552183">
          <w:rPr>
            <w:noProof/>
            <w:color w:val="000000" w:themeColor="text1"/>
            <w:lang w:val="pl-PL"/>
          </w:rPr>
          <w:t>2</w:t>
        </w:r>
        <w:r w:rsidRPr="00AB4FC1">
          <w:rPr>
            <w:color w:val="000000" w:themeColor="text1"/>
          </w:rPr>
          <w:fldChar w:fldCharType="end"/>
        </w:r>
      </w:p>
    </w:sdtContent>
  </w:sdt>
  <w:p w:rsidR="00E62A4E" w:rsidRPr="00B47CCD" w:rsidRDefault="00E62A4E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EC" w:rsidRDefault="008011EC" w:rsidP="00DB14EF">
      <w:pPr>
        <w:spacing w:line="240" w:lineRule="auto"/>
      </w:pPr>
      <w:r>
        <w:separator/>
      </w:r>
    </w:p>
  </w:footnote>
  <w:footnote w:type="continuationSeparator" w:id="0">
    <w:p w:rsidR="008011EC" w:rsidRDefault="008011EC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552183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552183">
    <w:r>
      <w:rPr>
        <w:noProof/>
        <w:color w:val="auto"/>
        <w:lang w:val="pl-PL" w:eastAsia="pl-PL"/>
      </w:rPr>
      <w:drawing>
        <wp:inline distT="0" distB="0" distL="0" distR="0" wp14:anchorId="5ECC9E96" wp14:editId="6AECC605">
          <wp:extent cx="2584800" cy="734400"/>
          <wp:effectExtent l="0" t="0" r="6350" b="8890"/>
          <wp:docPr id="17" name="Obraz 17" descr="Logo projektu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62A4E">
      <w:rPr>
        <w:noProof/>
        <w:color w:val="auto"/>
        <w:lang w:val="pl-PL" w:eastAsia="pl-PL"/>
      </w:rPr>
      <w:drawing>
        <wp:inline distT="0" distB="0" distL="0" distR="0" wp14:anchorId="3797815D" wp14:editId="4A4A9D7C">
          <wp:extent cx="429260" cy="549275"/>
          <wp:effectExtent l="0" t="0" r="8890" b="3175"/>
          <wp:docPr id="3" name="Obraz 3" descr="Herb Województwa Świetokrzy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E62A4E">
      <w:rPr>
        <w:noProof/>
        <w:color w:val="auto"/>
        <w:lang w:val="pl-PL" w:eastAsia="pl-PL"/>
      </w:rPr>
      <w:drawing>
        <wp:inline distT="0" distB="0" distL="0" distR="0" wp14:anchorId="2B886993" wp14:editId="2B4709D7">
          <wp:extent cx="1038225" cy="1038225"/>
          <wp:effectExtent l="0" t="0" r="9525" b="9525"/>
          <wp:docPr id="1" name="Obraz 1" descr="Flagshi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01" cy="1041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1B"/>
    <w:multiLevelType w:val="hybridMultilevel"/>
    <w:tmpl w:val="CB2C03C2"/>
    <w:lvl w:ilvl="0" w:tplc="724406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87A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837B6"/>
    <w:multiLevelType w:val="hybridMultilevel"/>
    <w:tmpl w:val="BD446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5527BF2">
      <w:start w:val="1"/>
      <w:numFmt w:val="lowerLetter"/>
      <w:lvlText w:val="%2."/>
      <w:lvlJc w:val="right"/>
      <w:pPr>
        <w:ind w:left="2148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280FE0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1D3DD7"/>
    <w:multiLevelType w:val="hybridMultilevel"/>
    <w:tmpl w:val="56126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86BCD"/>
    <w:multiLevelType w:val="hybridMultilevel"/>
    <w:tmpl w:val="9734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34B"/>
    <w:multiLevelType w:val="hybridMultilevel"/>
    <w:tmpl w:val="22906D5A"/>
    <w:lvl w:ilvl="0" w:tplc="ED02FE8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3A8947B4"/>
    <w:multiLevelType w:val="hybridMultilevel"/>
    <w:tmpl w:val="F858E558"/>
    <w:lvl w:ilvl="0" w:tplc="EDDA4564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CCDCE5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83B14"/>
    <w:multiLevelType w:val="hybridMultilevel"/>
    <w:tmpl w:val="6450A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552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375BDA"/>
    <w:multiLevelType w:val="hybridMultilevel"/>
    <w:tmpl w:val="43F2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2719"/>
    <w:multiLevelType w:val="hybridMultilevel"/>
    <w:tmpl w:val="5D642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7"/>
  </w:num>
  <w:num w:numId="4">
    <w:abstractNumId w:val="15"/>
  </w:num>
  <w:num w:numId="5">
    <w:abstractNumId w:val="13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4"/>
  </w:num>
  <w:num w:numId="19">
    <w:abstractNumId w:val="0"/>
  </w:num>
  <w:num w:numId="20">
    <w:abstractNumId w:val="19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0376D"/>
    <w:rsid w:val="00011BEA"/>
    <w:rsid w:val="00032F21"/>
    <w:rsid w:val="00034C5F"/>
    <w:rsid w:val="00037322"/>
    <w:rsid w:val="000413E0"/>
    <w:rsid w:val="000677E6"/>
    <w:rsid w:val="00072C07"/>
    <w:rsid w:val="000873B4"/>
    <w:rsid w:val="000A36D1"/>
    <w:rsid w:val="000A709E"/>
    <w:rsid w:val="000C4FE1"/>
    <w:rsid w:val="000F50EF"/>
    <w:rsid w:val="0011420A"/>
    <w:rsid w:val="00130083"/>
    <w:rsid w:val="00160F18"/>
    <w:rsid w:val="00161109"/>
    <w:rsid w:val="00161F80"/>
    <w:rsid w:val="00164A23"/>
    <w:rsid w:val="001701A7"/>
    <w:rsid w:val="00184487"/>
    <w:rsid w:val="00197E53"/>
    <w:rsid w:val="001B0450"/>
    <w:rsid w:val="001C4256"/>
    <w:rsid w:val="001E2742"/>
    <w:rsid w:val="001F555B"/>
    <w:rsid w:val="0021624E"/>
    <w:rsid w:val="00250E31"/>
    <w:rsid w:val="0025113E"/>
    <w:rsid w:val="00253ABD"/>
    <w:rsid w:val="002736C3"/>
    <w:rsid w:val="00292ADE"/>
    <w:rsid w:val="002B43D4"/>
    <w:rsid w:val="002D25AA"/>
    <w:rsid w:val="002E19F3"/>
    <w:rsid w:val="002F158D"/>
    <w:rsid w:val="003061BB"/>
    <w:rsid w:val="0032676E"/>
    <w:rsid w:val="00352CD3"/>
    <w:rsid w:val="0035770A"/>
    <w:rsid w:val="00360D77"/>
    <w:rsid w:val="0036222E"/>
    <w:rsid w:val="00371F94"/>
    <w:rsid w:val="003726A1"/>
    <w:rsid w:val="003B0BB0"/>
    <w:rsid w:val="003B4AB8"/>
    <w:rsid w:val="003F3516"/>
    <w:rsid w:val="003F3B8A"/>
    <w:rsid w:val="0040622F"/>
    <w:rsid w:val="00413788"/>
    <w:rsid w:val="004343B8"/>
    <w:rsid w:val="0045267B"/>
    <w:rsid w:val="00471C00"/>
    <w:rsid w:val="00477361"/>
    <w:rsid w:val="0048076A"/>
    <w:rsid w:val="004B3039"/>
    <w:rsid w:val="004C2D18"/>
    <w:rsid w:val="004D7D16"/>
    <w:rsid w:val="004E6983"/>
    <w:rsid w:val="004F0B2F"/>
    <w:rsid w:val="00500501"/>
    <w:rsid w:val="00503A38"/>
    <w:rsid w:val="00520257"/>
    <w:rsid w:val="00537A90"/>
    <w:rsid w:val="00552183"/>
    <w:rsid w:val="0056043D"/>
    <w:rsid w:val="005A1C30"/>
    <w:rsid w:val="005A32E0"/>
    <w:rsid w:val="005B1BE0"/>
    <w:rsid w:val="005C11E2"/>
    <w:rsid w:val="005C6F8C"/>
    <w:rsid w:val="005E2F38"/>
    <w:rsid w:val="00641D65"/>
    <w:rsid w:val="006668FD"/>
    <w:rsid w:val="006C1730"/>
    <w:rsid w:val="006C6715"/>
    <w:rsid w:val="006E21D0"/>
    <w:rsid w:val="0071296B"/>
    <w:rsid w:val="00716376"/>
    <w:rsid w:val="007224E8"/>
    <w:rsid w:val="007374B1"/>
    <w:rsid w:val="00740DCF"/>
    <w:rsid w:val="00744C2C"/>
    <w:rsid w:val="00750266"/>
    <w:rsid w:val="007775DE"/>
    <w:rsid w:val="00780F20"/>
    <w:rsid w:val="00793051"/>
    <w:rsid w:val="007A458A"/>
    <w:rsid w:val="007C31C5"/>
    <w:rsid w:val="007C779F"/>
    <w:rsid w:val="007D03FF"/>
    <w:rsid w:val="007F3EC7"/>
    <w:rsid w:val="008011EC"/>
    <w:rsid w:val="008367E3"/>
    <w:rsid w:val="00836AC3"/>
    <w:rsid w:val="0084302D"/>
    <w:rsid w:val="00860B76"/>
    <w:rsid w:val="00862908"/>
    <w:rsid w:val="00864BD7"/>
    <w:rsid w:val="0087608F"/>
    <w:rsid w:val="0087786A"/>
    <w:rsid w:val="008864C9"/>
    <w:rsid w:val="008C1E06"/>
    <w:rsid w:val="008D0868"/>
    <w:rsid w:val="008E107B"/>
    <w:rsid w:val="008E279E"/>
    <w:rsid w:val="008F05AB"/>
    <w:rsid w:val="00907536"/>
    <w:rsid w:val="00920DB0"/>
    <w:rsid w:val="00923E4F"/>
    <w:rsid w:val="009726D6"/>
    <w:rsid w:val="009F1BE5"/>
    <w:rsid w:val="00A05536"/>
    <w:rsid w:val="00A32755"/>
    <w:rsid w:val="00A47077"/>
    <w:rsid w:val="00A65EFE"/>
    <w:rsid w:val="00A74AB8"/>
    <w:rsid w:val="00AB2E61"/>
    <w:rsid w:val="00AB4FC1"/>
    <w:rsid w:val="00AC0D28"/>
    <w:rsid w:val="00AC5F30"/>
    <w:rsid w:val="00AE6326"/>
    <w:rsid w:val="00AF6782"/>
    <w:rsid w:val="00B4064B"/>
    <w:rsid w:val="00B47CCD"/>
    <w:rsid w:val="00B5041C"/>
    <w:rsid w:val="00B64EF8"/>
    <w:rsid w:val="00B8104A"/>
    <w:rsid w:val="00B863AD"/>
    <w:rsid w:val="00B91069"/>
    <w:rsid w:val="00B913F7"/>
    <w:rsid w:val="00BA5316"/>
    <w:rsid w:val="00BC7CE9"/>
    <w:rsid w:val="00BE4A0A"/>
    <w:rsid w:val="00BF311A"/>
    <w:rsid w:val="00C0023A"/>
    <w:rsid w:val="00C25343"/>
    <w:rsid w:val="00C44DB5"/>
    <w:rsid w:val="00C45CF8"/>
    <w:rsid w:val="00C66DA2"/>
    <w:rsid w:val="00C8331F"/>
    <w:rsid w:val="00C94B79"/>
    <w:rsid w:val="00CD06D0"/>
    <w:rsid w:val="00CD329F"/>
    <w:rsid w:val="00CD581D"/>
    <w:rsid w:val="00D06721"/>
    <w:rsid w:val="00D1686C"/>
    <w:rsid w:val="00D20EF2"/>
    <w:rsid w:val="00D33BDD"/>
    <w:rsid w:val="00DB14EF"/>
    <w:rsid w:val="00DB4899"/>
    <w:rsid w:val="00DD0D09"/>
    <w:rsid w:val="00DD6DB4"/>
    <w:rsid w:val="00E0498B"/>
    <w:rsid w:val="00E154A9"/>
    <w:rsid w:val="00E1677F"/>
    <w:rsid w:val="00E514B9"/>
    <w:rsid w:val="00E5584B"/>
    <w:rsid w:val="00E61597"/>
    <w:rsid w:val="00E62A4E"/>
    <w:rsid w:val="00EB1050"/>
    <w:rsid w:val="00EF0F5A"/>
    <w:rsid w:val="00EF1F2F"/>
    <w:rsid w:val="00F033B1"/>
    <w:rsid w:val="00F145DB"/>
    <w:rsid w:val="00F5331D"/>
    <w:rsid w:val="00F60461"/>
    <w:rsid w:val="00F639B8"/>
    <w:rsid w:val="00FE272A"/>
    <w:rsid w:val="00FE333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  <w:style w:type="paragraph" w:styleId="Bezodstpw">
    <w:name w:val="No Spacing"/>
    <w:uiPriority w:val="1"/>
    <w:qFormat/>
    <w:rsid w:val="00AC0D28"/>
    <w:rPr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11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11A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11A"/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  <w:style w:type="paragraph" w:styleId="Bezodstpw">
    <w:name w:val="No Spacing"/>
    <w:uiPriority w:val="1"/>
    <w:qFormat/>
    <w:rsid w:val="00AC0D28"/>
    <w:rPr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11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11A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11A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9351-E878-4166-A118-0F4A074D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</Template>
  <TotalTime>12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Walas, Ewa</cp:lastModifiedBy>
  <cp:revision>9</cp:revision>
  <cp:lastPrinted>2020-07-03T06:39:00Z</cp:lastPrinted>
  <dcterms:created xsi:type="dcterms:W3CDTF">2020-07-13T13:24:00Z</dcterms:created>
  <dcterms:modified xsi:type="dcterms:W3CDTF">2020-07-14T10:04:00Z</dcterms:modified>
</cp:coreProperties>
</file>