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9" w:rsidRDefault="009A3279" w:rsidP="001378A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790923">
        <w:rPr>
          <w:noProof/>
          <w:szCs w:val="20"/>
        </w:rPr>
        <w:drawing>
          <wp:inline distT="0" distB="0" distL="0" distR="0" wp14:anchorId="027CDFEF" wp14:editId="0BA77E03">
            <wp:extent cx="2714625" cy="542925"/>
            <wp:effectExtent l="0" t="0" r="0" b="0"/>
            <wp:docPr id="10" name="Obraz 10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Ochrony Zdrowia&#10;aleja IX Wieków Kielc 3, 25-516 Kielce&#10;telefon 41 342 10 36, 41 342 10 37&#10;fax 41 344 52 65&#10;e-mail sekretariat.OZ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EB" w:rsidRPr="005F7889" w:rsidRDefault="005F0E32" w:rsidP="001378A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             </w:t>
      </w:r>
      <w:r w:rsidR="00D714EB" w:rsidRPr="005F7889">
        <w:rPr>
          <w:rFonts w:ascii="Times New Roman" w:eastAsia="Calibri" w:hAnsi="Times New Roman" w:cs="Times New Roman"/>
          <w:b/>
          <w:bCs/>
          <w:color w:val="000000"/>
          <w:szCs w:val="24"/>
        </w:rPr>
        <w:t>Załącznik Nr 1</w:t>
      </w:r>
    </w:p>
    <w:p w:rsidR="00D714EB" w:rsidRPr="00BC2B7B" w:rsidRDefault="00D714EB" w:rsidP="004D4CC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2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</w:p>
    <w:p w:rsidR="00D714EB" w:rsidRPr="005F7889" w:rsidRDefault="00D714EB" w:rsidP="004D4CC5">
      <w:pPr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dla kandydata reprezentującego organizację poza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rządową lub podmioty wymienione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art. 3 ust. 3 ustawy o działalności pożytku publicznego  i o wolontariacie (Dz. U. z  2018 r. poz. 450, z </w:t>
      </w:r>
      <w:proofErr w:type="spellStart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zm.) do udzia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łu w pracach k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omisji k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onkursowej opiniującej oferty złożone w otwarty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ch konkursach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ofert 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                   </w:t>
      </w:r>
      <w:r w:rsidR="00BC2B7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2019 roku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na wsparcie realizacji zadań publicznych z zakres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ów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: ochrony i promocji zdrowia, w tym działalności leczniczej w rozumieniu ustawy z dnia 15 kwietnia 2011 r. o działalności leczniczej (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t.j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. Dz. U. z 2018 r. poz. 2190 z 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), oraz przeciwdziałania 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86"/>
        <w:gridCol w:w="550"/>
        <w:gridCol w:w="1767"/>
        <w:gridCol w:w="1933"/>
        <w:gridCol w:w="1934"/>
      </w:tblGrid>
      <w:tr w:rsidR="00D714EB" w:rsidRPr="005F7889" w:rsidTr="007E2692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dotyczące kandydata na członka Komisji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organizacji lub podmiotu zgłaszającego kandydata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Czytelny podpis</w:t>
            </w: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89" w:rsidRDefault="005F7889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4D4CC5" w:rsidRDefault="004D4CC5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………………………………………………………….</w:t>
            </w:r>
          </w:p>
          <w:p w:rsidR="00D714EB" w:rsidRPr="005F7889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(czytelny podpis prezesa/przewodniczącego organizacji)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C2B7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Oświadczam, że: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 Wyżej wymienione dane są zgodne ze stanem faktycznym i prawnym.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2.Wyrażam zgodę na przetwarzanie swoich danych osobowych zgodnie z: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- Rozporządzeniem Parlamentu Europejskiego i Rady (UE) 2016/679 z dnia 27 kwietnia 2016 r. w sprawie ochrony osób fizycznych w związku z przetwarzaniem danych osobowych i w sprawie </w:t>
            </w: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>swobodnego przepływu informacji takich danych oraz uchylenia dyrektywy 95/96/WE (ogólne rozporządzanie o ochronie  danych),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 Ustawą z dnia 10 maja 2018 r. o ochronie danych osobowych (Dz. U. 2018 r. poz. 1000).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……………………………………………..</w:t>
            </w:r>
          </w:p>
          <w:p w:rsidR="00D714EB" w:rsidRPr="004D4CC5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:rsidR="00D714EB" w:rsidRPr="005F7889" w:rsidRDefault="00D714EB" w:rsidP="00D714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714EB" w:rsidRPr="005F7889" w:rsidRDefault="00D714EB" w:rsidP="00D714EB">
      <w:pPr>
        <w:jc w:val="center"/>
        <w:rPr>
          <w:rFonts w:ascii="Times New Roman" w:hAnsi="Times New Roman" w:cs="Times New Roman"/>
          <w:b/>
        </w:rPr>
      </w:pPr>
    </w:p>
    <w:p w:rsidR="00BB215B" w:rsidRPr="005F7889" w:rsidRDefault="00BB215B" w:rsidP="00941E2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</w:rPr>
      </w:pPr>
    </w:p>
    <w:p w:rsidR="00134DF9" w:rsidRPr="005F7889" w:rsidRDefault="00134DF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F14AF6" w:rsidRDefault="00F14AF6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B49" w:rsidRDefault="00264B4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4B49" w:rsidSect="009A3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E1" w:rsidRDefault="001913E1" w:rsidP="00A519F0">
      <w:pPr>
        <w:spacing w:after="0" w:line="240" w:lineRule="auto"/>
      </w:pPr>
      <w:r>
        <w:separator/>
      </w:r>
    </w:p>
  </w:endnote>
  <w:endnote w:type="continuationSeparator" w:id="0">
    <w:p w:rsidR="001913E1" w:rsidRDefault="001913E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79" w:rsidRDefault="009A3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79" w:rsidRDefault="009A32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F0" w:rsidRDefault="00945EB2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0" t="0" r="0" b="0"/>
          <wp:wrapNone/>
          <wp:docPr id="14" name="Obraz 14" descr="tel.: 41 342 10 36&#10;fax: 41 344 52 65&#10;sekretariat.DOZ@sejmik.kielce.pl&#10;al.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E1" w:rsidRDefault="001913E1" w:rsidP="00A519F0">
      <w:pPr>
        <w:spacing w:after="0" w:line="240" w:lineRule="auto"/>
      </w:pPr>
      <w:r>
        <w:separator/>
      </w:r>
    </w:p>
  </w:footnote>
  <w:footnote w:type="continuationSeparator" w:id="0">
    <w:p w:rsidR="001913E1" w:rsidRDefault="001913E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79" w:rsidRDefault="009A3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79" w:rsidRDefault="009A32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79" w:rsidRDefault="009A3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E95"/>
    <w:multiLevelType w:val="hybridMultilevel"/>
    <w:tmpl w:val="D3A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181"/>
    <w:multiLevelType w:val="hybridMultilevel"/>
    <w:tmpl w:val="5B14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B02"/>
    <w:multiLevelType w:val="hybridMultilevel"/>
    <w:tmpl w:val="F86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1A25"/>
    <w:multiLevelType w:val="hybridMultilevel"/>
    <w:tmpl w:val="FDD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DE6"/>
    <w:multiLevelType w:val="hybridMultilevel"/>
    <w:tmpl w:val="F322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780E"/>
    <w:multiLevelType w:val="hybridMultilevel"/>
    <w:tmpl w:val="745A2FD2"/>
    <w:lvl w:ilvl="0" w:tplc="D78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8C9"/>
    <w:rsid w:val="00007699"/>
    <w:rsid w:val="000248C1"/>
    <w:rsid w:val="0004064D"/>
    <w:rsid w:val="000428CF"/>
    <w:rsid w:val="00043722"/>
    <w:rsid w:val="00043D68"/>
    <w:rsid w:val="00045578"/>
    <w:rsid w:val="000548C9"/>
    <w:rsid w:val="00054B6D"/>
    <w:rsid w:val="00055EA0"/>
    <w:rsid w:val="00067588"/>
    <w:rsid w:val="000744E2"/>
    <w:rsid w:val="00076C4D"/>
    <w:rsid w:val="0009749B"/>
    <w:rsid w:val="000A469D"/>
    <w:rsid w:val="000A7CC8"/>
    <w:rsid w:val="000D7829"/>
    <w:rsid w:val="0010539C"/>
    <w:rsid w:val="001058FB"/>
    <w:rsid w:val="001065BD"/>
    <w:rsid w:val="0011096C"/>
    <w:rsid w:val="001136C8"/>
    <w:rsid w:val="0011440A"/>
    <w:rsid w:val="00123DB0"/>
    <w:rsid w:val="0012690A"/>
    <w:rsid w:val="00127D9A"/>
    <w:rsid w:val="00134DF9"/>
    <w:rsid w:val="001378AC"/>
    <w:rsid w:val="00155824"/>
    <w:rsid w:val="00155F4C"/>
    <w:rsid w:val="0016723B"/>
    <w:rsid w:val="001823B4"/>
    <w:rsid w:val="001913E1"/>
    <w:rsid w:val="00196D95"/>
    <w:rsid w:val="001A2DBC"/>
    <w:rsid w:val="001A53D4"/>
    <w:rsid w:val="001A67B8"/>
    <w:rsid w:val="001B1034"/>
    <w:rsid w:val="001D68B2"/>
    <w:rsid w:val="00200E69"/>
    <w:rsid w:val="00202002"/>
    <w:rsid w:val="00210EB9"/>
    <w:rsid w:val="00220CFF"/>
    <w:rsid w:val="00225523"/>
    <w:rsid w:val="00225866"/>
    <w:rsid w:val="00225E85"/>
    <w:rsid w:val="00225F66"/>
    <w:rsid w:val="00227B0E"/>
    <w:rsid w:val="00255A80"/>
    <w:rsid w:val="002623B1"/>
    <w:rsid w:val="00264B49"/>
    <w:rsid w:val="00271E8D"/>
    <w:rsid w:val="00273181"/>
    <w:rsid w:val="00273CE5"/>
    <w:rsid w:val="00276A8E"/>
    <w:rsid w:val="002841F1"/>
    <w:rsid w:val="002871CB"/>
    <w:rsid w:val="00290BEC"/>
    <w:rsid w:val="002911B9"/>
    <w:rsid w:val="002E6962"/>
    <w:rsid w:val="002E75F9"/>
    <w:rsid w:val="00302FA8"/>
    <w:rsid w:val="003176EB"/>
    <w:rsid w:val="00327F1B"/>
    <w:rsid w:val="003308D1"/>
    <w:rsid w:val="003312ED"/>
    <w:rsid w:val="00333147"/>
    <w:rsid w:val="00336D28"/>
    <w:rsid w:val="00336F88"/>
    <w:rsid w:val="00340B33"/>
    <w:rsid w:val="00343FC6"/>
    <w:rsid w:val="00344F55"/>
    <w:rsid w:val="00357661"/>
    <w:rsid w:val="00360B42"/>
    <w:rsid w:val="00380767"/>
    <w:rsid w:val="00381819"/>
    <w:rsid w:val="00382A23"/>
    <w:rsid w:val="00391B61"/>
    <w:rsid w:val="003942EE"/>
    <w:rsid w:val="003B53D8"/>
    <w:rsid w:val="003D7542"/>
    <w:rsid w:val="003E54C8"/>
    <w:rsid w:val="00404041"/>
    <w:rsid w:val="004054E0"/>
    <w:rsid w:val="00411563"/>
    <w:rsid w:val="0043074D"/>
    <w:rsid w:val="00432725"/>
    <w:rsid w:val="00437E67"/>
    <w:rsid w:val="00445837"/>
    <w:rsid w:val="00452EE6"/>
    <w:rsid w:val="004613CF"/>
    <w:rsid w:val="00462C63"/>
    <w:rsid w:val="00465FAF"/>
    <w:rsid w:val="0046741C"/>
    <w:rsid w:val="0047124E"/>
    <w:rsid w:val="004866DC"/>
    <w:rsid w:val="004A028A"/>
    <w:rsid w:val="004A0C2D"/>
    <w:rsid w:val="004A446A"/>
    <w:rsid w:val="004B2B44"/>
    <w:rsid w:val="004B73F1"/>
    <w:rsid w:val="004C4BA3"/>
    <w:rsid w:val="004C61D8"/>
    <w:rsid w:val="004D3193"/>
    <w:rsid w:val="004D4CC5"/>
    <w:rsid w:val="004D59B3"/>
    <w:rsid w:val="004D5F09"/>
    <w:rsid w:val="004E7611"/>
    <w:rsid w:val="004F1F72"/>
    <w:rsid w:val="004F6BBD"/>
    <w:rsid w:val="004F74A6"/>
    <w:rsid w:val="00501C3D"/>
    <w:rsid w:val="00505114"/>
    <w:rsid w:val="0051194F"/>
    <w:rsid w:val="00515AAD"/>
    <w:rsid w:val="00521F00"/>
    <w:rsid w:val="00534C14"/>
    <w:rsid w:val="00546E5F"/>
    <w:rsid w:val="005815C2"/>
    <w:rsid w:val="005912C7"/>
    <w:rsid w:val="005A0AA7"/>
    <w:rsid w:val="005B7182"/>
    <w:rsid w:val="005D184D"/>
    <w:rsid w:val="005D5724"/>
    <w:rsid w:val="005F0E32"/>
    <w:rsid w:val="005F4170"/>
    <w:rsid w:val="005F44CD"/>
    <w:rsid w:val="005F4FD8"/>
    <w:rsid w:val="005F7889"/>
    <w:rsid w:val="0060119E"/>
    <w:rsid w:val="00610038"/>
    <w:rsid w:val="006169FC"/>
    <w:rsid w:val="00616ADD"/>
    <w:rsid w:val="006241D2"/>
    <w:rsid w:val="00630EAE"/>
    <w:rsid w:val="00687228"/>
    <w:rsid w:val="006B1DA0"/>
    <w:rsid w:val="006C499E"/>
    <w:rsid w:val="006C4FF9"/>
    <w:rsid w:val="006C5C87"/>
    <w:rsid w:val="006D2886"/>
    <w:rsid w:val="006D290A"/>
    <w:rsid w:val="006F11FF"/>
    <w:rsid w:val="006F49A3"/>
    <w:rsid w:val="00703AC5"/>
    <w:rsid w:val="00704B65"/>
    <w:rsid w:val="0070586C"/>
    <w:rsid w:val="0071030D"/>
    <w:rsid w:val="00724842"/>
    <w:rsid w:val="007330D7"/>
    <w:rsid w:val="00747635"/>
    <w:rsid w:val="007508AC"/>
    <w:rsid w:val="00765C32"/>
    <w:rsid w:val="007702AB"/>
    <w:rsid w:val="00772B6B"/>
    <w:rsid w:val="007734B8"/>
    <w:rsid w:val="00774CC7"/>
    <w:rsid w:val="007809C8"/>
    <w:rsid w:val="00781053"/>
    <w:rsid w:val="00786E00"/>
    <w:rsid w:val="007A2753"/>
    <w:rsid w:val="007B0E06"/>
    <w:rsid w:val="007C61EF"/>
    <w:rsid w:val="007C698E"/>
    <w:rsid w:val="007D7C83"/>
    <w:rsid w:val="007E1C2B"/>
    <w:rsid w:val="007E2692"/>
    <w:rsid w:val="007E7A9F"/>
    <w:rsid w:val="007F145A"/>
    <w:rsid w:val="007F44E1"/>
    <w:rsid w:val="008046B7"/>
    <w:rsid w:val="008327CF"/>
    <w:rsid w:val="00833784"/>
    <w:rsid w:val="00851AC9"/>
    <w:rsid w:val="00866FD0"/>
    <w:rsid w:val="008679B8"/>
    <w:rsid w:val="00876406"/>
    <w:rsid w:val="008820F6"/>
    <w:rsid w:val="008B39B9"/>
    <w:rsid w:val="008C0C7F"/>
    <w:rsid w:val="008C0EDF"/>
    <w:rsid w:val="008C46A6"/>
    <w:rsid w:val="008C6431"/>
    <w:rsid w:val="008D1BE5"/>
    <w:rsid w:val="00904066"/>
    <w:rsid w:val="00904312"/>
    <w:rsid w:val="00913B7C"/>
    <w:rsid w:val="009159BA"/>
    <w:rsid w:val="0092332A"/>
    <w:rsid w:val="009366BA"/>
    <w:rsid w:val="00941E2D"/>
    <w:rsid w:val="00945EB2"/>
    <w:rsid w:val="00946A9A"/>
    <w:rsid w:val="009551B7"/>
    <w:rsid w:val="009572E6"/>
    <w:rsid w:val="00962B76"/>
    <w:rsid w:val="009741CA"/>
    <w:rsid w:val="00976DC5"/>
    <w:rsid w:val="00986141"/>
    <w:rsid w:val="009A3279"/>
    <w:rsid w:val="009B3CAF"/>
    <w:rsid w:val="009B4EFA"/>
    <w:rsid w:val="009B6EC7"/>
    <w:rsid w:val="009B7F84"/>
    <w:rsid w:val="009D3101"/>
    <w:rsid w:val="009E36DE"/>
    <w:rsid w:val="009E609D"/>
    <w:rsid w:val="009E7348"/>
    <w:rsid w:val="009F50E6"/>
    <w:rsid w:val="00A06970"/>
    <w:rsid w:val="00A2740D"/>
    <w:rsid w:val="00A33502"/>
    <w:rsid w:val="00A406DF"/>
    <w:rsid w:val="00A519F0"/>
    <w:rsid w:val="00A72EE3"/>
    <w:rsid w:val="00A81E6C"/>
    <w:rsid w:val="00A86006"/>
    <w:rsid w:val="00A92E91"/>
    <w:rsid w:val="00A95F93"/>
    <w:rsid w:val="00AA4D08"/>
    <w:rsid w:val="00AA599A"/>
    <w:rsid w:val="00AB284B"/>
    <w:rsid w:val="00AB32E4"/>
    <w:rsid w:val="00AC04A2"/>
    <w:rsid w:val="00B2517D"/>
    <w:rsid w:val="00B26ABC"/>
    <w:rsid w:val="00B407DA"/>
    <w:rsid w:val="00B40C99"/>
    <w:rsid w:val="00B43150"/>
    <w:rsid w:val="00B479CC"/>
    <w:rsid w:val="00B57AD1"/>
    <w:rsid w:val="00B643A4"/>
    <w:rsid w:val="00BA0C69"/>
    <w:rsid w:val="00BB215B"/>
    <w:rsid w:val="00BC2B7B"/>
    <w:rsid w:val="00BC45F2"/>
    <w:rsid w:val="00BD573C"/>
    <w:rsid w:val="00BE5B6A"/>
    <w:rsid w:val="00C245A4"/>
    <w:rsid w:val="00C26713"/>
    <w:rsid w:val="00C42F7E"/>
    <w:rsid w:val="00C46D40"/>
    <w:rsid w:val="00C47F11"/>
    <w:rsid w:val="00C64610"/>
    <w:rsid w:val="00C65053"/>
    <w:rsid w:val="00C7659B"/>
    <w:rsid w:val="00C843F4"/>
    <w:rsid w:val="00C87BDA"/>
    <w:rsid w:val="00C92400"/>
    <w:rsid w:val="00C93AA2"/>
    <w:rsid w:val="00CB16D5"/>
    <w:rsid w:val="00CC4A4B"/>
    <w:rsid w:val="00CC7102"/>
    <w:rsid w:val="00CE0848"/>
    <w:rsid w:val="00D050D9"/>
    <w:rsid w:val="00D12283"/>
    <w:rsid w:val="00D15F58"/>
    <w:rsid w:val="00D20932"/>
    <w:rsid w:val="00D20AE0"/>
    <w:rsid w:val="00D213CD"/>
    <w:rsid w:val="00D3132F"/>
    <w:rsid w:val="00D3225A"/>
    <w:rsid w:val="00D42F8F"/>
    <w:rsid w:val="00D70DE2"/>
    <w:rsid w:val="00D714EB"/>
    <w:rsid w:val="00D762CD"/>
    <w:rsid w:val="00DB5B2F"/>
    <w:rsid w:val="00DC53E6"/>
    <w:rsid w:val="00DC5907"/>
    <w:rsid w:val="00DC6C2F"/>
    <w:rsid w:val="00DE39BC"/>
    <w:rsid w:val="00DE4C4C"/>
    <w:rsid w:val="00DE5B8F"/>
    <w:rsid w:val="00E04216"/>
    <w:rsid w:val="00E24E1C"/>
    <w:rsid w:val="00E32F3E"/>
    <w:rsid w:val="00E43866"/>
    <w:rsid w:val="00E4623D"/>
    <w:rsid w:val="00E479B3"/>
    <w:rsid w:val="00E54615"/>
    <w:rsid w:val="00E74E21"/>
    <w:rsid w:val="00E81819"/>
    <w:rsid w:val="00E87FE6"/>
    <w:rsid w:val="00EA4FA3"/>
    <w:rsid w:val="00EB0011"/>
    <w:rsid w:val="00ED04D5"/>
    <w:rsid w:val="00ED3AC2"/>
    <w:rsid w:val="00ED4698"/>
    <w:rsid w:val="00EF07EF"/>
    <w:rsid w:val="00EF11EA"/>
    <w:rsid w:val="00F1405D"/>
    <w:rsid w:val="00F14AF6"/>
    <w:rsid w:val="00F3297C"/>
    <w:rsid w:val="00F3590A"/>
    <w:rsid w:val="00F43719"/>
    <w:rsid w:val="00F611AD"/>
    <w:rsid w:val="00F64BA4"/>
    <w:rsid w:val="00F71357"/>
    <w:rsid w:val="00F7296F"/>
    <w:rsid w:val="00F833BA"/>
    <w:rsid w:val="00F83EAE"/>
    <w:rsid w:val="00F9193A"/>
    <w:rsid w:val="00FA20BB"/>
    <w:rsid w:val="00FA5B48"/>
    <w:rsid w:val="00FD41A7"/>
    <w:rsid w:val="00FE183B"/>
    <w:rsid w:val="00FE4B1F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41A703B9-12AA-4C9E-B1E2-15638DA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95A8-5AEB-40B7-AAC3-28DEA88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89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Zasada-Wójcik, Renata</cp:lastModifiedBy>
  <cp:revision>51</cp:revision>
  <cp:lastPrinted>2019-03-14T13:06:00Z</cp:lastPrinted>
  <dcterms:created xsi:type="dcterms:W3CDTF">2019-03-07T12:08:00Z</dcterms:created>
  <dcterms:modified xsi:type="dcterms:W3CDTF">2020-06-03T10:59:00Z</dcterms:modified>
</cp:coreProperties>
</file>