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56" w:rsidRPr="00382D05" w:rsidRDefault="00CD4B56" w:rsidP="004A0F24">
      <w:pPr>
        <w:shd w:val="clear" w:color="auto" w:fill="FFFFFF"/>
        <w:tabs>
          <w:tab w:val="left" w:leader="dot" w:pos="6521"/>
        </w:tabs>
        <w:jc w:val="both"/>
        <w:rPr>
          <w:rFonts w:ascii="Arial" w:hAnsi="Arial" w:cs="Arial"/>
          <w:sz w:val="20"/>
          <w:szCs w:val="20"/>
        </w:rPr>
      </w:pPr>
    </w:p>
    <w:p w:rsidR="00CD4B56" w:rsidRPr="00382D05" w:rsidRDefault="00CD4B56" w:rsidP="004A0F24">
      <w:pPr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CD4B56" w:rsidRDefault="00CD4B56" w:rsidP="004A0F24">
      <w:pPr>
        <w:spacing w:before="2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ZAKTUALIZOWANA </w:t>
      </w:r>
      <w:r w:rsidRPr="00787EB5">
        <w:rPr>
          <w:rFonts w:ascii="Arial" w:hAnsi="Arial" w:cs="Arial"/>
          <w:b/>
          <w:bCs/>
          <w:sz w:val="24"/>
        </w:rPr>
        <w:t>OFERTA</w:t>
      </w:r>
      <w:r>
        <w:rPr>
          <w:rFonts w:ascii="Arial" w:hAnsi="Arial" w:cs="Arial"/>
          <w:b/>
          <w:bCs/>
          <w:sz w:val="24"/>
        </w:rPr>
        <w:t xml:space="preserve"> REALIZACJI ZADANIA PUBLICZNEGO</w:t>
      </w:r>
    </w:p>
    <w:p w:rsidR="00CD4B56" w:rsidRPr="00382D05" w:rsidRDefault="00CD4B56" w:rsidP="004A0F24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CD4B56" w:rsidRDefault="00CD4B56" w:rsidP="004A0F24">
      <w:pPr>
        <w:ind w:left="5400"/>
        <w:jc w:val="center"/>
        <w:rPr>
          <w:rFonts w:ascii="Arial" w:hAnsi="Arial" w:cs="Arial"/>
          <w:sz w:val="20"/>
          <w:szCs w:val="20"/>
        </w:rPr>
      </w:pPr>
    </w:p>
    <w:p w:rsidR="00CD4B56" w:rsidRPr="008D3540" w:rsidRDefault="00CD4B56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CD4B56" w:rsidRDefault="00CD4B56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data i miejsce złożenia oferty</w:t>
      </w:r>
    </w:p>
    <w:p w:rsidR="00CD4B56" w:rsidRDefault="00CD4B56" w:rsidP="004A0F24">
      <w:pPr>
        <w:ind w:left="5400"/>
        <w:jc w:val="center"/>
        <w:rPr>
          <w:rFonts w:ascii="Arial" w:hAnsi="Arial" w:cs="Arial"/>
          <w:b/>
          <w:bCs/>
          <w:sz w:val="24"/>
        </w:rPr>
      </w:pPr>
      <w:r w:rsidRPr="008D354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wypełnia organ administracji publicznej</w:t>
      </w:r>
      <w:r w:rsidRPr="008D3540">
        <w:rPr>
          <w:rFonts w:ascii="Arial" w:hAnsi="Arial" w:cs="Arial"/>
          <w:sz w:val="20"/>
          <w:szCs w:val="20"/>
        </w:rPr>
        <w:t>)</w:t>
      </w:r>
    </w:p>
    <w:p w:rsidR="00CD4B56" w:rsidRPr="00580345" w:rsidRDefault="00CD4B56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 ZAKTUALIZOWANA </w:t>
      </w:r>
      <w:r w:rsidRPr="00580345">
        <w:rPr>
          <w:rFonts w:ascii="Arial" w:hAnsi="Arial" w:cs="Arial"/>
          <w:b/>
          <w:bCs/>
          <w:sz w:val="22"/>
          <w:szCs w:val="22"/>
        </w:rPr>
        <w:t>OFERTA/OFERTA WSPÓLNA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CD4B56" w:rsidRPr="00580345" w:rsidRDefault="00CD4B56" w:rsidP="004A0F24">
      <w:pPr>
        <w:spacing w:before="24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 xml:space="preserve">ORGANIZACJI POZARZĄDOWEJ(-YCH)/ PODMIOTU(-ÓW), O KTÓRYM(-YCH) MOWA W ART. 3 UST. 3 USTAWY Z DNIA 24 KWIETNIA 2003 R. O DZIAŁALNOŚCI POŻYTKU PUBLICZNEGO </w:t>
      </w:r>
      <w:r>
        <w:rPr>
          <w:rFonts w:ascii="Arial" w:hAnsi="Arial" w:cs="Arial"/>
          <w:b/>
          <w:bCs/>
          <w:sz w:val="22"/>
          <w:szCs w:val="22"/>
        </w:rPr>
        <w:t>I O WOLONTARIACIE (DZ. U. z 2014</w:t>
      </w:r>
      <w:r w:rsidRPr="00580345">
        <w:rPr>
          <w:rFonts w:ascii="Arial" w:hAnsi="Arial" w:cs="Arial"/>
          <w:b/>
          <w:bCs/>
          <w:sz w:val="22"/>
          <w:szCs w:val="22"/>
        </w:rPr>
        <w:t xml:space="preserve"> r.</w:t>
      </w:r>
      <w:r>
        <w:rPr>
          <w:rFonts w:ascii="Arial" w:hAnsi="Arial" w:cs="Arial"/>
          <w:b/>
          <w:bCs/>
          <w:sz w:val="22"/>
          <w:szCs w:val="22"/>
        </w:rPr>
        <w:t>, poz. 1118 z późn. zm.</w:t>
      </w:r>
      <w:r w:rsidRPr="00580345">
        <w:rPr>
          <w:rFonts w:ascii="Arial" w:hAnsi="Arial" w:cs="Arial"/>
          <w:b/>
          <w:bCs/>
          <w:sz w:val="22"/>
          <w:szCs w:val="22"/>
        </w:rPr>
        <w:t>)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CD4B56" w:rsidRPr="00787EB5" w:rsidRDefault="00CD4B56" w:rsidP="004A0F24">
      <w:pPr>
        <w:jc w:val="both"/>
        <w:rPr>
          <w:rFonts w:ascii="Arial" w:hAnsi="Arial" w:cs="Arial"/>
          <w:sz w:val="24"/>
        </w:rPr>
      </w:pPr>
    </w:p>
    <w:p w:rsidR="00CD4B56" w:rsidRDefault="00CD4B56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580345">
        <w:rPr>
          <w:rFonts w:ascii="Arial" w:hAnsi="Arial" w:cs="Arial"/>
          <w:b/>
          <w:bCs/>
          <w:sz w:val="22"/>
          <w:szCs w:val="22"/>
        </w:rPr>
        <w:t>REALIZACJI ZADANIA PUBLICZNEGO</w:t>
      </w:r>
    </w:p>
    <w:p w:rsidR="00CD4B56" w:rsidRPr="00580345" w:rsidRDefault="00CD4B56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CD4B56" w:rsidRPr="00787EB5" w:rsidRDefault="00CD4B56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CD4B56" w:rsidRPr="00580345" w:rsidRDefault="00CD4B56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14553">
        <w:rPr>
          <w:rFonts w:ascii="Arial" w:hAnsi="Arial" w:cs="Arial"/>
          <w:sz w:val="20"/>
          <w:szCs w:val="20"/>
        </w:rPr>
        <w:t>(rodzaj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CD4B56" w:rsidRDefault="00CD4B56" w:rsidP="004A0F24">
      <w:pPr>
        <w:jc w:val="center"/>
        <w:rPr>
          <w:rFonts w:ascii="Arial" w:hAnsi="Arial" w:cs="Arial"/>
          <w:sz w:val="20"/>
          <w:szCs w:val="20"/>
        </w:rPr>
      </w:pPr>
    </w:p>
    <w:p w:rsidR="00CD4B56" w:rsidRDefault="00CD4B56" w:rsidP="004A0F24">
      <w:pPr>
        <w:jc w:val="center"/>
        <w:rPr>
          <w:rFonts w:ascii="Arial" w:hAnsi="Arial" w:cs="Arial"/>
          <w:sz w:val="20"/>
          <w:szCs w:val="20"/>
        </w:rPr>
      </w:pPr>
    </w:p>
    <w:p w:rsidR="00CD4B56" w:rsidRDefault="00CD4B56" w:rsidP="004A0F24">
      <w:pPr>
        <w:jc w:val="center"/>
        <w:rPr>
          <w:rFonts w:ascii="Arial" w:hAnsi="Arial" w:cs="Arial"/>
          <w:sz w:val="20"/>
          <w:szCs w:val="20"/>
        </w:rPr>
      </w:pPr>
    </w:p>
    <w:p w:rsidR="00CD4B56" w:rsidRPr="00787EB5" w:rsidRDefault="00CD4B56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CD4B56" w:rsidRPr="00580345" w:rsidRDefault="00CD4B56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(tytuł</w:t>
      </w:r>
      <w:r w:rsidRPr="00414553">
        <w:rPr>
          <w:rFonts w:ascii="Arial" w:hAnsi="Arial" w:cs="Arial"/>
          <w:sz w:val="20"/>
          <w:szCs w:val="20"/>
        </w:rPr>
        <w:t xml:space="preserve">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</w:p>
    <w:p w:rsidR="00CD4B56" w:rsidRDefault="00CD4B56" w:rsidP="004A0F24">
      <w:pPr>
        <w:jc w:val="center"/>
        <w:rPr>
          <w:rFonts w:ascii="Arial" w:hAnsi="Arial" w:cs="Arial"/>
          <w:sz w:val="20"/>
          <w:szCs w:val="20"/>
        </w:rPr>
      </w:pPr>
    </w:p>
    <w:p w:rsidR="00CD4B56" w:rsidRDefault="00CD4B56" w:rsidP="004A0F24">
      <w:pPr>
        <w:jc w:val="center"/>
        <w:rPr>
          <w:rFonts w:ascii="Arial" w:hAnsi="Arial" w:cs="Arial"/>
          <w:sz w:val="20"/>
          <w:szCs w:val="20"/>
        </w:rPr>
      </w:pPr>
    </w:p>
    <w:p w:rsidR="00CD4B56" w:rsidRPr="00414553" w:rsidRDefault="00CD4B56" w:rsidP="004A0F24">
      <w:pPr>
        <w:jc w:val="center"/>
        <w:rPr>
          <w:rFonts w:ascii="Arial" w:hAnsi="Arial" w:cs="Arial"/>
          <w:sz w:val="20"/>
          <w:szCs w:val="20"/>
        </w:rPr>
      </w:pPr>
    </w:p>
    <w:p w:rsidR="00CD4B56" w:rsidRPr="00580345" w:rsidRDefault="00CD4B56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 okresie od ....................................... do .......................................................</w:t>
      </w:r>
    </w:p>
    <w:p w:rsidR="00CD4B56" w:rsidRDefault="00CD4B56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CD4B56" w:rsidRDefault="00CD4B56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CD4B56" w:rsidRPr="00580345" w:rsidRDefault="00CD4B56" w:rsidP="004A0F2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80345">
        <w:rPr>
          <w:rFonts w:ascii="Arial" w:hAnsi="Arial" w:cs="Arial"/>
          <w:b/>
          <w:sz w:val="22"/>
          <w:szCs w:val="22"/>
        </w:rPr>
        <w:t>W FORMIE</w:t>
      </w:r>
    </w:p>
    <w:p w:rsidR="00CD4B56" w:rsidRPr="00580345" w:rsidRDefault="00CD4B56" w:rsidP="004A0F24">
      <w:pPr>
        <w:pStyle w:val="Heading3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WSPIERANIA WYKONANIA ZADANIA</w:t>
      </w:r>
    </w:p>
    <w:p w:rsidR="00CD4B56" w:rsidRPr="00580345" w:rsidRDefault="00CD4B56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przez</w:t>
      </w:r>
    </w:p>
    <w:p w:rsidR="00CD4B56" w:rsidRPr="00580345" w:rsidRDefault="00CD4B56" w:rsidP="004A0F24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580345">
        <w:rPr>
          <w:rFonts w:ascii="Arial" w:hAnsi="Arial" w:cs="Arial"/>
          <w:b/>
          <w:spacing w:val="30"/>
          <w:sz w:val="22"/>
          <w:szCs w:val="22"/>
        </w:rPr>
        <w:t>WOJEWÓDZTWO ŚWIĘTOKRZYSKIE</w:t>
      </w:r>
    </w:p>
    <w:p w:rsidR="00CD4B56" w:rsidRPr="00580345" w:rsidRDefault="00CD4B56" w:rsidP="004A0F24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</w:p>
    <w:p w:rsidR="00CD4B56" w:rsidRPr="00580345" w:rsidRDefault="00CD4B56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składana na podstawie przepisów działu II</w:t>
      </w:r>
    </w:p>
    <w:p w:rsidR="00CD4B56" w:rsidRPr="00580345" w:rsidRDefault="00CD4B56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rozdziału 2 ustawy z dnia 24 kwietnia 2003 r.</w:t>
      </w:r>
    </w:p>
    <w:p w:rsidR="00CD4B56" w:rsidRPr="00580345" w:rsidRDefault="00CD4B56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o działalności pożytku publicznego i o wolontariacie</w:t>
      </w:r>
    </w:p>
    <w:p w:rsidR="00CD4B56" w:rsidRDefault="00CD4B56" w:rsidP="004A0F24">
      <w:pPr>
        <w:rPr>
          <w:rFonts w:ascii="Arial" w:hAnsi="Arial" w:cs="Arial"/>
          <w:b/>
          <w:bCs/>
          <w:sz w:val="24"/>
        </w:rPr>
        <w:sectPr w:rsidR="00CD4B56" w:rsidSect="00C15505">
          <w:footerReference w:type="even" r:id="rId7"/>
          <w:footerReference w:type="default" r:id="rId8"/>
          <w:pgSz w:w="12240" w:h="15840" w:code="1"/>
          <w:pgMar w:top="1304" w:right="1418" w:bottom="1304" w:left="1418" w:header="709" w:footer="709" w:gutter="0"/>
          <w:pgNumType w:start="1"/>
          <w:cols w:space="708"/>
          <w:noEndnote/>
          <w:titlePg/>
        </w:sect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40"/>
        <w:gridCol w:w="399"/>
        <w:gridCol w:w="151"/>
        <w:gridCol w:w="486"/>
        <w:gridCol w:w="944"/>
        <w:gridCol w:w="136"/>
        <w:gridCol w:w="170"/>
        <w:gridCol w:w="284"/>
        <w:gridCol w:w="284"/>
        <w:gridCol w:w="702"/>
        <w:gridCol w:w="474"/>
        <w:gridCol w:w="426"/>
        <w:gridCol w:w="44"/>
        <w:gridCol w:w="856"/>
        <w:gridCol w:w="114"/>
        <w:gridCol w:w="246"/>
        <w:gridCol w:w="712"/>
        <w:gridCol w:w="482"/>
        <w:gridCol w:w="606"/>
        <w:gridCol w:w="1080"/>
        <w:gridCol w:w="900"/>
      </w:tblGrid>
      <w:tr w:rsidR="00CD4B56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10"/>
              </w:num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 w:rsidRPr="008E1FFA">
              <w:rPr>
                <w:rFonts w:ascii="Arial" w:hAnsi="Arial" w:cs="Arial"/>
                <w:b/>
                <w:sz w:val="24"/>
              </w:rPr>
              <w:t>Dane oferenta/oferentów</w:t>
            </w:r>
            <w:r w:rsidRPr="008E1FFA">
              <w:rPr>
                <w:rFonts w:ascii="Arial" w:hAnsi="Arial" w:cs="Arial"/>
                <w:b/>
                <w:sz w:val="24"/>
                <w:vertAlign w:val="superscript"/>
              </w:rPr>
              <w:t>1),3)</w:t>
            </w:r>
          </w:p>
        </w:tc>
      </w:tr>
      <w:tr w:rsidR="00CD4B56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60" w:type="dxa"/>
            <w:gridSpan w:val="17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forma prawna: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4) </w:t>
            </w:r>
            <w:r w:rsidRPr="008E1FFA">
              <w:rPr>
                <w:rFonts w:ascii="Arial" w:hAnsi="Arial" w:cs="Arial"/>
                <w:sz w:val="22"/>
                <w:szCs w:val="22"/>
              </w:rPr>
              <w:t>(zaznaczyć „x” we właściwej kratce)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stowarzyszenie</w:t>
            </w:r>
          </w:p>
        </w:tc>
        <w:tc>
          <w:tcPr>
            <w:tcW w:w="900" w:type="dxa"/>
            <w:gridSpan w:val="2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fundacja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osoba prawna</w:t>
            </w:r>
          </w:p>
        </w:tc>
        <w:tc>
          <w:tcPr>
            <w:tcW w:w="900" w:type="dxa"/>
            <w:gridSpan w:val="2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jednostka organizacyjna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spółdzielnia socjalna</w:t>
            </w:r>
          </w:p>
        </w:tc>
        <w:tc>
          <w:tcPr>
            <w:tcW w:w="900" w:type="dxa"/>
            <w:gridSpan w:val="2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inna ……………………………………….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 Krajowym Rejestrze Sądowym, w innym rejestrze lub ewidencji: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5) 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data wpisu, rejestracji lub utworzenia: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4996" w:type="dxa"/>
            <w:gridSpan w:val="8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NIP ……………………………………..</w:t>
            </w:r>
          </w:p>
        </w:tc>
        <w:tc>
          <w:tcPr>
            <w:tcW w:w="4996" w:type="dxa"/>
            <w:gridSpan w:val="8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REGON …………………………………………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miejscowość: 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ulica: …………………………………………………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dzielnica lub inna jednostka pomocnicz: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gmina: ……………………………………..</w:t>
            </w:r>
          </w:p>
        </w:tc>
        <w:tc>
          <w:tcPr>
            <w:tcW w:w="5040" w:type="dxa"/>
            <w:gridSpan w:val="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powiat: ……………………………………………….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województwo: ……………………………………..……………………………………………………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kod pocztowy: 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poczta: ………………………………………………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tel.: …………………………………………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fax: ……………………………………………….....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e-mail: 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http:// …………………………………………….…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rachunku bankowego: …………………………………………………………………………..…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 banku: ………………………………………………………………………………………….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Nazwiska i imiona osób upoważnionych do reprezentowania oferenta/oferentów: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CD4B56" w:rsidRPr="008E1FFA" w:rsidRDefault="00CD4B56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CD4B56" w:rsidRPr="008E1FFA" w:rsidRDefault="00CD4B56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CD4B56" w:rsidRPr="008E1FFA" w:rsidRDefault="00CD4B56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CD4B56" w:rsidRPr="008E1FFA" w:rsidRDefault="00CD4B56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CD4B56" w:rsidRPr="008E1FFA" w:rsidRDefault="00CD4B56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CD4B56" w:rsidRPr="008E1FFA" w:rsidRDefault="00CD4B56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Nazwa, adres i telefon kontaktowy jednostki organizacyjnej bezpośrednio wykonującej zadanie, o którym mowa w ofercie: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9)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CD4B56" w:rsidRPr="008E1FFA" w:rsidTr="00440D5A">
        <w:tc>
          <w:tcPr>
            <w:tcW w:w="468" w:type="dxa"/>
            <w:gridSpan w:val="2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osoba upoważniona do składania wyjaśnień dotyczących oferty (imię i nazwisko oraz nr tel. kontaktowego) ………………………………………………………………………………………………………..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pożytku publicznego: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nieodpłatna pożytku publicznego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odpłatna pożytku publicznego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jeżeli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prowadzi/prowadzą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działalność gospodarczą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wpisu do rejestru przedsiębiorców: ………………………………………………..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gospodarczej: ……………………………………………………..</w:t>
            </w:r>
          </w:p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CD4B56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2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Informacja o sposobie reprezentacji oferentów wobec organu administracji publicznej wraz z przytoczeniem podstawy prawnej</w:t>
            </w:r>
            <w:r w:rsidRPr="008E1FFA">
              <w:rPr>
                <w:rFonts w:ascii="Arial" w:hAnsi="Arial" w:cs="Arial"/>
                <w:b/>
                <w:bCs/>
                <w:sz w:val="24"/>
                <w:vertAlign w:val="superscript"/>
              </w:rPr>
              <w:t>10)</w:t>
            </w:r>
          </w:p>
        </w:tc>
      </w:tr>
      <w:tr w:rsidR="00CD4B56" w:rsidRPr="008E1FFA" w:rsidTr="00440D5A">
        <w:tc>
          <w:tcPr>
            <w:tcW w:w="9964" w:type="dxa"/>
            <w:gridSpan w:val="22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2"/>
                <w:numId w:val="5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Szczegółowy zakres rzeczowy zadania publicznego proponowanego do realizacji:</w:t>
            </w: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Krótka charakterystyka zadania publicznego: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potrzeb wskazujących na konieczność wykonania zadania publicznego, opis ich przyczyn oraz skutków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grup adresatów zadania publicznego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Uzasadnienie potrzeby dofinansowania z dotacji inwestycji związanych z realizacją zadania publicznego, w szczególności ze wskazaniem, w jaki sposób przyczyni się to do podwyższenia standardu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Informacja, czy w ciągu ostatnich 5 lat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otrzymał(-li) dotacje na dofinansowanie inwestycji związanych z realizacją zadania publicznego z podaniem inwestycji, które zostały dofinansowane, organu, który udzielił dofinansowania oraz daty otrzymania dotacji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cele realizacji zadania publicznego oraz sposób ich realizacji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Miejsce realizacji zadania publicznego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poszczególnych działań w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zakresie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12)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Harmonogram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13)</w:t>
            </w:r>
          </w:p>
        </w:tc>
      </w:tr>
      <w:tr w:rsidR="00CD4B56" w:rsidRPr="008E1FFA" w:rsidTr="00440D5A">
        <w:tc>
          <w:tcPr>
            <w:tcW w:w="9964" w:type="dxa"/>
            <w:gridSpan w:val="22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Zadanie publiczne realizowane w okresie od ………………….. do ……………………………….</w:t>
            </w:r>
          </w:p>
        </w:tc>
      </w:tr>
      <w:tr w:rsidR="00CD4B56" w:rsidRPr="008E1FFA" w:rsidTr="00440D5A">
        <w:trPr>
          <w:trHeight w:val="623"/>
        </w:trPr>
        <w:tc>
          <w:tcPr>
            <w:tcW w:w="4024" w:type="dxa"/>
            <w:gridSpan w:val="11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160" w:type="dxa"/>
            <w:gridSpan w:val="6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3780" w:type="dxa"/>
            <w:gridSpan w:val="5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CD4B56" w:rsidRPr="008E1FFA" w:rsidTr="00440D5A">
        <w:trPr>
          <w:trHeight w:val="622"/>
        </w:trPr>
        <w:tc>
          <w:tcPr>
            <w:tcW w:w="4024" w:type="dxa"/>
            <w:gridSpan w:val="11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rezultaty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15)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1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Kalkulacja przewidywanych kosztów realizacji zadania publicznego</w:t>
            </w: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Kosztorys ze względu na rodzaj kosztów:</w:t>
            </w:r>
          </w:p>
        </w:tc>
      </w:tr>
      <w:tr w:rsidR="00CD4B56" w:rsidRPr="008E1FFA" w:rsidTr="00440D5A">
        <w:trPr>
          <w:cantSplit/>
          <w:trHeight w:val="2160"/>
        </w:trPr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306" w:type="dxa"/>
            <w:gridSpan w:val="2"/>
            <w:shd w:val="clear" w:color="auto" w:fill="FFFF99"/>
            <w:textDirection w:val="btLr"/>
            <w:vAlign w:val="center"/>
          </w:tcPr>
          <w:p w:rsidR="00CD4B56" w:rsidRPr="008E1FFA" w:rsidRDefault="00CD4B56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CD4B56" w:rsidRPr="008E1FFA" w:rsidRDefault="00CD4B56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CD4B56" w:rsidRPr="008E1FFA" w:rsidRDefault="00CD4B56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1176" w:type="dxa"/>
            <w:gridSpan w:val="2"/>
            <w:shd w:val="clear" w:color="auto" w:fill="FFFF99"/>
            <w:vAlign w:val="center"/>
          </w:tcPr>
          <w:p w:rsidR="00CD4B56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całkowity </w:t>
            </w:r>
          </w:p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do pokrycia z wnioskowanej dotacji (w zł)</w:t>
            </w:r>
          </w:p>
        </w:tc>
        <w:tc>
          <w:tcPr>
            <w:tcW w:w="1440" w:type="dxa"/>
            <w:gridSpan w:val="3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z finansowych środków własnych. Środków z innych źródeł, w tym wpłat i opłat adresatów zadania publicznego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17) </w:t>
            </w:r>
          </w:p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586" w:type="dxa"/>
            <w:gridSpan w:val="3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do pokrycia z wkładu osobowego, w tym pracy społecznej członków i wolontariuszy </w:t>
            </w:r>
          </w:p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Pr="00185554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Koszty merytoryczne 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8D06E8" w:rsidRDefault="00CD4B56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8D06E8" w:rsidRDefault="00CD4B56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8D06E8" w:rsidRDefault="00CD4B56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szty obsługi zadania publ.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 koszty admini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strac. ogółem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Inne koszty , w tym koszty wyposażenia i promo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cji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5554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RAZEM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bCs/>
                <w:sz w:val="22"/>
                <w:szCs w:val="22"/>
              </w:rPr>
              <w:t>Przewidywane źródła finansowania zadania publicznego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CD4B56" w:rsidRPr="008E1FFA" w:rsidRDefault="00CD4B56" w:rsidP="00440D5A">
            <w:pPr>
              <w:pStyle w:val="Tabela"/>
              <w:spacing w:before="100" w:after="100"/>
              <w:rPr>
                <w:rFonts w:ascii="Arial" w:hAnsi="Arial" w:cs="Arial"/>
              </w:rPr>
            </w:pPr>
            <w:r w:rsidRPr="000D7E87">
              <w:t>Wnioskowana kwota dotacji</w:t>
            </w:r>
          </w:p>
        </w:tc>
        <w:tc>
          <w:tcPr>
            <w:tcW w:w="1080" w:type="dxa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z innych źródeł ogółem (środki finansowe wymienione w pkt 3.1-3.3)</w:t>
            </w:r>
          </w:p>
        </w:tc>
        <w:tc>
          <w:tcPr>
            <w:tcW w:w="108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dotacji z budżetu państwa lub budżetu jednostki samorządu teryt., funduszy celowych, środki z funduszy strukturalnych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bottom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bottom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pozostałe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8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Ogółem (środki wymienione w pkt 1-4)</w:t>
            </w:r>
          </w:p>
        </w:tc>
        <w:tc>
          <w:tcPr>
            <w:tcW w:w="108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Finansowe środki z innych źródeł publicznych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21)</w:t>
            </w:r>
          </w:p>
        </w:tc>
      </w:tr>
      <w:tr w:rsidR="00CD4B56" w:rsidRPr="008E1FFA" w:rsidTr="00440D5A">
        <w:trPr>
          <w:trHeight w:val="624"/>
        </w:trPr>
        <w:tc>
          <w:tcPr>
            <w:tcW w:w="2584" w:type="dxa"/>
            <w:gridSpan w:val="7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Kwota środków (w zł)</w:t>
            </w:r>
          </w:p>
        </w:tc>
        <w:tc>
          <w:tcPr>
            <w:tcW w:w="2872" w:type="dxa"/>
            <w:gridSpan w:val="7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068" w:type="dxa"/>
            <w:gridSpan w:val="4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CD4B56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CD4B56" w:rsidRPr="008E1FFA" w:rsidRDefault="00CD4B56" w:rsidP="00440D5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B56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CD4B56" w:rsidRDefault="00CD4B56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B56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CD4B56" w:rsidRDefault="00CD4B56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B56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CD4B56" w:rsidRDefault="00CD4B56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B56" w:rsidRPr="008E1FFA" w:rsidTr="00440D5A">
        <w:tc>
          <w:tcPr>
            <w:tcW w:w="9964" w:type="dxa"/>
            <w:gridSpan w:val="22"/>
            <w:vAlign w:val="center"/>
          </w:tcPr>
          <w:p w:rsidR="00CD4B56" w:rsidRPr="008E1FFA" w:rsidRDefault="00CD4B56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Uwagi, które mogą mieć znaczenie przy ocenie kosztorysu:</w:t>
            </w:r>
          </w:p>
          <w:p w:rsidR="00CD4B56" w:rsidRPr="008E1FFA" w:rsidRDefault="00CD4B56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CD4B56" w:rsidRPr="008E1FFA" w:rsidRDefault="00CD4B56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CD4B56" w:rsidRPr="008E1FFA" w:rsidRDefault="00CD4B56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1"/>
                <w:numId w:val="7"/>
              </w:num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Inne wybrane informacje dotyczące zadania publicznego</w:t>
            </w: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kadrowe przewidywane do wykorzystania przy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22)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rzeczowe oferenta/oferentów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przewidywane do wykorzystania przy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23)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Dotychczasowe doświadczenia w realizacji zadań publicznych podobnego rodzaju (ze wskazaniem, które z tych zadań realizowane były we współpracy z administracją publiczną)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 o tym, czy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przewiduje(-ą) zlecać realizację zadania publicznego    w trybie, o którym mowa w art. 16 ust. 7 ustawy z dnia 24 kwietnia 2003 r. o działalności pożytku publicznego i wolontariacie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CD4B56" w:rsidRPr="00787EB5" w:rsidRDefault="00CD4B56" w:rsidP="004A0F24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87EB5">
        <w:rPr>
          <w:rFonts w:ascii="Arial" w:hAnsi="Arial" w:cs="Arial"/>
          <w:b/>
          <w:bCs/>
          <w:sz w:val="22"/>
          <w:szCs w:val="22"/>
        </w:rPr>
        <w:t>Oświadczam(-my), że:</w:t>
      </w:r>
    </w:p>
    <w:p w:rsidR="00CD4B56" w:rsidRPr="00787EB5" w:rsidRDefault="00CD4B56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proponowane zadanie </w:t>
      </w:r>
      <w:r>
        <w:rPr>
          <w:rFonts w:ascii="Arial" w:hAnsi="Arial" w:cs="Arial"/>
          <w:sz w:val="22"/>
          <w:szCs w:val="22"/>
        </w:rPr>
        <w:t xml:space="preserve">publiczne </w:t>
      </w:r>
      <w:r w:rsidRPr="00787EB5">
        <w:rPr>
          <w:rFonts w:ascii="Arial" w:hAnsi="Arial" w:cs="Arial"/>
          <w:sz w:val="22"/>
          <w:szCs w:val="22"/>
        </w:rPr>
        <w:t xml:space="preserve">w całości mieści się w zakresie działalności </w:t>
      </w:r>
      <w:r>
        <w:rPr>
          <w:rFonts w:ascii="Arial" w:hAnsi="Arial" w:cs="Arial"/>
          <w:sz w:val="22"/>
          <w:szCs w:val="22"/>
        </w:rPr>
        <w:t>pożytku publicznego oferenta/oferentów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CD4B56" w:rsidRDefault="00CD4B56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>w ramach składanej</w:t>
      </w:r>
      <w:r>
        <w:rPr>
          <w:rFonts w:ascii="Arial" w:hAnsi="Arial" w:cs="Arial"/>
          <w:sz w:val="22"/>
          <w:szCs w:val="22"/>
        </w:rPr>
        <w:t xml:space="preserve"> oferty przewidujemy pobieranie/niepobieranie</w:t>
      </w:r>
      <w:r w:rsidRPr="00407009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opłat od adresatów zadania;</w:t>
      </w:r>
    </w:p>
    <w:p w:rsidR="00CD4B56" w:rsidRDefault="00CD4B56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oferent/oferenci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jest/są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związany(-ni) niniejszą ofertą do dnia ………………………………. ;</w:t>
      </w:r>
    </w:p>
    <w:p w:rsidR="00CD4B56" w:rsidRDefault="00CD4B56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oświadczenia, zgodnie z ustawą z dnia 29 sierpnia 1997 r. o ochronie danych osobowych (Dz. U. z 2002 r. Nr 101, poz. 926 ze zm.);</w:t>
      </w:r>
    </w:p>
    <w:p w:rsidR="00CD4B56" w:rsidRDefault="00CD4B56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składający niniejszą ofertę nie zalega(-ją)/zalega(-ją)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z opłacaniem należności z tytułu zobowiązań podatkowych/składek na ubezpieczenia społeczne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CD4B56" w:rsidRDefault="00CD4B56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określone w części I niniejszej oferty są zgodne z Krajowym Rejestrem Sądowym/właściwą ewidencją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CD4B56" w:rsidRPr="00787EB5" w:rsidRDefault="00CD4B56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wszystkie podane w ofercie </w:t>
      </w:r>
      <w:r>
        <w:rPr>
          <w:rFonts w:ascii="Arial" w:hAnsi="Arial" w:cs="Arial"/>
          <w:sz w:val="22"/>
          <w:szCs w:val="22"/>
        </w:rPr>
        <w:t xml:space="preserve">oraz załącznikach </w:t>
      </w:r>
      <w:r w:rsidRPr="00787EB5">
        <w:rPr>
          <w:rFonts w:ascii="Arial" w:hAnsi="Arial" w:cs="Arial"/>
          <w:sz w:val="22"/>
          <w:szCs w:val="22"/>
        </w:rPr>
        <w:t>informacje są zgodne z aktualnym stanem prawnym i faktycznym.</w:t>
      </w:r>
    </w:p>
    <w:p w:rsidR="00CD4B56" w:rsidRDefault="00CD4B56" w:rsidP="004A0F24">
      <w:pPr>
        <w:jc w:val="both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jc w:val="both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jc w:val="both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jc w:val="both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CD4B56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D4B56" w:rsidRPr="00787EB5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CD4B56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D4B56" w:rsidRPr="00787EB5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CD4B56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D4B56" w:rsidRPr="00787EB5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  <w:r w:rsidRPr="00BB79E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 osoby upoważnionej lub podpisy osób upoważnionych do składania oświadczeń woli w imieniu oferenta/oferentów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 w:rsidRPr="00BB79EF">
        <w:rPr>
          <w:rFonts w:ascii="Arial" w:hAnsi="Arial" w:cs="Arial"/>
          <w:sz w:val="18"/>
          <w:szCs w:val="18"/>
        </w:rPr>
        <w:t>)</w:t>
      </w:r>
    </w:p>
    <w:p w:rsidR="00CD4B56" w:rsidRDefault="00CD4B56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</w:p>
    <w:p w:rsidR="00CD4B56" w:rsidRDefault="00CD4B56" w:rsidP="004A0F24">
      <w:pPr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Data …………………………………..</w:t>
      </w:r>
    </w:p>
    <w:p w:rsidR="00CD4B56" w:rsidRDefault="00CD4B56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D4B56" w:rsidRPr="0036337C" w:rsidRDefault="00CD4B56" w:rsidP="004A0F24">
      <w:pPr>
        <w:spacing w:before="240"/>
        <w:jc w:val="both"/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Poświadczenie złożenia oferty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CD4B56" w:rsidRPr="00787EB5" w:rsidRDefault="00CD4B56" w:rsidP="004A0F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D4B56" w:rsidTr="00440D5A">
        <w:tc>
          <w:tcPr>
            <w:tcW w:w="9250" w:type="dxa"/>
          </w:tcPr>
          <w:p w:rsidR="00CD4B56" w:rsidRPr="00787EB5" w:rsidRDefault="00CD4B56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CD4B56" w:rsidRPr="00787EB5" w:rsidRDefault="00CD4B56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B56" w:rsidRPr="00787EB5" w:rsidRDefault="00CD4B56" w:rsidP="004A0F24">
      <w:pPr>
        <w:rPr>
          <w:rFonts w:ascii="Arial" w:hAnsi="Arial" w:cs="Arial"/>
          <w:sz w:val="22"/>
          <w:szCs w:val="22"/>
        </w:rPr>
      </w:pPr>
    </w:p>
    <w:p w:rsidR="00CD4B56" w:rsidRPr="0036337C" w:rsidRDefault="00CD4B56" w:rsidP="004A0F24">
      <w:pPr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notacje urzędowe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CD4B56" w:rsidRPr="00787EB5" w:rsidRDefault="00CD4B56" w:rsidP="004A0F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D4B56" w:rsidTr="00440D5A"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</w:tcPr>
          <w:p w:rsidR="00CD4B56" w:rsidRPr="00787EB5" w:rsidRDefault="00CD4B56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CD4B56" w:rsidRPr="00787EB5" w:rsidRDefault="00CD4B56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B56" w:rsidRDefault="00CD4B56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</w:p>
    <w:p w:rsidR="00CD4B56" w:rsidRPr="00C15505" w:rsidRDefault="00CD4B56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 xml:space="preserve">UWAGA !!! </w:t>
      </w:r>
    </w:p>
    <w:p w:rsidR="00CD4B56" w:rsidRPr="00C15505" w:rsidRDefault="00CD4B56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>Rubryki tabeli można rozszerzać, o ile zajdzie taka potrzeba.</w:t>
      </w:r>
    </w:p>
    <w:p w:rsidR="00CD4B56" w:rsidRPr="003E2A0E" w:rsidRDefault="00CD4B56" w:rsidP="004A0F24">
      <w:pPr>
        <w:rPr>
          <w:rFonts w:ascii="Arial" w:hAnsi="Arial" w:cs="Arial"/>
          <w:sz w:val="16"/>
          <w:szCs w:val="16"/>
        </w:rPr>
      </w:pPr>
    </w:p>
    <w:p w:rsidR="00CD4B56" w:rsidRPr="003E2A0E" w:rsidRDefault="00CD4B56" w:rsidP="004A0F24">
      <w:pPr>
        <w:rPr>
          <w:rFonts w:ascii="Arial" w:hAnsi="Arial" w:cs="Arial"/>
          <w:sz w:val="16"/>
          <w:szCs w:val="16"/>
        </w:rPr>
      </w:pPr>
      <w:r w:rsidRPr="003E2A0E">
        <w:rPr>
          <w:rFonts w:ascii="Arial" w:hAnsi="Arial" w:cs="Arial"/>
          <w:sz w:val="16"/>
          <w:szCs w:val="16"/>
        </w:rPr>
        <w:t>_______________</w:t>
      </w:r>
    </w:p>
    <w:p w:rsidR="00CD4B56" w:rsidRPr="00BB2984" w:rsidRDefault="00CD4B56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1)</w:t>
      </w:r>
      <w:r w:rsidRPr="00BB2984">
        <w:rPr>
          <w:rFonts w:ascii="Arial" w:hAnsi="Arial" w:cs="Arial"/>
          <w:sz w:val="18"/>
          <w:szCs w:val="18"/>
        </w:rPr>
        <w:t xml:space="preserve"> Niepotrzebne skreślić.</w:t>
      </w:r>
    </w:p>
    <w:p w:rsidR="00CD4B56" w:rsidRPr="00BB2984" w:rsidRDefault="00CD4B56" w:rsidP="004A0F24">
      <w:pPr>
        <w:shd w:val="clear" w:color="auto" w:fill="FFFFFF"/>
        <w:spacing w:line="202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2)</w:t>
      </w:r>
      <w:r w:rsidRPr="00BB2984">
        <w:rPr>
          <w:rFonts w:ascii="Arial" w:hAnsi="Arial" w:cs="Arial"/>
          <w:sz w:val="18"/>
          <w:szCs w:val="18"/>
        </w:rPr>
        <w:t xml:space="preserve"> Rodzajem zadania jest jedno lub więcej zadań publicznych określonych w art. 4 ustawy z </w:t>
      </w:r>
      <w:r>
        <w:rPr>
          <w:rFonts w:ascii="Arial" w:hAnsi="Arial" w:cs="Arial"/>
          <w:sz w:val="18"/>
          <w:szCs w:val="18"/>
        </w:rPr>
        <w:t>dnia 24 kwietnia 2003 r. o dzia</w:t>
      </w:r>
      <w:r w:rsidRPr="00BB2984">
        <w:rPr>
          <w:rFonts w:ascii="Arial" w:hAnsi="Arial" w:cs="Arial"/>
          <w:sz w:val="18"/>
          <w:szCs w:val="18"/>
        </w:rPr>
        <w:t>łalności pożytku publicznego i o wolontariacie.</w:t>
      </w:r>
    </w:p>
    <w:p w:rsidR="00CD4B56" w:rsidRPr="00BB2984" w:rsidRDefault="00CD4B56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3)</w:t>
      </w:r>
      <w:r w:rsidRPr="00BB2984">
        <w:rPr>
          <w:rFonts w:ascii="Arial" w:hAnsi="Arial" w:cs="Arial"/>
          <w:sz w:val="18"/>
          <w:szCs w:val="18"/>
        </w:rPr>
        <w:t xml:space="preserve"> Każdy z oferentów składających ofertę wspólną przedstawia swoje dane. Kolejni oferenci dołączają właściwe pola.</w:t>
      </w:r>
    </w:p>
    <w:p w:rsidR="00CD4B56" w:rsidRPr="00BB2984" w:rsidRDefault="00CD4B56" w:rsidP="004A0F24">
      <w:pPr>
        <w:shd w:val="clear" w:color="auto" w:fill="FFFFFF"/>
        <w:spacing w:before="19" w:line="187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4)</w:t>
      </w:r>
      <w:r w:rsidRPr="00BB2984">
        <w:rPr>
          <w:rFonts w:ascii="Arial" w:hAnsi="Arial" w:cs="Arial"/>
          <w:sz w:val="18"/>
          <w:szCs w:val="18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</w:t>
      </w:r>
      <w:r w:rsidRPr="00BB2984">
        <w:rPr>
          <w:rFonts w:ascii="Arial" w:hAnsi="Arial" w:cs="Arial"/>
          <w:sz w:val="18"/>
          <w:szCs w:val="18"/>
        </w:rPr>
        <w:softHyphen/>
        <w:t xml:space="preserve">że pożarne oraz inne. Należy </w:t>
      </w:r>
      <w:r w:rsidRPr="00BB2984">
        <w:rPr>
          <w:rFonts w:ascii="Arial" w:hAnsi="Arial" w:cs="Arial"/>
          <w:iCs/>
          <w:sz w:val="18"/>
          <w:szCs w:val="18"/>
        </w:rPr>
        <w:t xml:space="preserve">zaznaczyć </w:t>
      </w:r>
      <w:r w:rsidRPr="00BB2984">
        <w:rPr>
          <w:rFonts w:ascii="Arial" w:hAnsi="Arial" w:cs="Arial"/>
          <w:sz w:val="18"/>
          <w:szCs w:val="18"/>
        </w:rPr>
        <w:t>odpowiednią formę lub wpisać inną.</w:t>
      </w:r>
    </w:p>
    <w:p w:rsidR="00CD4B56" w:rsidRPr="00BB2984" w:rsidRDefault="00CD4B56" w:rsidP="004A0F24">
      <w:pPr>
        <w:shd w:val="clear" w:color="auto" w:fill="FFFFFF"/>
        <w:spacing w:before="10"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5)</w:t>
      </w:r>
      <w:r w:rsidRPr="00BB2984">
        <w:rPr>
          <w:rFonts w:ascii="Arial" w:hAnsi="Arial" w:cs="Arial"/>
          <w:sz w:val="18"/>
          <w:szCs w:val="18"/>
        </w:rPr>
        <w:t xml:space="preserve"> Podać nazwę właściwego rejestru lub ewidencji.</w:t>
      </w:r>
    </w:p>
    <w:p w:rsidR="00CD4B56" w:rsidRPr="00BB2984" w:rsidRDefault="00CD4B56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6)</w:t>
      </w:r>
      <w:r w:rsidRPr="00BB2984">
        <w:rPr>
          <w:rFonts w:ascii="Arial" w:hAnsi="Arial" w:cs="Arial"/>
          <w:sz w:val="18"/>
          <w:szCs w:val="18"/>
        </w:rPr>
        <w:t xml:space="preserve"> W zależności od tego, w jaki sposób organizacja lub podmiot powstał.</w:t>
      </w:r>
    </w:p>
    <w:p w:rsidR="00CD4B56" w:rsidRPr="00BB2984" w:rsidRDefault="00CD4B56" w:rsidP="004A0F24">
      <w:pPr>
        <w:shd w:val="clear" w:color="auto" w:fill="FFFFFF"/>
        <w:spacing w:line="202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7)</w:t>
      </w:r>
      <w:r w:rsidRPr="00BB2984">
        <w:rPr>
          <w:rFonts w:ascii="Arial" w:hAnsi="Arial" w:cs="Arial"/>
          <w:sz w:val="18"/>
          <w:szCs w:val="18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CD4B56" w:rsidRPr="00BB2984" w:rsidRDefault="00CD4B56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8)</w:t>
      </w:r>
      <w:r w:rsidRPr="00BB2984">
        <w:rPr>
          <w:rFonts w:ascii="Arial" w:hAnsi="Arial" w:cs="Arial"/>
          <w:sz w:val="18"/>
          <w:szCs w:val="18"/>
        </w:rPr>
        <w:t xml:space="preserve"> Nie wypełniać w przypadku miasta stołecznego Warszawy.</w:t>
      </w:r>
    </w:p>
    <w:p w:rsidR="00CD4B56" w:rsidRPr="00BB2984" w:rsidRDefault="00CD4B56" w:rsidP="004A0F24">
      <w:pPr>
        <w:shd w:val="clear" w:color="auto" w:fill="FFFFFF"/>
        <w:spacing w:before="10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9)</w:t>
      </w:r>
      <w:r w:rsidRPr="00BB2984">
        <w:rPr>
          <w:rFonts w:ascii="Arial" w:hAnsi="Arial" w:cs="Arial"/>
          <w:sz w:val="18"/>
          <w:szCs w:val="18"/>
        </w:rPr>
        <w:t xml:space="preserve"> Dotyczy oddziałów terenowych, placówek i innych jednostek organizacyjnych oferenta. Należy wypełnić, jeśli zadanie ma</w:t>
      </w:r>
      <w:r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</w:rPr>
        <w:t>być realizowane w obrębie danej jednostki organizacyjnej.</w:t>
      </w:r>
    </w:p>
    <w:p w:rsidR="00CD4B56" w:rsidRPr="00BB2984" w:rsidRDefault="00CD4B56" w:rsidP="004A0F24">
      <w:pPr>
        <w:shd w:val="clear" w:color="auto" w:fill="FFFFFF"/>
        <w:spacing w:line="187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10)</w:t>
      </w:r>
      <w:r w:rsidRPr="00BB2984">
        <w:rPr>
          <w:rFonts w:ascii="Arial" w:hAnsi="Arial" w:cs="Arial"/>
          <w:sz w:val="18"/>
          <w:szCs w:val="18"/>
        </w:rPr>
        <w:t xml:space="preserve"> Należy określić, czy podstawą są zasady określone w statucie, pełnomocnictwo, prokura czy też inna podstawa. Dotyczy tylko oferty wspólnej.</w:t>
      </w:r>
    </w:p>
    <w:p w:rsidR="00CD4B56" w:rsidRPr="00BB2984" w:rsidRDefault="00CD4B56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11)</w:t>
      </w:r>
      <w:r w:rsidRPr="00BB2984">
        <w:rPr>
          <w:rFonts w:ascii="Arial" w:hAnsi="Arial" w:cs="Arial"/>
          <w:sz w:val="18"/>
          <w:szCs w:val="18"/>
        </w:rPr>
        <w:t xml:space="preserve"> Wypełnić tylko w przypadku ubiegania się o dofinansowanie inwestycji.</w:t>
      </w:r>
    </w:p>
    <w:p w:rsidR="00CD4B56" w:rsidRPr="00BB2984" w:rsidRDefault="00CD4B56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12)</w:t>
      </w:r>
      <w:r w:rsidRPr="00BB2984">
        <w:rPr>
          <w:rFonts w:ascii="Arial" w:hAnsi="Arial" w:cs="Arial"/>
          <w:sz w:val="18"/>
          <w:szCs w:val="18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CD4B56" w:rsidRPr="00BB2984" w:rsidRDefault="00CD4B56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 xml:space="preserve">13) </w:t>
      </w:r>
      <w:r w:rsidRPr="00BB2984">
        <w:rPr>
          <w:rFonts w:ascii="Arial" w:hAnsi="Arial" w:cs="Arial"/>
          <w:sz w:val="18"/>
          <w:szCs w:val="18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CD4B56" w:rsidRPr="00BB2984" w:rsidRDefault="00CD4B56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14)</w:t>
      </w:r>
      <w:r w:rsidRPr="00BB2984">
        <w:rPr>
          <w:rFonts w:ascii="Arial" w:hAnsi="Arial" w:cs="Arial"/>
          <w:sz w:val="18"/>
          <w:szCs w:val="18"/>
        </w:rPr>
        <w:t xml:space="preserve"> Opis zgodny z kosztorysem.</w:t>
      </w:r>
    </w:p>
    <w:p w:rsidR="00CD4B56" w:rsidRPr="00BB2984" w:rsidRDefault="00CD4B56" w:rsidP="004A0F24">
      <w:pPr>
        <w:shd w:val="clear" w:color="auto" w:fill="FFFFFF"/>
        <w:spacing w:line="187" w:lineRule="exact"/>
        <w:ind w:left="180" w:right="16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15)</w:t>
      </w:r>
      <w:r w:rsidRPr="00BB2984">
        <w:rPr>
          <w:rFonts w:ascii="Arial" w:hAnsi="Arial" w:cs="Arial"/>
          <w:sz w:val="18"/>
          <w:szCs w:val="18"/>
        </w:rPr>
        <w:t xml:space="preserve"> Należy opisać zakładane rezultaty zadania publicznego — czy będą trwale oraz w jakim stopniu realizacja zadania przyczyni się do rozwiązania problemu społecznego lub złagodzi jego negatywne skutki.</w:t>
      </w:r>
    </w:p>
    <w:p w:rsidR="00CD4B56" w:rsidRDefault="00CD4B56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16)</w:t>
      </w:r>
      <w:r w:rsidRPr="00BB2984">
        <w:rPr>
          <w:rFonts w:ascii="Arial" w:hAnsi="Arial" w:cs="Arial"/>
          <w:sz w:val="18"/>
          <w:szCs w:val="18"/>
        </w:rPr>
        <w:t xml:space="preserve"> Należy uwzględnić wszystkie planowane koszty, w szczególności zakupu usług, zakupu rzeczy, wynagrodzeń.</w:t>
      </w:r>
    </w:p>
    <w:p w:rsidR="00CD4B56" w:rsidRPr="00BB2984" w:rsidRDefault="00CD4B56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17)</w:t>
      </w:r>
      <w:r w:rsidRPr="00BB2984">
        <w:rPr>
          <w:rFonts w:ascii="Arial" w:hAnsi="Arial" w:cs="Arial"/>
          <w:sz w:val="18"/>
          <w:szCs w:val="18"/>
        </w:rPr>
        <w:t xml:space="preserve"> Dotyczy jedynie wspierania zadania publicznego.</w:t>
      </w:r>
    </w:p>
    <w:p w:rsidR="00CD4B56" w:rsidRPr="00BB2984" w:rsidRDefault="00CD4B56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18)</w:t>
      </w:r>
      <w:r w:rsidRPr="00BB2984">
        <w:rPr>
          <w:rFonts w:ascii="Arial" w:hAnsi="Arial" w:cs="Arial"/>
          <w:sz w:val="18"/>
          <w:szCs w:val="18"/>
        </w:rPr>
        <w:t xml:space="preserve"> Należy wpisać koszty bezpośrednio związane z celem realizowanego zadania publicznego.</w:t>
      </w:r>
    </w:p>
    <w:p w:rsidR="00CD4B56" w:rsidRPr="00BB2984" w:rsidRDefault="00CD4B56" w:rsidP="004A0F24">
      <w:pPr>
        <w:shd w:val="clear" w:color="auto" w:fill="FFFFFF"/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19)</w:t>
      </w:r>
      <w:r w:rsidRPr="00BB2984">
        <w:rPr>
          <w:rFonts w:ascii="Arial" w:hAnsi="Arial" w:cs="Arial"/>
          <w:sz w:val="18"/>
          <w:szCs w:val="18"/>
        </w:rPr>
        <w:t xml:space="preserve"> W przypadku oferty wspólnej kolejni oferenci dołączają do tabeli informację o swoich kosztach.</w:t>
      </w:r>
    </w:p>
    <w:p w:rsidR="00CD4B56" w:rsidRPr="00BB2984" w:rsidRDefault="00CD4B56" w:rsidP="004A0F24">
      <w:pPr>
        <w:shd w:val="clear" w:color="auto" w:fill="FFFFFF"/>
        <w:spacing w:line="187" w:lineRule="exact"/>
        <w:ind w:left="180" w:right="17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20)</w:t>
      </w:r>
      <w:r w:rsidRPr="00BB2984">
        <w:rPr>
          <w:rFonts w:ascii="Arial" w:hAnsi="Arial" w:cs="Arial"/>
          <w:sz w:val="18"/>
          <w:szCs w:val="18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CD4B56" w:rsidRPr="00BB2984" w:rsidRDefault="00CD4B56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21)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CD4B56" w:rsidRPr="00BB2984" w:rsidRDefault="00CD4B56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22)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CD4B56" w:rsidRPr="00BB2984" w:rsidRDefault="00CD4B56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23)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Np. lokal, sprzęt, materiały. W przypadku oferty wspólnej należy przyporządkować zasoby rzeczowe do dysponujących nimi oferentów.</w:t>
      </w:r>
    </w:p>
    <w:p w:rsidR="00CD4B56" w:rsidRPr="00BB2984" w:rsidRDefault="00CD4B56" w:rsidP="004A0F24">
      <w:pPr>
        <w:shd w:val="clear" w:color="auto" w:fill="FFFFFF"/>
        <w:tabs>
          <w:tab w:val="left" w:pos="9360"/>
        </w:tabs>
        <w:spacing w:line="187" w:lineRule="exact"/>
        <w:ind w:left="180" w:right="44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 w:rsidRPr="00BB2984">
        <w:rPr>
          <w:rFonts w:ascii="Arial" w:hAnsi="Arial" w:cs="Arial"/>
          <w:sz w:val="18"/>
          <w:szCs w:val="18"/>
        </w:rPr>
        <w:t xml:space="preserve"> Odpis musi być zgodny z aktualnym stanem faktycznym i prawnym, niezależnie od tego, kiedy został wydany. </w:t>
      </w:r>
    </w:p>
    <w:p w:rsidR="00CD4B56" w:rsidRPr="00BB2984" w:rsidRDefault="00CD4B56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25)</w:t>
      </w:r>
      <w:r w:rsidRPr="00BB2984">
        <w:rPr>
          <w:rFonts w:ascii="Arial" w:hAnsi="Arial" w:cs="Arial"/>
          <w:sz w:val="18"/>
          <w:szCs w:val="18"/>
        </w:rPr>
        <w:t xml:space="preserve"> Wypełnia organ administracji publicznej.</w:t>
      </w:r>
    </w:p>
    <w:p w:rsidR="00CD4B56" w:rsidRDefault="00CD4B56"/>
    <w:sectPr w:rsidR="00CD4B56" w:rsidSect="00C15505"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56" w:rsidRDefault="00CD4B56" w:rsidP="00405F48">
      <w:r>
        <w:separator/>
      </w:r>
    </w:p>
  </w:endnote>
  <w:endnote w:type="continuationSeparator" w:id="0">
    <w:p w:rsidR="00CD4B56" w:rsidRDefault="00CD4B56" w:rsidP="0040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56" w:rsidRDefault="00CD4B56" w:rsidP="00C15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4B56" w:rsidRDefault="00CD4B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56" w:rsidRPr="003E2A0E" w:rsidRDefault="00CD4B56" w:rsidP="00C1550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3E2A0E">
      <w:rPr>
        <w:rStyle w:val="PageNumber"/>
        <w:rFonts w:ascii="Arial" w:hAnsi="Arial" w:cs="Arial"/>
        <w:sz w:val="16"/>
        <w:szCs w:val="16"/>
      </w:rPr>
      <w:fldChar w:fldCharType="begin"/>
    </w:r>
    <w:r w:rsidRPr="003E2A0E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3E2A0E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7</w:t>
    </w:r>
    <w:r w:rsidRPr="003E2A0E">
      <w:rPr>
        <w:rStyle w:val="PageNumber"/>
        <w:rFonts w:ascii="Arial" w:hAnsi="Arial" w:cs="Arial"/>
        <w:sz w:val="16"/>
        <w:szCs w:val="16"/>
      </w:rPr>
      <w:fldChar w:fldCharType="end"/>
    </w:r>
  </w:p>
  <w:p w:rsidR="00CD4B56" w:rsidRDefault="00CD4B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56" w:rsidRDefault="00CD4B56" w:rsidP="00405F48">
      <w:r>
        <w:separator/>
      </w:r>
    </w:p>
  </w:footnote>
  <w:footnote w:type="continuationSeparator" w:id="0">
    <w:p w:rsidR="00CD4B56" w:rsidRDefault="00CD4B56" w:rsidP="00405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84D"/>
    <w:multiLevelType w:val="hybridMultilevel"/>
    <w:tmpl w:val="BAC6AFCE"/>
    <w:lvl w:ilvl="0" w:tplc="1272017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D5246ACC">
      <w:start w:val="4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06360"/>
    <w:multiLevelType w:val="hybridMultilevel"/>
    <w:tmpl w:val="372AC6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30AED"/>
    <w:multiLevelType w:val="hybridMultilevel"/>
    <w:tmpl w:val="4246ED18"/>
    <w:lvl w:ilvl="0" w:tplc="4C385A7C">
      <w:start w:val="10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EDE2A930">
      <w:start w:val="1"/>
      <w:numFmt w:val="lowerLetter"/>
      <w:lvlText w:val="%2."/>
      <w:lvlJc w:val="left"/>
      <w:pPr>
        <w:tabs>
          <w:tab w:val="num" w:pos="0"/>
        </w:tabs>
        <w:ind w:left="170" w:hanging="170"/>
      </w:pPr>
      <w:rPr>
        <w:rFonts w:cs="Times New Roman" w:hint="default"/>
        <w:i w:val="0"/>
        <w:sz w:val="20"/>
        <w:szCs w:val="20"/>
      </w:rPr>
    </w:lvl>
    <w:lvl w:ilvl="2" w:tplc="4F34FCBC">
      <w:start w:val="2"/>
      <w:numFmt w:val="upperRoman"/>
      <w:lvlText w:val="%3."/>
      <w:lvlJc w:val="left"/>
      <w:pPr>
        <w:tabs>
          <w:tab w:val="num" w:pos="567"/>
        </w:tabs>
        <w:ind w:left="510" w:hanging="510"/>
      </w:pPr>
      <w:rPr>
        <w:rFonts w:ascii="Arial" w:hAnsi="Arial" w:cs="Times New Roman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B1518"/>
    <w:multiLevelType w:val="hybridMultilevel"/>
    <w:tmpl w:val="2DBE2508"/>
    <w:lvl w:ilvl="0" w:tplc="4E9E552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01941"/>
    <w:multiLevelType w:val="hybridMultilevel"/>
    <w:tmpl w:val="F6362ABA"/>
    <w:lvl w:ilvl="0" w:tplc="967227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FE07F3"/>
    <w:multiLevelType w:val="hybridMultilevel"/>
    <w:tmpl w:val="734472C4"/>
    <w:lvl w:ilvl="0" w:tplc="B1361A6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967227A4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4A3B1D"/>
    <w:multiLevelType w:val="multilevel"/>
    <w:tmpl w:val="97EE0780"/>
    <w:lvl w:ilvl="0">
      <w:start w:val="1"/>
      <w:numFmt w:val="decimal"/>
      <w:lvlText w:val="%1/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F255733"/>
    <w:multiLevelType w:val="hybridMultilevel"/>
    <w:tmpl w:val="2188AB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3F6D9A"/>
    <w:multiLevelType w:val="hybridMultilevel"/>
    <w:tmpl w:val="0CD6B5DE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24"/>
    <w:rsid w:val="000D7E87"/>
    <w:rsid w:val="00111537"/>
    <w:rsid w:val="00185554"/>
    <w:rsid w:val="001F29FE"/>
    <w:rsid w:val="002636B4"/>
    <w:rsid w:val="002A082F"/>
    <w:rsid w:val="00324BA9"/>
    <w:rsid w:val="0036337C"/>
    <w:rsid w:val="00370D7B"/>
    <w:rsid w:val="00382D05"/>
    <w:rsid w:val="003E2A0E"/>
    <w:rsid w:val="00405F48"/>
    <w:rsid w:val="00407009"/>
    <w:rsid w:val="00414553"/>
    <w:rsid w:val="00440D5A"/>
    <w:rsid w:val="004A0F24"/>
    <w:rsid w:val="00523022"/>
    <w:rsid w:val="00580345"/>
    <w:rsid w:val="005D29C6"/>
    <w:rsid w:val="00715BAF"/>
    <w:rsid w:val="00787EB5"/>
    <w:rsid w:val="007A2157"/>
    <w:rsid w:val="008D06E8"/>
    <w:rsid w:val="008D2264"/>
    <w:rsid w:val="008D3540"/>
    <w:rsid w:val="008E1FFA"/>
    <w:rsid w:val="00A1320E"/>
    <w:rsid w:val="00BB2984"/>
    <w:rsid w:val="00BB79EF"/>
    <w:rsid w:val="00BC46A7"/>
    <w:rsid w:val="00C15505"/>
    <w:rsid w:val="00CD4B56"/>
    <w:rsid w:val="00E7292C"/>
    <w:rsid w:val="00E82B22"/>
    <w:rsid w:val="00EC428E"/>
    <w:rsid w:val="00F1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24"/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0F24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0F2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4A0F24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A0F2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"/>
    <w:uiPriority w:val="99"/>
    <w:rsid w:val="004A0F2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A0F24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0F24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4A0F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9</Pages>
  <Words>1833</Words>
  <Characters>10998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monhar</dc:creator>
  <cp:keywords/>
  <dc:description/>
  <cp:lastModifiedBy>pauwoz</cp:lastModifiedBy>
  <cp:revision>4</cp:revision>
  <dcterms:created xsi:type="dcterms:W3CDTF">2015-01-09T09:23:00Z</dcterms:created>
  <dcterms:modified xsi:type="dcterms:W3CDTF">2015-01-22T08:30:00Z</dcterms:modified>
</cp:coreProperties>
</file>