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5F" w:rsidRPr="00494788" w:rsidRDefault="001C3AC1" w:rsidP="00056309">
      <w:pPr>
        <w:tabs>
          <w:tab w:val="left" w:pos="6804"/>
        </w:tabs>
        <w:spacing w:before="40"/>
        <w:rPr>
          <w:rFonts w:ascii="Times New Roman" w:hAnsi="Times New Roman"/>
          <w:lang w:val="pl-PL"/>
        </w:rPr>
      </w:pPr>
      <w:r w:rsidRPr="00494788">
        <w:rPr>
          <w:rFonts w:ascii="Times New Roman" w:hAnsi="Times New Roman"/>
          <w:lang w:val="pl-PL"/>
        </w:rPr>
        <w:t>Ś</w:t>
      </w:r>
      <w:r w:rsidR="00594750" w:rsidRPr="00494788">
        <w:rPr>
          <w:rFonts w:ascii="Times New Roman" w:hAnsi="Times New Roman"/>
          <w:lang w:val="pl-PL"/>
        </w:rPr>
        <w:t>O</w:t>
      </w:r>
      <w:r w:rsidRPr="00494788">
        <w:rPr>
          <w:rFonts w:ascii="Times New Roman" w:hAnsi="Times New Roman"/>
          <w:lang w:val="pl-PL"/>
        </w:rPr>
        <w:t>-V.74</w:t>
      </w:r>
      <w:r w:rsidR="00E24BB9" w:rsidRPr="00494788">
        <w:rPr>
          <w:rFonts w:ascii="Times New Roman" w:hAnsi="Times New Roman"/>
          <w:lang w:val="pl-PL"/>
        </w:rPr>
        <w:t>40</w:t>
      </w:r>
      <w:r w:rsidR="0087645B" w:rsidRPr="00494788">
        <w:rPr>
          <w:rFonts w:ascii="Times New Roman" w:hAnsi="Times New Roman"/>
          <w:lang w:val="pl-PL"/>
        </w:rPr>
        <w:t>.</w:t>
      </w:r>
      <w:r w:rsidR="00494788" w:rsidRPr="00494788">
        <w:rPr>
          <w:rFonts w:ascii="Times New Roman" w:hAnsi="Times New Roman"/>
          <w:lang w:val="pl-PL"/>
        </w:rPr>
        <w:t>8</w:t>
      </w:r>
      <w:r w:rsidR="00F24C5F" w:rsidRPr="00494788">
        <w:rPr>
          <w:rFonts w:ascii="Times New Roman" w:hAnsi="Times New Roman"/>
          <w:lang w:val="pl-PL"/>
        </w:rPr>
        <w:t>.20</w:t>
      </w:r>
      <w:r w:rsidR="003D0305" w:rsidRPr="00494788">
        <w:rPr>
          <w:rFonts w:ascii="Times New Roman" w:hAnsi="Times New Roman"/>
          <w:lang w:val="pl-PL"/>
        </w:rPr>
        <w:t>2</w:t>
      </w:r>
      <w:r w:rsidR="008F4EF1" w:rsidRPr="00494788">
        <w:rPr>
          <w:rFonts w:ascii="Times New Roman" w:hAnsi="Times New Roman"/>
          <w:lang w:val="pl-PL"/>
        </w:rPr>
        <w:t>2</w:t>
      </w:r>
      <w:r w:rsidR="00882429">
        <w:rPr>
          <w:rFonts w:ascii="Times New Roman" w:hAnsi="Times New Roman"/>
          <w:lang w:val="pl-PL"/>
        </w:rPr>
        <w:tab/>
      </w:r>
      <w:r w:rsidR="003C46A9" w:rsidRPr="00494788">
        <w:rPr>
          <w:rFonts w:ascii="Times New Roman" w:hAnsi="Times New Roman"/>
          <w:lang w:val="pl-PL"/>
        </w:rPr>
        <w:t>Kielce,</w:t>
      </w:r>
      <w:r w:rsidR="00A7132B" w:rsidRPr="00494788">
        <w:rPr>
          <w:rFonts w:ascii="Times New Roman" w:hAnsi="Times New Roman"/>
          <w:lang w:val="pl-PL"/>
        </w:rPr>
        <w:t xml:space="preserve"> </w:t>
      </w:r>
      <w:r w:rsidR="00494788" w:rsidRPr="00494788">
        <w:rPr>
          <w:rFonts w:ascii="Times New Roman" w:hAnsi="Times New Roman"/>
          <w:lang w:val="pl-PL"/>
        </w:rPr>
        <w:t xml:space="preserve">25 listopada </w:t>
      </w:r>
      <w:r w:rsidR="006030A2" w:rsidRPr="00494788">
        <w:rPr>
          <w:rFonts w:ascii="Times New Roman" w:hAnsi="Times New Roman"/>
          <w:lang w:val="pl-PL"/>
        </w:rPr>
        <w:t>20</w:t>
      </w:r>
      <w:r w:rsidR="003D0305" w:rsidRPr="00494788">
        <w:rPr>
          <w:rFonts w:ascii="Times New Roman" w:hAnsi="Times New Roman"/>
          <w:lang w:val="pl-PL"/>
        </w:rPr>
        <w:t>2</w:t>
      </w:r>
      <w:r w:rsidR="008F4EF1" w:rsidRPr="00494788">
        <w:rPr>
          <w:rFonts w:ascii="Times New Roman" w:hAnsi="Times New Roman"/>
          <w:lang w:val="pl-PL"/>
        </w:rPr>
        <w:t>2</w:t>
      </w:r>
    </w:p>
    <w:p w:rsidR="007223AD" w:rsidRPr="00F26E3D" w:rsidRDefault="007223AD" w:rsidP="00F26E3D">
      <w:pPr>
        <w:spacing w:before="80" w:after="12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F26E3D">
        <w:rPr>
          <w:rFonts w:ascii="Times New Roman" w:hAnsi="Times New Roman"/>
          <w:b/>
          <w:sz w:val="28"/>
          <w:szCs w:val="28"/>
          <w:lang w:val="pl-PL"/>
        </w:rPr>
        <w:t>OBWIESZCZENIE</w:t>
      </w:r>
      <w:r w:rsidR="00494788" w:rsidRPr="00F26E3D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</w:p>
    <w:p w:rsidR="007223AD" w:rsidRPr="00494788" w:rsidRDefault="007346FB" w:rsidP="00B65B9E">
      <w:pPr>
        <w:pStyle w:val="Tekstpodstawowy"/>
        <w:spacing w:line="276" w:lineRule="auto"/>
        <w:jc w:val="both"/>
        <w:rPr>
          <w:szCs w:val="24"/>
          <w:lang w:val="pl-PL"/>
        </w:rPr>
      </w:pPr>
      <w:r w:rsidRPr="00494788">
        <w:rPr>
          <w:szCs w:val="24"/>
          <w:lang w:val="pl-PL"/>
        </w:rPr>
        <w:t xml:space="preserve">Działając na podstawie </w:t>
      </w:r>
      <w:r w:rsidR="00462695" w:rsidRPr="00494788">
        <w:rPr>
          <w:szCs w:val="24"/>
          <w:lang w:val="pl-PL"/>
        </w:rPr>
        <w:t>art.</w:t>
      </w:r>
      <w:r w:rsidR="00551A22" w:rsidRPr="00494788">
        <w:rPr>
          <w:szCs w:val="24"/>
          <w:lang w:val="pl-PL"/>
        </w:rPr>
        <w:t xml:space="preserve"> 10</w:t>
      </w:r>
      <w:r w:rsidR="00E73C4B" w:rsidRPr="00494788">
        <w:rPr>
          <w:szCs w:val="24"/>
          <w:lang w:val="pl-PL"/>
        </w:rPr>
        <w:t>,</w:t>
      </w:r>
      <w:r w:rsidR="00551A22" w:rsidRPr="00494788">
        <w:rPr>
          <w:szCs w:val="24"/>
          <w:lang w:val="pl-PL"/>
        </w:rPr>
        <w:t xml:space="preserve"> </w:t>
      </w:r>
      <w:r w:rsidR="00BB0A97" w:rsidRPr="00494788">
        <w:rPr>
          <w:szCs w:val="24"/>
          <w:lang w:val="pl-PL"/>
        </w:rPr>
        <w:t>49</w:t>
      </w:r>
      <w:r w:rsidR="00E73C4B" w:rsidRPr="00494788">
        <w:rPr>
          <w:szCs w:val="24"/>
          <w:lang w:val="pl-PL"/>
        </w:rPr>
        <w:t xml:space="preserve"> i 61</w:t>
      </w:r>
      <w:r w:rsidR="00630BCA" w:rsidRPr="00494788">
        <w:rPr>
          <w:szCs w:val="24"/>
          <w:lang w:val="pl-PL"/>
        </w:rPr>
        <w:t xml:space="preserve"> </w:t>
      </w:r>
      <w:r w:rsidR="00E73C4B" w:rsidRPr="00494788">
        <w:rPr>
          <w:szCs w:val="24"/>
          <w:lang w:val="pl-PL"/>
        </w:rPr>
        <w:t>§4</w:t>
      </w:r>
      <w:r w:rsidR="00BB0A97" w:rsidRPr="00494788">
        <w:rPr>
          <w:szCs w:val="24"/>
          <w:lang w:val="pl-PL"/>
        </w:rPr>
        <w:t xml:space="preserve"> </w:t>
      </w:r>
      <w:r w:rsidR="007223AD" w:rsidRPr="00494788">
        <w:rPr>
          <w:szCs w:val="24"/>
          <w:lang w:val="pl-PL"/>
        </w:rPr>
        <w:t>ustawy z dnia 14 czerwca 1960r. – Kodeks postępowania administracyjnego (Dz.U. z 20</w:t>
      </w:r>
      <w:r w:rsidR="004E249D" w:rsidRPr="00494788">
        <w:rPr>
          <w:szCs w:val="24"/>
          <w:lang w:val="pl-PL"/>
        </w:rPr>
        <w:t>2</w:t>
      </w:r>
      <w:r w:rsidR="003D6082" w:rsidRPr="00494788">
        <w:rPr>
          <w:szCs w:val="24"/>
          <w:lang w:val="pl-PL"/>
        </w:rPr>
        <w:t>2</w:t>
      </w:r>
      <w:r w:rsidR="007223AD" w:rsidRPr="00494788">
        <w:rPr>
          <w:szCs w:val="24"/>
          <w:lang w:val="pl-PL"/>
        </w:rPr>
        <w:t xml:space="preserve">, poz. </w:t>
      </w:r>
      <w:r w:rsidR="003D6082" w:rsidRPr="00494788">
        <w:rPr>
          <w:szCs w:val="24"/>
          <w:lang w:val="pl-PL"/>
        </w:rPr>
        <w:t xml:space="preserve">2000 </w:t>
      </w:r>
      <w:r w:rsidR="008A42AE" w:rsidRPr="00494788">
        <w:rPr>
          <w:szCs w:val="24"/>
          <w:lang w:val="pl-PL"/>
        </w:rPr>
        <w:t>ze</w:t>
      </w:r>
      <w:r w:rsidR="00652BAC" w:rsidRPr="00494788">
        <w:rPr>
          <w:szCs w:val="24"/>
          <w:lang w:val="pl-PL"/>
        </w:rPr>
        <w:t xml:space="preserve"> zm.</w:t>
      </w:r>
      <w:r w:rsidR="001F2826" w:rsidRPr="00494788">
        <w:rPr>
          <w:szCs w:val="24"/>
          <w:lang w:val="pl-PL"/>
        </w:rPr>
        <w:t>)</w:t>
      </w:r>
      <w:r w:rsidR="007223AD" w:rsidRPr="00494788">
        <w:rPr>
          <w:szCs w:val="24"/>
          <w:lang w:val="pl-PL"/>
        </w:rPr>
        <w:t xml:space="preserve"> oraz art. </w:t>
      </w:r>
      <w:r w:rsidR="00E24BB9" w:rsidRPr="00494788">
        <w:rPr>
          <w:szCs w:val="24"/>
          <w:lang w:val="pl-PL"/>
        </w:rPr>
        <w:t>161 ust. 1 i </w:t>
      </w:r>
      <w:r w:rsidRPr="00494788">
        <w:rPr>
          <w:szCs w:val="24"/>
          <w:lang w:val="pl-PL"/>
        </w:rPr>
        <w:t xml:space="preserve">art. </w:t>
      </w:r>
      <w:r w:rsidR="00052541" w:rsidRPr="00494788">
        <w:rPr>
          <w:szCs w:val="24"/>
          <w:lang w:val="pl-PL"/>
        </w:rPr>
        <w:t>80 ust. 3</w:t>
      </w:r>
      <w:r w:rsidR="00DC027C" w:rsidRPr="00494788">
        <w:rPr>
          <w:szCs w:val="24"/>
          <w:lang w:val="pl-PL"/>
        </w:rPr>
        <w:t>,</w:t>
      </w:r>
      <w:r w:rsidR="00052541" w:rsidRPr="00494788">
        <w:rPr>
          <w:szCs w:val="24"/>
          <w:lang w:val="pl-PL"/>
        </w:rPr>
        <w:t xml:space="preserve"> </w:t>
      </w:r>
      <w:r w:rsidR="00F354D9" w:rsidRPr="00494788">
        <w:rPr>
          <w:szCs w:val="24"/>
          <w:lang w:val="pl-PL"/>
        </w:rPr>
        <w:t>w </w:t>
      </w:r>
      <w:r w:rsidR="00C960AD" w:rsidRPr="00494788">
        <w:rPr>
          <w:szCs w:val="24"/>
          <w:lang w:val="pl-PL"/>
        </w:rPr>
        <w:t>związku</w:t>
      </w:r>
      <w:r w:rsidR="00755665" w:rsidRPr="00494788">
        <w:rPr>
          <w:szCs w:val="24"/>
          <w:lang w:val="pl-PL"/>
        </w:rPr>
        <w:t xml:space="preserve"> z </w:t>
      </w:r>
      <w:r w:rsidR="00C960AD" w:rsidRPr="00494788">
        <w:rPr>
          <w:szCs w:val="24"/>
          <w:lang w:val="pl-PL"/>
        </w:rPr>
        <w:t>art. 41 u</w:t>
      </w:r>
      <w:r w:rsidR="003C46A9" w:rsidRPr="00494788">
        <w:rPr>
          <w:szCs w:val="24"/>
          <w:lang w:val="pl-PL"/>
        </w:rPr>
        <w:t>st. 1 i </w:t>
      </w:r>
      <w:r w:rsidR="00C960AD" w:rsidRPr="00494788">
        <w:rPr>
          <w:szCs w:val="24"/>
          <w:lang w:val="pl-PL"/>
        </w:rPr>
        <w:t xml:space="preserve">3 </w:t>
      </w:r>
      <w:r w:rsidR="007223AD" w:rsidRPr="00494788">
        <w:rPr>
          <w:szCs w:val="24"/>
          <w:lang w:val="pl-PL"/>
        </w:rPr>
        <w:t xml:space="preserve">ustawy z dnia 9 czerwca 2011r. – Prawo geologiczne i górnicze (Dz.U. </w:t>
      </w:r>
      <w:r w:rsidR="005D175A" w:rsidRPr="00494788">
        <w:rPr>
          <w:szCs w:val="24"/>
          <w:lang w:val="pl-PL"/>
        </w:rPr>
        <w:t>z </w:t>
      </w:r>
      <w:r w:rsidR="00B92F3F" w:rsidRPr="00494788">
        <w:rPr>
          <w:szCs w:val="24"/>
          <w:lang w:val="pl-PL"/>
        </w:rPr>
        <w:t>20</w:t>
      </w:r>
      <w:r w:rsidR="00652BAC" w:rsidRPr="00494788">
        <w:rPr>
          <w:szCs w:val="24"/>
          <w:lang w:val="pl-PL"/>
        </w:rPr>
        <w:t>2</w:t>
      </w:r>
      <w:r w:rsidR="009D184A" w:rsidRPr="00494788">
        <w:rPr>
          <w:szCs w:val="24"/>
          <w:lang w:val="pl-PL"/>
        </w:rPr>
        <w:t>2</w:t>
      </w:r>
      <w:r w:rsidR="00652BAC" w:rsidRPr="00494788">
        <w:rPr>
          <w:szCs w:val="24"/>
          <w:lang w:val="pl-PL"/>
        </w:rPr>
        <w:t xml:space="preserve"> </w:t>
      </w:r>
      <w:r w:rsidR="007223AD" w:rsidRPr="00494788">
        <w:rPr>
          <w:szCs w:val="24"/>
          <w:lang w:val="pl-PL"/>
        </w:rPr>
        <w:t xml:space="preserve">poz. </w:t>
      </w:r>
      <w:r w:rsidR="00652BAC" w:rsidRPr="00494788">
        <w:rPr>
          <w:szCs w:val="24"/>
          <w:lang w:val="pl-PL"/>
        </w:rPr>
        <w:t>1</w:t>
      </w:r>
      <w:r w:rsidR="009D184A" w:rsidRPr="00494788">
        <w:rPr>
          <w:szCs w:val="24"/>
          <w:lang w:val="pl-PL"/>
        </w:rPr>
        <w:t>072</w:t>
      </w:r>
      <w:r w:rsidR="003D6082" w:rsidRPr="00494788">
        <w:rPr>
          <w:szCs w:val="24"/>
          <w:lang w:val="pl-PL"/>
        </w:rPr>
        <w:t xml:space="preserve"> ze zm.</w:t>
      </w:r>
      <w:r w:rsidR="007223AD" w:rsidRPr="00494788">
        <w:rPr>
          <w:szCs w:val="24"/>
          <w:lang w:val="pl-PL"/>
        </w:rPr>
        <w:t>)</w:t>
      </w:r>
      <w:r w:rsidR="001852FA" w:rsidRPr="00494788">
        <w:rPr>
          <w:szCs w:val="24"/>
          <w:lang w:val="pl-PL"/>
        </w:rPr>
        <w:t>,</w:t>
      </w:r>
      <w:r w:rsidR="007223AD" w:rsidRPr="00494788">
        <w:rPr>
          <w:szCs w:val="24"/>
          <w:lang w:val="pl-PL"/>
        </w:rPr>
        <w:t xml:space="preserve">  </w:t>
      </w:r>
    </w:p>
    <w:p w:rsidR="007223AD" w:rsidRPr="00494788" w:rsidRDefault="00E67C49" w:rsidP="00CE3196">
      <w:pPr>
        <w:pStyle w:val="Tekstpodstawowy"/>
        <w:spacing w:after="60" w:line="276" w:lineRule="auto"/>
        <w:jc w:val="center"/>
        <w:rPr>
          <w:b/>
          <w:szCs w:val="24"/>
          <w:lang w:val="pl-PL"/>
        </w:rPr>
      </w:pPr>
      <w:r w:rsidRPr="00494788">
        <w:rPr>
          <w:b/>
          <w:szCs w:val="24"/>
          <w:lang w:val="pl-PL"/>
        </w:rPr>
        <w:t>z</w:t>
      </w:r>
      <w:r w:rsidR="0071207D" w:rsidRPr="00494788">
        <w:rPr>
          <w:b/>
          <w:szCs w:val="24"/>
          <w:lang w:val="pl-PL"/>
        </w:rPr>
        <w:t>awiadamiam</w:t>
      </w:r>
      <w:r w:rsidR="00E24BB9" w:rsidRPr="00494788">
        <w:rPr>
          <w:b/>
          <w:szCs w:val="24"/>
          <w:lang w:val="pl-PL"/>
        </w:rPr>
        <w:t>, że</w:t>
      </w:r>
    </w:p>
    <w:p w:rsidR="003D6082" w:rsidRPr="00494788" w:rsidRDefault="00E24BB9" w:rsidP="00BF1876">
      <w:pPr>
        <w:pStyle w:val="Tekstpodstawowy"/>
        <w:numPr>
          <w:ilvl w:val="0"/>
          <w:numId w:val="47"/>
        </w:numPr>
        <w:spacing w:line="276" w:lineRule="auto"/>
        <w:ind w:left="426" w:hanging="357"/>
        <w:jc w:val="both"/>
        <w:rPr>
          <w:szCs w:val="24"/>
          <w:lang w:val="pl-PL"/>
        </w:rPr>
      </w:pPr>
      <w:r w:rsidRPr="00494788">
        <w:rPr>
          <w:szCs w:val="24"/>
          <w:lang w:val="pl-PL"/>
        </w:rPr>
        <w:t xml:space="preserve">na wniosek Pełnomocnika </w:t>
      </w:r>
      <w:r w:rsidR="008F4EF1" w:rsidRPr="00494788">
        <w:rPr>
          <w:szCs w:val="24"/>
          <w:lang w:val="pl-PL"/>
        </w:rPr>
        <w:t>Świętokrzyskiego Zarządu Dróg Wojewódzkich w Kielcach</w:t>
      </w:r>
      <w:r w:rsidRPr="00494788">
        <w:rPr>
          <w:color w:val="FF0000"/>
          <w:szCs w:val="24"/>
          <w:lang w:val="pl-PL"/>
        </w:rPr>
        <w:t xml:space="preserve"> </w:t>
      </w:r>
      <w:r w:rsidRPr="00494788">
        <w:rPr>
          <w:szCs w:val="24"/>
          <w:lang w:val="pl-PL"/>
        </w:rPr>
        <w:t xml:space="preserve">zostało wszczęte postępowanie w sprawie zatwierdzenia </w:t>
      </w:r>
      <w:r w:rsidR="008F4EF1" w:rsidRPr="00494788">
        <w:rPr>
          <w:szCs w:val="24"/>
          <w:lang w:val="pl-PL"/>
        </w:rPr>
        <w:t>„</w:t>
      </w:r>
      <w:r w:rsidR="008F4EF1" w:rsidRPr="00494788">
        <w:rPr>
          <w:bCs/>
          <w:szCs w:val="24"/>
          <w:lang w:val="pl-PL"/>
        </w:rPr>
        <w:t xml:space="preserve">Projektu robót geologicznych </w:t>
      </w:r>
      <w:r w:rsidR="003D6082" w:rsidRPr="00494788">
        <w:rPr>
          <w:bCs/>
          <w:szCs w:val="24"/>
          <w:lang w:val="pl-PL"/>
        </w:rPr>
        <w:t xml:space="preserve">w celu określenia warunków geologiczno-inżynierskich inwestycji pn.” Budowa </w:t>
      </w:r>
      <w:r w:rsidR="008F4EF1" w:rsidRPr="00494788">
        <w:rPr>
          <w:bCs/>
          <w:szCs w:val="24"/>
          <w:lang w:val="pl-PL"/>
        </w:rPr>
        <w:t xml:space="preserve">  </w:t>
      </w:r>
      <w:r w:rsidR="003D6082" w:rsidRPr="00494788">
        <w:rPr>
          <w:bCs/>
          <w:szCs w:val="24"/>
          <w:lang w:val="pl-PL"/>
        </w:rPr>
        <w:t xml:space="preserve">obwodnicy m. </w:t>
      </w:r>
      <w:proofErr w:type="spellStart"/>
      <w:r w:rsidR="003D6082" w:rsidRPr="00494788">
        <w:rPr>
          <w:bCs/>
          <w:szCs w:val="24"/>
          <w:lang w:val="pl-PL"/>
        </w:rPr>
        <w:t>Ociesęki</w:t>
      </w:r>
      <w:proofErr w:type="spellEnd"/>
      <w:r w:rsidR="003D6082" w:rsidRPr="00494788">
        <w:rPr>
          <w:bCs/>
          <w:szCs w:val="24"/>
          <w:lang w:val="pl-PL"/>
        </w:rPr>
        <w:t xml:space="preserve"> w ciągu drogi wojewódzkiej nr 764”</w:t>
      </w:r>
      <w:r w:rsidR="008F4EF1" w:rsidRPr="00494788">
        <w:rPr>
          <w:bCs/>
          <w:szCs w:val="24"/>
          <w:lang w:val="pl-PL"/>
        </w:rPr>
        <w:t xml:space="preserve">, gmina </w:t>
      </w:r>
      <w:r w:rsidR="003D6082" w:rsidRPr="00494788">
        <w:rPr>
          <w:bCs/>
          <w:szCs w:val="24"/>
          <w:lang w:val="pl-PL"/>
        </w:rPr>
        <w:t xml:space="preserve">Raków, powiat kielecki, </w:t>
      </w:r>
      <w:r w:rsidR="008F4EF1" w:rsidRPr="00494788">
        <w:rPr>
          <w:bCs/>
          <w:szCs w:val="24"/>
          <w:lang w:val="pl-PL"/>
        </w:rPr>
        <w:t>województwo świętokrzyskie”.</w:t>
      </w:r>
      <w:r w:rsidR="008F4EF1" w:rsidRPr="00494788">
        <w:rPr>
          <w:b/>
          <w:bCs/>
          <w:i/>
          <w:szCs w:val="24"/>
          <w:lang w:val="pl-PL"/>
        </w:rPr>
        <w:t xml:space="preserve"> </w:t>
      </w:r>
      <w:r w:rsidR="00A7132B" w:rsidRPr="00494788">
        <w:rPr>
          <w:szCs w:val="24"/>
          <w:lang w:val="pl-PL"/>
        </w:rPr>
        <w:t xml:space="preserve">W ramach projektu robót założono wykonanie otworów geologiczno-inżynierskich i sondowań </w:t>
      </w:r>
      <w:r w:rsidR="008F4EF1" w:rsidRPr="00494788">
        <w:rPr>
          <w:szCs w:val="24"/>
          <w:lang w:val="pl-PL"/>
        </w:rPr>
        <w:t>w </w:t>
      </w:r>
      <w:r w:rsidR="00A7132B" w:rsidRPr="00494788">
        <w:rPr>
          <w:szCs w:val="24"/>
          <w:lang w:val="pl-PL"/>
        </w:rPr>
        <w:t>rejonie projektowane</w:t>
      </w:r>
      <w:r w:rsidR="008F4EF1" w:rsidRPr="00494788">
        <w:rPr>
          <w:szCs w:val="24"/>
          <w:lang w:val="pl-PL"/>
        </w:rPr>
        <w:t>go odcinka drogi wojewódzkiej nr 7</w:t>
      </w:r>
      <w:r w:rsidR="003D6082" w:rsidRPr="00494788">
        <w:rPr>
          <w:szCs w:val="24"/>
          <w:lang w:val="pl-PL"/>
        </w:rPr>
        <w:t>64</w:t>
      </w:r>
      <w:r w:rsidR="00A7132B" w:rsidRPr="00494788">
        <w:rPr>
          <w:szCs w:val="24"/>
          <w:lang w:val="pl-PL"/>
        </w:rPr>
        <w:t>.</w:t>
      </w:r>
      <w:r w:rsidR="00E73C4B" w:rsidRPr="00494788">
        <w:rPr>
          <w:szCs w:val="24"/>
          <w:lang w:val="pl-PL"/>
        </w:rPr>
        <w:t xml:space="preserve"> </w:t>
      </w:r>
    </w:p>
    <w:p w:rsidR="00F26E3D" w:rsidRPr="00F26E3D" w:rsidRDefault="00E24BB9" w:rsidP="00F26E3D">
      <w:pPr>
        <w:pStyle w:val="Tekstpodstawowy"/>
        <w:spacing w:line="276" w:lineRule="auto"/>
        <w:ind w:left="426"/>
        <w:jc w:val="both"/>
        <w:rPr>
          <w:szCs w:val="24"/>
          <w:lang w:val="pl-PL"/>
        </w:rPr>
      </w:pPr>
      <w:r w:rsidRPr="00494788">
        <w:rPr>
          <w:szCs w:val="24"/>
          <w:lang w:val="pl-PL"/>
        </w:rPr>
        <w:t xml:space="preserve">Roboty geologiczne zaprojektowano na nieruchomościach gruntowych położonych w gminie </w:t>
      </w:r>
      <w:r w:rsidR="003D6082" w:rsidRPr="00494788">
        <w:rPr>
          <w:szCs w:val="24"/>
          <w:lang w:val="pl-PL"/>
        </w:rPr>
        <w:t>Raków,</w:t>
      </w:r>
      <w:r w:rsidR="008F4EF1" w:rsidRPr="00494788">
        <w:rPr>
          <w:szCs w:val="24"/>
          <w:lang w:val="pl-PL"/>
        </w:rPr>
        <w:t xml:space="preserve"> </w:t>
      </w:r>
      <w:r w:rsidR="009D184A" w:rsidRPr="00494788">
        <w:rPr>
          <w:szCs w:val="24"/>
          <w:lang w:val="pl-PL"/>
        </w:rPr>
        <w:t xml:space="preserve">na </w:t>
      </w:r>
      <w:r w:rsidR="00E67C49" w:rsidRPr="00494788">
        <w:rPr>
          <w:szCs w:val="24"/>
          <w:lang w:val="pl-PL"/>
        </w:rPr>
        <w:t xml:space="preserve">działkach </w:t>
      </w:r>
      <w:proofErr w:type="spellStart"/>
      <w:r w:rsidR="00F4357F" w:rsidRPr="00494788">
        <w:rPr>
          <w:szCs w:val="24"/>
          <w:lang w:val="pl-PL"/>
        </w:rPr>
        <w:t>ewid</w:t>
      </w:r>
      <w:proofErr w:type="spellEnd"/>
      <w:r w:rsidR="00F4357F" w:rsidRPr="00494788">
        <w:rPr>
          <w:szCs w:val="24"/>
          <w:lang w:val="pl-PL"/>
        </w:rPr>
        <w:t>. nr</w:t>
      </w:r>
      <w:r w:rsidRPr="00494788">
        <w:rPr>
          <w:szCs w:val="24"/>
          <w:lang w:val="pl-PL"/>
        </w:rPr>
        <w:t xml:space="preserve">: </w:t>
      </w:r>
      <w:r w:rsidR="00F26E3D" w:rsidRPr="00F26E3D">
        <w:rPr>
          <w:lang w:val="pl-PL" w:eastAsia="pl-PL"/>
        </w:rPr>
        <w:t>218/1, 228/1, 230/1, 233/1, 237/1, 240/3, 509, 516, 250/1, 255/1, 258/1, 259/1, 261/1, 262/1, 264/1, 268/3, 286/2, 291/5 (</w:t>
      </w:r>
      <w:proofErr w:type="spellStart"/>
      <w:r w:rsidR="00F26E3D" w:rsidRPr="00F26E3D">
        <w:rPr>
          <w:lang w:val="pl-PL" w:eastAsia="pl-PL"/>
        </w:rPr>
        <w:t>obr</w:t>
      </w:r>
      <w:proofErr w:type="spellEnd"/>
      <w:r w:rsidR="00F26E3D" w:rsidRPr="00F26E3D">
        <w:rPr>
          <w:lang w:val="pl-PL" w:eastAsia="pl-PL"/>
        </w:rPr>
        <w:t>. 0012 Nowa Huta), 163, 165, 168/2, 170/3, 183, 184/2, 206, 262 (</w:t>
      </w:r>
      <w:proofErr w:type="spellStart"/>
      <w:r w:rsidR="00F26E3D" w:rsidRPr="00F26E3D">
        <w:rPr>
          <w:lang w:val="pl-PL" w:eastAsia="pl-PL"/>
        </w:rPr>
        <w:t>obr</w:t>
      </w:r>
      <w:proofErr w:type="spellEnd"/>
      <w:r w:rsidR="00F26E3D" w:rsidRPr="00F26E3D">
        <w:rPr>
          <w:lang w:val="pl-PL" w:eastAsia="pl-PL"/>
        </w:rPr>
        <w:t xml:space="preserve">. 0009 </w:t>
      </w:r>
      <w:proofErr w:type="spellStart"/>
      <w:r w:rsidR="00F26E3D" w:rsidRPr="00F26E3D">
        <w:rPr>
          <w:lang w:val="pl-PL" w:eastAsia="pl-PL"/>
        </w:rPr>
        <w:t>Koziel</w:t>
      </w:r>
      <w:proofErr w:type="spellEnd"/>
      <w:r w:rsidR="00F26E3D" w:rsidRPr="00F26E3D">
        <w:rPr>
          <w:lang w:val="pl-PL" w:eastAsia="pl-PL"/>
        </w:rPr>
        <w:t>), 12, 21, 22, 23, 604, 603/2, 58/3, 59, 62, 73, 81, 85, 140, 142/1, 144, 148, 175, 177, 182, 181, 179, 187, 192, 200, 205, 207/2, 210/3, 212/2, 215, 581 (</w:t>
      </w:r>
      <w:proofErr w:type="spellStart"/>
      <w:r w:rsidR="00F26E3D" w:rsidRPr="00F26E3D">
        <w:rPr>
          <w:lang w:val="pl-PL" w:eastAsia="pl-PL"/>
        </w:rPr>
        <w:t>obr</w:t>
      </w:r>
      <w:proofErr w:type="spellEnd"/>
      <w:r w:rsidR="00F26E3D" w:rsidRPr="00F26E3D">
        <w:rPr>
          <w:lang w:val="pl-PL" w:eastAsia="pl-PL"/>
        </w:rPr>
        <w:t xml:space="preserve">. 0013 </w:t>
      </w:r>
      <w:proofErr w:type="spellStart"/>
      <w:r w:rsidR="00F26E3D" w:rsidRPr="00F26E3D">
        <w:rPr>
          <w:lang w:val="pl-PL" w:eastAsia="pl-PL"/>
        </w:rPr>
        <w:t>Ociesęki</w:t>
      </w:r>
      <w:proofErr w:type="spellEnd"/>
      <w:r w:rsidR="00F26E3D" w:rsidRPr="00F26E3D">
        <w:rPr>
          <w:lang w:val="pl-PL" w:eastAsia="pl-PL"/>
        </w:rPr>
        <w:t>), 160/2, 162, 163, 169, 170, 173, 176, 181, 201, 202, 208, 217, 241, 242, 243, 334, 333, 342/1, 343, 354, 356, 358, 359, 360, 362, 363, 364, 365/3, 367, 376/1, 377, 379, 381/1, 387/1, 476/2, 478, 479, 480, 482 505, 503, (</w:t>
      </w:r>
      <w:proofErr w:type="spellStart"/>
      <w:r w:rsidR="00F26E3D" w:rsidRPr="00F26E3D">
        <w:rPr>
          <w:lang w:val="pl-PL" w:eastAsia="pl-PL"/>
        </w:rPr>
        <w:t>obr</w:t>
      </w:r>
      <w:proofErr w:type="spellEnd"/>
      <w:r w:rsidR="00F26E3D" w:rsidRPr="00F26E3D">
        <w:rPr>
          <w:lang w:val="pl-PL" w:eastAsia="pl-PL"/>
        </w:rPr>
        <w:t>. 0026 Wólka Pokłonna), 43, 52 (</w:t>
      </w:r>
      <w:proofErr w:type="spellStart"/>
      <w:r w:rsidR="00F26E3D" w:rsidRPr="00F26E3D">
        <w:rPr>
          <w:lang w:val="pl-PL" w:eastAsia="pl-PL"/>
        </w:rPr>
        <w:t>obr</w:t>
      </w:r>
      <w:proofErr w:type="spellEnd"/>
      <w:r w:rsidR="00F26E3D" w:rsidRPr="00F26E3D">
        <w:rPr>
          <w:lang w:val="pl-PL" w:eastAsia="pl-PL"/>
        </w:rPr>
        <w:t>. 0025 Wola Wąkopna).</w:t>
      </w:r>
    </w:p>
    <w:p w:rsidR="00E24BB9" w:rsidRPr="00494788" w:rsidRDefault="00E24BB9" w:rsidP="00A7132B">
      <w:pPr>
        <w:pStyle w:val="Tekstpodstawowy"/>
        <w:numPr>
          <w:ilvl w:val="0"/>
          <w:numId w:val="47"/>
        </w:numPr>
        <w:spacing w:line="276" w:lineRule="auto"/>
        <w:ind w:left="425" w:hanging="357"/>
        <w:jc w:val="both"/>
        <w:rPr>
          <w:szCs w:val="24"/>
          <w:lang w:val="pl-PL"/>
        </w:rPr>
      </w:pPr>
      <w:r w:rsidRPr="00494788">
        <w:rPr>
          <w:szCs w:val="24"/>
          <w:lang w:val="pl-PL"/>
        </w:rPr>
        <w:t xml:space="preserve">wystąpiono do </w:t>
      </w:r>
      <w:r w:rsidR="003D6082" w:rsidRPr="00494788">
        <w:rPr>
          <w:szCs w:val="24"/>
          <w:lang w:val="pl-PL"/>
        </w:rPr>
        <w:t>Wójta Gminy Raków</w:t>
      </w:r>
      <w:r w:rsidR="009D184A" w:rsidRPr="00494788">
        <w:rPr>
          <w:szCs w:val="24"/>
          <w:lang w:val="pl-PL"/>
        </w:rPr>
        <w:t xml:space="preserve"> </w:t>
      </w:r>
      <w:r w:rsidRPr="00494788">
        <w:rPr>
          <w:szCs w:val="24"/>
          <w:lang w:val="pl-PL"/>
        </w:rPr>
        <w:t>o opinię w sprawie zatwierdzenia w</w:t>
      </w:r>
      <w:r w:rsidR="00E73C4B" w:rsidRPr="00494788">
        <w:rPr>
          <w:szCs w:val="24"/>
          <w:lang w:val="pl-PL"/>
        </w:rPr>
        <w:t>w. projektu robót geologicznych;</w:t>
      </w:r>
    </w:p>
    <w:p w:rsidR="00B65B9E" w:rsidRPr="00494788" w:rsidRDefault="00B65B9E" w:rsidP="00E73C4B">
      <w:pPr>
        <w:pStyle w:val="Tekstpodstawowy"/>
        <w:numPr>
          <w:ilvl w:val="0"/>
          <w:numId w:val="47"/>
        </w:numPr>
        <w:spacing w:line="276" w:lineRule="auto"/>
        <w:ind w:left="425" w:hanging="357"/>
        <w:jc w:val="both"/>
        <w:rPr>
          <w:szCs w:val="24"/>
          <w:lang w:val="pl-PL"/>
        </w:rPr>
      </w:pPr>
      <w:r w:rsidRPr="00494788">
        <w:rPr>
          <w:szCs w:val="24"/>
          <w:lang w:val="pl-PL"/>
        </w:rPr>
        <w:t>strony mogą zapoznać się z dokumentami dotyczącym</w:t>
      </w:r>
      <w:r w:rsidR="00F26E3D">
        <w:rPr>
          <w:szCs w:val="24"/>
          <w:lang w:val="pl-PL"/>
        </w:rPr>
        <w:t>i przedmiotowego postępowania w </w:t>
      </w:r>
      <w:r w:rsidRPr="00494788">
        <w:rPr>
          <w:szCs w:val="24"/>
          <w:lang w:val="pl-PL"/>
        </w:rPr>
        <w:t>Urzędzie Marszałkowskim Województwa Świętokrzyskiego, Departament Środowiska i Gospodarki Odpadami, Oddział Geologii, codziennie w godzinach pracy Urzędu, tj. 7</w:t>
      </w:r>
      <w:r w:rsidRPr="00494788">
        <w:rPr>
          <w:szCs w:val="24"/>
          <w:vertAlign w:val="superscript"/>
          <w:lang w:val="pl-PL"/>
        </w:rPr>
        <w:t>30</w:t>
      </w:r>
      <w:r w:rsidRPr="00494788">
        <w:rPr>
          <w:szCs w:val="24"/>
          <w:lang w:val="pl-PL"/>
        </w:rPr>
        <w:t xml:space="preserve"> – 15</w:t>
      </w:r>
      <w:r w:rsidRPr="00494788">
        <w:rPr>
          <w:szCs w:val="24"/>
          <w:vertAlign w:val="superscript"/>
          <w:lang w:val="pl-PL"/>
        </w:rPr>
        <w:t>30</w:t>
      </w:r>
      <w:r w:rsidRPr="00494788">
        <w:rPr>
          <w:szCs w:val="24"/>
          <w:lang w:val="pl-PL"/>
        </w:rPr>
        <w:t xml:space="preserve"> (bud. C2, pok. 435, tel. 41 342 16 81)</w:t>
      </w:r>
      <w:r w:rsidR="00882429">
        <w:rPr>
          <w:szCs w:val="24"/>
          <w:lang w:val="pl-PL"/>
        </w:rPr>
        <w:t>.</w:t>
      </w:r>
    </w:p>
    <w:p w:rsidR="00B65B9E" w:rsidRPr="00494788" w:rsidRDefault="00B65B9E" w:rsidP="00882429">
      <w:pPr>
        <w:pStyle w:val="Tekstpodstawowy"/>
        <w:spacing w:line="276" w:lineRule="auto"/>
        <w:ind w:firstLine="425"/>
        <w:jc w:val="both"/>
        <w:rPr>
          <w:szCs w:val="24"/>
          <w:lang w:val="pl-PL"/>
        </w:rPr>
      </w:pPr>
      <w:r w:rsidRPr="00494788">
        <w:rPr>
          <w:szCs w:val="24"/>
          <w:lang w:val="pl-PL"/>
        </w:rPr>
        <w:t xml:space="preserve">Jednocześnie informuję, że zgodnie z art. 80 ust. 3 ustawy – Prawo geologiczne i górnicze stronami postępowania o zatwierdzenie projektu robót geologicznych są właściciele (użytkownicy wieczyści) nieruchomości gruntowych, w granicach których zaprojektowano roboty geologiczne. </w:t>
      </w:r>
    </w:p>
    <w:p w:rsidR="00FA7538" w:rsidRDefault="00B65B9E" w:rsidP="00E67C49">
      <w:pPr>
        <w:pStyle w:val="Tekstpodstawowy"/>
        <w:spacing w:line="276" w:lineRule="auto"/>
        <w:ind w:firstLine="709"/>
        <w:jc w:val="both"/>
        <w:rPr>
          <w:szCs w:val="24"/>
          <w:lang w:val="pl-PL"/>
        </w:rPr>
      </w:pPr>
      <w:r w:rsidRPr="00494788">
        <w:rPr>
          <w:szCs w:val="24"/>
          <w:lang w:val="pl-PL"/>
        </w:rPr>
        <w:t xml:space="preserve">Niniejsze obwieszczenie zostało podane do publicznej wiadomości w Biuletynie Informacji Publicznej na stronie tut. Urzędu, jak również zostało przesłane do obwieszczenia w sposób zwyczajowo przyjęty przez </w:t>
      </w:r>
      <w:r w:rsidR="0020604C" w:rsidRPr="00494788">
        <w:rPr>
          <w:szCs w:val="24"/>
          <w:lang w:val="pl-PL"/>
        </w:rPr>
        <w:t xml:space="preserve">Urząd </w:t>
      </w:r>
      <w:r w:rsidR="003D6082" w:rsidRPr="00494788">
        <w:rPr>
          <w:szCs w:val="24"/>
          <w:lang w:val="pl-PL"/>
        </w:rPr>
        <w:t>Gminy Raków</w:t>
      </w:r>
      <w:r w:rsidR="009D184A" w:rsidRPr="00494788">
        <w:rPr>
          <w:szCs w:val="24"/>
          <w:lang w:val="pl-PL"/>
        </w:rPr>
        <w:t>.</w:t>
      </w:r>
    </w:p>
    <w:p w:rsidR="00FA7538" w:rsidRDefault="00FA7538" w:rsidP="00E67C49">
      <w:pPr>
        <w:pStyle w:val="Tekstpodstawowy"/>
        <w:spacing w:line="276" w:lineRule="auto"/>
        <w:ind w:firstLine="709"/>
        <w:jc w:val="both"/>
        <w:rPr>
          <w:szCs w:val="24"/>
          <w:lang w:val="pl-PL"/>
        </w:rPr>
      </w:pPr>
    </w:p>
    <w:p w:rsidR="00FB49B7" w:rsidRPr="00FA7538" w:rsidRDefault="00FA7538" w:rsidP="00FA7538">
      <w:pPr>
        <w:pStyle w:val="Tekstpodstawowy"/>
        <w:spacing w:line="276" w:lineRule="auto"/>
        <w:jc w:val="both"/>
        <w:rPr>
          <w:sz w:val="22"/>
          <w:szCs w:val="22"/>
          <w:lang w:val="pl-PL"/>
        </w:rPr>
      </w:pPr>
      <w:r w:rsidRPr="00FA7538">
        <w:rPr>
          <w:sz w:val="22"/>
          <w:szCs w:val="22"/>
          <w:lang w:val="pl-PL"/>
        </w:rPr>
        <w:t>Wywieszono</w:t>
      </w:r>
      <w:r>
        <w:rPr>
          <w:sz w:val="22"/>
          <w:szCs w:val="22"/>
          <w:lang w:val="pl-PL"/>
        </w:rPr>
        <w:t xml:space="preserve"> 28.11.2022r.</w:t>
      </w:r>
    </w:p>
    <w:p w:rsidR="00E67C49" w:rsidRDefault="00E67C49" w:rsidP="00E67C49">
      <w:pPr>
        <w:rPr>
          <w:rFonts w:ascii="Times New Roman" w:hAnsi="Times New Roman"/>
          <w:sz w:val="20"/>
          <w:szCs w:val="20"/>
          <w:lang w:val="pl-PL"/>
        </w:rPr>
      </w:pPr>
    </w:p>
    <w:p w:rsidR="008F4EF1" w:rsidRDefault="008F4EF1">
      <w:pPr>
        <w:rPr>
          <w:rFonts w:ascii="Times New Roman" w:eastAsia="Calibri" w:hAnsi="Times New Roman"/>
          <w:sz w:val="20"/>
          <w:szCs w:val="20"/>
          <w:lang w:val="pl-PL" w:bidi="ar-SA"/>
        </w:rPr>
      </w:pPr>
      <w:bookmarkStart w:id="0" w:name="_GoBack"/>
      <w:bookmarkEnd w:id="0"/>
      <w:r>
        <w:rPr>
          <w:rFonts w:ascii="Times New Roman" w:eastAsia="Calibri" w:hAnsi="Times New Roman"/>
          <w:sz w:val="20"/>
          <w:szCs w:val="20"/>
          <w:lang w:val="pl-PL" w:bidi="ar-SA"/>
        </w:rPr>
        <w:br w:type="page"/>
      </w:r>
    </w:p>
    <w:p w:rsidR="00864C97" w:rsidRPr="00864C97" w:rsidRDefault="00864C97" w:rsidP="00A7132B">
      <w:pPr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lastRenderedPageBreak/>
        <w:t>Do wiadomości</w:t>
      </w:r>
      <w:r>
        <w:rPr>
          <w:rFonts w:ascii="Times New Roman" w:eastAsia="Calibri" w:hAnsi="Times New Roman"/>
          <w:sz w:val="20"/>
          <w:szCs w:val="20"/>
          <w:lang w:val="pl-PL" w:bidi="ar-SA"/>
        </w:rPr>
        <w:t xml:space="preserve"> wraz z klauzulą informacyjną RODO</w:t>
      </w: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>:</w:t>
      </w:r>
    </w:p>
    <w:p w:rsidR="00864C97" w:rsidRPr="00494788" w:rsidRDefault="00864C97" w:rsidP="008F4EF1">
      <w:pPr>
        <w:spacing w:before="120"/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494788">
        <w:rPr>
          <w:rFonts w:ascii="Times New Roman" w:eastAsia="Calibri" w:hAnsi="Times New Roman"/>
          <w:sz w:val="20"/>
          <w:szCs w:val="20"/>
          <w:lang w:val="pl-PL" w:bidi="ar-SA"/>
        </w:rPr>
        <w:t xml:space="preserve">Pan </w:t>
      </w:r>
      <w:r w:rsidR="00882429">
        <w:rPr>
          <w:rFonts w:ascii="Times New Roman" w:eastAsia="Calibri" w:hAnsi="Times New Roman"/>
          <w:sz w:val="20"/>
          <w:szCs w:val="20"/>
          <w:lang w:val="pl-PL" w:bidi="ar-SA"/>
        </w:rPr>
        <w:t xml:space="preserve">Marcin </w:t>
      </w:r>
      <w:proofErr w:type="spellStart"/>
      <w:r w:rsidR="00882429">
        <w:rPr>
          <w:rFonts w:ascii="Times New Roman" w:eastAsia="Calibri" w:hAnsi="Times New Roman"/>
          <w:sz w:val="20"/>
          <w:szCs w:val="20"/>
          <w:lang w:val="pl-PL" w:bidi="ar-SA"/>
        </w:rPr>
        <w:t>Kopiszka</w:t>
      </w:r>
      <w:proofErr w:type="spellEnd"/>
    </w:p>
    <w:p w:rsidR="00864C97" w:rsidRPr="00494788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494788">
        <w:rPr>
          <w:rFonts w:ascii="Times New Roman" w:eastAsia="Calibri" w:hAnsi="Times New Roman"/>
          <w:sz w:val="20"/>
          <w:szCs w:val="20"/>
          <w:lang w:val="pl-PL" w:bidi="ar-SA"/>
        </w:rPr>
        <w:t xml:space="preserve">pełnomocnik </w:t>
      </w:r>
      <w:r w:rsidR="008F4EF1" w:rsidRPr="00494788">
        <w:rPr>
          <w:rFonts w:ascii="Times New Roman" w:eastAsia="Calibri" w:hAnsi="Times New Roman"/>
          <w:sz w:val="20"/>
          <w:szCs w:val="20"/>
          <w:lang w:val="pl-PL" w:bidi="ar-SA"/>
        </w:rPr>
        <w:t>Świętokrzyskiego Zarząd Dróg Wojewódzkich w Kielcach</w:t>
      </w:r>
    </w:p>
    <w:p w:rsidR="00864C97" w:rsidRPr="00494788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494788">
        <w:rPr>
          <w:rFonts w:ascii="Times New Roman" w:eastAsia="Calibri" w:hAnsi="Times New Roman"/>
          <w:sz w:val="20"/>
          <w:szCs w:val="20"/>
          <w:lang w:val="pl-PL" w:bidi="ar-SA"/>
        </w:rPr>
        <w:t>adres do korespondencji:</w:t>
      </w:r>
    </w:p>
    <w:p w:rsidR="00CA0233" w:rsidRPr="00494788" w:rsidRDefault="00494788">
      <w:pPr>
        <w:rPr>
          <w:rFonts w:ascii="Times New Roman" w:eastAsia="Calibri" w:hAnsi="Times New Roman"/>
          <w:sz w:val="20"/>
          <w:szCs w:val="20"/>
          <w:lang w:val="pl-PL" w:bidi="ar-SA"/>
        </w:rPr>
      </w:pPr>
      <w:proofErr w:type="spellStart"/>
      <w:r w:rsidRPr="00494788">
        <w:rPr>
          <w:rFonts w:ascii="Times New Roman" w:eastAsia="Calibri" w:hAnsi="Times New Roman"/>
          <w:sz w:val="20"/>
          <w:szCs w:val="20"/>
          <w:lang w:val="pl-PL" w:bidi="ar-SA"/>
        </w:rPr>
        <w:t>EMProjekt</w:t>
      </w:r>
      <w:proofErr w:type="spellEnd"/>
      <w:r w:rsidRPr="00494788">
        <w:rPr>
          <w:rFonts w:ascii="Times New Roman" w:eastAsia="Calibri" w:hAnsi="Times New Roman"/>
          <w:sz w:val="20"/>
          <w:szCs w:val="20"/>
          <w:lang w:val="pl-PL" w:bidi="ar-SA"/>
        </w:rPr>
        <w:t xml:space="preserve"> Sp. z o.o.</w:t>
      </w:r>
    </w:p>
    <w:p w:rsidR="00494788" w:rsidRPr="00494788" w:rsidRDefault="008F4EF1">
      <w:pPr>
        <w:rPr>
          <w:rFonts w:ascii="Times New Roman" w:eastAsia="Calibri" w:hAnsi="Times New Roman"/>
          <w:sz w:val="20"/>
          <w:szCs w:val="20"/>
          <w:lang w:val="pl-PL" w:bidi="ar-SA"/>
        </w:rPr>
      </w:pPr>
      <w:r w:rsidRPr="00494788">
        <w:rPr>
          <w:rFonts w:ascii="Times New Roman" w:eastAsia="Calibri" w:hAnsi="Times New Roman"/>
          <w:sz w:val="20"/>
          <w:szCs w:val="20"/>
          <w:lang w:val="pl-PL" w:bidi="ar-SA"/>
        </w:rPr>
        <w:t xml:space="preserve">ul. </w:t>
      </w:r>
      <w:r w:rsidR="00494788" w:rsidRPr="00494788">
        <w:rPr>
          <w:rFonts w:ascii="Times New Roman" w:eastAsia="Calibri" w:hAnsi="Times New Roman"/>
          <w:sz w:val="20"/>
          <w:szCs w:val="20"/>
          <w:lang w:val="pl-PL" w:bidi="ar-SA"/>
        </w:rPr>
        <w:t>Wita Stwosza 2</w:t>
      </w:r>
    </w:p>
    <w:p w:rsidR="00056309" w:rsidRPr="00882429" w:rsidRDefault="00882429" w:rsidP="00882429">
      <w:pPr>
        <w:rPr>
          <w:rFonts w:ascii="Times New Roman" w:eastAsia="Calibri" w:hAnsi="Times New Roman"/>
          <w:sz w:val="20"/>
          <w:szCs w:val="20"/>
          <w:lang w:val="pl-PL" w:bidi="ar-SA"/>
        </w:rPr>
      </w:pPr>
      <w:r>
        <w:rPr>
          <w:rFonts w:ascii="Times New Roman" w:eastAsia="Calibri" w:hAnsi="Times New Roman"/>
          <w:sz w:val="20"/>
          <w:szCs w:val="20"/>
          <w:lang w:val="pl-PL" w:bidi="ar-SA"/>
        </w:rPr>
        <w:t>40-036 Katowice</w:t>
      </w:r>
    </w:p>
    <w:p w:rsidR="002D3DC5" w:rsidRPr="008F4EF1" w:rsidRDefault="002D3DC5">
      <w:pPr>
        <w:rPr>
          <w:rFonts w:ascii="Times New Roman" w:hAnsi="Times New Roman"/>
          <w:sz w:val="22"/>
          <w:szCs w:val="22"/>
          <w:lang w:val="pl-PL" w:eastAsia="pl-PL" w:bidi="ar-SA"/>
        </w:rPr>
      </w:pPr>
    </w:p>
    <w:sectPr w:rsidR="002D3DC5" w:rsidRPr="008F4EF1" w:rsidSect="008277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C0" w:rsidRDefault="004453C0" w:rsidP="0038534B">
      <w:r>
        <w:separator/>
      </w:r>
    </w:p>
  </w:endnote>
  <w:endnote w:type="continuationSeparator" w:id="0">
    <w:p w:rsidR="004453C0" w:rsidRDefault="004453C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D0" w:rsidRDefault="000D06E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45" w:rsidRDefault="00FB751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C0" w:rsidRDefault="004453C0" w:rsidP="0038534B">
      <w:r>
        <w:separator/>
      </w:r>
    </w:p>
  </w:footnote>
  <w:footnote w:type="continuationSeparator" w:id="0">
    <w:p w:rsidR="004453C0" w:rsidRDefault="004453C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E6977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45" w:rsidRDefault="00FB751D" w:rsidP="0098756A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868400" cy="543600"/>
          <wp:effectExtent l="0" t="0" r="0" b="8890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07B24"/>
    <w:multiLevelType w:val="hybridMultilevel"/>
    <w:tmpl w:val="95F43BB6"/>
    <w:lvl w:ilvl="0" w:tplc="453A1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2" w15:restartNumberingAfterBreak="0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EB60B3"/>
    <w:multiLevelType w:val="hybridMultilevel"/>
    <w:tmpl w:val="90A2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4664A"/>
    <w:multiLevelType w:val="hybridMultilevel"/>
    <w:tmpl w:val="D14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7461F4"/>
    <w:multiLevelType w:val="hybridMultilevel"/>
    <w:tmpl w:val="563E209C"/>
    <w:lvl w:ilvl="0" w:tplc="4478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BD179F"/>
    <w:multiLevelType w:val="hybridMultilevel"/>
    <w:tmpl w:val="D09A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46493C"/>
    <w:multiLevelType w:val="hybridMultilevel"/>
    <w:tmpl w:val="78641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386FBE"/>
    <w:multiLevelType w:val="hybridMultilevel"/>
    <w:tmpl w:val="2BE42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4"/>
  </w:num>
  <w:num w:numId="6">
    <w:abstractNumId w:val="19"/>
  </w:num>
  <w:num w:numId="7">
    <w:abstractNumId w:val="35"/>
  </w:num>
  <w:num w:numId="8">
    <w:abstractNumId w:val="4"/>
  </w:num>
  <w:num w:numId="9">
    <w:abstractNumId w:val="3"/>
  </w:num>
  <w:num w:numId="10">
    <w:abstractNumId w:val="30"/>
  </w:num>
  <w:num w:numId="11">
    <w:abstractNumId w:val="9"/>
  </w:num>
  <w:num w:numId="12">
    <w:abstractNumId w:val="13"/>
  </w:num>
  <w:num w:numId="13">
    <w:abstractNumId w:val="46"/>
  </w:num>
  <w:num w:numId="14">
    <w:abstractNumId w:val="26"/>
  </w:num>
  <w:num w:numId="15">
    <w:abstractNumId w:val="41"/>
  </w:num>
  <w:num w:numId="16">
    <w:abstractNumId w:val="23"/>
  </w:num>
  <w:num w:numId="17">
    <w:abstractNumId w:val="29"/>
  </w:num>
  <w:num w:numId="18">
    <w:abstractNumId w:val="15"/>
  </w:num>
  <w:num w:numId="19">
    <w:abstractNumId w:val="7"/>
  </w:num>
  <w:num w:numId="20">
    <w:abstractNumId w:val="40"/>
  </w:num>
  <w:num w:numId="21">
    <w:abstractNumId w:val="11"/>
  </w:num>
  <w:num w:numId="22">
    <w:abstractNumId w:val="43"/>
  </w:num>
  <w:num w:numId="23">
    <w:abstractNumId w:val="0"/>
  </w:num>
  <w:num w:numId="24">
    <w:abstractNumId w:val="34"/>
  </w:num>
  <w:num w:numId="25">
    <w:abstractNumId w:val="1"/>
  </w:num>
  <w:num w:numId="26">
    <w:abstractNumId w:val="32"/>
  </w:num>
  <w:num w:numId="27">
    <w:abstractNumId w:val="21"/>
  </w:num>
  <w:num w:numId="28">
    <w:abstractNumId w:val="14"/>
  </w:num>
  <w:num w:numId="29">
    <w:abstractNumId w:val="42"/>
  </w:num>
  <w:num w:numId="30">
    <w:abstractNumId w:val="18"/>
  </w:num>
  <w:num w:numId="31">
    <w:abstractNumId w:val="12"/>
  </w:num>
  <w:num w:numId="32">
    <w:abstractNumId w:val="8"/>
  </w:num>
  <w:num w:numId="33">
    <w:abstractNumId w:val="24"/>
  </w:num>
  <w:num w:numId="34">
    <w:abstractNumId w:val="5"/>
  </w:num>
  <w:num w:numId="35">
    <w:abstractNumId w:val="38"/>
  </w:num>
  <w:num w:numId="36">
    <w:abstractNumId w:val="16"/>
  </w:num>
  <w:num w:numId="37">
    <w:abstractNumId w:val="6"/>
  </w:num>
  <w:num w:numId="38">
    <w:abstractNumId w:val="36"/>
  </w:num>
  <w:num w:numId="39">
    <w:abstractNumId w:val="17"/>
  </w:num>
  <w:num w:numId="40">
    <w:abstractNumId w:val="20"/>
  </w:num>
  <w:num w:numId="41">
    <w:abstractNumId w:val="22"/>
  </w:num>
  <w:num w:numId="42">
    <w:abstractNumId w:val="45"/>
  </w:num>
  <w:num w:numId="43">
    <w:abstractNumId w:val="33"/>
  </w:num>
  <w:num w:numId="44">
    <w:abstractNumId w:val="39"/>
  </w:num>
  <w:num w:numId="45">
    <w:abstractNumId w:val="27"/>
  </w:num>
  <w:num w:numId="46">
    <w:abstractNumId w:val="3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00"/>
    <w:rsid w:val="00004ADB"/>
    <w:rsid w:val="00005893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56309"/>
    <w:rsid w:val="00070FAE"/>
    <w:rsid w:val="00070FDD"/>
    <w:rsid w:val="0007159B"/>
    <w:rsid w:val="000773AB"/>
    <w:rsid w:val="000840A8"/>
    <w:rsid w:val="000840CE"/>
    <w:rsid w:val="00085EB7"/>
    <w:rsid w:val="0009100A"/>
    <w:rsid w:val="000923C2"/>
    <w:rsid w:val="00093900"/>
    <w:rsid w:val="000955E6"/>
    <w:rsid w:val="000A1501"/>
    <w:rsid w:val="000B035F"/>
    <w:rsid w:val="000B4555"/>
    <w:rsid w:val="000B7C00"/>
    <w:rsid w:val="000C1800"/>
    <w:rsid w:val="000C7BCD"/>
    <w:rsid w:val="000D06E0"/>
    <w:rsid w:val="000D4DD0"/>
    <w:rsid w:val="000E0629"/>
    <w:rsid w:val="000E22B3"/>
    <w:rsid w:val="000E3785"/>
    <w:rsid w:val="000F321F"/>
    <w:rsid w:val="000F6220"/>
    <w:rsid w:val="00100A13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C6B69"/>
    <w:rsid w:val="001F18EB"/>
    <w:rsid w:val="001F2826"/>
    <w:rsid w:val="001F6093"/>
    <w:rsid w:val="002000F3"/>
    <w:rsid w:val="00202D0B"/>
    <w:rsid w:val="0020604C"/>
    <w:rsid w:val="002145B3"/>
    <w:rsid w:val="002208E7"/>
    <w:rsid w:val="00221E01"/>
    <w:rsid w:val="00226392"/>
    <w:rsid w:val="00230640"/>
    <w:rsid w:val="00233BAE"/>
    <w:rsid w:val="00244091"/>
    <w:rsid w:val="00244844"/>
    <w:rsid w:val="0026253F"/>
    <w:rsid w:val="00262C39"/>
    <w:rsid w:val="00275F7B"/>
    <w:rsid w:val="00286D02"/>
    <w:rsid w:val="002879DA"/>
    <w:rsid w:val="00287D31"/>
    <w:rsid w:val="00294464"/>
    <w:rsid w:val="00297578"/>
    <w:rsid w:val="002C47D8"/>
    <w:rsid w:val="002C74A2"/>
    <w:rsid w:val="002D3DC5"/>
    <w:rsid w:val="002E10AA"/>
    <w:rsid w:val="002F54C7"/>
    <w:rsid w:val="00304F2F"/>
    <w:rsid w:val="00305930"/>
    <w:rsid w:val="00314E03"/>
    <w:rsid w:val="00317BF6"/>
    <w:rsid w:val="00325B4E"/>
    <w:rsid w:val="003273EB"/>
    <w:rsid w:val="00334367"/>
    <w:rsid w:val="00343640"/>
    <w:rsid w:val="00346FB6"/>
    <w:rsid w:val="00356C94"/>
    <w:rsid w:val="00360332"/>
    <w:rsid w:val="00360C76"/>
    <w:rsid w:val="003624E3"/>
    <w:rsid w:val="0036714C"/>
    <w:rsid w:val="00367EC0"/>
    <w:rsid w:val="003733FA"/>
    <w:rsid w:val="00374FF5"/>
    <w:rsid w:val="00384C4A"/>
    <w:rsid w:val="0038534B"/>
    <w:rsid w:val="00385EBC"/>
    <w:rsid w:val="003866BA"/>
    <w:rsid w:val="003908A8"/>
    <w:rsid w:val="00392F80"/>
    <w:rsid w:val="00395D30"/>
    <w:rsid w:val="003B002E"/>
    <w:rsid w:val="003B50FB"/>
    <w:rsid w:val="003B5603"/>
    <w:rsid w:val="003C46A9"/>
    <w:rsid w:val="003C6E60"/>
    <w:rsid w:val="003C7667"/>
    <w:rsid w:val="003C76BF"/>
    <w:rsid w:val="003D0305"/>
    <w:rsid w:val="003D6082"/>
    <w:rsid w:val="003E17A7"/>
    <w:rsid w:val="003E24A2"/>
    <w:rsid w:val="003E798A"/>
    <w:rsid w:val="003F0972"/>
    <w:rsid w:val="003F33B0"/>
    <w:rsid w:val="003F3867"/>
    <w:rsid w:val="003F3C7E"/>
    <w:rsid w:val="003F4ED8"/>
    <w:rsid w:val="00404BD8"/>
    <w:rsid w:val="0040747E"/>
    <w:rsid w:val="00411AC7"/>
    <w:rsid w:val="004138B2"/>
    <w:rsid w:val="00421F6C"/>
    <w:rsid w:val="00424533"/>
    <w:rsid w:val="00425B26"/>
    <w:rsid w:val="00425F6B"/>
    <w:rsid w:val="00431BD0"/>
    <w:rsid w:val="00436384"/>
    <w:rsid w:val="00437ACD"/>
    <w:rsid w:val="00437E7E"/>
    <w:rsid w:val="004407FD"/>
    <w:rsid w:val="004412A0"/>
    <w:rsid w:val="00441522"/>
    <w:rsid w:val="004453C0"/>
    <w:rsid w:val="00454217"/>
    <w:rsid w:val="00461E26"/>
    <w:rsid w:val="00462695"/>
    <w:rsid w:val="00465FF5"/>
    <w:rsid w:val="004749C1"/>
    <w:rsid w:val="00485989"/>
    <w:rsid w:val="00486C51"/>
    <w:rsid w:val="00490FA1"/>
    <w:rsid w:val="00494788"/>
    <w:rsid w:val="004954A2"/>
    <w:rsid w:val="004A01F6"/>
    <w:rsid w:val="004B1395"/>
    <w:rsid w:val="004B4968"/>
    <w:rsid w:val="004C4006"/>
    <w:rsid w:val="004D066F"/>
    <w:rsid w:val="004D16E9"/>
    <w:rsid w:val="004D206F"/>
    <w:rsid w:val="004D6BBA"/>
    <w:rsid w:val="004E249D"/>
    <w:rsid w:val="004E353C"/>
    <w:rsid w:val="004E51D7"/>
    <w:rsid w:val="004F16B2"/>
    <w:rsid w:val="004F22EB"/>
    <w:rsid w:val="004F46CF"/>
    <w:rsid w:val="004F5050"/>
    <w:rsid w:val="004F7264"/>
    <w:rsid w:val="00502C59"/>
    <w:rsid w:val="00506401"/>
    <w:rsid w:val="00507538"/>
    <w:rsid w:val="00515388"/>
    <w:rsid w:val="00524533"/>
    <w:rsid w:val="00530002"/>
    <w:rsid w:val="00533B60"/>
    <w:rsid w:val="00534CB5"/>
    <w:rsid w:val="00537D4E"/>
    <w:rsid w:val="0054294A"/>
    <w:rsid w:val="0054420F"/>
    <w:rsid w:val="00550ACB"/>
    <w:rsid w:val="00551A22"/>
    <w:rsid w:val="00556C6C"/>
    <w:rsid w:val="005612BA"/>
    <w:rsid w:val="00564F5B"/>
    <w:rsid w:val="00571C62"/>
    <w:rsid w:val="005738C3"/>
    <w:rsid w:val="005742EE"/>
    <w:rsid w:val="00577DBA"/>
    <w:rsid w:val="00580576"/>
    <w:rsid w:val="005836E8"/>
    <w:rsid w:val="0058662D"/>
    <w:rsid w:val="00593971"/>
    <w:rsid w:val="00594750"/>
    <w:rsid w:val="0059713F"/>
    <w:rsid w:val="005A47B3"/>
    <w:rsid w:val="005B4CAF"/>
    <w:rsid w:val="005C0C73"/>
    <w:rsid w:val="005C7CCE"/>
    <w:rsid w:val="005D15E8"/>
    <w:rsid w:val="005D175A"/>
    <w:rsid w:val="005D2A6D"/>
    <w:rsid w:val="005D4E84"/>
    <w:rsid w:val="005D7FAC"/>
    <w:rsid w:val="005E216D"/>
    <w:rsid w:val="005F16A9"/>
    <w:rsid w:val="005F2753"/>
    <w:rsid w:val="005F53FB"/>
    <w:rsid w:val="006030A2"/>
    <w:rsid w:val="00613FA6"/>
    <w:rsid w:val="006155CE"/>
    <w:rsid w:val="006210C3"/>
    <w:rsid w:val="00623F7E"/>
    <w:rsid w:val="006305B4"/>
    <w:rsid w:val="00630BCA"/>
    <w:rsid w:val="00631B0E"/>
    <w:rsid w:val="00652BAC"/>
    <w:rsid w:val="00664253"/>
    <w:rsid w:val="00667F48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0641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1207D"/>
    <w:rsid w:val="007223AD"/>
    <w:rsid w:val="00724CA2"/>
    <w:rsid w:val="007346FB"/>
    <w:rsid w:val="0075085A"/>
    <w:rsid w:val="00755665"/>
    <w:rsid w:val="00756C3D"/>
    <w:rsid w:val="00757E93"/>
    <w:rsid w:val="00762AA8"/>
    <w:rsid w:val="007636E7"/>
    <w:rsid w:val="0076690D"/>
    <w:rsid w:val="00772A1A"/>
    <w:rsid w:val="0078219D"/>
    <w:rsid w:val="00786B94"/>
    <w:rsid w:val="00791610"/>
    <w:rsid w:val="007966A4"/>
    <w:rsid w:val="007B14FD"/>
    <w:rsid w:val="007B3067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55A8"/>
    <w:rsid w:val="00815BB4"/>
    <w:rsid w:val="0081698A"/>
    <w:rsid w:val="008201FC"/>
    <w:rsid w:val="008218F9"/>
    <w:rsid w:val="00823328"/>
    <w:rsid w:val="00823569"/>
    <w:rsid w:val="008254D8"/>
    <w:rsid w:val="00825BC6"/>
    <w:rsid w:val="0082774E"/>
    <w:rsid w:val="008306D8"/>
    <w:rsid w:val="008318B3"/>
    <w:rsid w:val="00832182"/>
    <w:rsid w:val="00834CB2"/>
    <w:rsid w:val="008408D6"/>
    <w:rsid w:val="0084117F"/>
    <w:rsid w:val="008419DC"/>
    <w:rsid w:val="00841F4B"/>
    <w:rsid w:val="008422DD"/>
    <w:rsid w:val="008510B3"/>
    <w:rsid w:val="00851F95"/>
    <w:rsid w:val="0085381E"/>
    <w:rsid w:val="00853AA3"/>
    <w:rsid w:val="008547C2"/>
    <w:rsid w:val="00864C97"/>
    <w:rsid w:val="0087295E"/>
    <w:rsid w:val="0087645B"/>
    <w:rsid w:val="008815ED"/>
    <w:rsid w:val="00882429"/>
    <w:rsid w:val="008907F5"/>
    <w:rsid w:val="0089505B"/>
    <w:rsid w:val="008A4079"/>
    <w:rsid w:val="008A42AE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E72EC"/>
    <w:rsid w:val="008F4AE5"/>
    <w:rsid w:val="008F4EF1"/>
    <w:rsid w:val="0090341D"/>
    <w:rsid w:val="00916D46"/>
    <w:rsid w:val="00921962"/>
    <w:rsid w:val="0092445C"/>
    <w:rsid w:val="00926C37"/>
    <w:rsid w:val="00927BB5"/>
    <w:rsid w:val="00937CCA"/>
    <w:rsid w:val="00954A5F"/>
    <w:rsid w:val="009575CF"/>
    <w:rsid w:val="009613F1"/>
    <w:rsid w:val="00962A0B"/>
    <w:rsid w:val="0098127B"/>
    <w:rsid w:val="00982908"/>
    <w:rsid w:val="0098308D"/>
    <w:rsid w:val="00983DD6"/>
    <w:rsid w:val="0098756A"/>
    <w:rsid w:val="0099044E"/>
    <w:rsid w:val="00991CA1"/>
    <w:rsid w:val="0099207A"/>
    <w:rsid w:val="00994F98"/>
    <w:rsid w:val="00995C81"/>
    <w:rsid w:val="00995D90"/>
    <w:rsid w:val="009A46F8"/>
    <w:rsid w:val="009A49F5"/>
    <w:rsid w:val="009A50BB"/>
    <w:rsid w:val="009C33D6"/>
    <w:rsid w:val="009C78E4"/>
    <w:rsid w:val="009D0C15"/>
    <w:rsid w:val="009D184A"/>
    <w:rsid w:val="009D2FC3"/>
    <w:rsid w:val="009D4890"/>
    <w:rsid w:val="009E1397"/>
    <w:rsid w:val="009E7546"/>
    <w:rsid w:val="009F1F68"/>
    <w:rsid w:val="009F3755"/>
    <w:rsid w:val="009F3BB8"/>
    <w:rsid w:val="00A0388C"/>
    <w:rsid w:val="00A04361"/>
    <w:rsid w:val="00A14AEE"/>
    <w:rsid w:val="00A157DB"/>
    <w:rsid w:val="00A17F0D"/>
    <w:rsid w:val="00A266C0"/>
    <w:rsid w:val="00A30159"/>
    <w:rsid w:val="00A30C2A"/>
    <w:rsid w:val="00A324D8"/>
    <w:rsid w:val="00A338E8"/>
    <w:rsid w:val="00A409E1"/>
    <w:rsid w:val="00A4164D"/>
    <w:rsid w:val="00A61CC6"/>
    <w:rsid w:val="00A661B8"/>
    <w:rsid w:val="00A7132B"/>
    <w:rsid w:val="00A71B73"/>
    <w:rsid w:val="00A734DF"/>
    <w:rsid w:val="00A73946"/>
    <w:rsid w:val="00A8157A"/>
    <w:rsid w:val="00A82144"/>
    <w:rsid w:val="00A8653C"/>
    <w:rsid w:val="00A9138F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F6EFE"/>
    <w:rsid w:val="00B0511B"/>
    <w:rsid w:val="00B1188C"/>
    <w:rsid w:val="00B16B87"/>
    <w:rsid w:val="00B215AB"/>
    <w:rsid w:val="00B41F45"/>
    <w:rsid w:val="00B438CB"/>
    <w:rsid w:val="00B441BD"/>
    <w:rsid w:val="00B56628"/>
    <w:rsid w:val="00B616EB"/>
    <w:rsid w:val="00B62AC7"/>
    <w:rsid w:val="00B652BE"/>
    <w:rsid w:val="00B65B9E"/>
    <w:rsid w:val="00B65DB9"/>
    <w:rsid w:val="00B677BA"/>
    <w:rsid w:val="00B74D38"/>
    <w:rsid w:val="00B76551"/>
    <w:rsid w:val="00B8139F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2FB"/>
    <w:rsid w:val="00BD7ECC"/>
    <w:rsid w:val="00BE33DD"/>
    <w:rsid w:val="00BE4CB7"/>
    <w:rsid w:val="00BE6DB0"/>
    <w:rsid w:val="00BF047C"/>
    <w:rsid w:val="00BF71DF"/>
    <w:rsid w:val="00C02701"/>
    <w:rsid w:val="00C04514"/>
    <w:rsid w:val="00C06378"/>
    <w:rsid w:val="00C1069A"/>
    <w:rsid w:val="00C14C2D"/>
    <w:rsid w:val="00C15BE7"/>
    <w:rsid w:val="00C16EB1"/>
    <w:rsid w:val="00C22E71"/>
    <w:rsid w:val="00C270C7"/>
    <w:rsid w:val="00C31C4D"/>
    <w:rsid w:val="00C33790"/>
    <w:rsid w:val="00C35EFE"/>
    <w:rsid w:val="00C4561C"/>
    <w:rsid w:val="00C512A5"/>
    <w:rsid w:val="00C517FD"/>
    <w:rsid w:val="00C51BE4"/>
    <w:rsid w:val="00C64A6C"/>
    <w:rsid w:val="00C75E32"/>
    <w:rsid w:val="00C80927"/>
    <w:rsid w:val="00C85CD1"/>
    <w:rsid w:val="00C916B2"/>
    <w:rsid w:val="00C94BEC"/>
    <w:rsid w:val="00C95500"/>
    <w:rsid w:val="00C9585D"/>
    <w:rsid w:val="00C960AD"/>
    <w:rsid w:val="00C97FEF"/>
    <w:rsid w:val="00CA0233"/>
    <w:rsid w:val="00CA35D9"/>
    <w:rsid w:val="00CA6CAD"/>
    <w:rsid w:val="00CB6D9A"/>
    <w:rsid w:val="00CC0CCD"/>
    <w:rsid w:val="00CC0EC7"/>
    <w:rsid w:val="00CC17E5"/>
    <w:rsid w:val="00CC51A0"/>
    <w:rsid w:val="00CC570B"/>
    <w:rsid w:val="00CC5B99"/>
    <w:rsid w:val="00CC5DC1"/>
    <w:rsid w:val="00CE0B5A"/>
    <w:rsid w:val="00CE3196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241A8"/>
    <w:rsid w:val="00D260D0"/>
    <w:rsid w:val="00D301C9"/>
    <w:rsid w:val="00D3034A"/>
    <w:rsid w:val="00D31896"/>
    <w:rsid w:val="00D351DF"/>
    <w:rsid w:val="00D36168"/>
    <w:rsid w:val="00D36CE7"/>
    <w:rsid w:val="00D458C1"/>
    <w:rsid w:val="00D461AE"/>
    <w:rsid w:val="00D462F8"/>
    <w:rsid w:val="00D503B8"/>
    <w:rsid w:val="00D525AE"/>
    <w:rsid w:val="00D5660C"/>
    <w:rsid w:val="00D56B60"/>
    <w:rsid w:val="00D62683"/>
    <w:rsid w:val="00D678D4"/>
    <w:rsid w:val="00D80AC9"/>
    <w:rsid w:val="00D81855"/>
    <w:rsid w:val="00D83B32"/>
    <w:rsid w:val="00D84022"/>
    <w:rsid w:val="00D87641"/>
    <w:rsid w:val="00D948C4"/>
    <w:rsid w:val="00D95335"/>
    <w:rsid w:val="00DB16D8"/>
    <w:rsid w:val="00DB25DA"/>
    <w:rsid w:val="00DB4CA6"/>
    <w:rsid w:val="00DC027C"/>
    <w:rsid w:val="00DC123E"/>
    <w:rsid w:val="00DC4785"/>
    <w:rsid w:val="00DC63E1"/>
    <w:rsid w:val="00DC69D7"/>
    <w:rsid w:val="00DE434E"/>
    <w:rsid w:val="00DF29AB"/>
    <w:rsid w:val="00E00FBA"/>
    <w:rsid w:val="00E03212"/>
    <w:rsid w:val="00E103C7"/>
    <w:rsid w:val="00E11160"/>
    <w:rsid w:val="00E12A66"/>
    <w:rsid w:val="00E2252E"/>
    <w:rsid w:val="00E24BB9"/>
    <w:rsid w:val="00E25090"/>
    <w:rsid w:val="00E322E9"/>
    <w:rsid w:val="00E3335C"/>
    <w:rsid w:val="00E3524A"/>
    <w:rsid w:val="00E3758F"/>
    <w:rsid w:val="00E4019E"/>
    <w:rsid w:val="00E44F59"/>
    <w:rsid w:val="00E4522C"/>
    <w:rsid w:val="00E459C7"/>
    <w:rsid w:val="00E56CC2"/>
    <w:rsid w:val="00E572AF"/>
    <w:rsid w:val="00E67C49"/>
    <w:rsid w:val="00E73961"/>
    <w:rsid w:val="00E73C4B"/>
    <w:rsid w:val="00E8370F"/>
    <w:rsid w:val="00E84C47"/>
    <w:rsid w:val="00E904BF"/>
    <w:rsid w:val="00E90B41"/>
    <w:rsid w:val="00E91CD7"/>
    <w:rsid w:val="00E91F26"/>
    <w:rsid w:val="00E94E55"/>
    <w:rsid w:val="00E95B4E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3D54"/>
    <w:rsid w:val="00EE46E8"/>
    <w:rsid w:val="00EF45A9"/>
    <w:rsid w:val="00EF6EAA"/>
    <w:rsid w:val="00EF6FA2"/>
    <w:rsid w:val="00F05D1F"/>
    <w:rsid w:val="00F07A5C"/>
    <w:rsid w:val="00F24C5F"/>
    <w:rsid w:val="00F26E3D"/>
    <w:rsid w:val="00F31A84"/>
    <w:rsid w:val="00F354D9"/>
    <w:rsid w:val="00F3726B"/>
    <w:rsid w:val="00F42518"/>
    <w:rsid w:val="00F4357F"/>
    <w:rsid w:val="00F569A8"/>
    <w:rsid w:val="00F57531"/>
    <w:rsid w:val="00F61016"/>
    <w:rsid w:val="00F6434D"/>
    <w:rsid w:val="00F81B43"/>
    <w:rsid w:val="00F85FBC"/>
    <w:rsid w:val="00F955C9"/>
    <w:rsid w:val="00F95CA2"/>
    <w:rsid w:val="00FA0886"/>
    <w:rsid w:val="00FA0943"/>
    <w:rsid w:val="00FA226C"/>
    <w:rsid w:val="00FA3649"/>
    <w:rsid w:val="00FA3B0D"/>
    <w:rsid w:val="00FA7538"/>
    <w:rsid w:val="00FB0EB1"/>
    <w:rsid w:val="00FB1F71"/>
    <w:rsid w:val="00FB49B7"/>
    <w:rsid w:val="00FB6BA4"/>
    <w:rsid w:val="00FB6F2C"/>
    <w:rsid w:val="00FB751D"/>
    <w:rsid w:val="00FC2DE5"/>
    <w:rsid w:val="00FC34EE"/>
    <w:rsid w:val="00FC5619"/>
    <w:rsid w:val="00FC713C"/>
    <w:rsid w:val="00FD0638"/>
    <w:rsid w:val="00FD25EF"/>
    <w:rsid w:val="00FD5F61"/>
    <w:rsid w:val="00FE645E"/>
    <w:rsid w:val="00FE6977"/>
    <w:rsid w:val="00FE70D2"/>
    <w:rsid w:val="00FF17F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8F533-9EB5-4FA1-9D8D-22E7B9A6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ik\Documents\Spis%20tre&#347;ci\warunki%20geologiczno-in&#380;ynierskie\2021\S74%20kielce\obwieszczenie_wszcz&#281;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B0142-7817-4E23-B85E-841B873E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obwieszczenie_wszczęcie</Template>
  <TotalTime>32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Pikul, Katarzyna</dc:creator>
  <cp:lastModifiedBy>Pikul, Katarzyna</cp:lastModifiedBy>
  <cp:revision>10</cp:revision>
  <cp:lastPrinted>2022-06-17T07:35:00Z</cp:lastPrinted>
  <dcterms:created xsi:type="dcterms:W3CDTF">2022-11-22T07:22:00Z</dcterms:created>
  <dcterms:modified xsi:type="dcterms:W3CDTF">2022-11-28T08:56:00Z</dcterms:modified>
</cp:coreProperties>
</file>