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FD" w:rsidRDefault="008A7FFC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Załącznik nr 10 do SWZ</w:t>
      </w:r>
    </w:p>
    <w:p w:rsidR="00EC71FD" w:rsidRDefault="00EC71FD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1FD" w:rsidRDefault="008A7FFC">
      <w:pPr>
        <w:spacing w:after="0" w:line="276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EC71FD" w:rsidRDefault="008A7FFC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Regionalne Centrum</w:t>
      </w:r>
    </w:p>
    <w:p w:rsidR="00EC71FD" w:rsidRDefault="008A7FFC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Naukowo – Technologiczne</w:t>
      </w:r>
    </w:p>
    <w:p w:rsidR="00EC71FD" w:rsidRDefault="008A7FFC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</w:t>
      </w:r>
      <w:r>
        <w:rPr>
          <w:rFonts w:ascii="Times New Roman" w:hAnsi="Times New Roman"/>
          <w:b/>
          <w:bCs/>
          <w:sz w:val="24"/>
          <w:szCs w:val="24"/>
        </w:rPr>
        <w:t xml:space="preserve"> 45 </w:t>
      </w:r>
    </w:p>
    <w:p w:rsidR="00EC71FD" w:rsidRDefault="008A7FFC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26-060 Chęciny</w:t>
      </w:r>
    </w:p>
    <w:p w:rsidR="00EC71FD" w:rsidRDefault="008A7FFC">
      <w:pPr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</w:t>
      </w:r>
    </w:p>
    <w:p w:rsidR="00EC71FD" w:rsidRDefault="008A7FFC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C71FD" w:rsidRDefault="008A7FFC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KRS/CEiDG)</w:t>
      </w:r>
    </w:p>
    <w:p w:rsidR="00EC71FD" w:rsidRDefault="008A7FFC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C71FD" w:rsidRDefault="008A7FFC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EC71FD" w:rsidRDefault="008A7FFC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EC71FD" w:rsidRDefault="00EC71FD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</w:p>
    <w:p w:rsidR="00EC71FD" w:rsidRDefault="008A7FF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Wykonawców wspólnie ubiegających się o udzielenie zamówienia</w:t>
      </w:r>
    </w:p>
    <w:p w:rsidR="00EC71FD" w:rsidRDefault="008A7FF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117 ust. 4 ustawy z dnia 11.09.2019r. </w:t>
      </w:r>
    </w:p>
    <w:p w:rsidR="00EC71FD" w:rsidRDefault="008A7FF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EC71FD" w:rsidRDefault="008A7FF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REALIZACJI ZAKRESU PRZEDMIOTU ZAMÓWIENIA PRZEZ POSZ</w:t>
      </w:r>
      <w:r>
        <w:rPr>
          <w:rFonts w:ascii="Times New Roman" w:hAnsi="Times New Roman"/>
          <w:b/>
          <w:sz w:val="24"/>
          <w:szCs w:val="24"/>
          <w:u w:val="single"/>
        </w:rPr>
        <w:t>CZEGÓLNYCH WYKONAWCÓW</w:t>
      </w:r>
    </w:p>
    <w:p w:rsidR="00EC71FD" w:rsidRDefault="00EC71FD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:rsidR="00EC71FD" w:rsidRDefault="008A7FFC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 potrzeby postępowania o udzielenie zamówienia publicznego na.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„Opracowanie dokumentacji projektowej oraz wykonanie robót budowlanych w systemie zaprojektuj </w:t>
      </w:r>
    </w:p>
    <w:p w:rsidR="00EC71FD" w:rsidRDefault="008A7FF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wybuduj dla projektu pn. wzrost efektywności energetycznej kompleksu bu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dynków Regionalnego Centrum Naukowo -Technologicznego poprzez termomodernizację </w:t>
      </w:r>
    </w:p>
    <w:p w:rsidR="00EC71FD" w:rsidRDefault="008A7FFC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wdrożenie OZE”,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EC71FD" w:rsidRDefault="00EC71FD">
      <w:pPr>
        <w:pStyle w:val="Tekstpodstawowy2"/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000000"/>
        </w:rPr>
      </w:pPr>
    </w:p>
    <w:p w:rsidR="00EC71FD" w:rsidRDefault="008A7FFC">
      <w:pPr>
        <w:pStyle w:val="Default"/>
        <w:jc w:val="both"/>
      </w:pPr>
      <w:r>
        <w:t>•</w:t>
      </w:r>
      <w:r>
        <w:rPr>
          <w:rFonts w:ascii="Times New Roman" w:hAnsi="Times New Roman" w:cs="Times New Roman"/>
        </w:rPr>
        <w:t>Wykonawca …………………………………………………………………………………………………</w:t>
      </w:r>
    </w:p>
    <w:p w:rsidR="00EC71FD" w:rsidRDefault="008A7FFC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Wykonawcy)</w:t>
      </w:r>
    </w:p>
    <w:p w:rsidR="00EC71FD" w:rsidRDefault="00EC71FD">
      <w:pPr>
        <w:pStyle w:val="Default"/>
        <w:jc w:val="both"/>
        <w:rPr>
          <w:i/>
          <w:iCs/>
        </w:rPr>
      </w:pPr>
    </w:p>
    <w:p w:rsidR="00EC71FD" w:rsidRDefault="00EC71FD">
      <w:pPr>
        <w:pStyle w:val="Default"/>
        <w:jc w:val="both"/>
      </w:pPr>
    </w:p>
    <w:p w:rsidR="00EC71FD" w:rsidRDefault="008A7FFC">
      <w:pPr>
        <w:pStyle w:val="Default"/>
        <w:jc w:val="both"/>
      </w:pPr>
      <w:r>
        <w:rPr>
          <w:rFonts w:ascii="Times New Roman" w:hAnsi="Times New Roman" w:cs="Times New Roman"/>
        </w:rPr>
        <w:t>zrealizuje następujący zakres zamówienia:</w:t>
      </w:r>
      <w:r>
        <w:t xml:space="preserve"> </w:t>
      </w:r>
      <w:r>
        <w:t>…………………………………………………………………………….</w:t>
      </w:r>
    </w:p>
    <w:p w:rsidR="00EC71FD" w:rsidRDefault="00EC71FD">
      <w:pPr>
        <w:pStyle w:val="Default"/>
        <w:jc w:val="both"/>
      </w:pPr>
    </w:p>
    <w:p w:rsidR="00EC71FD" w:rsidRDefault="008A7FFC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C71FD" w:rsidRDefault="00EC71FD">
      <w:pPr>
        <w:pStyle w:val="Default"/>
        <w:jc w:val="both"/>
      </w:pPr>
    </w:p>
    <w:p w:rsidR="00EC71FD" w:rsidRDefault="008A7FFC">
      <w:pPr>
        <w:pStyle w:val="Default"/>
        <w:jc w:val="both"/>
      </w:pPr>
      <w:r>
        <w:rPr>
          <w:rFonts w:ascii="Times New Roman" w:hAnsi="Times New Roman" w:cs="Times New Roman"/>
        </w:rPr>
        <w:t>•Wykonawca</w:t>
      </w:r>
      <w:r>
        <w:t xml:space="preserve"> ………………………………………………………………………………………………………………………….</w:t>
      </w:r>
    </w:p>
    <w:p w:rsidR="00EC71FD" w:rsidRDefault="008A7FFC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Wykonawcy)</w:t>
      </w:r>
    </w:p>
    <w:p w:rsidR="00EC71FD" w:rsidRDefault="00EC71FD">
      <w:pPr>
        <w:pStyle w:val="Default"/>
        <w:jc w:val="both"/>
        <w:rPr>
          <w:i/>
          <w:iCs/>
        </w:rPr>
      </w:pPr>
    </w:p>
    <w:p w:rsidR="00EC71FD" w:rsidRDefault="00EC71FD">
      <w:pPr>
        <w:pStyle w:val="Default"/>
        <w:jc w:val="both"/>
      </w:pPr>
    </w:p>
    <w:p w:rsidR="00EC71FD" w:rsidRDefault="008A7FFC">
      <w:pPr>
        <w:pStyle w:val="Default"/>
        <w:jc w:val="both"/>
      </w:pPr>
      <w:r>
        <w:rPr>
          <w:rFonts w:ascii="Times New Roman" w:hAnsi="Times New Roman" w:cs="Times New Roman"/>
        </w:rPr>
        <w:t>zrealizuje następujący zakres zamówienia:</w:t>
      </w:r>
      <w:r>
        <w:t xml:space="preserve"> …………………………………………………………………………….</w:t>
      </w:r>
    </w:p>
    <w:p w:rsidR="00EC71FD" w:rsidRDefault="00EC71FD">
      <w:pPr>
        <w:pStyle w:val="Default"/>
        <w:jc w:val="both"/>
      </w:pPr>
    </w:p>
    <w:p w:rsidR="00EC71FD" w:rsidRDefault="008A7FFC">
      <w:pPr>
        <w:pStyle w:val="Default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EC71FD" w:rsidRDefault="00EC71FD">
      <w:pPr>
        <w:pStyle w:val="Default"/>
        <w:jc w:val="both"/>
      </w:pPr>
    </w:p>
    <w:p w:rsidR="00EC71FD" w:rsidRDefault="008A7FFC">
      <w:pPr>
        <w:pStyle w:val="Default"/>
        <w:jc w:val="both"/>
      </w:pPr>
      <w:r>
        <w:rPr>
          <w:rFonts w:ascii="Times New Roman" w:hAnsi="Times New Roman" w:cs="Times New Roman"/>
        </w:rPr>
        <w:t>•Wykonawca</w:t>
      </w:r>
      <w:r>
        <w:t xml:space="preserve"> ………………………………………………………………………………………………………………………….</w:t>
      </w:r>
    </w:p>
    <w:p w:rsidR="00EC71FD" w:rsidRDefault="008A7FFC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Wykonawcy)</w:t>
      </w:r>
    </w:p>
    <w:p w:rsidR="00EC71FD" w:rsidRDefault="00EC71FD">
      <w:pPr>
        <w:pStyle w:val="Default"/>
      </w:pPr>
    </w:p>
    <w:p w:rsidR="00EC71FD" w:rsidRDefault="00EC71FD">
      <w:pPr>
        <w:pStyle w:val="Default"/>
      </w:pPr>
    </w:p>
    <w:p w:rsidR="00EC71FD" w:rsidRDefault="008A7FFC">
      <w:pPr>
        <w:pStyle w:val="Default"/>
      </w:pPr>
      <w:r>
        <w:rPr>
          <w:rFonts w:ascii="Times New Roman" w:hAnsi="Times New Roman" w:cs="Times New Roman"/>
        </w:rPr>
        <w:t>Zrealizuje następujący zakres zamówienia:</w:t>
      </w:r>
      <w:r>
        <w:t xml:space="preserve"> ……………………………………………………………………………………………………………………………………………………….……………………………</w:t>
      </w:r>
      <w:r>
        <w:t>…………………………………………………………………………………………………………</w:t>
      </w:r>
    </w:p>
    <w:p w:rsidR="00EC71FD" w:rsidRDefault="00EC71FD">
      <w:pPr>
        <w:spacing w:after="0"/>
        <w:jc w:val="both"/>
        <w:rPr>
          <w:rFonts w:cs="Calibri"/>
          <w:sz w:val="24"/>
          <w:szCs w:val="24"/>
        </w:rPr>
      </w:pPr>
    </w:p>
    <w:p w:rsidR="00EC71FD" w:rsidRDefault="008A7FFC">
      <w:pPr>
        <w:spacing w:after="0"/>
        <w:jc w:val="right"/>
      </w:pPr>
      <w:r>
        <w:rPr>
          <w:rFonts w:cs="Calibri"/>
          <w:sz w:val="24"/>
          <w:szCs w:val="24"/>
        </w:rPr>
        <w:t xml:space="preserve">…………….……. </w:t>
      </w:r>
      <w:r>
        <w:rPr>
          <w:rFonts w:cs="Calibri"/>
          <w:i/>
          <w:iCs/>
          <w:sz w:val="20"/>
          <w:szCs w:val="20"/>
        </w:rPr>
        <w:t>(miejscowość),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dnia ………….……. r.</w:t>
      </w:r>
    </w:p>
    <w:p w:rsidR="00EC71FD" w:rsidRDefault="00EC71FD">
      <w:pPr>
        <w:spacing w:after="0" w:line="276" w:lineRule="auto"/>
        <w:rPr>
          <w:rFonts w:cs="Calibri"/>
          <w:sz w:val="24"/>
          <w:szCs w:val="24"/>
        </w:rPr>
      </w:pPr>
    </w:p>
    <w:p w:rsidR="00EC71FD" w:rsidRDefault="00EC71FD">
      <w:pPr>
        <w:rPr>
          <w:rFonts w:ascii="Times New Roman" w:hAnsi="Times New Roman"/>
        </w:rPr>
      </w:pPr>
    </w:p>
    <w:p w:rsidR="00EC71FD" w:rsidRDefault="00EC71FD">
      <w:pPr>
        <w:rPr>
          <w:rFonts w:ascii="Times New Roman" w:hAnsi="Times New Roman"/>
        </w:rPr>
      </w:pPr>
    </w:p>
    <w:p w:rsidR="00EC71FD" w:rsidRDefault="008A7FFC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</w:t>
      </w:r>
      <w:r>
        <w:rPr>
          <w:rFonts w:ascii="Times New Roman" w:hAnsi="Times New Roman"/>
          <w:i/>
          <w:sz w:val="20"/>
          <w:szCs w:val="20"/>
        </w:rPr>
        <w:t>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EC71F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FC" w:rsidRDefault="008A7FFC">
      <w:pPr>
        <w:spacing w:after="0"/>
      </w:pPr>
      <w:r>
        <w:separator/>
      </w:r>
    </w:p>
  </w:endnote>
  <w:endnote w:type="continuationSeparator" w:id="0">
    <w:p w:rsidR="008A7FFC" w:rsidRDefault="008A7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FC" w:rsidRDefault="008A7FF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A7FFC" w:rsidRDefault="008A7F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99" w:rsidRDefault="008A7FFC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71FD"/>
    <w:rsid w:val="001D682F"/>
    <w:rsid w:val="008A7FFC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BCC4E-C998-4276-9E9E-457AD47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2022-09-12T09:48:00Z</dcterms:created>
  <dcterms:modified xsi:type="dcterms:W3CDTF">2022-09-12T09:48:00Z</dcterms:modified>
</cp:coreProperties>
</file>