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EE" w:rsidRDefault="00403283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                                                                                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6 do SWZ</w:t>
      </w:r>
    </w:p>
    <w:p w:rsidR="005F04EE" w:rsidRDefault="005F04EE">
      <w:pPr>
        <w:suppressAutoHyphens w:val="0"/>
        <w:spacing w:after="0" w:line="276" w:lineRule="auto"/>
        <w:ind w:right="3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4EE" w:rsidRDefault="005F04EE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4EE" w:rsidRDefault="005F04EE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4EE" w:rsidRDefault="00403283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ROBÓT BUDOWLANYCH WYKONANYCH W OKRESIE OSTATNICH 5 LAT</w:t>
      </w:r>
    </w:p>
    <w:p w:rsidR="005F04EE" w:rsidRDefault="005F04EE">
      <w:pPr>
        <w:autoSpaceDE w:val="0"/>
        <w:jc w:val="center"/>
        <w:rPr>
          <w:rFonts w:ascii="Times New Roman" w:hAnsi="Times New Roman"/>
          <w:bCs/>
        </w:rPr>
      </w:pPr>
    </w:p>
    <w:p w:rsidR="005F04EE" w:rsidRDefault="00403283">
      <w:pPr>
        <w:shd w:val="clear" w:color="auto" w:fill="BFBFBF"/>
        <w:suppressAutoHyphens w:val="0"/>
        <w:spacing w:after="0" w:line="276" w:lineRule="auto"/>
        <w:ind w:firstLine="708"/>
        <w:jc w:val="center"/>
        <w:textAlignment w:val="auto"/>
      </w:pPr>
      <w:r>
        <w:rPr>
          <w:rFonts w:ascii="Times New Roman" w:hAnsi="Times New Roman"/>
        </w:rPr>
        <w:t xml:space="preserve">Przystępując do udziału w </w:t>
      </w:r>
      <w:r>
        <w:rPr>
          <w:rFonts w:ascii="Times New Roman" w:hAnsi="Times New Roman"/>
          <w:bCs/>
        </w:rPr>
        <w:t xml:space="preserve">postępowaniu </w:t>
      </w:r>
      <w:r>
        <w:rPr>
          <w:rFonts w:ascii="Times New Roman" w:hAnsi="Times New Roman"/>
        </w:rPr>
        <w:t>o udzielenie zamówienia publicznego prowadzonego w trybie podstawowym bez negocjacji  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ie robót budowlanych w systemie zaprojektuj i 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5F04EE" w:rsidRDefault="005F04EE">
      <w:pPr>
        <w:shd w:val="clear" w:color="auto" w:fill="BFBFBF"/>
        <w:suppressAutoHyphens w:val="0"/>
        <w:spacing w:after="0" w:line="276" w:lineRule="auto"/>
        <w:ind w:firstLine="708"/>
        <w:jc w:val="center"/>
        <w:textAlignment w:val="auto"/>
        <w:rPr>
          <w:rFonts w:ascii="Times New Roman" w:hAnsi="Times New Roman"/>
        </w:rPr>
      </w:pPr>
    </w:p>
    <w:p w:rsidR="005F04EE" w:rsidRDefault="00403283">
      <w:pPr>
        <w:pStyle w:val="Akapitzlist"/>
        <w:suppressAutoHyphens/>
        <w:ind w:left="0"/>
        <w:jc w:val="both"/>
      </w:pPr>
      <w:r>
        <w:t xml:space="preserve">Oświadczam/y, że </w:t>
      </w:r>
      <w:r>
        <w:rPr>
          <w:rStyle w:val="Bodytext5NotBold"/>
        </w:rPr>
        <w:t xml:space="preserve">należycie </w:t>
      </w:r>
      <w:r>
        <w:rPr>
          <w:color w:val="000000"/>
          <w:lang w:bidi="pl-PL"/>
        </w:rPr>
        <w:t>wykonałem/liś</w:t>
      </w:r>
      <w:r>
        <w:rPr>
          <w:color w:val="000000"/>
          <w:lang w:bidi="pl-PL"/>
        </w:rPr>
        <w:t xml:space="preserve">my w okresie ostatnich pięciu lat </w:t>
      </w:r>
      <w:r>
        <w:rPr>
          <w:rStyle w:val="Bodytext5NotBold"/>
        </w:rPr>
        <w:t>przed upływem terminu składania ofert, a jeżeli okres prowadzenia działalności jest krótszy, w tym okresie</w:t>
      </w:r>
      <w:r>
        <w:rPr>
          <w:color w:val="000000"/>
          <w:lang w:bidi="pl-PL"/>
        </w:rPr>
        <w:t xml:space="preserve"> co najmniej 2 roboty budowlane  o </w:t>
      </w:r>
      <w:r>
        <w:t xml:space="preserve">wartości brutto minimum 1 000 000.00 zł każda, </w:t>
      </w:r>
      <w:r>
        <w:rPr>
          <w:bCs/>
        </w:rPr>
        <w:t>na potwierdzenie warunku określone</w:t>
      </w:r>
      <w:r>
        <w:rPr>
          <w:bCs/>
        </w:rPr>
        <w:t>go w rozdz. IX ust. 1 pkt 4) lit b) SWZ</w:t>
      </w:r>
      <w:r>
        <w:t>:</w:t>
      </w:r>
    </w:p>
    <w:p w:rsidR="005F04EE" w:rsidRDefault="005F04EE">
      <w:pPr>
        <w:pStyle w:val="Akapitzlist"/>
        <w:suppressAutoHyphens/>
        <w:ind w:left="0"/>
        <w:jc w:val="both"/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891"/>
        <w:gridCol w:w="1606"/>
        <w:gridCol w:w="2636"/>
        <w:gridCol w:w="2231"/>
        <w:gridCol w:w="2132"/>
      </w:tblGrid>
      <w:tr w:rsidR="005F04EE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</w:pPr>
            <w:r>
              <w:rPr>
                <w:rFonts w:ascii="Times New Roman" w:hAnsi="Times New Roman"/>
                <w:bCs/>
              </w:rPr>
              <w:t>Przedmiot zamówienia - podać dokładną  nazwę, zakres, celem wykazania spełnienia warunku.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Wartość robót brutto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Daty wykonania</w:t>
            </w:r>
          </w:p>
          <w:p w:rsidR="005F04EE" w:rsidRDefault="00403283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(dzień, miesiąc, rok)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Miejsce wykonania</w:t>
            </w:r>
          </w:p>
          <w:p w:rsidR="005F04EE" w:rsidRDefault="005F04EE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Podmiot, na rzecz którego wykonywano roboty</w:t>
            </w:r>
          </w:p>
        </w:tc>
      </w:tr>
      <w:tr w:rsidR="005F04EE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5F04EE" w:rsidRDefault="005F04EE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5F04EE" w:rsidRDefault="00403283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F04EE" w:rsidRDefault="004032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………............…………… </w:t>
            </w:r>
          </w:p>
          <w:p w:rsidR="005F04EE" w:rsidRDefault="004032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F04EE" w:rsidRDefault="005F0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F04EE" w:rsidRDefault="004032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….…...........……..….….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</w:tr>
      <w:tr w:rsidR="005F04E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4032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………............…………… </w:t>
            </w:r>
          </w:p>
          <w:p w:rsidR="005F04EE" w:rsidRDefault="004032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F04EE" w:rsidRDefault="005F0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F04EE" w:rsidRDefault="00403283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….…...........……..….….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EE" w:rsidRDefault="005F04EE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</w:tr>
    </w:tbl>
    <w:p w:rsidR="005F04EE" w:rsidRDefault="005F04EE">
      <w:pPr>
        <w:autoSpaceDE w:val="0"/>
        <w:jc w:val="both"/>
        <w:rPr>
          <w:rFonts w:ascii="Times New Roman" w:hAnsi="Times New Roman"/>
        </w:rPr>
      </w:pPr>
    </w:p>
    <w:p w:rsidR="005F04EE" w:rsidRDefault="00403283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 wykazu </w:t>
      </w:r>
      <w:r>
        <w:rPr>
          <w:rFonts w:ascii="Times New Roman" w:hAnsi="Times New Roman"/>
        </w:rPr>
        <w:t xml:space="preserve">dołączam/y dowody potwierdzające, że wykazane roboty zostały wykonane należycie. </w:t>
      </w:r>
    </w:p>
    <w:p w:rsidR="005F04EE" w:rsidRDefault="005F04EE">
      <w:pPr>
        <w:autoSpaceDE w:val="0"/>
        <w:jc w:val="both"/>
        <w:rPr>
          <w:rFonts w:ascii="Times New Roman" w:hAnsi="Times New Roman"/>
          <w:iCs/>
        </w:rPr>
      </w:pPr>
    </w:p>
    <w:p w:rsidR="005F04EE" w:rsidRDefault="00403283">
      <w:pPr>
        <w:autoSpaceDE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F04EE" w:rsidRDefault="005F04EE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4EE" w:rsidRDefault="00403283">
      <w:pPr>
        <w:suppressAutoHyphens w:val="0"/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</w:p>
    <w:p w:rsidR="005F04EE" w:rsidRDefault="00403283">
      <w:pPr>
        <w:suppressAutoHyphens w:val="0"/>
        <w:autoSpaceDE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………...............................................................................................</w:t>
      </w:r>
    </w:p>
    <w:p w:rsidR="005F04EE" w:rsidRDefault="00403283">
      <w:pPr>
        <w:suppressAutoHyphens w:val="0"/>
        <w:autoSpaceDE w:val="0"/>
        <w:spacing w:after="0" w:line="276" w:lineRule="auto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(podpis Wykonawcy/ umocowanego przedstawiciela Wykonawcy)</w:t>
      </w:r>
    </w:p>
    <w:p w:rsidR="005F04EE" w:rsidRDefault="005F04EE">
      <w:pPr>
        <w:rPr>
          <w:rFonts w:ascii="Times New Roman" w:hAnsi="Times New Roman"/>
        </w:rPr>
      </w:pPr>
    </w:p>
    <w:p w:rsidR="005F04EE" w:rsidRDefault="00403283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</w:t>
      </w:r>
      <w:r>
        <w:rPr>
          <w:rFonts w:ascii="Times New Roman" w:hAnsi="Times New Roman"/>
          <w:i/>
          <w:sz w:val="20"/>
          <w:szCs w:val="20"/>
        </w:rPr>
        <w:t xml:space="preserve"> osobistym zgodnie z Rozporządzeniem Prezesa Rady Ministrów z dnia 30 grudnia 2020r w sprawie sposobu sporządzania i przekazywania informacji oraz wymagań technicznych dla dokumentów elektronicznych oraz środków komunikacji elektronicznej w postępowaniu o </w:t>
      </w:r>
      <w:r>
        <w:rPr>
          <w:rFonts w:ascii="Times New Roman" w:hAnsi="Times New Roman"/>
          <w:i/>
          <w:sz w:val="20"/>
          <w:szCs w:val="20"/>
        </w:rPr>
        <w:t>udzielenie zamówienia publicznego lub konkursie.</w:t>
      </w:r>
    </w:p>
    <w:sectPr w:rsidR="005F04EE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83" w:rsidRDefault="00403283">
      <w:pPr>
        <w:spacing w:after="0"/>
      </w:pPr>
      <w:r>
        <w:separator/>
      </w:r>
    </w:p>
  </w:endnote>
  <w:endnote w:type="continuationSeparator" w:id="0">
    <w:p w:rsidR="00403283" w:rsidRDefault="00403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83" w:rsidRDefault="0040328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03283" w:rsidRDefault="004032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5E" w:rsidRDefault="00403283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04EE"/>
    <w:rsid w:val="00067BE0"/>
    <w:rsid w:val="00403283"/>
    <w:rsid w:val="005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3C72-4667-4AA3-BC9D-C08955F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5NotBold">
    <w:name w:val="Body text (5) + Not Bold"/>
    <w:basedOn w:val="Domylnaczcionkaakapitu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2022-09-12T09:45:00Z</dcterms:created>
  <dcterms:modified xsi:type="dcterms:W3CDTF">2022-09-12T09:45:00Z</dcterms:modified>
</cp:coreProperties>
</file>