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94" w:rsidRDefault="006477BB">
      <w:pPr>
        <w:suppressAutoHyphens w:val="0"/>
        <w:spacing w:after="0" w:line="276" w:lineRule="auto"/>
        <w:ind w:right="39"/>
        <w:textAlignment w:val="auto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DZP.III.272.1.15.2022                                                                                                                                                          Załącznik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 2 do SWZ</w:t>
      </w:r>
    </w:p>
    <w:p w:rsidR="00CE2494" w:rsidRDefault="00CE2494">
      <w:pPr>
        <w:suppressAutoHyphens w:val="0"/>
        <w:spacing w:after="0" w:line="276" w:lineRule="auto"/>
        <w:ind w:right="39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2494" w:rsidRDefault="006477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CE2494" w:rsidRDefault="006477BB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ZAMAWIAJĄCY: </w:t>
      </w:r>
    </w:p>
    <w:p w:rsidR="00CE2494" w:rsidRDefault="006477BB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Arial Unicode MS" w:hAnsi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</w:t>
      </w:r>
    </w:p>
    <w:p w:rsidR="00CE2494" w:rsidRDefault="006477BB">
      <w:pPr>
        <w:widowControl w:val="0"/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Regionalne Centrum Naukowo- Technologiczne w Podzamczu</w:t>
      </w:r>
    </w:p>
    <w:p w:rsidR="00CE2494" w:rsidRDefault="006477BB">
      <w:pPr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Podzamcze 45, </w:t>
      </w:r>
    </w:p>
    <w:p w:rsidR="00CE2494" w:rsidRDefault="006477BB">
      <w:pPr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26 – 060 Chęciny.</w:t>
      </w:r>
    </w:p>
    <w:p w:rsidR="00CE2494" w:rsidRDefault="00CE249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E2494" w:rsidRDefault="006477BB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NAZWA WYKONAWCY: ……………………………………………………………………………………………………………………..</w:t>
      </w:r>
    </w:p>
    <w:p w:rsidR="00CE2494" w:rsidRDefault="00CE249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E2494" w:rsidRDefault="006477BB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ar-SA"/>
        </w:rPr>
        <w:t>ADRES/SIEDZIBA WYKONAWCY: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.......................................................................................................................................................……..…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:rsidR="00CE2494" w:rsidRDefault="006477BB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CE2494" w:rsidRDefault="006477BB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ar-SA"/>
        </w:rPr>
        <w:t>Tel.: .............................................................................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>Faks: .....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 E-mail: ………………………………..............</w:t>
      </w:r>
    </w:p>
    <w:p w:rsidR="00CE2494" w:rsidRDefault="006477BB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Nr REGON: ........................................................ Nr NIP: ....................................................................</w:t>
      </w:r>
    </w:p>
    <w:p w:rsidR="00CE2494" w:rsidRDefault="006477BB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rachunku bankowego …………………………………………………………………….................</w:t>
      </w:r>
    </w:p>
    <w:p w:rsidR="00CE2494" w:rsidRDefault="00CE2494">
      <w:pPr>
        <w:spacing w:after="0"/>
        <w:rPr>
          <w:rFonts w:ascii="Times New Roman" w:hAnsi="Times New Roman"/>
          <w:sz w:val="24"/>
          <w:szCs w:val="24"/>
        </w:rPr>
      </w:pPr>
    </w:p>
    <w:p w:rsidR="00CE2494" w:rsidRDefault="006477BB">
      <w:pPr>
        <w:spacing w:after="0"/>
        <w:ind w:firstLine="284"/>
        <w:jc w:val="both"/>
      </w:pPr>
      <w:r>
        <w:rPr>
          <w:rFonts w:ascii="Times New Roman" w:hAnsi="Times New Roman"/>
          <w:sz w:val="24"/>
          <w:szCs w:val="24"/>
        </w:rPr>
        <w:t>Odpowiadając na  ogłoszenia o zamówieniu w postepowaniu prowadzonym w trybie podstawowym bez negocjacji DZP.III.272.1.15.2022 na: ”</w:t>
      </w:r>
      <w:r>
        <w:rPr>
          <w:rFonts w:ascii="Times New Roman" w:hAnsi="Times New Roman"/>
          <w:b/>
          <w:bCs/>
          <w:color w:val="000000"/>
        </w:rPr>
        <w:t>Opracowanie dokumentacji projektowej oraz wykonanie robót bud</w:t>
      </w:r>
      <w:r>
        <w:rPr>
          <w:rFonts w:ascii="Times New Roman" w:hAnsi="Times New Roman"/>
          <w:b/>
          <w:bCs/>
          <w:color w:val="000000"/>
        </w:rPr>
        <w:t>owlanych w systemie zaprojektuj i wybuduj dla projektu pn.: Wzrost efektywności energetycznej kompleksu budynków Regionalnego Centrum Naukowo – Technologicznego poprzez termomodernizację i wdrożenie OZE”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oferuję/emy wykonanie przedmiotu zamówienia za całk</w:t>
      </w:r>
      <w:r>
        <w:rPr>
          <w:rFonts w:ascii="Times New Roman" w:hAnsi="Times New Roman"/>
          <w:sz w:val="24"/>
          <w:szCs w:val="24"/>
        </w:rPr>
        <w:t xml:space="preserve">owitą </w:t>
      </w:r>
      <w:r>
        <w:rPr>
          <w:rFonts w:ascii="Times New Roman" w:hAnsi="Times New Roman"/>
          <w:b/>
          <w:sz w:val="24"/>
          <w:szCs w:val="24"/>
        </w:rPr>
        <w:t>łączną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cenę ryczałtową:…………………………………………..……………………………………………………….</w:t>
      </w:r>
    </w:p>
    <w:p w:rsidR="00CE2494" w:rsidRDefault="006477BB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złotych brutto </w:t>
      </w:r>
      <w:r>
        <w:rPr>
          <w:rFonts w:ascii="Times New Roman" w:hAnsi="Times New Roman"/>
          <w:b/>
          <w:sz w:val="24"/>
          <w:szCs w:val="24"/>
        </w:rPr>
        <w:t>(słownie brutto: …………………………...………………......……………………………………………… /100 złotych),</w:t>
      </w:r>
      <w:r>
        <w:rPr>
          <w:rFonts w:ascii="Times New Roman" w:hAnsi="Times New Roman"/>
          <w:kern w:val="3"/>
          <w:sz w:val="24"/>
          <w:szCs w:val="24"/>
        </w:rPr>
        <w:t xml:space="preserve"> w tym</w:t>
      </w:r>
      <w:r>
        <w:rPr>
          <w:rFonts w:ascii="Times New Roman" w:hAnsi="Times New Roman"/>
          <w:sz w:val="24"/>
          <w:szCs w:val="24"/>
        </w:rPr>
        <w:t xml:space="preserve"> kwota netto </w:t>
      </w:r>
      <w:r>
        <w:rPr>
          <w:rFonts w:ascii="Times New Roman" w:hAnsi="Times New Roman"/>
          <w:b/>
          <w:sz w:val="24"/>
          <w:szCs w:val="24"/>
        </w:rPr>
        <w:t xml:space="preserve">.................................... zł (słownie netto: 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 /100 złotych)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 podatek VAT w stawce …………………...%</w:t>
      </w:r>
      <w:r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 daje kwotę </w:t>
      </w:r>
      <w:r>
        <w:rPr>
          <w:rFonts w:ascii="Times New Roman" w:hAnsi="Times New Roman"/>
          <w:b/>
          <w:sz w:val="24"/>
          <w:szCs w:val="24"/>
        </w:rPr>
        <w:t>................................ zł (słownie: 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 /100 złotych)</w:t>
      </w:r>
    </w:p>
    <w:p w:rsidR="00CE2494" w:rsidRDefault="00CE2494">
      <w:pPr>
        <w:spacing w:after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2494" w:rsidRDefault="006477BB">
      <w:pPr>
        <w:numPr>
          <w:ilvl w:val="0"/>
          <w:numId w:val="1"/>
        </w:numPr>
        <w:suppressAutoHyphens w:val="0"/>
        <w:spacing w:after="0"/>
        <w:ind w:left="284" w:hanging="284"/>
        <w:jc w:val="both"/>
        <w:textAlignment w:val="auto"/>
      </w:pPr>
      <w:r>
        <w:rPr>
          <w:rFonts w:ascii="Times New Roman" w:hAnsi="Times New Roman"/>
          <w:b/>
          <w:sz w:val="24"/>
          <w:szCs w:val="24"/>
        </w:rPr>
        <w:t>Oferuję/emy okres gwarancji w liczbie miesięcy:</w:t>
      </w:r>
      <w:r>
        <w:rPr>
          <w:rFonts w:ascii="Times New Roman" w:hAnsi="Times New Roman"/>
          <w:b/>
          <w:bCs/>
          <w:sz w:val="24"/>
          <w:szCs w:val="24"/>
        </w:rPr>
        <w:t xml:space="preserve">……………………………. miesięcy </w:t>
      </w:r>
      <w:r>
        <w:rPr>
          <w:rFonts w:ascii="Times New Roman" w:hAnsi="Times New Roman"/>
          <w:sz w:val="24"/>
          <w:szCs w:val="24"/>
        </w:rPr>
        <w:t>(W przypadku, gdy którykolwiek z Wykonawców zaoferuje wyższą liczbę miesięcy niż 120, do obliczeń zostanie przyjęta liczba 120 miesiące. W przypadku, gdy którykolwiek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2494" w:rsidRDefault="006477BB">
      <w:pPr>
        <w:spacing w:after="0"/>
        <w:ind w:left="284"/>
        <w:jc w:val="both"/>
      </w:pPr>
      <w:r>
        <w:rPr>
          <w:rFonts w:ascii="Times New Roman" w:hAnsi="Times New Roman"/>
          <w:sz w:val="24"/>
          <w:szCs w:val="24"/>
        </w:rPr>
        <w:t>z Wykonawców zaoferuje w Formularzu oferty niższą liczbę miesięcy niż 60, jego oferta zostanie uznana za niezgodną z SWZ i zostanie odrzucona zgodnie z ustawą Pzp). Jeżeli którykolwiek z Wykonawców nie wskaże  w Formularzu oferty żadnego okresu gwarancji</w:t>
      </w:r>
      <w:r>
        <w:rPr>
          <w:rFonts w:ascii="Times New Roman" w:hAnsi="Times New Roman"/>
          <w:sz w:val="24"/>
          <w:szCs w:val="24"/>
        </w:rPr>
        <w:t>, Zamawiający na potrzeby oceny ofert przyjmie minimalny okres gwarancji, tj. 60 miesięcy i oferta otrzyma 0 punktów w tym kryterium).</w:t>
      </w:r>
    </w:p>
    <w:p w:rsidR="00CE2494" w:rsidRDefault="00CE2494">
      <w:pPr>
        <w:spacing w:after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2494" w:rsidRDefault="006477BB">
      <w:pPr>
        <w:numPr>
          <w:ilvl w:val="0"/>
          <w:numId w:val="1"/>
        </w:numPr>
        <w:suppressAutoHyphens w:val="0"/>
        <w:spacing w:after="0"/>
        <w:ind w:left="284" w:hanging="284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Oświadczam/y,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że cena obejmuje wszystkie niezbędne koszty związane z wykonaniem przedmiotu zamówienia</w:t>
      </w:r>
      <w:r>
        <w:rPr>
          <w:rFonts w:ascii="Times New Roman" w:hAnsi="Times New Roman"/>
          <w:sz w:val="24"/>
          <w:szCs w:val="24"/>
        </w:rPr>
        <w:t>. Jestem/śmy świado</w:t>
      </w:r>
      <w:r>
        <w:rPr>
          <w:rFonts w:ascii="Times New Roman" w:hAnsi="Times New Roman"/>
          <w:sz w:val="24"/>
          <w:szCs w:val="24"/>
        </w:rPr>
        <w:t>m/i, że Wykonawca ponosi pełne ryzyko z tytułu niedoszacowania kosztów związanych z realizacją przedmiotu zamówienia.</w:t>
      </w:r>
    </w:p>
    <w:p w:rsidR="00CE2494" w:rsidRDefault="006477BB">
      <w:pPr>
        <w:numPr>
          <w:ilvl w:val="0"/>
          <w:numId w:val="1"/>
        </w:numPr>
        <w:suppressAutoHyphens w:val="0"/>
        <w:spacing w:after="0"/>
        <w:ind w:left="284" w:hanging="284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za wykonany przedmiot zamówienia nastąpi przelewem w terminie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21 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otrzymania przez Zamawiającego prawidłowo wystawi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onej faktury VAT.</w:t>
      </w:r>
    </w:p>
    <w:p w:rsidR="00CE2494" w:rsidRDefault="006477BB">
      <w:pPr>
        <w:numPr>
          <w:ilvl w:val="0"/>
          <w:numId w:val="1"/>
        </w:numPr>
        <w:suppressAutoHyphens w:val="0"/>
        <w:spacing w:after="0"/>
        <w:ind w:left="284" w:hanging="284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Zobowiązuję/emy się do wykonania całości przedmiotu zamówienia w terminie </w:t>
      </w:r>
      <w:r>
        <w:rPr>
          <w:rFonts w:ascii="Times New Roman" w:hAnsi="Times New Roman"/>
          <w:b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 xml:space="preserve"> liczonym od dnia zawarcia umowy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E2494" w:rsidRDefault="006477BB">
      <w:pPr>
        <w:numPr>
          <w:ilvl w:val="0"/>
          <w:numId w:val="1"/>
        </w:numPr>
        <w:suppressAutoHyphens w:val="0"/>
        <w:spacing w:after="0"/>
        <w:ind w:left="284" w:hanging="284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Zobowiązuję/emy się do wniesienia zabezpieczenia należytego wykonania umowy w wysokości 5 % ceny brutto podanej w ofer</w:t>
      </w:r>
      <w:r>
        <w:rPr>
          <w:rFonts w:ascii="Times New Roman" w:hAnsi="Times New Roman"/>
          <w:sz w:val="24"/>
          <w:szCs w:val="24"/>
        </w:rPr>
        <w:t>cie, w formie………………………………………………………..przed podpisaniem umowy.</w:t>
      </w:r>
    </w:p>
    <w:p w:rsidR="00CE2494" w:rsidRDefault="006477BB">
      <w:pPr>
        <w:numPr>
          <w:ilvl w:val="0"/>
          <w:numId w:val="1"/>
        </w:numPr>
        <w:suppressAutoHyphens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Oświadczam/y, że wykonamy przedmiot zamówienia w zakresie i zgodnie z dokumentacja projektową, specyfikacją techniczną wykonania </w:t>
      </w:r>
    </w:p>
    <w:p w:rsidR="00CE2494" w:rsidRDefault="006477BB">
      <w:pPr>
        <w:suppressAutoHyphens w:val="0"/>
        <w:spacing w:after="0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odbioru robót oraz wymaganiami zawartymi w SWZ oraz pozostałymi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załącznikami.</w:t>
      </w:r>
    </w:p>
    <w:p w:rsidR="00CE2494" w:rsidRDefault="006477BB">
      <w:pPr>
        <w:numPr>
          <w:ilvl w:val="0"/>
          <w:numId w:val="1"/>
        </w:numPr>
        <w:suppressAutoHyphens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zapoznałem/liśmy się z postanowieniami SWZ wraz z Załącznikami, w tym w szczególności ze wzorem Umowy, który akceptuję/emy, a w przypadku wyboru mojej/naszej oferty zobowiązuję/emy się do podpisania umowy na zawartych w niej</w:t>
      </w:r>
      <w:r>
        <w:rPr>
          <w:rFonts w:ascii="Times New Roman" w:hAnsi="Times New Roman"/>
          <w:sz w:val="24"/>
          <w:szCs w:val="24"/>
        </w:rPr>
        <w:t xml:space="preserve"> warunkach,              </w:t>
      </w:r>
    </w:p>
    <w:p w:rsidR="00CE2494" w:rsidRDefault="006477BB">
      <w:p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miejscu i w terminie wskazanym przez Zamawiającego, zdobyliśmy konieczne informacje potrzebne do właściwego wykonania zamówienia.</w:t>
      </w:r>
    </w:p>
    <w:p w:rsidR="00CE2494" w:rsidRDefault="006477BB">
      <w:pPr>
        <w:numPr>
          <w:ilvl w:val="0"/>
          <w:numId w:val="1"/>
        </w:numPr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Uważam/y się za związanego/ych moją/naszą ofertą na czas wskazany w SWZ.</w:t>
      </w:r>
    </w:p>
    <w:p w:rsidR="00CE2494" w:rsidRDefault="006477BB">
      <w:pPr>
        <w:numPr>
          <w:ilvl w:val="0"/>
          <w:numId w:val="1"/>
        </w:numPr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Roboty budowlane objęte p</w:t>
      </w:r>
      <w:r>
        <w:rPr>
          <w:rFonts w:ascii="Times New Roman" w:hAnsi="Times New Roman"/>
          <w:sz w:val="24"/>
          <w:szCs w:val="24"/>
        </w:rPr>
        <w:t>rzedmiotem zamówienia zamierzam(y)/ zrealizować przy udziale podwykonawców w następującym zakresie:/ Roboty budowlane objęte przedmiotem zamówienia zamierzam(y)/ zrealizować bez udziału podwykonawców w następującym zakresie:***</w:t>
      </w:r>
    </w:p>
    <w:p w:rsidR="00CE2494" w:rsidRDefault="00CE2494">
      <w:p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CE2494" w:rsidRDefault="00CE2494">
      <w:pPr>
        <w:suppressAutoHyphens w:val="0"/>
        <w:spacing w:after="0"/>
        <w:ind w:left="284"/>
        <w:jc w:val="both"/>
        <w:textAlignment w:val="auto"/>
        <w:rPr>
          <w:rFonts w:ascii="Times New Roman" w:hAnsi="Times New Roman"/>
        </w:rPr>
      </w:pP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9"/>
        <w:gridCol w:w="6995"/>
      </w:tblGrid>
      <w:tr w:rsidR="00CE2494">
        <w:tblPrEx>
          <w:tblCellMar>
            <w:top w:w="0" w:type="dxa"/>
            <w:bottom w:w="0" w:type="dxa"/>
          </w:tblCellMar>
        </w:tblPrEx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6477BB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Nazwa (firma) i adresy </w:t>
            </w:r>
            <w:r>
              <w:rPr>
                <w:rFonts w:ascii="Times New Roman" w:eastAsia="Times New Roman" w:hAnsi="Times New Roman"/>
                <w:lang w:eastAsia="ar-SA"/>
              </w:rPr>
              <w:t>Podwykonawców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6477BB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Zakres rzeczowy (zakres powierzonych robót)</w:t>
            </w:r>
          </w:p>
        </w:tc>
      </w:tr>
      <w:tr w:rsidR="00CE2494">
        <w:tblPrEx>
          <w:tblCellMar>
            <w:top w:w="0" w:type="dxa"/>
            <w:bottom w:w="0" w:type="dxa"/>
          </w:tblCellMar>
        </w:tblPrEx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CE249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CE2494" w:rsidRDefault="00CE249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CE249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E2494">
        <w:tblPrEx>
          <w:tblCellMar>
            <w:top w:w="0" w:type="dxa"/>
            <w:bottom w:w="0" w:type="dxa"/>
          </w:tblCellMar>
        </w:tblPrEx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CE249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CE2494" w:rsidRDefault="00CE249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CE2494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CE2494" w:rsidRDefault="00CE249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E2494" w:rsidRDefault="006477BB">
      <w:pPr>
        <w:numPr>
          <w:ilvl w:val="0"/>
          <w:numId w:val="1"/>
        </w:numPr>
        <w:suppressAutoHyphens w:val="0"/>
        <w:spacing w:after="0"/>
        <w:ind w:left="426" w:hanging="426"/>
        <w:jc w:val="both"/>
        <w:textAlignment w:val="auto"/>
      </w:pPr>
      <w:r>
        <w:rPr>
          <w:rFonts w:ascii="Times New Roman" w:hAnsi="Times New Roman"/>
          <w:color w:val="000000"/>
          <w:spacing w:val="-7"/>
          <w:sz w:val="24"/>
          <w:szCs w:val="24"/>
        </w:rPr>
        <w:t>Oświadczam/y, że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żadne z informacji zawartych w ofercie 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nie stanowią tajemnicy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przedsiębiorstwa w rozumieniu przepisów o zwalczaniu nieuczciwej konkurencji/wskazane poniżej informacje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zawarte w ofercie 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stanowią tajemnicę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przedsiębiorstwa*** w rozumieniu </w:t>
      </w:r>
      <w:r>
        <w:rPr>
          <w:rFonts w:ascii="Times New Roman" w:hAnsi="Times New Roman"/>
          <w:sz w:val="24"/>
          <w:szCs w:val="24"/>
        </w:rPr>
        <w:t xml:space="preserve"> przepisów o zwalczaniu nieuczciwej konkurencji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i w związku z niniejszym, nie mogą być one udostępniane, w szczególności innym uczestnikom postępowania.</w:t>
      </w:r>
    </w:p>
    <w:p w:rsidR="00CE2494" w:rsidRDefault="00CE2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2494" w:rsidRDefault="00CE249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E2494" w:rsidRDefault="00CE249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E2494" w:rsidRDefault="00CE249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E2494" w:rsidRDefault="00CE249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E2494" w:rsidRDefault="00CE249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E2494" w:rsidRDefault="00CE249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4089"/>
        <w:gridCol w:w="4637"/>
        <w:gridCol w:w="4642"/>
      </w:tblGrid>
      <w:tr w:rsidR="00CE249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6477BB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Lp.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6477BB">
            <w:pPr>
              <w:spacing w:after="0"/>
              <w:ind w:left="65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Oznaczenie rodzaju (n</w:t>
            </w:r>
            <w:r>
              <w:rPr>
                <w:rFonts w:ascii="Times New Roman" w:eastAsia="Times New Roman" w:hAnsi="Times New Roman"/>
                <w:lang w:eastAsia="ar-SA"/>
              </w:rPr>
              <w:t>azwy) informacji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6477BB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Strony w ofercie (wyrażone cyfrą)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6477BB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Strony w ofercie (wyrażone cyfrą)</w:t>
            </w:r>
          </w:p>
        </w:tc>
      </w:tr>
      <w:tr w:rsidR="00CE2494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CE2494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CE2494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6477BB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od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6477BB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do</w:t>
            </w:r>
          </w:p>
        </w:tc>
      </w:tr>
      <w:tr w:rsidR="00CE249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6477BB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CE2494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E2494" w:rsidRDefault="00CE2494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CE2494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CE2494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E249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6477BB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CE2494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E2494" w:rsidRDefault="00CE2494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CE2494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CE2494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E249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6477BB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….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CE2494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E2494" w:rsidRDefault="00CE2494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CE2494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94" w:rsidRDefault="00CE2494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CE2494" w:rsidRDefault="006477BB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Uzasadnienie (należy wykazać, że zastrzeżone informacje stanowią tajemnicę przedsiębiorstwa): </w:t>
      </w:r>
    </w:p>
    <w:p w:rsidR="00CE2494" w:rsidRDefault="006477BB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E2494" w:rsidRDefault="006477BB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…………………………………………………………………………………………………………..……………………………………..…</w:t>
      </w:r>
    </w:p>
    <w:p w:rsidR="00CE2494" w:rsidRDefault="006477BB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………………………………………………………………………………………………………………………………………………….…</w:t>
      </w:r>
    </w:p>
    <w:p w:rsidR="00CE2494" w:rsidRDefault="006477B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można złożyć na osobnym podpisanym załączniku.</w:t>
      </w:r>
    </w:p>
    <w:p w:rsidR="00CE2494" w:rsidRDefault="006477BB">
      <w:pPr>
        <w:numPr>
          <w:ilvl w:val="0"/>
          <w:numId w:val="1"/>
        </w:numPr>
        <w:suppressAutoHyphens w:val="0"/>
        <w:spacing w:after="0"/>
        <w:ind w:left="426" w:hanging="426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Wadium w kwocie </w:t>
      </w:r>
      <w:r>
        <w:rPr>
          <w:rFonts w:ascii="Times New Roman" w:hAnsi="Times New Roman"/>
          <w:sz w:val="24"/>
          <w:szCs w:val="24"/>
        </w:rPr>
        <w:t>65 000,00 zł brutto (słownie brutto: sześćdziesiąt pięć tysięcy 00/100 złotych) zostało wniesione w formie ………………………………..…    i należy zwrócić na konto nr …………………………………...…………………… (w przypadku wniesienia wadium w pieniądzu).</w:t>
      </w:r>
    </w:p>
    <w:p w:rsidR="00CE2494" w:rsidRDefault="006477BB">
      <w:pPr>
        <w:numPr>
          <w:ilvl w:val="0"/>
          <w:numId w:val="1"/>
        </w:numPr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strony Wykonawcy osobą/ami u</w:t>
      </w:r>
      <w:r>
        <w:rPr>
          <w:rFonts w:ascii="Times New Roman" w:hAnsi="Times New Roman"/>
          <w:sz w:val="24"/>
          <w:szCs w:val="24"/>
        </w:rPr>
        <w:t xml:space="preserve">poważnioną/ymi do kontaktów z Zamawiającym i nadzoru nad realizacją przedmiotu umowy będzie/ą    </w:t>
      </w:r>
    </w:p>
    <w:p w:rsidR="00CE2494" w:rsidRDefault="006477BB">
      <w:pPr>
        <w:suppressAutoHyphens w:val="0"/>
        <w:spacing w:after="0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 przypadku Wykonawców wspólnie ubiegających się o zamówienie, podać dane Pełnomocnika uprawnionego do reprezentowania Wykonawców):</w:t>
      </w:r>
    </w:p>
    <w:p w:rsidR="00CE2494" w:rsidRDefault="006477BB">
      <w:pPr>
        <w:autoSpaceDE w:val="0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CE2494" w:rsidRDefault="006477BB">
      <w:pPr>
        <w:autoSpaceDE w:val="0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telefonu: ............................................................................................</w:t>
      </w:r>
    </w:p>
    <w:p w:rsidR="00CE2494" w:rsidRDefault="006477BB">
      <w:pPr>
        <w:autoSpaceDE w:val="0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faksu: ……..................................................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CE2494" w:rsidRDefault="006477B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……...........................................................................................</w:t>
      </w:r>
    </w:p>
    <w:p w:rsidR="00CE2494" w:rsidRDefault="00CE249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E2494" w:rsidRDefault="006477BB">
      <w:pPr>
        <w:numPr>
          <w:ilvl w:val="0"/>
          <w:numId w:val="1"/>
        </w:numPr>
        <w:suppressAutoHyphens w:val="0"/>
        <w:spacing w:after="0"/>
        <w:ind w:left="426" w:hanging="426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Informuję/emy</w:t>
      </w:r>
      <w:r>
        <w:rPr>
          <w:rFonts w:ascii="Times New Roman" w:hAnsi="Times New Roman"/>
          <w:b/>
          <w:bCs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, że wybór mojej/naszej oferty zgodnie z art. 225 ust.1 ustawy Pzp:</w:t>
      </w:r>
    </w:p>
    <w:p w:rsidR="00CE2494" w:rsidRDefault="006477BB">
      <w:pPr>
        <w:spacing w:after="0"/>
        <w:ind w:left="709" w:hanging="283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a)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nie </w:t>
      </w:r>
      <w:r>
        <w:rPr>
          <w:rFonts w:ascii="Times New Roman" w:hAnsi="Times New Roman"/>
          <w:b/>
          <w:bCs/>
          <w:sz w:val="24"/>
          <w:szCs w:val="24"/>
        </w:rPr>
        <w:t>będzie</w:t>
      </w:r>
      <w:r>
        <w:rPr>
          <w:rFonts w:ascii="Times New Roman" w:hAnsi="Times New Roman"/>
          <w:sz w:val="24"/>
          <w:szCs w:val="24"/>
        </w:rPr>
        <w:t xml:space="preserve"> prowadzić do pow</w:t>
      </w:r>
      <w:r>
        <w:rPr>
          <w:rFonts w:ascii="Times New Roman" w:hAnsi="Times New Roman"/>
          <w:sz w:val="24"/>
          <w:szCs w:val="24"/>
        </w:rPr>
        <w:t>stania u Zamawiającego obowiązku podatkowego;</w:t>
      </w:r>
    </w:p>
    <w:p w:rsidR="00CE2494" w:rsidRDefault="006477BB">
      <w:pPr>
        <w:tabs>
          <w:tab w:val="left" w:pos="851"/>
        </w:tabs>
        <w:spacing w:after="0"/>
        <w:ind w:left="851" w:hanging="425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b) </w:t>
      </w:r>
      <w:r>
        <w:rPr>
          <w:rFonts w:ascii="Times New Roman" w:hAnsi="Times New Roman"/>
          <w:b/>
          <w:bCs/>
          <w:sz w:val="24"/>
          <w:szCs w:val="24"/>
        </w:rPr>
        <w:t>będzie</w:t>
      </w:r>
      <w:r>
        <w:rPr>
          <w:rFonts w:ascii="Times New Roman" w:hAnsi="Times New Roman"/>
          <w:sz w:val="24"/>
          <w:szCs w:val="24"/>
        </w:rPr>
        <w:t xml:space="preserve"> prowadzić do powstania u Zamawiającego obowiązku podatkowego następujących towarów/usług:</w:t>
      </w:r>
    </w:p>
    <w:p w:rsidR="00CE2494" w:rsidRDefault="00CE2494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CE2494" w:rsidRDefault="006477BB">
      <w:pPr>
        <w:tabs>
          <w:tab w:val="left" w:pos="426"/>
        </w:tabs>
        <w:spacing w:after="0"/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 - ………………………….. zł netto    </w:t>
      </w:r>
      <w:r>
        <w:rPr>
          <w:rFonts w:ascii="Times New Roman" w:hAnsi="Times New Roman"/>
          <w:sz w:val="20"/>
          <w:szCs w:val="20"/>
        </w:rPr>
        <w:t xml:space="preserve"> ………………….</w:t>
      </w:r>
    </w:p>
    <w:p w:rsidR="00CE2494" w:rsidRDefault="006477BB">
      <w:pPr>
        <w:tabs>
          <w:tab w:val="left" w:pos="426"/>
        </w:tabs>
        <w:spacing w:after="0"/>
        <w:ind w:left="426"/>
        <w:jc w:val="both"/>
      </w:pPr>
      <w:r>
        <w:rPr>
          <w:rFonts w:ascii="Times New Roman" w:hAnsi="Times New Roman"/>
          <w:sz w:val="16"/>
          <w:szCs w:val="16"/>
        </w:rPr>
        <w:t>Nazwa towaru/usługi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wartość bez kwoty podatku </w:t>
      </w:r>
      <w:r>
        <w:rPr>
          <w:rFonts w:ascii="Times New Roman" w:hAnsi="Times New Roman"/>
          <w:sz w:val="16"/>
          <w:szCs w:val="16"/>
        </w:rPr>
        <w:t xml:space="preserve">VAT                    </w:t>
      </w:r>
      <w:r>
        <w:rPr>
          <w:rFonts w:ascii="Times New Roman" w:hAnsi="Times New Roman"/>
          <w:sz w:val="20"/>
          <w:szCs w:val="20"/>
        </w:rPr>
        <w:t>stawka Vat</w:t>
      </w:r>
    </w:p>
    <w:p w:rsidR="00CE2494" w:rsidRDefault="00CE2494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</w:rPr>
      </w:pPr>
    </w:p>
    <w:p w:rsidR="00CE2494" w:rsidRDefault="006477BB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 - ………………………….. zł netto    ………………….</w:t>
      </w:r>
    </w:p>
    <w:p w:rsidR="00CE2494" w:rsidRDefault="006477BB">
      <w:pPr>
        <w:tabs>
          <w:tab w:val="left" w:pos="426"/>
        </w:tabs>
        <w:spacing w:after="0"/>
        <w:ind w:left="426"/>
        <w:jc w:val="both"/>
      </w:pPr>
      <w:r>
        <w:rPr>
          <w:rFonts w:ascii="Times New Roman" w:hAnsi="Times New Roman"/>
          <w:sz w:val="16"/>
          <w:szCs w:val="16"/>
        </w:rPr>
        <w:lastRenderedPageBreak/>
        <w:t>Nazwa towaru/usługi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wartość bez kwoty podatku VAT</w:t>
      </w:r>
      <w:r>
        <w:rPr>
          <w:rFonts w:ascii="Times New Roman" w:hAnsi="Times New Roman"/>
          <w:sz w:val="20"/>
          <w:szCs w:val="20"/>
        </w:rPr>
        <w:t xml:space="preserve">                     stawka Vat</w:t>
      </w:r>
    </w:p>
    <w:p w:rsidR="00CE2494" w:rsidRDefault="00CE249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E2494" w:rsidRDefault="006477BB">
      <w:pPr>
        <w:pStyle w:val="Akapitzlist"/>
        <w:numPr>
          <w:ilvl w:val="0"/>
          <w:numId w:val="1"/>
        </w:numPr>
        <w:jc w:val="both"/>
      </w:pPr>
      <w:r>
        <w:t xml:space="preserve">Oświadczam/my, że zgodnie z art. 7 ust. 1 ustawy z dnia 6 marca 2018 r. Prawo </w:t>
      </w:r>
      <w:r>
        <w:t xml:space="preserve">przedsiębiorców (Dz. U. 2021, poz. 162) </w:t>
      </w:r>
      <w:r>
        <w:rPr>
          <w:b/>
        </w:rPr>
        <w:t>jesteśmy/ nie jesteśmy</w:t>
      </w:r>
      <w:r>
        <w:rPr>
          <w:b/>
          <w:bCs/>
        </w:rPr>
        <w:t>***</w:t>
      </w:r>
      <w:r>
        <w:rPr>
          <w:b/>
        </w:rPr>
        <w:t xml:space="preserve"> </w:t>
      </w:r>
      <w:r>
        <w:t>mikro przedsiębiorcą, małym przedsiębiorcą, średnim przedsiębiorcą (</w:t>
      </w:r>
      <w:r>
        <w:rPr>
          <w:i/>
        </w:rPr>
        <w:t>niepotrzebne skreślić</w:t>
      </w:r>
      <w:r>
        <w:t>).</w:t>
      </w:r>
    </w:p>
    <w:p w:rsidR="00CE2494" w:rsidRDefault="006477BB">
      <w:pPr>
        <w:pStyle w:val="Akapitzlist"/>
        <w:numPr>
          <w:ilvl w:val="0"/>
          <w:numId w:val="1"/>
        </w:numPr>
        <w:jc w:val="both"/>
      </w:pPr>
      <w:r>
        <w:t>Oświadczam/my, iż realizując zamówienie będziemy stosować przepisy rozporządzenia Parlamentu Europ</w:t>
      </w:r>
      <w:r>
        <w:t>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t xml:space="preserve">, Dz. Urz. UE L 2016 r. nr. 119 s. 1 - „RODO”). </w:t>
      </w:r>
    </w:p>
    <w:p w:rsidR="00CE2494" w:rsidRDefault="006477BB">
      <w:pPr>
        <w:pStyle w:val="Akapitzlist"/>
        <w:numPr>
          <w:ilvl w:val="0"/>
          <w:numId w:val="1"/>
        </w:numPr>
        <w:jc w:val="both"/>
      </w:pPr>
      <w:r>
        <w:t>Oświadczam/my, że wypełniliśmy obowiązki informacyjne przewidziane w art. 13 lub art. 14 RODO wobec osób fizycznych, od których dane osobowe bezpośrednio lub pośrednio pozyskaliśmy w celu ubiegania się o udz</w:t>
      </w:r>
      <w:r>
        <w:t>ielenie zamówienia publicznego w niniejszym postępowaniu o udzielenie zamówienia.</w:t>
      </w:r>
    </w:p>
    <w:p w:rsidR="00CE2494" w:rsidRDefault="006477BB">
      <w:pPr>
        <w:pStyle w:val="Akapitzlist"/>
        <w:numPr>
          <w:ilvl w:val="0"/>
          <w:numId w:val="1"/>
        </w:numPr>
      </w:pPr>
      <w:r>
        <w:t>Oświadczam/my, pod groźbą odpowiedzialności karnej, iż załączone do oferty dokumenty opisują stan faktyczny i prawny, aktualny na dzień otwarcia ofert.</w:t>
      </w:r>
    </w:p>
    <w:p w:rsidR="00CE2494" w:rsidRDefault="006477BB">
      <w:pPr>
        <w:pStyle w:val="Akapitzlist"/>
        <w:numPr>
          <w:ilvl w:val="0"/>
          <w:numId w:val="1"/>
        </w:numPr>
      </w:pPr>
      <w:r>
        <w:t>Oświadczam, że znane m</w:t>
      </w:r>
      <w:r>
        <w:t>i są przepisy ustawy z dnia 11 stycznia 2018 r. o elektromobilności i paliwach alternatywnych (Dz. U. z 2021 r. poz. 2269 z późn. zm.) i wynikające z niej oraz z zapisów Projektowanych Postanowień Umowy stanowiących załącznik nr 4 do SWZ, obowiązki nałożon</w:t>
      </w:r>
      <w:r>
        <w:t xml:space="preserve">e na  wykonawcę w związku z realizacją niniejszego zamówienia. </w:t>
      </w:r>
    </w:p>
    <w:p w:rsidR="00CE2494" w:rsidRDefault="006477BB">
      <w:pPr>
        <w:pStyle w:val="Akapitzlist"/>
        <w:numPr>
          <w:ilvl w:val="0"/>
          <w:numId w:val="1"/>
        </w:numPr>
      </w:pPr>
      <w:r>
        <w:rPr>
          <w:rFonts w:eastAsia="Calibri"/>
          <w:bCs/>
        </w:rPr>
        <w:t>Do Formularza oferty załączam/y następujące Załączniki, będące jego integralną częścią:</w:t>
      </w:r>
    </w:p>
    <w:p w:rsidR="00CE2494" w:rsidRDefault="00CE2494">
      <w:pPr>
        <w:pStyle w:val="Akapitzlist"/>
      </w:pPr>
    </w:p>
    <w:p w:rsidR="00CE2494" w:rsidRDefault="006477BB">
      <w:pPr>
        <w:numPr>
          <w:ilvl w:val="0"/>
          <w:numId w:val="2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…………………………………………… </w:t>
      </w:r>
    </w:p>
    <w:p w:rsidR="00CE2494" w:rsidRDefault="006477BB">
      <w:pPr>
        <w:numPr>
          <w:ilvl w:val="0"/>
          <w:numId w:val="2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</w:p>
    <w:p w:rsidR="00CE2494" w:rsidRDefault="006477BB">
      <w:pPr>
        <w:numPr>
          <w:ilvl w:val="0"/>
          <w:numId w:val="2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</w:p>
    <w:p w:rsidR="00CE2494" w:rsidRDefault="006477BB">
      <w:pPr>
        <w:numPr>
          <w:ilvl w:val="0"/>
          <w:numId w:val="2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</w:p>
    <w:p w:rsidR="00CE2494" w:rsidRDefault="006477BB">
      <w:pPr>
        <w:numPr>
          <w:ilvl w:val="0"/>
          <w:numId w:val="2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</w:p>
    <w:p w:rsidR="00CE2494" w:rsidRDefault="006477BB">
      <w:pPr>
        <w:numPr>
          <w:ilvl w:val="0"/>
          <w:numId w:val="2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……………</w:t>
      </w:r>
    </w:p>
    <w:p w:rsidR="00CE2494" w:rsidRDefault="006477BB">
      <w:pPr>
        <w:numPr>
          <w:ilvl w:val="0"/>
          <w:numId w:val="2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</w:p>
    <w:p w:rsidR="00CE2494" w:rsidRDefault="006477BB">
      <w:pPr>
        <w:numPr>
          <w:ilvl w:val="0"/>
          <w:numId w:val="2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</w:p>
    <w:p w:rsidR="00CE2494" w:rsidRDefault="006477BB">
      <w:pPr>
        <w:numPr>
          <w:ilvl w:val="0"/>
          <w:numId w:val="2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</w:p>
    <w:p w:rsidR="00CE2494" w:rsidRDefault="006477BB">
      <w:pPr>
        <w:numPr>
          <w:ilvl w:val="0"/>
          <w:numId w:val="2"/>
        </w:numPr>
        <w:suppressAutoHyphens w:val="0"/>
        <w:spacing w:after="0"/>
        <w:ind w:left="851" w:hanging="425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…………………………………………..</w:t>
      </w:r>
    </w:p>
    <w:p w:rsidR="00CE2494" w:rsidRDefault="00CE2494">
      <w:pPr>
        <w:spacing w:after="0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2494" w:rsidRDefault="006477BB">
      <w:pPr>
        <w:numPr>
          <w:ilvl w:val="0"/>
          <w:numId w:val="1"/>
        </w:numPr>
        <w:suppressAutoHyphens w:val="0"/>
        <w:spacing w:after="0"/>
        <w:ind w:left="426" w:hanging="426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Niniejszą ofertę składam/y na ………. kolejno ponumerowanych stronach.</w:t>
      </w:r>
    </w:p>
    <w:p w:rsidR="00CE2494" w:rsidRDefault="006477B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Świadom/i odpowiedzialności karnej oświadczam/y, że załączone do oferty dokumenty opisują stan prawny i </w:t>
      </w:r>
      <w:r>
        <w:rPr>
          <w:rFonts w:ascii="Times New Roman" w:hAnsi="Times New Roman"/>
          <w:sz w:val="24"/>
          <w:szCs w:val="24"/>
        </w:rPr>
        <w:t>faktyczny, aktualny na dzień złożenia oferty.</w:t>
      </w:r>
    </w:p>
    <w:p w:rsidR="00CE2494" w:rsidRDefault="00CE2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2494" w:rsidRDefault="006477BB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.……………………………                                                                                         …………………………………</w:t>
      </w:r>
    </w:p>
    <w:p w:rsidR="00CE2494" w:rsidRDefault="006477BB">
      <w:pPr>
        <w:autoSpaceDE w:val="0"/>
        <w:spacing w:after="0"/>
        <w:ind w:left="4948" w:hanging="4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Miejscowość, data </w:t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podpis/podpisy osoby/osób uprawnionej/ych</w:t>
      </w:r>
    </w:p>
    <w:p w:rsidR="00CE2494" w:rsidRDefault="006477BB">
      <w:pPr>
        <w:autoSpaceDE w:val="0"/>
        <w:spacing w:after="0"/>
        <w:ind w:left="49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do reprezentowania Wykonawcy lub pełnomocnika</w:t>
      </w:r>
    </w:p>
    <w:p w:rsidR="00CE2494" w:rsidRDefault="00CE2494">
      <w:pPr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CE2494" w:rsidRDefault="00CE2494">
      <w:pPr>
        <w:autoSpaceDE w:val="0"/>
        <w:spacing w:after="0"/>
        <w:ind w:left="4948"/>
        <w:rPr>
          <w:rFonts w:ascii="Times New Roman" w:hAnsi="Times New Roman"/>
          <w:sz w:val="20"/>
          <w:szCs w:val="20"/>
        </w:rPr>
      </w:pPr>
    </w:p>
    <w:p w:rsidR="00CE2494" w:rsidRDefault="00CE2494">
      <w:pPr>
        <w:autoSpaceDE w:val="0"/>
        <w:spacing w:after="0"/>
        <w:ind w:left="4948"/>
        <w:rPr>
          <w:rFonts w:ascii="Times New Roman" w:hAnsi="Times New Roman"/>
          <w:sz w:val="20"/>
          <w:szCs w:val="20"/>
        </w:rPr>
      </w:pPr>
    </w:p>
    <w:p w:rsidR="00CE2494" w:rsidRDefault="006477BB">
      <w:pPr>
        <w:autoSpaceDE w:val="0"/>
        <w:spacing w:after="0"/>
      </w:pPr>
      <w:r>
        <w:rPr>
          <w:rFonts w:ascii="Times New Roman" w:hAnsi="Times New Roman"/>
          <w:b/>
          <w:bCs/>
          <w:sz w:val="20"/>
          <w:szCs w:val="20"/>
        </w:rPr>
        <w:t>Wykonawca jest zobowiązany wymienić wszystkie dokumenty i oświadczenia załączone do oferty.</w:t>
      </w:r>
    </w:p>
    <w:p w:rsidR="00CE2494" w:rsidRDefault="006477BB">
      <w:pPr>
        <w:spacing w:after="0"/>
        <w:jc w:val="both"/>
      </w:pPr>
      <w:r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przypadku, gdy Wykonawca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nie figuruje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w Wykazie podmiotów zarejestrowanych jako podatnicy VAT, niezarejestrowanych oraz wykreślonych </w:t>
      </w:r>
    </w:p>
    <w:p w:rsidR="00CE2494" w:rsidRDefault="006477BB">
      <w:pPr>
        <w:spacing w:after="0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i przywróconych do rejestru VAT, powinien złożyć stosowne oświadczenie, że nie figuruje w Wykazie podatników VAT. </w:t>
      </w:r>
    </w:p>
    <w:p w:rsidR="00CE2494" w:rsidRDefault="006477BB">
      <w:pPr>
        <w:spacing w:after="0"/>
        <w:jc w:val="both"/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W przy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padku, gdy Wykonawca 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figuruje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w Wykazie podmiotów zarejestrowanych jako podatnicy VAT, niezarejestrowanych oraz wykreślonych </w:t>
      </w:r>
    </w:p>
    <w:p w:rsidR="00CE2494" w:rsidRDefault="006477BB">
      <w:pPr>
        <w:spacing w:after="0"/>
        <w:jc w:val="both"/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i przywróconych do rejestru VAT, powinien w miejscu stawka ….VAT, określić wysokość stawki a w przypadku zwolnienia z VAT, wpisać 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zw.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i podać podstawę prawną tego zwolnienia, wynikająca z ustawy o VAT. </w:t>
      </w:r>
    </w:p>
    <w:p w:rsidR="00CE2494" w:rsidRDefault="006477BB">
      <w:pPr>
        <w:autoSpaceDE w:val="0"/>
        <w:spacing w:after="0"/>
        <w:jc w:val="both"/>
      </w:pPr>
      <w:r>
        <w:rPr>
          <w:rFonts w:ascii="Times New Roman" w:hAnsi="Times New Roman"/>
          <w:bCs/>
          <w:i/>
          <w:iCs/>
          <w:sz w:val="20"/>
          <w:szCs w:val="20"/>
        </w:rPr>
        <w:t>**Właściwe uzupełnić</w:t>
      </w:r>
    </w:p>
    <w:p w:rsidR="00CE2494" w:rsidRDefault="006477BB">
      <w:pPr>
        <w:autoSpaceDE w:val="0"/>
        <w:spacing w:after="0"/>
      </w:pPr>
      <w:r>
        <w:rPr>
          <w:rFonts w:ascii="Times New Roman" w:hAnsi="Times New Roman"/>
          <w:i/>
          <w:iCs/>
          <w:sz w:val="20"/>
          <w:szCs w:val="20"/>
        </w:rPr>
        <w:t>*</w:t>
      </w:r>
      <w:r>
        <w:rPr>
          <w:rFonts w:ascii="Times New Roman" w:hAnsi="Times New Roman"/>
          <w:bCs/>
          <w:i/>
          <w:iCs/>
          <w:sz w:val="20"/>
          <w:szCs w:val="20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*Niepotrzebne skreślić</w:t>
      </w:r>
    </w:p>
    <w:p w:rsidR="00CE2494" w:rsidRDefault="00CE2494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2494" w:rsidRDefault="006477BB">
      <w:pPr>
        <w:spacing w:after="0" w:line="276" w:lineRule="auto"/>
        <w:jc w:val="both"/>
      </w:pPr>
      <w:r>
        <w:rPr>
          <w:rFonts w:ascii="Times New Roman" w:hAnsi="Times New Roman"/>
          <w:i/>
          <w:sz w:val="20"/>
          <w:szCs w:val="20"/>
        </w:rPr>
        <w:t>Dokument musi być podpisany kwalifikowanym podpisem elektronicznym lub podpisem zaufanym lub elektronicznym podpisem osobistym zgodnie z</w:t>
      </w:r>
      <w:r>
        <w:rPr>
          <w:rFonts w:ascii="Times New Roman" w:hAnsi="Times New Roman"/>
          <w:i/>
          <w:sz w:val="20"/>
          <w:szCs w:val="20"/>
        </w:rPr>
        <w:t xml:space="preserve"> Rozporządzeniem Prezesa Rady Ministrów z dnia 30 grudnia 2020r w sprawie sposobu sporządzania i przekazywania informacji oraz wymagań technicznych dla dokumentów elektronicznych oraz środków komunikacji elektronicznej w postępowaniu o udzielenie zamówieni</w:t>
      </w:r>
      <w:r>
        <w:rPr>
          <w:rFonts w:ascii="Times New Roman" w:hAnsi="Times New Roman"/>
          <w:i/>
          <w:sz w:val="20"/>
          <w:szCs w:val="20"/>
        </w:rPr>
        <w:t>a publicznego lub konkursie..</w:t>
      </w:r>
    </w:p>
    <w:sectPr w:rsidR="00CE2494">
      <w:head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BB" w:rsidRDefault="006477BB">
      <w:pPr>
        <w:spacing w:after="0"/>
      </w:pPr>
      <w:r>
        <w:separator/>
      </w:r>
    </w:p>
  </w:endnote>
  <w:endnote w:type="continuationSeparator" w:id="0">
    <w:p w:rsidR="006477BB" w:rsidRDefault="006477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BB" w:rsidRDefault="006477B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477BB" w:rsidRDefault="006477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A0" w:rsidRDefault="006477BB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1219196" cy="434340"/>
          <wp:effectExtent l="0" t="0" r="4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417320" cy="434340"/>
          <wp:effectExtent l="0" t="0" r="0" b="381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089663" cy="434340"/>
          <wp:effectExtent l="0" t="0" r="0" b="3810"/>
          <wp:docPr id="3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C70D7"/>
    <w:multiLevelType w:val="multilevel"/>
    <w:tmpl w:val="950C935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2259A"/>
    <w:multiLevelType w:val="multilevel"/>
    <w:tmpl w:val="5A92EE9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E2494"/>
    <w:rsid w:val="00194CFC"/>
    <w:rsid w:val="006477BB"/>
    <w:rsid w:val="00C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8B15C-7CAE-4E3C-9265-4BD3AD9B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suppressAutoHyphens w:val="0"/>
      <w:spacing w:after="0"/>
      <w:ind w:left="72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5NotBold">
    <w:name w:val="Body text (5) + Not Bold"/>
    <w:basedOn w:val="Domylnaczcionkaakapitu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Łukasz Mańkowski</cp:lastModifiedBy>
  <cp:revision>2</cp:revision>
  <dcterms:created xsi:type="dcterms:W3CDTF">2022-09-12T09:43:00Z</dcterms:created>
  <dcterms:modified xsi:type="dcterms:W3CDTF">2022-09-12T09:43:00Z</dcterms:modified>
</cp:coreProperties>
</file>