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2D8F" w14:textId="1A673B00" w:rsidR="00044380" w:rsidRPr="00044380" w:rsidRDefault="001C3AC1" w:rsidP="00044380">
      <w:pPr>
        <w:tabs>
          <w:tab w:val="left" w:pos="6804"/>
        </w:tabs>
        <w:spacing w:before="40" w:after="480"/>
        <w:rPr>
          <w:rFonts w:ascii="Times New Roman" w:hAnsi="Times New Roman"/>
          <w:lang w:val="pl-PL"/>
        </w:rPr>
      </w:pPr>
      <w:r w:rsidRPr="00E24BB9">
        <w:rPr>
          <w:rFonts w:ascii="Times New Roman" w:hAnsi="Times New Roman"/>
          <w:lang w:val="pl-PL"/>
        </w:rPr>
        <w:t>Ś</w:t>
      </w:r>
      <w:r w:rsidR="00594750" w:rsidRPr="00E24BB9">
        <w:rPr>
          <w:rFonts w:ascii="Times New Roman" w:hAnsi="Times New Roman"/>
          <w:lang w:val="pl-PL"/>
        </w:rPr>
        <w:t>O</w:t>
      </w:r>
      <w:r w:rsidRPr="00E24BB9">
        <w:rPr>
          <w:rFonts w:ascii="Times New Roman" w:hAnsi="Times New Roman"/>
          <w:lang w:val="pl-PL"/>
        </w:rPr>
        <w:t>-V.74</w:t>
      </w:r>
      <w:r w:rsidR="00E24BB9" w:rsidRPr="00E24BB9">
        <w:rPr>
          <w:rFonts w:ascii="Times New Roman" w:hAnsi="Times New Roman"/>
          <w:lang w:val="pl-PL"/>
        </w:rPr>
        <w:t>40</w:t>
      </w:r>
      <w:r w:rsidR="0087645B" w:rsidRPr="00E24BB9">
        <w:rPr>
          <w:rFonts w:ascii="Times New Roman" w:hAnsi="Times New Roman"/>
          <w:lang w:val="pl-PL"/>
        </w:rPr>
        <w:t>.</w:t>
      </w:r>
      <w:r w:rsidR="00E03BAB">
        <w:rPr>
          <w:rFonts w:ascii="Times New Roman" w:hAnsi="Times New Roman"/>
          <w:lang w:val="pl-PL"/>
        </w:rPr>
        <w:t>6</w:t>
      </w:r>
      <w:r w:rsidR="00F24C5F" w:rsidRPr="00E24BB9">
        <w:rPr>
          <w:rFonts w:ascii="Times New Roman" w:hAnsi="Times New Roman"/>
          <w:lang w:val="pl-PL"/>
        </w:rPr>
        <w:t>.20</w:t>
      </w:r>
      <w:r w:rsidR="003D0305" w:rsidRPr="00E24BB9">
        <w:rPr>
          <w:rFonts w:ascii="Times New Roman" w:hAnsi="Times New Roman"/>
          <w:lang w:val="pl-PL"/>
        </w:rPr>
        <w:t>2</w:t>
      </w:r>
      <w:r w:rsidR="00E03BAB">
        <w:rPr>
          <w:rFonts w:ascii="Times New Roman" w:hAnsi="Times New Roman"/>
          <w:lang w:val="pl-PL"/>
        </w:rPr>
        <w:t>2</w:t>
      </w:r>
      <w:r w:rsidR="0098756A" w:rsidRPr="00E24BB9">
        <w:rPr>
          <w:rFonts w:ascii="Times New Roman" w:hAnsi="Times New Roman"/>
          <w:lang w:val="pl-PL"/>
        </w:rPr>
        <w:tab/>
      </w:r>
      <w:r w:rsidR="00B81C6C">
        <w:rPr>
          <w:rFonts w:ascii="Times New Roman" w:hAnsi="Times New Roman"/>
          <w:lang w:val="pl-PL"/>
        </w:rPr>
        <w:tab/>
      </w:r>
      <w:r w:rsidR="003C46A9" w:rsidRPr="00E24BB9">
        <w:rPr>
          <w:rFonts w:ascii="Times New Roman" w:hAnsi="Times New Roman"/>
          <w:lang w:val="pl-PL"/>
        </w:rPr>
        <w:t>Kielce,</w:t>
      </w:r>
      <w:r w:rsidR="00A7132B">
        <w:rPr>
          <w:rFonts w:ascii="Times New Roman" w:hAnsi="Times New Roman"/>
          <w:lang w:val="pl-PL"/>
        </w:rPr>
        <w:t xml:space="preserve"> </w:t>
      </w:r>
      <w:r w:rsidR="00B41B00">
        <w:rPr>
          <w:rFonts w:ascii="Times New Roman" w:hAnsi="Times New Roman"/>
          <w:lang w:val="pl-PL"/>
        </w:rPr>
        <w:t>6 września</w:t>
      </w:r>
      <w:r w:rsidR="00E03BAB">
        <w:rPr>
          <w:rFonts w:ascii="Times New Roman" w:hAnsi="Times New Roman"/>
          <w:lang w:val="pl-PL"/>
        </w:rPr>
        <w:t xml:space="preserve"> 2022</w:t>
      </w:r>
    </w:p>
    <w:p w14:paraId="3E392C85" w14:textId="77777777" w:rsidR="00D97FE2" w:rsidRDefault="00D97FE2" w:rsidP="00044380">
      <w:pPr>
        <w:spacing w:before="80" w:after="120"/>
        <w:jc w:val="center"/>
        <w:rPr>
          <w:rFonts w:ascii="Times New Roman" w:hAnsi="Times New Roman"/>
          <w:b/>
          <w:sz w:val="30"/>
          <w:szCs w:val="30"/>
          <w:lang w:val="pl-PL"/>
        </w:rPr>
      </w:pPr>
    </w:p>
    <w:p w14:paraId="51A5D58F" w14:textId="3869644A" w:rsidR="007223AD" w:rsidRPr="004E51D7" w:rsidRDefault="007223AD" w:rsidP="00044380">
      <w:pPr>
        <w:spacing w:before="80" w:after="12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14:paraId="61FEAC3C" w14:textId="52C4B3EC" w:rsidR="007223AD" w:rsidRPr="00E67C49" w:rsidRDefault="007346FB" w:rsidP="00B65B9E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Działając na podstawie </w:t>
      </w:r>
      <w:r w:rsidR="00462695" w:rsidRPr="00E67C49">
        <w:rPr>
          <w:sz w:val="26"/>
          <w:szCs w:val="26"/>
          <w:lang w:val="pl-PL"/>
        </w:rPr>
        <w:t>art.</w:t>
      </w:r>
      <w:r w:rsidR="00551A22">
        <w:rPr>
          <w:sz w:val="26"/>
          <w:szCs w:val="26"/>
          <w:lang w:val="pl-PL"/>
        </w:rPr>
        <w:t xml:space="preserve"> 10</w:t>
      </w:r>
      <w:r w:rsidR="00E73C4B">
        <w:rPr>
          <w:sz w:val="26"/>
          <w:szCs w:val="26"/>
          <w:lang w:val="pl-PL"/>
        </w:rPr>
        <w:t>,</w:t>
      </w:r>
      <w:r w:rsidR="00551A22">
        <w:rPr>
          <w:sz w:val="26"/>
          <w:szCs w:val="26"/>
          <w:lang w:val="pl-PL"/>
        </w:rPr>
        <w:t xml:space="preserve"> </w:t>
      </w:r>
      <w:r w:rsidR="00BB0A97" w:rsidRPr="00E67C49">
        <w:rPr>
          <w:sz w:val="26"/>
          <w:szCs w:val="26"/>
          <w:lang w:val="pl-PL"/>
        </w:rPr>
        <w:t>49</w:t>
      </w:r>
      <w:r w:rsidR="00E73C4B">
        <w:rPr>
          <w:sz w:val="26"/>
          <w:szCs w:val="26"/>
          <w:lang w:val="pl-PL"/>
        </w:rPr>
        <w:t xml:space="preserve"> i 61</w:t>
      </w:r>
      <w:r w:rsidR="00232318">
        <w:rPr>
          <w:sz w:val="26"/>
          <w:szCs w:val="26"/>
          <w:lang w:val="pl-PL"/>
        </w:rPr>
        <w:t xml:space="preserve"> </w:t>
      </w:r>
      <w:r w:rsidR="00E73C4B">
        <w:rPr>
          <w:sz w:val="26"/>
          <w:szCs w:val="26"/>
          <w:lang w:val="pl-PL"/>
        </w:rPr>
        <w:t>§4</w:t>
      </w:r>
      <w:r w:rsidR="00BB0A97" w:rsidRPr="00E67C49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>ustawy z dnia 14 czerwca 1960</w:t>
      </w:r>
      <w:r w:rsidR="00B138D2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>r.</w:t>
      </w:r>
      <w:r w:rsidR="00B138D2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>Kodeks postępowania administracyjnego (Dz.U. z 20</w:t>
      </w:r>
      <w:r w:rsidR="004E249D" w:rsidRPr="00E67C49">
        <w:rPr>
          <w:sz w:val="26"/>
          <w:szCs w:val="26"/>
          <w:lang w:val="pl-PL"/>
        </w:rPr>
        <w:t>2</w:t>
      </w:r>
      <w:r w:rsidR="00BE4CB7" w:rsidRPr="00E67C49">
        <w:rPr>
          <w:sz w:val="26"/>
          <w:szCs w:val="26"/>
          <w:lang w:val="pl-PL"/>
        </w:rPr>
        <w:t>1</w:t>
      </w:r>
      <w:r w:rsidR="007223AD" w:rsidRPr="00E67C49">
        <w:rPr>
          <w:sz w:val="26"/>
          <w:szCs w:val="26"/>
          <w:lang w:val="pl-PL"/>
        </w:rPr>
        <w:t xml:space="preserve">, poz. </w:t>
      </w:r>
      <w:r w:rsidR="00BE4CB7" w:rsidRPr="00E67C49">
        <w:rPr>
          <w:sz w:val="26"/>
          <w:szCs w:val="26"/>
          <w:lang w:val="pl-PL"/>
        </w:rPr>
        <w:t>735</w:t>
      </w:r>
      <w:r w:rsidR="008A42AE" w:rsidRPr="00E67C49">
        <w:rPr>
          <w:sz w:val="26"/>
          <w:szCs w:val="26"/>
          <w:lang w:val="pl-PL"/>
        </w:rPr>
        <w:t xml:space="preserve"> ze</w:t>
      </w:r>
      <w:r w:rsidR="00652BAC" w:rsidRPr="00E67C49">
        <w:rPr>
          <w:sz w:val="26"/>
          <w:szCs w:val="26"/>
          <w:lang w:val="pl-PL"/>
        </w:rPr>
        <w:t xml:space="preserve"> zm.</w:t>
      </w:r>
      <w:r w:rsidR="001F2826" w:rsidRPr="00E67C49">
        <w:rPr>
          <w:sz w:val="26"/>
          <w:szCs w:val="26"/>
          <w:lang w:val="pl-PL"/>
        </w:rPr>
        <w:t>)</w:t>
      </w:r>
      <w:r w:rsidR="007223AD" w:rsidRPr="00E67C49">
        <w:rPr>
          <w:sz w:val="26"/>
          <w:szCs w:val="26"/>
          <w:lang w:val="pl-PL"/>
        </w:rPr>
        <w:t xml:space="preserve"> oraz art. </w:t>
      </w:r>
      <w:r w:rsidR="00E24BB9" w:rsidRPr="00E67C49">
        <w:rPr>
          <w:sz w:val="26"/>
          <w:szCs w:val="26"/>
          <w:lang w:val="pl-PL"/>
        </w:rPr>
        <w:t>161 ust. 1 i </w:t>
      </w:r>
      <w:r w:rsidRPr="00E67C49">
        <w:rPr>
          <w:sz w:val="26"/>
          <w:szCs w:val="26"/>
          <w:lang w:val="pl-PL"/>
        </w:rPr>
        <w:t xml:space="preserve">art. </w:t>
      </w:r>
      <w:r w:rsidR="00052541" w:rsidRPr="00E67C49">
        <w:rPr>
          <w:sz w:val="26"/>
          <w:szCs w:val="26"/>
          <w:lang w:val="pl-PL"/>
        </w:rPr>
        <w:t>80 ust. 3</w:t>
      </w:r>
      <w:r w:rsidR="00DC027C" w:rsidRPr="00E67C49">
        <w:rPr>
          <w:sz w:val="26"/>
          <w:szCs w:val="26"/>
          <w:lang w:val="pl-PL"/>
        </w:rPr>
        <w:t>,</w:t>
      </w:r>
      <w:r w:rsidR="00052541" w:rsidRPr="00E67C49">
        <w:rPr>
          <w:sz w:val="26"/>
          <w:szCs w:val="26"/>
          <w:lang w:val="pl-PL"/>
        </w:rPr>
        <w:t xml:space="preserve"> </w:t>
      </w:r>
      <w:r w:rsidR="00F354D9" w:rsidRPr="00E67C49">
        <w:rPr>
          <w:sz w:val="26"/>
          <w:szCs w:val="26"/>
          <w:lang w:val="pl-PL"/>
        </w:rPr>
        <w:t>w </w:t>
      </w:r>
      <w:r w:rsidR="00C960AD" w:rsidRPr="00E67C49">
        <w:rPr>
          <w:sz w:val="26"/>
          <w:szCs w:val="26"/>
          <w:lang w:val="pl-PL"/>
        </w:rPr>
        <w:t>związku</w:t>
      </w:r>
      <w:r w:rsidR="00755665" w:rsidRPr="00E67C49">
        <w:rPr>
          <w:sz w:val="26"/>
          <w:szCs w:val="26"/>
          <w:lang w:val="pl-PL"/>
        </w:rPr>
        <w:t xml:space="preserve"> z </w:t>
      </w:r>
      <w:r w:rsidR="00C960AD" w:rsidRPr="00E67C49">
        <w:rPr>
          <w:sz w:val="26"/>
          <w:szCs w:val="26"/>
          <w:lang w:val="pl-PL"/>
        </w:rPr>
        <w:t>art. 41 u</w:t>
      </w:r>
      <w:r w:rsidR="003C46A9" w:rsidRPr="00E67C49">
        <w:rPr>
          <w:sz w:val="26"/>
          <w:szCs w:val="26"/>
          <w:lang w:val="pl-PL"/>
        </w:rPr>
        <w:t>st. 1 i </w:t>
      </w:r>
      <w:r w:rsidR="00C960AD" w:rsidRPr="00E67C49">
        <w:rPr>
          <w:sz w:val="26"/>
          <w:szCs w:val="26"/>
          <w:lang w:val="pl-PL"/>
        </w:rPr>
        <w:t xml:space="preserve">3 </w:t>
      </w:r>
      <w:r w:rsidR="007223AD" w:rsidRPr="00E67C49">
        <w:rPr>
          <w:sz w:val="26"/>
          <w:szCs w:val="26"/>
          <w:lang w:val="pl-PL"/>
        </w:rPr>
        <w:t>ustawy z dnia 9 czerwca 2011</w:t>
      </w:r>
      <w:r w:rsidR="00B138D2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>r.</w:t>
      </w:r>
      <w:r w:rsidR="00B138D2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 xml:space="preserve">Prawo geologiczne i górnicze (Dz.U. </w:t>
      </w:r>
      <w:r w:rsidR="005D175A" w:rsidRPr="00E67C49">
        <w:rPr>
          <w:sz w:val="26"/>
          <w:szCs w:val="26"/>
          <w:lang w:val="pl-PL"/>
        </w:rPr>
        <w:t>z </w:t>
      </w:r>
      <w:r w:rsidR="00B92F3F" w:rsidRPr="00E67C49">
        <w:rPr>
          <w:sz w:val="26"/>
          <w:szCs w:val="26"/>
          <w:lang w:val="pl-PL"/>
        </w:rPr>
        <w:t>20</w:t>
      </w:r>
      <w:r w:rsidR="00652BAC" w:rsidRPr="00E67C49">
        <w:rPr>
          <w:sz w:val="26"/>
          <w:szCs w:val="26"/>
          <w:lang w:val="pl-PL"/>
        </w:rPr>
        <w:t>2</w:t>
      </w:r>
      <w:r w:rsidR="00E03BAB">
        <w:rPr>
          <w:sz w:val="26"/>
          <w:szCs w:val="26"/>
          <w:lang w:val="pl-PL"/>
        </w:rPr>
        <w:t>2</w:t>
      </w:r>
      <w:r w:rsidR="00232318">
        <w:rPr>
          <w:sz w:val="26"/>
          <w:szCs w:val="26"/>
          <w:lang w:val="pl-PL"/>
        </w:rPr>
        <w:t>,</w:t>
      </w:r>
      <w:r w:rsidR="00652BAC" w:rsidRPr="00E67C49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 xml:space="preserve">poz. </w:t>
      </w:r>
      <w:r w:rsidR="00652BAC" w:rsidRPr="00E67C49">
        <w:rPr>
          <w:sz w:val="26"/>
          <w:szCs w:val="26"/>
          <w:lang w:val="pl-PL"/>
        </w:rPr>
        <w:t>1</w:t>
      </w:r>
      <w:r w:rsidR="00E03BAB">
        <w:rPr>
          <w:sz w:val="26"/>
          <w:szCs w:val="26"/>
          <w:lang w:val="pl-PL"/>
        </w:rPr>
        <w:t>07</w:t>
      </w:r>
      <w:r w:rsidR="00652BAC" w:rsidRPr="00E67C49">
        <w:rPr>
          <w:sz w:val="26"/>
          <w:szCs w:val="26"/>
          <w:lang w:val="pl-PL"/>
        </w:rPr>
        <w:t>2</w:t>
      </w:r>
      <w:r w:rsidR="00913CA7">
        <w:rPr>
          <w:sz w:val="26"/>
          <w:szCs w:val="26"/>
          <w:lang w:val="pl-PL"/>
        </w:rPr>
        <w:t xml:space="preserve"> ze zm.</w:t>
      </w:r>
      <w:r w:rsidR="007223AD" w:rsidRPr="00E67C49">
        <w:rPr>
          <w:sz w:val="26"/>
          <w:szCs w:val="26"/>
          <w:lang w:val="pl-PL"/>
        </w:rPr>
        <w:t>)</w:t>
      </w:r>
      <w:r w:rsidR="001852FA" w:rsidRPr="00E67C49">
        <w:rPr>
          <w:sz w:val="26"/>
          <w:szCs w:val="26"/>
          <w:lang w:val="pl-PL"/>
        </w:rPr>
        <w:t>,</w:t>
      </w:r>
    </w:p>
    <w:p w14:paraId="02226493" w14:textId="6AE0A1A4" w:rsidR="007223AD" w:rsidRPr="00E67C49" w:rsidRDefault="008B3778" w:rsidP="004E51D7">
      <w:pPr>
        <w:pStyle w:val="Tekstpodstawowy"/>
        <w:spacing w:line="276" w:lineRule="auto"/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z</w:t>
      </w:r>
      <w:r w:rsidR="0071207D" w:rsidRPr="00E67C49">
        <w:rPr>
          <w:b/>
          <w:sz w:val="26"/>
          <w:szCs w:val="26"/>
          <w:lang w:val="pl-PL"/>
        </w:rPr>
        <w:t>awiadamiam</w:t>
      </w:r>
      <w:r w:rsidR="00E24BB9" w:rsidRPr="00E67C49">
        <w:rPr>
          <w:b/>
          <w:sz w:val="26"/>
          <w:szCs w:val="26"/>
          <w:lang w:val="pl-PL"/>
        </w:rPr>
        <w:t>,</w:t>
      </w:r>
      <w:r>
        <w:rPr>
          <w:b/>
          <w:sz w:val="26"/>
          <w:szCs w:val="26"/>
          <w:lang w:val="pl-PL"/>
        </w:rPr>
        <w:t xml:space="preserve"> że</w:t>
      </w:r>
      <w:r w:rsidR="00E24BB9" w:rsidRPr="00E67C49">
        <w:rPr>
          <w:b/>
          <w:sz w:val="26"/>
          <w:szCs w:val="26"/>
          <w:lang w:val="pl-PL"/>
        </w:rPr>
        <w:t xml:space="preserve"> </w:t>
      </w:r>
    </w:p>
    <w:p w14:paraId="6E9C90EA" w14:textId="40CD6D78" w:rsidR="007C5B72" w:rsidRPr="007C5B72" w:rsidRDefault="008B3778" w:rsidP="008B3778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E73C4B">
        <w:rPr>
          <w:sz w:val="26"/>
          <w:szCs w:val="26"/>
          <w:lang w:val="pl-PL"/>
        </w:rPr>
        <w:t xml:space="preserve">na wniosek Pełnomocnika </w:t>
      </w:r>
      <w:r w:rsidR="00E24BB9" w:rsidRPr="007C5B72">
        <w:rPr>
          <w:sz w:val="26"/>
          <w:szCs w:val="26"/>
          <w:lang w:val="pl-PL"/>
        </w:rPr>
        <w:t>Generalnego Dyrektora Dróg Krajowych i Autostrad, reprezentującego Skarb Państwa</w:t>
      </w:r>
      <w:r w:rsidR="00B130AB">
        <w:rPr>
          <w:sz w:val="26"/>
          <w:szCs w:val="26"/>
          <w:lang w:val="pl-PL"/>
        </w:rPr>
        <w:t xml:space="preserve"> </w:t>
      </w:r>
      <w:r w:rsidR="00913CA7">
        <w:rPr>
          <w:sz w:val="26"/>
          <w:szCs w:val="26"/>
          <w:lang w:val="pl-PL"/>
        </w:rPr>
        <w:t>wsz</w:t>
      </w:r>
      <w:r w:rsidR="007A3281">
        <w:rPr>
          <w:sz w:val="26"/>
          <w:szCs w:val="26"/>
          <w:lang w:val="pl-PL"/>
        </w:rPr>
        <w:t>cz</w:t>
      </w:r>
      <w:r w:rsidR="00913CA7">
        <w:rPr>
          <w:sz w:val="26"/>
          <w:szCs w:val="26"/>
          <w:lang w:val="pl-PL"/>
        </w:rPr>
        <w:t>ęto</w:t>
      </w:r>
      <w:r>
        <w:rPr>
          <w:sz w:val="26"/>
          <w:szCs w:val="26"/>
          <w:lang w:val="pl-PL"/>
        </w:rPr>
        <w:t xml:space="preserve"> postępowanie </w:t>
      </w:r>
      <w:r w:rsidR="00E24BB9" w:rsidRPr="007C5B72">
        <w:rPr>
          <w:sz w:val="26"/>
          <w:szCs w:val="26"/>
          <w:lang w:val="pl-PL"/>
        </w:rPr>
        <w:t xml:space="preserve">w sprawie zatwierdzenia </w:t>
      </w:r>
      <w:r w:rsidR="00E24BB9" w:rsidRPr="007C5B72">
        <w:rPr>
          <w:b/>
          <w:bCs/>
          <w:sz w:val="26"/>
          <w:szCs w:val="26"/>
          <w:lang w:val="pl-PL"/>
        </w:rPr>
        <w:t>„</w:t>
      </w:r>
      <w:r w:rsidR="00E03BAB" w:rsidRPr="007C5B72">
        <w:rPr>
          <w:b/>
          <w:bCs/>
          <w:sz w:val="26"/>
          <w:szCs w:val="26"/>
        </w:rPr>
        <w:t>Projekt</w:t>
      </w:r>
      <w:r w:rsidR="00662EB8">
        <w:rPr>
          <w:b/>
          <w:bCs/>
          <w:sz w:val="26"/>
          <w:szCs w:val="26"/>
          <w:lang w:val="pl-PL"/>
        </w:rPr>
        <w:t>u</w:t>
      </w:r>
      <w:r w:rsidR="00E03BAB" w:rsidRPr="007C5B72">
        <w:rPr>
          <w:b/>
          <w:bCs/>
          <w:sz w:val="26"/>
          <w:szCs w:val="26"/>
        </w:rPr>
        <w:t xml:space="preserve"> robót geologicznych na rozpoznanie (uszczegółowienie) warunków geologiczno-inżynierskich w ramach inwestycji: Budowa odcinka drogi krajowej nr 74 łączącego DK9 i DK74 – łącznik północny, gmina Opatów, powiat opatowski, województwo świętokrzyskie”</w:t>
      </w:r>
      <w:r w:rsidR="00E24BB9" w:rsidRPr="007C5B72">
        <w:rPr>
          <w:sz w:val="26"/>
          <w:szCs w:val="26"/>
          <w:lang w:val="pl-PL"/>
        </w:rPr>
        <w:t xml:space="preserve">. </w:t>
      </w:r>
      <w:r w:rsidR="00A7132B" w:rsidRPr="007C5B72">
        <w:rPr>
          <w:sz w:val="26"/>
          <w:szCs w:val="26"/>
          <w:lang w:val="pl-PL"/>
        </w:rPr>
        <w:t xml:space="preserve">W ramach projektu robót założono wykonanie otworów geologiczno-inżynierskich i sondowań statycznych w celu </w:t>
      </w:r>
      <w:r w:rsidR="007C5B72" w:rsidRPr="007C5B72">
        <w:rPr>
          <w:sz w:val="26"/>
          <w:szCs w:val="26"/>
          <w:lang w:val="pl-PL"/>
        </w:rPr>
        <w:t>uszczegółowienia</w:t>
      </w:r>
      <w:r w:rsidR="00A7132B" w:rsidRPr="007C5B72">
        <w:rPr>
          <w:sz w:val="26"/>
          <w:szCs w:val="26"/>
          <w:lang w:val="pl-PL"/>
        </w:rPr>
        <w:t xml:space="preserve"> warunków geologiczno-inżynierskich w rejonie obiektów inżynierskich </w:t>
      </w:r>
      <w:r w:rsidR="007C5B72" w:rsidRPr="007C5B72">
        <w:rPr>
          <w:sz w:val="26"/>
          <w:szCs w:val="26"/>
          <w:lang w:val="pl-PL"/>
        </w:rPr>
        <w:t xml:space="preserve">i trasy głównej </w:t>
      </w:r>
      <w:r w:rsidR="00A7132B" w:rsidRPr="007C5B72">
        <w:rPr>
          <w:sz w:val="26"/>
          <w:szCs w:val="26"/>
          <w:lang w:val="pl-PL"/>
        </w:rPr>
        <w:t>w ramach projektowanej obwodnicy Opatowa.</w:t>
      </w:r>
      <w:r w:rsidR="00E73C4B" w:rsidRPr="007C5B72">
        <w:rPr>
          <w:sz w:val="26"/>
          <w:szCs w:val="26"/>
          <w:lang w:val="pl-PL"/>
        </w:rPr>
        <w:t xml:space="preserve"> </w:t>
      </w:r>
      <w:r w:rsidR="00E24BB9" w:rsidRPr="007C5B72">
        <w:rPr>
          <w:sz w:val="26"/>
          <w:szCs w:val="26"/>
          <w:lang w:val="pl-PL"/>
        </w:rPr>
        <w:t>Roboty geologiczne zaprojektowano na nieruchomościach gruntowych położonych w gminie Opatów</w:t>
      </w:r>
      <w:r w:rsidR="00E67C49" w:rsidRPr="007C5B72">
        <w:rPr>
          <w:sz w:val="26"/>
          <w:szCs w:val="26"/>
          <w:lang w:val="pl-PL"/>
        </w:rPr>
        <w:t xml:space="preserve"> na działkach nr </w:t>
      </w:r>
      <w:proofErr w:type="spellStart"/>
      <w:r w:rsidR="00E67C49" w:rsidRPr="007C5B72">
        <w:rPr>
          <w:sz w:val="26"/>
          <w:szCs w:val="26"/>
          <w:lang w:val="pl-PL"/>
        </w:rPr>
        <w:t>ewid</w:t>
      </w:r>
      <w:proofErr w:type="spellEnd"/>
      <w:r w:rsidR="00E67C49" w:rsidRPr="007C5B72">
        <w:rPr>
          <w:sz w:val="26"/>
          <w:szCs w:val="26"/>
          <w:lang w:val="pl-PL"/>
        </w:rPr>
        <w:t xml:space="preserve">.: </w:t>
      </w:r>
      <w:r w:rsidR="007C5B72" w:rsidRPr="007C5B72">
        <w:rPr>
          <w:sz w:val="26"/>
          <w:szCs w:val="26"/>
        </w:rPr>
        <w:t>108, 109, 116, 118, 121, 125/5, 127, 133/1, 131, 345, 344, 348, 376, 397/2, 396/3, 397/2, 437, 439/3, 444, 457/1, 458, 111, 114/1, 129, 331, 334/1, 1685, 414/1, 398, 463 (obręb 0001 Opatów), 445, 473/4, 433/2, 434/2 (obręb 0014 Kornacice)</w:t>
      </w:r>
      <w:r w:rsidR="00A4767F">
        <w:rPr>
          <w:sz w:val="26"/>
          <w:szCs w:val="26"/>
          <w:lang w:val="pl-PL"/>
        </w:rPr>
        <w:t>;</w:t>
      </w:r>
      <w:r w:rsidR="007C5B72" w:rsidRPr="007C5B72">
        <w:rPr>
          <w:sz w:val="26"/>
          <w:szCs w:val="26"/>
        </w:rPr>
        <w:t xml:space="preserve"> </w:t>
      </w:r>
    </w:p>
    <w:p w14:paraId="4A4E0A25" w14:textId="08D89FB8" w:rsidR="00E24BB9" w:rsidRPr="007C5B72" w:rsidRDefault="00E24BB9" w:rsidP="005A4F3E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7C5B72">
        <w:rPr>
          <w:sz w:val="26"/>
          <w:szCs w:val="26"/>
          <w:lang w:val="pl-PL"/>
        </w:rPr>
        <w:t>wystąpiono do Burmistrza Miasta i Gminy Opatów o opinię w sprawie zatwierdzenia w</w:t>
      </w:r>
      <w:r w:rsidR="00E73C4B" w:rsidRPr="007C5B72">
        <w:rPr>
          <w:sz w:val="26"/>
          <w:szCs w:val="26"/>
          <w:lang w:val="pl-PL"/>
        </w:rPr>
        <w:t>w. projektu robót geologicznych;</w:t>
      </w:r>
    </w:p>
    <w:p w14:paraId="66DEC0D7" w14:textId="7F9D3955" w:rsidR="005D3926" w:rsidRDefault="00B65B9E" w:rsidP="005D3926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 w:val="26"/>
          <w:szCs w:val="26"/>
          <w:lang w:val="pl-PL"/>
        </w:rPr>
      </w:pPr>
      <w:r w:rsidRPr="00CD5955">
        <w:rPr>
          <w:sz w:val="26"/>
          <w:szCs w:val="26"/>
          <w:lang w:val="pl-PL"/>
        </w:rPr>
        <w:t xml:space="preserve">strony mogą zapoznać się z dokumentami dotyczącymi przedmiotowego postępowania w Urzędzie Marszałkowskim Województwa Świętokrzyskiego, </w:t>
      </w:r>
      <w:r w:rsidR="00044380" w:rsidRPr="00CD5955">
        <w:rPr>
          <w:sz w:val="26"/>
          <w:szCs w:val="26"/>
          <w:lang w:val="pl-PL"/>
        </w:rPr>
        <w:t xml:space="preserve">w Oddziale Geologii </w:t>
      </w:r>
      <w:r w:rsidRPr="00CD5955">
        <w:rPr>
          <w:sz w:val="26"/>
          <w:szCs w:val="26"/>
          <w:lang w:val="pl-PL"/>
        </w:rPr>
        <w:t>Departament</w:t>
      </w:r>
      <w:r w:rsidR="00044380" w:rsidRPr="00CD5955">
        <w:rPr>
          <w:sz w:val="26"/>
          <w:szCs w:val="26"/>
          <w:lang w:val="pl-PL"/>
        </w:rPr>
        <w:t>u</w:t>
      </w:r>
      <w:r w:rsidRPr="00CD5955">
        <w:rPr>
          <w:sz w:val="26"/>
          <w:szCs w:val="26"/>
          <w:lang w:val="pl-PL"/>
        </w:rPr>
        <w:t xml:space="preserve"> Środowiska i Gospodarki Odpadami, codziennie w godzinach pracy Urzędu, tj. 7</w:t>
      </w:r>
      <w:r w:rsidRPr="00CD5955">
        <w:rPr>
          <w:sz w:val="26"/>
          <w:szCs w:val="26"/>
          <w:vertAlign w:val="superscript"/>
          <w:lang w:val="pl-PL"/>
        </w:rPr>
        <w:t>30</w:t>
      </w:r>
      <w:r w:rsidRPr="00CD5955">
        <w:rPr>
          <w:sz w:val="26"/>
          <w:szCs w:val="26"/>
          <w:lang w:val="pl-PL"/>
        </w:rPr>
        <w:t xml:space="preserve"> – 15</w:t>
      </w:r>
      <w:r w:rsidRPr="00CD5955">
        <w:rPr>
          <w:sz w:val="26"/>
          <w:szCs w:val="26"/>
          <w:vertAlign w:val="superscript"/>
          <w:lang w:val="pl-PL"/>
        </w:rPr>
        <w:t>30</w:t>
      </w:r>
      <w:r w:rsidR="00745DF7" w:rsidRPr="00CD5955">
        <w:rPr>
          <w:sz w:val="26"/>
          <w:szCs w:val="26"/>
          <w:lang w:val="pl-PL"/>
        </w:rPr>
        <w:t xml:space="preserve">, </w:t>
      </w:r>
      <w:r w:rsidRPr="00CD5955">
        <w:rPr>
          <w:sz w:val="26"/>
          <w:szCs w:val="26"/>
          <w:lang w:val="pl-PL"/>
        </w:rPr>
        <w:t>bud. C2, pok. 435, tel.</w:t>
      </w:r>
      <w:r w:rsidR="00232318">
        <w:rPr>
          <w:sz w:val="26"/>
          <w:szCs w:val="26"/>
          <w:lang w:val="pl-PL"/>
        </w:rPr>
        <w:t xml:space="preserve"> </w:t>
      </w:r>
      <w:r w:rsidR="007C5B72" w:rsidRPr="00CD5955">
        <w:rPr>
          <w:sz w:val="26"/>
          <w:szCs w:val="26"/>
          <w:lang w:val="pl-PL"/>
        </w:rPr>
        <w:t>(0-</w:t>
      </w:r>
      <w:r w:rsidRPr="00CD5955">
        <w:rPr>
          <w:sz w:val="26"/>
          <w:szCs w:val="26"/>
          <w:lang w:val="pl-PL"/>
        </w:rPr>
        <w:t>41</w:t>
      </w:r>
      <w:r w:rsidR="007C5B72" w:rsidRPr="00CD5955">
        <w:rPr>
          <w:sz w:val="26"/>
          <w:szCs w:val="26"/>
          <w:lang w:val="pl-PL"/>
        </w:rPr>
        <w:t xml:space="preserve">) </w:t>
      </w:r>
      <w:r w:rsidRPr="00CD5955">
        <w:rPr>
          <w:sz w:val="26"/>
          <w:szCs w:val="26"/>
          <w:lang w:val="pl-PL"/>
        </w:rPr>
        <w:t>342</w:t>
      </w:r>
      <w:r w:rsidR="007C5B72" w:rsidRPr="00CD5955">
        <w:rPr>
          <w:sz w:val="26"/>
          <w:szCs w:val="26"/>
          <w:lang w:val="pl-PL"/>
        </w:rPr>
        <w:t>-</w:t>
      </w:r>
      <w:r w:rsidRPr="00CD5955">
        <w:rPr>
          <w:sz w:val="26"/>
          <w:szCs w:val="26"/>
          <w:lang w:val="pl-PL"/>
        </w:rPr>
        <w:t>16</w:t>
      </w:r>
      <w:r w:rsidR="007C5B72" w:rsidRPr="00CD5955">
        <w:rPr>
          <w:sz w:val="26"/>
          <w:szCs w:val="26"/>
          <w:lang w:val="pl-PL"/>
        </w:rPr>
        <w:t>-</w:t>
      </w:r>
      <w:r w:rsidRPr="00CD5955">
        <w:rPr>
          <w:sz w:val="26"/>
          <w:szCs w:val="26"/>
          <w:lang w:val="pl-PL"/>
        </w:rPr>
        <w:t>81</w:t>
      </w:r>
      <w:r w:rsidR="00232318">
        <w:rPr>
          <w:sz w:val="26"/>
          <w:szCs w:val="26"/>
          <w:lang w:val="pl-PL"/>
        </w:rPr>
        <w:t>.</w:t>
      </w:r>
    </w:p>
    <w:p w14:paraId="1951C577" w14:textId="6038AF25" w:rsidR="00B65B9E" w:rsidRPr="00E67C49" w:rsidRDefault="00B65B9E" w:rsidP="005D3926">
      <w:pPr>
        <w:pStyle w:val="Tekstpodstawowy"/>
        <w:spacing w:line="276" w:lineRule="auto"/>
        <w:ind w:left="68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ab/>
        <w:t>Jednocześnie informuję, że zgodnie z art. 80 ust. 3 ustawy</w:t>
      </w:r>
      <w:r w:rsidR="00A4767F">
        <w:rPr>
          <w:sz w:val="26"/>
          <w:szCs w:val="26"/>
          <w:lang w:val="pl-PL"/>
        </w:rPr>
        <w:t xml:space="preserve"> </w:t>
      </w:r>
      <w:r w:rsidRPr="00E67C49">
        <w:rPr>
          <w:sz w:val="26"/>
          <w:szCs w:val="26"/>
          <w:lang w:val="pl-PL"/>
        </w:rPr>
        <w:t xml:space="preserve">Prawo geologiczne i górnicze stronami postępowania o zatwierdzenie projektu robót geologicznych są właściciele (użytkownicy wieczyści) nieruchomości gruntowych, w granicach których zaprojektowano roboty geologiczne. </w:t>
      </w:r>
    </w:p>
    <w:p w14:paraId="6188C043" w14:textId="1DF51047" w:rsidR="00E67C49" w:rsidRPr="007C5B72" w:rsidRDefault="00B65B9E" w:rsidP="007C5B72">
      <w:pPr>
        <w:pStyle w:val="Tekstpodstawowy"/>
        <w:spacing w:after="1800" w:line="276" w:lineRule="auto"/>
        <w:ind w:firstLine="709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E67C49">
        <w:rPr>
          <w:sz w:val="26"/>
          <w:szCs w:val="26"/>
          <w:lang w:val="pl-PL"/>
        </w:rPr>
        <w:t xml:space="preserve">Urząd Miasta </w:t>
      </w:r>
      <w:r w:rsidR="00E67C49" w:rsidRPr="00E67C49">
        <w:rPr>
          <w:sz w:val="26"/>
          <w:szCs w:val="26"/>
          <w:lang w:val="pl-PL"/>
        </w:rPr>
        <w:t>i Gminy w Opatowie</w:t>
      </w:r>
      <w:r w:rsidR="007C5B72">
        <w:rPr>
          <w:sz w:val="26"/>
          <w:szCs w:val="26"/>
          <w:lang w:val="pl-PL"/>
        </w:rPr>
        <w:t>.</w:t>
      </w:r>
    </w:p>
    <w:p w14:paraId="60B755C2" w14:textId="77777777" w:rsidR="00226574" w:rsidRDefault="00226574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66C3B175" w14:textId="77777777" w:rsidR="00226574" w:rsidRDefault="00226574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</w:p>
    <w:p w14:paraId="5644B9E8" w14:textId="7461CB5D" w:rsidR="00864C97" w:rsidRPr="00864C97" w:rsidRDefault="00864C97" w:rsidP="00A7132B">
      <w:pPr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Do wiadomości</w:t>
      </w:r>
      <w:r>
        <w:rPr>
          <w:rFonts w:ascii="Times New Roman" w:eastAsia="Calibri" w:hAnsi="Times New Roman"/>
          <w:sz w:val="20"/>
          <w:szCs w:val="20"/>
          <w:lang w:val="pl-PL" w:bidi="ar-SA"/>
        </w:rPr>
        <w:t xml:space="preserve"> wraz z klauzulą informacyjną RODO</w:t>
      </w: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:</w:t>
      </w:r>
    </w:p>
    <w:p w14:paraId="259CE4E1" w14:textId="63A23D9C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 xml:space="preserve">Krzysztof </w:t>
      </w:r>
      <w:proofErr w:type="spellStart"/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Żmijan</w:t>
      </w:r>
      <w:proofErr w:type="spellEnd"/>
    </w:p>
    <w:p w14:paraId="0F055F49" w14:textId="6990B96B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pełnomocnik Generalnego Dyrek</w:t>
      </w:r>
      <w:r w:rsidR="00A7132B">
        <w:rPr>
          <w:rFonts w:ascii="Times New Roman" w:eastAsia="Calibri" w:hAnsi="Times New Roman"/>
          <w:sz w:val="20"/>
          <w:szCs w:val="20"/>
          <w:lang w:val="pl-PL" w:bidi="ar-SA"/>
        </w:rPr>
        <w:t>tora Dróg Krajowych i Autostrad</w:t>
      </w:r>
    </w:p>
    <w:p w14:paraId="5C253B4D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adres do korespondencji:</w:t>
      </w:r>
    </w:p>
    <w:p w14:paraId="1B60D344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Biuro Budowy Obwodnicy Opatowa</w:t>
      </w:r>
    </w:p>
    <w:p w14:paraId="6C958675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 xml:space="preserve">Mostostal Warszawa S.A. </w:t>
      </w:r>
    </w:p>
    <w:p w14:paraId="3F541D88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>Kobylany 6</w:t>
      </w:r>
    </w:p>
    <w:p w14:paraId="18FDBAF5" w14:textId="77777777" w:rsidR="00864C97" w:rsidRPr="00864C97" w:rsidRDefault="00864C97" w:rsidP="00864C97">
      <w:pPr>
        <w:jc w:val="both"/>
        <w:rPr>
          <w:rFonts w:ascii="Times New Roman" w:eastAsia="Calibri" w:hAnsi="Times New Roman"/>
          <w:sz w:val="20"/>
          <w:szCs w:val="20"/>
          <w:lang w:val="pl-PL" w:bidi="ar-SA"/>
        </w:rPr>
      </w:pPr>
      <w:r w:rsidRPr="00864C97">
        <w:rPr>
          <w:rFonts w:ascii="Times New Roman" w:eastAsia="Calibri" w:hAnsi="Times New Roman"/>
          <w:sz w:val="20"/>
          <w:szCs w:val="20"/>
          <w:lang w:val="pl-PL" w:bidi="ar-SA"/>
        </w:rPr>
        <w:t xml:space="preserve">27-500 Kobylany </w:t>
      </w:r>
    </w:p>
    <w:p w14:paraId="58FA0698" w14:textId="77777777" w:rsidR="00CA0233" w:rsidRDefault="00CA0233">
      <w:pPr>
        <w:rPr>
          <w:rFonts w:ascii="Times New Roman" w:hAnsi="Times New Roman"/>
          <w:sz w:val="20"/>
          <w:szCs w:val="20"/>
          <w:lang w:val="pl-PL"/>
        </w:rPr>
      </w:pPr>
    </w:p>
    <w:p w14:paraId="0ADBDAE6" w14:textId="77777777" w:rsidR="004E51D7" w:rsidRDefault="004E51D7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</w:p>
    <w:p w14:paraId="2F696FB0" w14:textId="77777777" w:rsidR="00056309" w:rsidRDefault="00056309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</w:p>
    <w:p w14:paraId="7AEE8D5F" w14:textId="77777777" w:rsidR="00C06378" w:rsidRPr="00C06378" w:rsidRDefault="00C06378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KLAUZULA INFORMACYJNA PRZETWARZANIA DANYCH OSOBOWYCH </w:t>
      </w:r>
    </w:p>
    <w:p w14:paraId="2CB27EEF" w14:textId="77777777" w:rsidR="00C06378" w:rsidRPr="00C06378" w:rsidRDefault="00C06378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osób fizycznych </w:t>
      </w:r>
    </w:p>
    <w:p w14:paraId="56BC4F65" w14:textId="14F19CF5" w:rsidR="00C06378" w:rsidRPr="00C06378" w:rsidRDefault="00C06378" w:rsidP="00C06378">
      <w:pPr>
        <w:jc w:val="center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w związku z postępowaniem w sprawie zatwierdzania projekt</w:t>
      </w:r>
      <w:r w:rsidR="002119B3">
        <w:rPr>
          <w:rFonts w:ascii="Times New Roman" w:hAnsi="Times New Roman"/>
          <w:sz w:val="22"/>
          <w:szCs w:val="22"/>
          <w:lang w:val="pl-PL" w:eastAsia="pl-PL" w:bidi="ar-SA"/>
        </w:rPr>
        <w:t>ów</w:t>
      </w: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 robót geologicznych </w:t>
      </w:r>
    </w:p>
    <w:p w14:paraId="113EB4DB" w14:textId="77777777" w:rsidR="00C06378" w:rsidRPr="00C06378" w:rsidRDefault="00C06378" w:rsidP="00C06378">
      <w:pPr>
        <w:spacing w:line="276" w:lineRule="auto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</w:p>
    <w:p w14:paraId="2DACDCE6" w14:textId="77777777" w:rsidR="00C06378" w:rsidRPr="00C06378" w:rsidRDefault="00C06378" w:rsidP="00C06378">
      <w:pPr>
        <w:spacing w:line="276" w:lineRule="auto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Zgodnie z art. 13 rozporządzenia Parlamentu Europejskiego i Rady (UE) 2016/679 z dnia 27 kwietnia 2016 r. w sprawie ochrony osób fizycznych w związku z przetwarzaniem danych osobowych i w sprawie swobodnego przepływu takich danych (RODO), informuję, że: </w:t>
      </w:r>
    </w:p>
    <w:p w14:paraId="5BA324E4" w14:textId="77777777" w:rsidR="00C06378" w:rsidRPr="00C06378" w:rsidRDefault="00C06378" w:rsidP="00C06378">
      <w:pPr>
        <w:numPr>
          <w:ilvl w:val="0"/>
          <w:numId w:val="39"/>
        </w:numPr>
        <w:spacing w:before="120"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administratorem Pani/Pana danych osobowych jest Marszałek Województwa Świętokrzyskiego z siedzibą w Kielcach, 25-516 Kielce, Al. IX Wieków Kielc 3;</w:t>
      </w:r>
    </w:p>
    <w:p w14:paraId="1CCB27A8" w14:textId="68C4945C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administrator powołał Inspektora Ochrony Danych, z którym kontakt jest możliwy pod adresem email: </w:t>
      </w:r>
      <w:hyperlink r:id="rId8" w:history="1">
        <w:r w:rsidRPr="00C06378">
          <w:rPr>
            <w:rFonts w:ascii="Times New Roman" w:hAnsi="Times New Roman"/>
            <w:sz w:val="22"/>
            <w:szCs w:val="22"/>
            <w:lang w:val="pl-PL" w:eastAsia="pl-PL" w:bidi="ar-SA"/>
          </w:rPr>
          <w:t>iod@sejmik.kielce.pl</w:t>
        </w:r>
      </w:hyperlink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  lub nr telefonu (41) 342</w:t>
      </w:r>
      <w:r w:rsidR="00226574">
        <w:rPr>
          <w:rFonts w:ascii="Times New Roman" w:hAnsi="Times New Roman"/>
          <w:sz w:val="22"/>
          <w:szCs w:val="22"/>
          <w:lang w:val="pl-PL" w:eastAsia="pl-PL" w:bidi="ar-SA"/>
        </w:rPr>
        <w:t xml:space="preserve"> 15 18</w:t>
      </w: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; </w:t>
      </w:r>
    </w:p>
    <w:p w14:paraId="38BD0FEE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dane osobowe przetwarzane będą na podstawie art. 6. ust. 1 lit. c RODO w celu realizacji zadań wynikających z ustawy Prawo geologiczne i górnicze;</w:t>
      </w:r>
    </w:p>
    <w:p w14:paraId="4818E445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administrator przetwarza kategorie danych osobowych(w zależności od rodzaju sprawy) głównie: imię, nazwisko, adres zamieszkania /adres korespondencyjny;</w:t>
      </w:r>
    </w:p>
    <w:p w14:paraId="7DF9F77D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iCs/>
          <w:sz w:val="22"/>
          <w:szCs w:val="22"/>
          <w:lang w:val="pl-PL" w:eastAsia="pl-PL" w:bidi="ar-SA"/>
        </w:rPr>
        <w:t xml:space="preserve">dane osobowe zostały pozyskane przez </w:t>
      </w: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administratora od: </w:t>
      </w:r>
      <w:r w:rsidRPr="00C06378">
        <w:rPr>
          <w:rFonts w:ascii="Times New Roman" w:hAnsi="Times New Roman"/>
          <w:iCs/>
          <w:sz w:val="22"/>
          <w:szCs w:val="22"/>
          <w:lang w:val="pl-PL" w:eastAsia="pl-PL" w:bidi="ar-SA"/>
        </w:rPr>
        <w:t xml:space="preserve">wnioskodawcy postępowania lub podmiotu trzeciego, np. innego organ administracji lub strony postępowania;  </w:t>
      </w:r>
    </w:p>
    <w:p w14:paraId="79988119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bCs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odbiorcami Pani/Pana danych osobowych będą wyłącznie podmioty uprawnione do uzyskania danych osobowych na podstawie prawa; </w:t>
      </w:r>
    </w:p>
    <w:p w14:paraId="6A9DA4AD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dane osobowe przechowywane będą w czasie określonym przepisami prawa dotyczącymi instrukcji kancelaryjnej i archiwizacji dokumentów geologicznych; </w:t>
      </w:r>
    </w:p>
    <w:p w14:paraId="3CC35FC8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przysługuje Pani/Panu prawo dostępu do treści swoich danych oraz prawo ich sprostowania, ograniczenia przetwarzania;</w:t>
      </w:r>
    </w:p>
    <w:p w14:paraId="2E3E5AD1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ma Pani/Pan prawo wniesienia skargi do Urzędu Ochrony Danych Osobowych (ul. Stawki 2, 00-193 Warszawa), gdy uzna Pani/Pan, iż przetwarzanie danych osobowych Pani/Pana dotyczących narusza przepisy RODO; </w:t>
      </w:r>
    </w:p>
    <w:p w14:paraId="292ED1A1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dane osobowe nie będą przetwarzane w sposób zautomatyzowany;</w:t>
      </w:r>
    </w:p>
    <w:p w14:paraId="042CCED4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 xml:space="preserve">dane osobowe nie będą poddane profilowaniu, o którym mowa w art. 22 RODO; </w:t>
      </w:r>
    </w:p>
    <w:p w14:paraId="46075D7A" w14:textId="77777777" w:rsidR="00C06378" w:rsidRPr="00C06378" w:rsidRDefault="00C06378" w:rsidP="00C06378">
      <w:pPr>
        <w:numPr>
          <w:ilvl w:val="0"/>
          <w:numId w:val="39"/>
        </w:numPr>
        <w:spacing w:line="276" w:lineRule="auto"/>
        <w:ind w:right="-1"/>
        <w:contextualSpacing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C06378">
        <w:rPr>
          <w:rFonts w:ascii="Times New Roman" w:hAnsi="Times New Roman"/>
          <w:sz w:val="22"/>
          <w:szCs w:val="22"/>
          <w:lang w:val="pl-PL" w:eastAsia="pl-PL" w:bidi="ar-SA"/>
        </w:rPr>
        <w:t>podanie danych osobowych jest wymogiem ustawowym; w przypadku niepodania danych nie będzie możliwe przeprowadzenie postępowania administracyjnego.</w:t>
      </w:r>
    </w:p>
    <w:p w14:paraId="2399EF95" w14:textId="77777777" w:rsidR="00841F4B" w:rsidRDefault="00841F4B" w:rsidP="00C06378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sectPr w:rsidR="00841F4B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A5FC" w14:textId="77777777" w:rsidR="001A1DD0" w:rsidRDefault="001A1DD0" w:rsidP="0038534B">
      <w:r>
        <w:separator/>
      </w:r>
    </w:p>
  </w:endnote>
  <w:endnote w:type="continuationSeparator" w:id="0">
    <w:p w14:paraId="2D8580E3" w14:textId="77777777" w:rsidR="001A1DD0" w:rsidRDefault="001A1DD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48C" w14:textId="77777777" w:rsidR="00D260D0" w:rsidRDefault="000D06E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C8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436A" w14:textId="77777777"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6FB5BB41" wp14:editId="29DDA9E5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2259" w14:textId="77777777" w:rsidR="001A1DD0" w:rsidRDefault="001A1DD0" w:rsidP="0038534B">
      <w:r>
        <w:separator/>
      </w:r>
    </w:p>
  </w:footnote>
  <w:footnote w:type="continuationSeparator" w:id="0">
    <w:p w14:paraId="3791FCA8" w14:textId="77777777" w:rsidR="001A1DD0" w:rsidRDefault="001A1DD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EFF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056309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FCB048A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D412" w14:textId="77777777"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43415DE5" wp14:editId="3DBBFBC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6304">
    <w:abstractNumId w:val="2"/>
  </w:num>
  <w:num w:numId="2" w16cid:durableId="732460238">
    <w:abstractNumId w:val="10"/>
  </w:num>
  <w:num w:numId="3" w16cid:durableId="4442035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3880370">
    <w:abstractNumId w:val="25"/>
  </w:num>
  <w:num w:numId="5" w16cid:durableId="237062384">
    <w:abstractNumId w:val="44"/>
  </w:num>
  <w:num w:numId="6" w16cid:durableId="1128552571">
    <w:abstractNumId w:val="19"/>
  </w:num>
  <w:num w:numId="7" w16cid:durableId="374891787">
    <w:abstractNumId w:val="35"/>
  </w:num>
  <w:num w:numId="8" w16cid:durableId="1004238899">
    <w:abstractNumId w:val="4"/>
  </w:num>
  <w:num w:numId="9" w16cid:durableId="879588282">
    <w:abstractNumId w:val="3"/>
  </w:num>
  <w:num w:numId="10" w16cid:durableId="787971497">
    <w:abstractNumId w:val="30"/>
  </w:num>
  <w:num w:numId="11" w16cid:durableId="1905136562">
    <w:abstractNumId w:val="9"/>
  </w:num>
  <w:num w:numId="12" w16cid:durableId="1826583909">
    <w:abstractNumId w:val="13"/>
  </w:num>
  <w:num w:numId="13" w16cid:durableId="2111391383">
    <w:abstractNumId w:val="46"/>
  </w:num>
  <w:num w:numId="14" w16cid:durableId="1813058516">
    <w:abstractNumId w:val="26"/>
  </w:num>
  <w:num w:numId="15" w16cid:durableId="1095252834">
    <w:abstractNumId w:val="41"/>
  </w:num>
  <w:num w:numId="16" w16cid:durableId="894120110">
    <w:abstractNumId w:val="23"/>
  </w:num>
  <w:num w:numId="17" w16cid:durableId="503671801">
    <w:abstractNumId w:val="29"/>
  </w:num>
  <w:num w:numId="18" w16cid:durableId="152113787">
    <w:abstractNumId w:val="15"/>
  </w:num>
  <w:num w:numId="19" w16cid:durableId="2052533267">
    <w:abstractNumId w:val="7"/>
  </w:num>
  <w:num w:numId="20" w16cid:durableId="1417362041">
    <w:abstractNumId w:val="40"/>
  </w:num>
  <w:num w:numId="21" w16cid:durableId="1508330166">
    <w:abstractNumId w:val="11"/>
  </w:num>
  <w:num w:numId="22" w16cid:durableId="1094547873">
    <w:abstractNumId w:val="43"/>
  </w:num>
  <w:num w:numId="23" w16cid:durableId="919366953">
    <w:abstractNumId w:val="0"/>
  </w:num>
  <w:num w:numId="24" w16cid:durableId="1785539505">
    <w:abstractNumId w:val="34"/>
  </w:num>
  <w:num w:numId="25" w16cid:durableId="873076041">
    <w:abstractNumId w:val="1"/>
  </w:num>
  <w:num w:numId="26" w16cid:durableId="1185244465">
    <w:abstractNumId w:val="32"/>
  </w:num>
  <w:num w:numId="27" w16cid:durableId="1846897627">
    <w:abstractNumId w:val="21"/>
  </w:num>
  <w:num w:numId="28" w16cid:durableId="1450078476">
    <w:abstractNumId w:val="14"/>
  </w:num>
  <w:num w:numId="29" w16cid:durableId="1084492530">
    <w:abstractNumId w:val="42"/>
  </w:num>
  <w:num w:numId="30" w16cid:durableId="389772825">
    <w:abstractNumId w:val="18"/>
  </w:num>
  <w:num w:numId="31" w16cid:durableId="478617564">
    <w:abstractNumId w:val="12"/>
  </w:num>
  <w:num w:numId="32" w16cid:durableId="505441479">
    <w:abstractNumId w:val="8"/>
  </w:num>
  <w:num w:numId="33" w16cid:durableId="664164056">
    <w:abstractNumId w:val="24"/>
  </w:num>
  <w:num w:numId="34" w16cid:durableId="1681665691">
    <w:abstractNumId w:val="5"/>
  </w:num>
  <w:num w:numId="35" w16cid:durableId="1923643656">
    <w:abstractNumId w:val="38"/>
  </w:num>
  <w:num w:numId="36" w16cid:durableId="939409551">
    <w:abstractNumId w:val="16"/>
  </w:num>
  <w:num w:numId="37" w16cid:durableId="319888220">
    <w:abstractNumId w:val="6"/>
  </w:num>
  <w:num w:numId="38" w16cid:durableId="2029208971">
    <w:abstractNumId w:val="36"/>
  </w:num>
  <w:num w:numId="39" w16cid:durableId="643043381">
    <w:abstractNumId w:val="17"/>
  </w:num>
  <w:num w:numId="40" w16cid:durableId="1604528175">
    <w:abstractNumId w:val="20"/>
  </w:num>
  <w:num w:numId="41" w16cid:durableId="765996964">
    <w:abstractNumId w:val="22"/>
  </w:num>
  <w:num w:numId="42" w16cid:durableId="1638417466">
    <w:abstractNumId w:val="45"/>
  </w:num>
  <w:num w:numId="43" w16cid:durableId="1130513816">
    <w:abstractNumId w:val="33"/>
  </w:num>
  <w:num w:numId="44" w16cid:durableId="294525657">
    <w:abstractNumId w:val="39"/>
  </w:num>
  <w:num w:numId="45" w16cid:durableId="980499987">
    <w:abstractNumId w:val="27"/>
  </w:num>
  <w:num w:numId="46" w16cid:durableId="863398119">
    <w:abstractNumId w:val="37"/>
  </w:num>
  <w:num w:numId="47" w16cid:durableId="1393651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gutterAtTop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00"/>
    <w:rsid w:val="00004ADB"/>
    <w:rsid w:val="00005893"/>
    <w:rsid w:val="00020CBA"/>
    <w:rsid w:val="00021DC4"/>
    <w:rsid w:val="0002359E"/>
    <w:rsid w:val="00044380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A1DD0"/>
    <w:rsid w:val="001A2226"/>
    <w:rsid w:val="001B3E90"/>
    <w:rsid w:val="001B77DF"/>
    <w:rsid w:val="001C3AC1"/>
    <w:rsid w:val="001C6B69"/>
    <w:rsid w:val="001F2826"/>
    <w:rsid w:val="001F6093"/>
    <w:rsid w:val="002000F3"/>
    <w:rsid w:val="00202D0B"/>
    <w:rsid w:val="0020604C"/>
    <w:rsid w:val="002119B3"/>
    <w:rsid w:val="002145B3"/>
    <w:rsid w:val="002208E7"/>
    <w:rsid w:val="00221E01"/>
    <w:rsid w:val="00226392"/>
    <w:rsid w:val="00226574"/>
    <w:rsid w:val="00232318"/>
    <w:rsid w:val="00233BAE"/>
    <w:rsid w:val="00244091"/>
    <w:rsid w:val="00244844"/>
    <w:rsid w:val="00254313"/>
    <w:rsid w:val="0026253F"/>
    <w:rsid w:val="00262C39"/>
    <w:rsid w:val="00275F7B"/>
    <w:rsid w:val="00286D02"/>
    <w:rsid w:val="002879DA"/>
    <w:rsid w:val="00287D31"/>
    <w:rsid w:val="00294464"/>
    <w:rsid w:val="00297578"/>
    <w:rsid w:val="002B51A6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54217"/>
    <w:rsid w:val="00461E26"/>
    <w:rsid w:val="0046269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674"/>
    <w:rsid w:val="00534CB5"/>
    <w:rsid w:val="00537D4E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3926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62EB8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45DF7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A3281"/>
    <w:rsid w:val="007B14FD"/>
    <w:rsid w:val="007B3067"/>
    <w:rsid w:val="007B790C"/>
    <w:rsid w:val="007C27AA"/>
    <w:rsid w:val="007C5B72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17050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4079"/>
    <w:rsid w:val="008A42AE"/>
    <w:rsid w:val="008B1DE3"/>
    <w:rsid w:val="008B3778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3CA7"/>
    <w:rsid w:val="00914044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4767F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130AB"/>
    <w:rsid w:val="00B138D2"/>
    <w:rsid w:val="00B16B87"/>
    <w:rsid w:val="00B215AB"/>
    <w:rsid w:val="00B41B00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1C6C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1BEA"/>
    <w:rsid w:val="00C02701"/>
    <w:rsid w:val="00C04514"/>
    <w:rsid w:val="00C06378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60AD"/>
    <w:rsid w:val="00C97FEF"/>
    <w:rsid w:val="00CA0233"/>
    <w:rsid w:val="00CA35D9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D5955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97FE2"/>
    <w:rsid w:val="00DA2E19"/>
    <w:rsid w:val="00DB16D8"/>
    <w:rsid w:val="00DB25DA"/>
    <w:rsid w:val="00DB4CA6"/>
    <w:rsid w:val="00DC027C"/>
    <w:rsid w:val="00DC123E"/>
    <w:rsid w:val="00DC63E1"/>
    <w:rsid w:val="00DC69D7"/>
    <w:rsid w:val="00DE434E"/>
    <w:rsid w:val="00DE7364"/>
    <w:rsid w:val="00DF29AB"/>
    <w:rsid w:val="00E00FBA"/>
    <w:rsid w:val="00E03212"/>
    <w:rsid w:val="00E03BAB"/>
    <w:rsid w:val="00E103C7"/>
    <w:rsid w:val="00E12A66"/>
    <w:rsid w:val="00E2252E"/>
    <w:rsid w:val="00E24BB9"/>
    <w:rsid w:val="00E2509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77A22"/>
    <w:rsid w:val="00E8370F"/>
    <w:rsid w:val="00E84C47"/>
    <w:rsid w:val="00E904BF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683D"/>
  <w15:docId w15:val="{07AB2E68-CE12-43A8-A43D-B895F5C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B9C5-9F87-4575-9660-CCD93FF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Garczarek, Karolina</cp:lastModifiedBy>
  <cp:revision>36</cp:revision>
  <cp:lastPrinted>2022-09-06T07:24:00Z</cp:lastPrinted>
  <dcterms:created xsi:type="dcterms:W3CDTF">2022-08-22T12:00:00Z</dcterms:created>
  <dcterms:modified xsi:type="dcterms:W3CDTF">2022-09-06T09:12:00Z</dcterms:modified>
</cp:coreProperties>
</file>