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80C6" w14:textId="77777777" w:rsidR="00F71D39" w:rsidRDefault="00D94DB4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Załącznik nr 1 do Ogłoszenia</w:t>
      </w:r>
    </w:p>
    <w:p w14:paraId="63C119FF" w14:textId="77777777" w:rsidR="00F71D39" w:rsidRDefault="00F71D39"/>
    <w:tbl>
      <w:tblPr>
        <w:tblW w:w="95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F71D39" w14:paraId="48094E9F" w14:textId="77777777">
        <w:trPr>
          <w:trHeight w:val="667"/>
          <w:jc w:val="center"/>
        </w:trPr>
        <w:tc>
          <w:tcPr>
            <w:tcW w:w="950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F4553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REALIZACJI ZADANIA PUBLICZNEGO* /</w:t>
            </w:r>
          </w:p>
          <w:p w14:paraId="1EE33408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WSPÓLNA REALIZACJI ZADANIA PUBLICZNEGO*,</w:t>
            </w:r>
          </w:p>
          <w:p w14:paraId="0D4FD733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KTÓREJ MOWA W ART. 14 UST. 1* / 2* USTAWY Z DNIA 24 KWIETNIA 2003 R.</w:t>
            </w:r>
          </w:p>
          <w:p w14:paraId="4AFF8429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DZIAŁALNOŚCI POŻYTKU PUBLICZNEGO I O WOLONTARIACIE</w:t>
            </w:r>
          </w:p>
          <w:p w14:paraId="477E016B" w14:textId="77777777" w:rsidR="00F71D39" w:rsidRDefault="00D94DB4">
            <w:pPr>
              <w:spacing w:before="80"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(DZ. U. Z 2018 R. POZ. 450, Z PÓŹN. ZM.)</w:t>
            </w:r>
          </w:p>
        </w:tc>
      </w:tr>
      <w:tr w:rsidR="00F71D39" w14:paraId="072D7FC2" w14:textId="77777777">
        <w:trPr>
          <w:trHeight w:val="1659"/>
          <w:jc w:val="center"/>
        </w:trPr>
        <w:tc>
          <w:tcPr>
            <w:tcW w:w="950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A010E" w14:textId="77777777" w:rsidR="00F71D39" w:rsidRDefault="00D94DB4">
            <w:pPr>
              <w:spacing w:before="240" w:after="0" w:line="240" w:lineRule="auto"/>
              <w:ind w:left="737" w:right="5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POUCZENIE co do sposobu wypełniania oferty:</w:t>
            </w:r>
          </w:p>
          <w:p w14:paraId="08A74105" w14:textId="77777777" w:rsidR="00F71D39" w:rsidRDefault="00D94DB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 w14:paraId="13760282" w14:textId="77777777" w:rsidR="00F71D39" w:rsidRDefault="00D94DB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314AF6B7" w14:textId="77777777" w:rsidR="00F71D39" w:rsidRDefault="00D94DB4">
            <w:pPr>
              <w:spacing w:before="240" w:after="0" w:line="240" w:lineRule="auto"/>
              <w:ind w:left="737" w:right="505"/>
              <w:jc w:val="both"/>
            </w:pPr>
            <w:r>
              <w:rPr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>
              <w:rPr>
                <w:strike/>
                <w:sz w:val="16"/>
                <w:szCs w:val="16"/>
              </w:rPr>
              <w:t xml:space="preserve"> /Oferta wspólna realizacji zadania publicznego*</w:t>
            </w:r>
            <w:r>
              <w:rPr>
                <w:sz w:val="16"/>
                <w:szCs w:val="16"/>
              </w:rPr>
              <w:t xml:space="preserve">”. </w:t>
            </w:r>
          </w:p>
          <w:p w14:paraId="23E79AE1" w14:textId="77777777" w:rsidR="00F71D39" w:rsidRDefault="00D94DB4">
            <w:pPr>
              <w:spacing w:before="240" w:after="200" w:line="240" w:lineRule="auto"/>
              <w:ind w:left="737" w:right="5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F71D39" w14:paraId="43A4734D" w14:textId="77777777">
        <w:trPr>
          <w:trHeight w:val="446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AFD08" w14:textId="77777777" w:rsidR="00F71D39" w:rsidRDefault="00D94DB4">
            <w:pPr>
              <w:spacing w:after="0" w:line="240" w:lineRule="auto"/>
              <w:ind w:left="215" w:hanging="158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Organ administracji publicznej,</w:t>
            </w:r>
            <w:r>
              <w:rPr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A07A8" w14:textId="77777777" w:rsidR="00F71D39" w:rsidRDefault="00F71D39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27877A3B" w14:textId="77777777">
        <w:trPr>
          <w:trHeight w:val="346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81E74" w14:textId="77777777" w:rsidR="00F71D39" w:rsidRDefault="00D94DB4">
            <w:pPr>
              <w:spacing w:after="0" w:line="240" w:lineRule="auto"/>
              <w:ind w:left="57"/>
            </w:pPr>
            <w:r>
              <w:rPr>
                <w:b/>
                <w:sz w:val="17"/>
                <w:szCs w:val="17"/>
              </w:rPr>
              <w:t>2. Rodzaj zadania publicznego</w:t>
            </w:r>
            <w:r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4F492" w14:textId="77777777" w:rsidR="00F71D39" w:rsidRDefault="00F71D39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396E22A0" w14:textId="7777777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8E036" w14:textId="77777777" w:rsidR="00F71D39" w:rsidRDefault="00D94DB4">
            <w:pPr>
              <w:spacing w:after="0" w:line="240" w:lineRule="auto"/>
              <w:ind w:left="73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II. Dane oferenta(-</w:t>
            </w:r>
            <w:proofErr w:type="spellStart"/>
            <w:r>
              <w:rPr>
                <w:b/>
                <w:sz w:val="19"/>
                <w:szCs w:val="19"/>
              </w:rPr>
              <w:t>tów</w:t>
            </w:r>
            <w:proofErr w:type="spellEnd"/>
            <w:r>
              <w:rPr>
                <w:b/>
                <w:sz w:val="19"/>
                <w:szCs w:val="19"/>
              </w:rPr>
              <w:t>)</w:t>
            </w:r>
          </w:p>
        </w:tc>
      </w:tr>
      <w:tr w:rsidR="00F71D39" w14:paraId="34F85D13" w14:textId="7777777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33801" w14:textId="77777777" w:rsidR="00F71D39" w:rsidRDefault="00D94DB4">
            <w:pPr>
              <w:spacing w:after="0" w:line="240" w:lineRule="auto"/>
              <w:ind w:left="318" w:right="57" w:hanging="261"/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Nazwa oferenta(-</w:t>
            </w:r>
            <w:proofErr w:type="spellStart"/>
            <w:r>
              <w:rPr>
                <w:b/>
                <w:sz w:val="17"/>
                <w:szCs w:val="17"/>
              </w:rPr>
              <w:t>tów</w:t>
            </w:r>
            <w:proofErr w:type="spellEnd"/>
            <w:r>
              <w:rPr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F71D39" w14:paraId="189D1499" w14:textId="77777777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76C28" w14:textId="77777777" w:rsidR="00F71D39" w:rsidRDefault="00F71D39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515ACA10" w14:textId="77777777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BF1CB" w14:textId="77777777" w:rsidR="00F71D39" w:rsidRDefault="00D94DB4">
            <w:pPr>
              <w:spacing w:after="0" w:line="240" w:lineRule="auto"/>
              <w:ind w:left="221" w:hanging="164"/>
            </w:pPr>
            <w:r>
              <w:rPr>
                <w:b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7EC22" w14:textId="77777777" w:rsidR="00F71D39" w:rsidRDefault="00F71D39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52853D8B" w14:textId="77777777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6AF71" w14:textId="77777777" w:rsidR="00F71D39" w:rsidRDefault="00D94DB4">
            <w:pPr>
              <w:spacing w:before="40" w:after="0" w:line="240" w:lineRule="auto"/>
              <w:ind w:left="761"/>
            </w:pPr>
            <w:r>
              <w:rPr>
                <w:b/>
                <w:sz w:val="19"/>
                <w:szCs w:val="19"/>
              </w:rPr>
              <w:t>III. Opis zadania</w:t>
            </w:r>
          </w:p>
        </w:tc>
      </w:tr>
      <w:tr w:rsidR="00F71D39" w14:paraId="57C344EF" w14:textId="77777777">
        <w:trPr>
          <w:trHeight w:val="457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6DFE0" w14:textId="77777777" w:rsidR="00F71D39" w:rsidRDefault="00D94DB4">
            <w:pPr>
              <w:spacing w:before="40" w:after="0" w:line="240" w:lineRule="auto"/>
              <w:ind w:left="87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7812C" w14:textId="77777777" w:rsidR="00F71D39" w:rsidRDefault="00F71D39">
            <w:pPr>
              <w:spacing w:before="40" w:after="0" w:line="240" w:lineRule="auto"/>
              <w:ind w:left="761"/>
              <w:rPr>
                <w:b/>
                <w:sz w:val="19"/>
                <w:szCs w:val="19"/>
              </w:rPr>
            </w:pPr>
          </w:p>
        </w:tc>
      </w:tr>
      <w:tr w:rsidR="00F71D39" w14:paraId="4B224308" w14:textId="77777777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85764" w14:textId="77777777" w:rsidR="00F71D39" w:rsidRDefault="00D94DB4">
            <w:pPr>
              <w:spacing w:before="40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017D9DFA" w14:textId="77777777" w:rsidR="00F71D39" w:rsidRDefault="00D94DB4">
            <w:pPr>
              <w:spacing w:after="0" w:line="240" w:lineRule="auto"/>
              <w:ind w:left="905" w:right="420" w:hanging="111"/>
              <w:jc w:val="both"/>
            </w:pPr>
            <w:r>
              <w:rPr>
                <w:sz w:val="16"/>
                <w:szCs w:val="16"/>
                <w:vertAlign w:val="superscript"/>
              </w:rPr>
              <w:t xml:space="preserve">1) </w:t>
            </w:r>
            <w:r>
              <w:rPr>
                <w:sz w:val="16"/>
                <w:szCs w:val="16"/>
              </w:rPr>
              <w:t>Wypełnić jedynie w przypadku, gdy oferta została złożona w związku z ogłoszonym przez organ otwartym konkursem ofert.</w:t>
            </w:r>
            <w:r>
              <w:rPr>
                <w:sz w:val="16"/>
                <w:szCs w:val="16"/>
              </w:rPr>
              <w:br/>
              <w:t>Należy wskazać rodzaj zadania, o którym mowa w art. 13 ust. 2 pkt 1 ustawy z dnia 24 kwietnia 2003 r. o działalności</w:t>
            </w:r>
            <w:r>
              <w:rPr>
                <w:sz w:val="16"/>
                <w:szCs w:val="16"/>
              </w:rPr>
              <w:br/>
              <w:t>pożytku publicznego i o wolontariacie, wynikający z ogłoszenia o otwartym konkursie ofert.</w:t>
            </w:r>
          </w:p>
        </w:tc>
      </w:tr>
    </w:tbl>
    <w:p w14:paraId="7C72611F" w14:textId="77777777" w:rsidR="00E07AEB" w:rsidRDefault="00E07AEB">
      <w:pPr>
        <w:spacing w:after="0"/>
        <w:rPr>
          <w:vanish/>
        </w:rPr>
        <w:sectPr w:rsidR="00E07AEB">
          <w:pgSz w:w="11909" w:h="16840"/>
          <w:pgMar w:top="851" w:right="618" w:bottom="987" w:left="1055" w:header="708" w:footer="708" w:gutter="0"/>
          <w:cols w:space="708"/>
        </w:sectPr>
      </w:pPr>
    </w:p>
    <w:tbl>
      <w:tblPr>
        <w:tblW w:w="97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F71D39" w14:paraId="0C3975BB" w14:textId="77777777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4D80C" w14:textId="77777777" w:rsidR="00F71D39" w:rsidRDefault="00D94DB4">
            <w:pPr>
              <w:spacing w:after="0" w:line="240" w:lineRule="auto"/>
              <w:ind w:left="276" w:right="57" w:hanging="219"/>
              <w:jc w:val="both"/>
            </w:pPr>
            <w:r>
              <w:rPr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132E2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14:paraId="4169B881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813BE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A228F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14:paraId="3B8CAD2E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C8079" w14:textId="77777777" w:rsidR="00F71D39" w:rsidRDefault="00F71D39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</w:p>
        </w:tc>
      </w:tr>
      <w:tr w:rsidR="00F71D39" w14:paraId="5448DAE7" w14:textId="77777777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63D42" w14:textId="77777777" w:rsidR="00F71D39" w:rsidRDefault="00D94DB4">
            <w:pPr>
              <w:spacing w:after="0" w:line="240" w:lineRule="auto"/>
              <w:ind w:left="57"/>
            </w:pPr>
            <w:r>
              <w:rPr>
                <w:b/>
                <w:sz w:val="17"/>
                <w:szCs w:val="17"/>
              </w:rPr>
              <w:t xml:space="preserve">3. Syntetyczny opis zadania </w:t>
            </w:r>
            <w:r>
              <w:rPr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F71D39" w14:paraId="22AD4F5C" w14:textId="77777777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2A62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69E5925E" w14:textId="77777777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A3571" w14:textId="77777777" w:rsidR="00F71D39" w:rsidRDefault="00D94DB4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4. Plan i harmonogram działań na rok ………………. </w:t>
            </w:r>
          </w:p>
          <w:p w14:paraId="017112A9" w14:textId="77777777" w:rsidR="00F71D39" w:rsidRDefault="00D94DB4">
            <w:pPr>
              <w:spacing w:after="0" w:line="240" w:lineRule="auto"/>
              <w:ind w:left="239"/>
            </w:pPr>
            <w:r>
              <w:rPr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71D39" w14:paraId="2A515FD9" w14:textId="77777777">
        <w:trPr>
          <w:trHeight w:val="33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D0A1A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9403F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25839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F6A68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2009B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E1892" w14:textId="77777777" w:rsidR="00F71D39" w:rsidRDefault="00D94DB4">
            <w:pPr>
              <w:spacing w:after="0" w:line="240" w:lineRule="auto"/>
              <w:ind w:left="57"/>
              <w:jc w:val="center"/>
            </w:pPr>
            <w:r>
              <w:rPr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sz w:val="17"/>
                <w:szCs w:val="17"/>
                <w:vertAlign w:val="superscript"/>
              </w:rPr>
              <w:t>2)</w:t>
            </w:r>
          </w:p>
        </w:tc>
      </w:tr>
      <w:tr w:rsidR="00F71D39" w14:paraId="75047664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6D443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9CC4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FAE7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5EFA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82912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C68F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3262A3FB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EDB4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F23D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F8C6F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B4C2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629A0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7995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380F015C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993F3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D9ADB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AABA2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74B3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DE70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5EF02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00530F33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3F3E6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0915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4F884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EE374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8AA97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5275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439EB10B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ABBC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3314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6C439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290A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5321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04047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63313E9D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AD740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08D70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EDDB3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BF7F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493B4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3131F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6903EF88" w14:textId="77777777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BE945" w14:textId="77777777" w:rsidR="00F71D39" w:rsidRDefault="00D94DB4">
            <w:pPr>
              <w:spacing w:before="40" w:after="0" w:line="240" w:lineRule="auto"/>
              <w:ind w:left="92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 Opis zakładanych rezultatów realizacji zadania publicznego</w:t>
            </w:r>
          </w:p>
          <w:p w14:paraId="5C70ECE8" w14:textId="77777777" w:rsidR="00F71D39" w:rsidRDefault="00D94DB4">
            <w:pPr>
              <w:spacing w:before="40" w:after="0" w:line="240" w:lineRule="auto"/>
              <w:ind w:left="9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(należy opisać: </w:t>
            </w:r>
          </w:p>
          <w:p w14:paraId="733D6F66" w14:textId="77777777" w:rsidR="00F71D39" w:rsidRDefault="00D94DB4">
            <w:pPr>
              <w:spacing w:before="40" w:after="0" w:line="240" w:lineRule="auto"/>
              <w:ind w:left="660" w:hanging="284"/>
            </w:pPr>
            <w:r>
              <w:rPr>
                <w:sz w:val="17"/>
                <w:szCs w:val="17"/>
              </w:rPr>
              <w:t>1)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16E78435" w14:textId="77777777" w:rsidR="00F71D39" w:rsidRDefault="00D94DB4">
            <w:pPr>
              <w:spacing w:before="40" w:after="0" w:line="240" w:lineRule="auto"/>
              <w:ind w:left="660" w:hanging="284"/>
            </w:pPr>
            <w:r>
              <w:rPr>
                <w:sz w:val="17"/>
                <w:szCs w:val="17"/>
              </w:rPr>
              <w:t>2)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4AC7AB50" w14:textId="77777777" w:rsidR="00F71D39" w:rsidRDefault="00D94DB4">
            <w:pPr>
              <w:spacing w:before="40" w:after="240" w:line="240" w:lineRule="auto"/>
              <w:ind w:left="660" w:hanging="284"/>
            </w:pPr>
            <w:r>
              <w:rPr>
                <w:sz w:val="17"/>
                <w:szCs w:val="17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71D39" w14:paraId="646BDFE0" w14:textId="77777777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91B95" w14:textId="77777777" w:rsidR="00F71D39" w:rsidRDefault="00D94DB4">
            <w:pPr>
              <w:spacing w:before="4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1374018B" w14:textId="77777777" w:rsidR="00F71D39" w:rsidRDefault="00D94DB4">
            <w:pPr>
              <w:spacing w:after="0" w:line="240" w:lineRule="auto"/>
              <w:ind w:left="1014" w:right="420" w:hanging="245"/>
              <w:jc w:val="both"/>
            </w:pPr>
            <w:r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</w:tbl>
    <w:p w14:paraId="19787EED" w14:textId="77777777" w:rsidR="00F71D39" w:rsidRDefault="00F71D39">
      <w:pPr>
        <w:pageBreakBefore/>
        <w:spacing w:after="0" w:line="240" w:lineRule="auto"/>
        <w:ind w:left="1106" w:hanging="284"/>
        <w:rPr>
          <w:b/>
          <w:sz w:val="17"/>
          <w:szCs w:val="17"/>
        </w:rPr>
      </w:pPr>
    </w:p>
    <w:p w14:paraId="3EAA08D0" w14:textId="77777777" w:rsidR="00F71D39" w:rsidRDefault="00F71D39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97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F71D39" w14:paraId="367137E4" w14:textId="77777777">
        <w:trPr>
          <w:trHeight w:val="2626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0EEAE" w14:textId="77777777" w:rsidR="00F71D39" w:rsidRDefault="00F71D39">
            <w:pPr>
              <w:spacing w:before="40" w:after="240" w:line="240" w:lineRule="auto"/>
              <w:ind w:left="660" w:hanging="284"/>
              <w:rPr>
                <w:b/>
                <w:sz w:val="17"/>
                <w:szCs w:val="17"/>
              </w:rPr>
            </w:pPr>
          </w:p>
        </w:tc>
      </w:tr>
      <w:tr w:rsidR="00F71D39" w14:paraId="5440AA0F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A05E3" w14:textId="77777777" w:rsidR="00F71D39" w:rsidRDefault="00D94DB4">
            <w:pPr>
              <w:spacing w:before="40" w:after="0" w:line="240" w:lineRule="auto"/>
              <w:ind w:left="376" w:hanging="284"/>
            </w:pPr>
            <w:r>
              <w:rPr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sz w:val="17"/>
                <w:szCs w:val="17"/>
                <w:vertAlign w:val="superscript"/>
              </w:rPr>
              <w:t>3)</w:t>
            </w:r>
          </w:p>
        </w:tc>
      </w:tr>
      <w:tr w:rsidR="00F71D39" w14:paraId="086CFC0E" w14:textId="77777777">
        <w:trPr>
          <w:trHeight w:val="410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8DE0F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D2C4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14:paraId="42D1A9EE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14:paraId="0070EB8D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93CC5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F71D39" w14:paraId="2C1B6C76" w14:textId="77777777"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E63B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33AC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2D2B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4A892208" w14:textId="77777777"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CAF9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889E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EFAD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ADC864F" w14:textId="77777777"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B5B4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9B2D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EF29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B725B24" w14:textId="77777777">
        <w:trPr>
          <w:trHeight w:val="763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9522E" w14:textId="77777777" w:rsidR="00F71D39" w:rsidRDefault="00D94DB4">
            <w:pPr>
              <w:spacing w:before="40" w:after="0" w:line="240" w:lineRule="auto"/>
              <w:ind w:left="761"/>
            </w:pPr>
            <w:r>
              <w:rPr>
                <w:b/>
                <w:sz w:val="17"/>
                <w:szCs w:val="17"/>
              </w:rPr>
              <w:t xml:space="preserve">IV. </w:t>
            </w:r>
            <w:r>
              <w:rPr>
                <w:b/>
                <w:sz w:val="19"/>
                <w:szCs w:val="19"/>
              </w:rPr>
              <w:t>Charakterystyka</w:t>
            </w:r>
            <w:r>
              <w:rPr>
                <w:b/>
                <w:sz w:val="17"/>
                <w:szCs w:val="17"/>
              </w:rPr>
              <w:t xml:space="preserve"> oferenta </w:t>
            </w:r>
          </w:p>
        </w:tc>
      </w:tr>
      <w:tr w:rsidR="00F71D39" w14:paraId="691632D6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F6943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</w:tr>
      <w:tr w:rsidR="00F71D39" w14:paraId="5D2B9312" w14:textId="77777777">
        <w:trPr>
          <w:trHeight w:val="2552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9338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3E63609E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5F420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F71D39" w14:paraId="5CCCE685" w14:textId="77777777">
        <w:trPr>
          <w:trHeight w:val="2691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E63F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E14D497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47194" w14:textId="77777777" w:rsidR="00F71D39" w:rsidRDefault="00D94DB4">
            <w:pPr>
              <w:spacing w:before="440" w:after="0" w:line="240" w:lineRule="auto"/>
              <w:ind w:left="108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V. Kalkulacja przewidywanych kosztów realizacji zadania publicznego </w:t>
            </w:r>
          </w:p>
          <w:p w14:paraId="14761EDF" w14:textId="77777777" w:rsidR="00F71D39" w:rsidRDefault="00D94DB4">
            <w:pPr>
              <w:spacing w:after="0" w:line="240" w:lineRule="auto"/>
              <w:ind w:left="1070" w:right="420" w:hanging="2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14:paraId="128B1E44" w14:textId="77777777" w:rsidR="00F71D39" w:rsidRDefault="00D94DB4">
            <w:pPr>
              <w:spacing w:before="80" w:after="0" w:line="240" w:lineRule="auto"/>
              <w:ind w:left="1056" w:right="420" w:hanging="212"/>
              <w:jc w:val="both"/>
            </w:pPr>
            <w:r>
              <w:rPr>
                <w:sz w:val="16"/>
                <w:szCs w:val="16"/>
                <w:vertAlign w:val="superscript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002CA669" w14:textId="77777777" w:rsidR="00E07AEB" w:rsidRDefault="00E07AEB">
      <w:pPr>
        <w:spacing w:after="0"/>
        <w:rPr>
          <w:vanish/>
        </w:rPr>
        <w:sectPr w:rsidR="00E07AEB">
          <w:pgSz w:w="11909" w:h="16840"/>
          <w:pgMar w:top="1415" w:right="637" w:bottom="667" w:left="1440" w:header="708" w:footer="708" w:gutter="0"/>
          <w:cols w:space="708"/>
        </w:sectPr>
      </w:pPr>
    </w:p>
    <w:tbl>
      <w:tblPr>
        <w:tblW w:w="99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F71D39" w14:paraId="210148D2" w14:textId="77777777">
        <w:trPr>
          <w:trHeight w:val="410"/>
          <w:jc w:val="center"/>
        </w:trPr>
        <w:tc>
          <w:tcPr>
            <w:tcW w:w="99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8BFDE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20E58A8F" w14:textId="77777777" w:rsidR="00F71D39" w:rsidRDefault="00D94DB4">
            <w:pPr>
              <w:spacing w:before="40" w:after="0" w:line="240" w:lineRule="auto"/>
              <w:ind w:left="376" w:hanging="284"/>
            </w:pPr>
            <w:r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F71D39" w14:paraId="368EB7F3" w14:textId="77777777">
        <w:trPr>
          <w:trHeight w:val="255"/>
          <w:jc w:val="center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374F5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ABE96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E4355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</w:t>
            </w:r>
          </w:p>
          <w:p w14:paraId="4DD9C841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43E2E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Koszt</w:t>
            </w:r>
          </w:p>
          <w:p w14:paraId="6D323902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jednostkowy</w:t>
            </w:r>
          </w:p>
          <w:p w14:paraId="3AC1FAD0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FC56B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Liczba</w:t>
            </w:r>
          </w:p>
          <w:p w14:paraId="5E057B20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171FD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</w:tr>
      <w:tr w:rsidR="00F71D39" w14:paraId="4FF9148E" w14:textId="77777777">
        <w:trPr>
          <w:trHeight w:val="255"/>
          <w:jc w:val="center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3B23B" w14:textId="77777777" w:rsidR="00F71D39" w:rsidRDefault="00F71D39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949D1" w14:textId="77777777" w:rsidR="00F71D39" w:rsidRDefault="00F71D39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19C3C" w14:textId="77777777" w:rsidR="00F71D39" w:rsidRDefault="00F71D39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38450" w14:textId="77777777" w:rsidR="00F71D39" w:rsidRDefault="00F71D39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7B4B9" w14:textId="77777777" w:rsidR="00F71D39" w:rsidRDefault="00F71D39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CF7DE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DF79B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0EE19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AE112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34)</w:t>
            </w:r>
          </w:p>
        </w:tc>
      </w:tr>
      <w:tr w:rsidR="00F71D39" w14:paraId="1929938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65B16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12A1E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F71D39" w14:paraId="3F9B75B1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E22BF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7DEC4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9D5E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FCA7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654D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1F61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A30A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9A39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62D7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9549190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ECF28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E12C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3A06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C90A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5B08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219C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41FD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6638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6205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C066E25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10BDD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1133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B47C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E520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C8B4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76B3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83FB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0640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A74F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37FF0FC6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C345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FEE13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D494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05AA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2347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3D93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0722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879A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068B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63296E0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CF52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67572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475C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7F5B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A48D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863E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C5C1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4F44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B5A0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083460A4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FA258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3D799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2C2F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DD13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0559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0728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745E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11E4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3A3E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401662D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C272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5F5A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CF6C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33F1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7AA7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4A7D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8F8C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C607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E0A1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BFE3F42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B5C7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783E5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BBE4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FC50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71E9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E9B9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4DEC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3652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CD32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E82D81B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DC5F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10386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1279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9762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6478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3CB7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11C2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2A7B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8E84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5CB3A7B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9837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619A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3851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4D61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6D07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7DBA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1F2D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D771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EC9E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292592A1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6BFD2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9C40B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28B1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E30C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1B98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7404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A455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2777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DE2E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2D095F92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6E98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8CA7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CE1F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5C8A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F752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F164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5FD2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DA1D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601A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556ABAF" w14:textId="77777777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434F6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0AD4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542B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DDF0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1898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30644C3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51AA9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CA72E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Koszty administracyjne </w:t>
            </w:r>
          </w:p>
        </w:tc>
      </w:tr>
      <w:tr w:rsidR="00F71D39" w14:paraId="38D9A6B0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8B764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06D45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C9FF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0E36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FD05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853B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1C4C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763A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6071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D350B89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C786B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46979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F478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820E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C28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A386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31B0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0407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70C0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D3A9D92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859F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F3DDB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4C31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D1C9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F123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AB2C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869B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D2B9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DEEA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3BEF8771" w14:textId="77777777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BB663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0F7B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B015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0325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705A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5BABA3DC" w14:textId="77777777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BDC5B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174E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DFC9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0C5D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28DE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14:paraId="62BA208D" w14:textId="77777777" w:rsidR="00F71D39" w:rsidRDefault="00F71D39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9514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F71D39" w14:paraId="4F302933" w14:textId="77777777">
        <w:tc>
          <w:tcPr>
            <w:tcW w:w="9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997E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F71D39" w14:paraId="0DE26991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96CBC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D2EA7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3AC03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AC5C8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Udział [%]</w:t>
            </w:r>
          </w:p>
        </w:tc>
      </w:tr>
      <w:tr w:rsidR="00F71D39" w14:paraId="40B360F2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A655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1EFBB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C580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3C758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100 </w:t>
            </w:r>
          </w:p>
        </w:tc>
      </w:tr>
      <w:tr w:rsidR="00F71D39" w14:paraId="7A11D37B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05E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EF8B1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75C7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41E79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456433F0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B197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D7102" w14:textId="77777777" w:rsidR="00F71D39" w:rsidRDefault="00D94DB4">
            <w:pPr>
              <w:spacing w:after="0" w:line="240" w:lineRule="auto"/>
            </w:pPr>
            <w:r>
              <w:rPr>
                <w:sz w:val="17"/>
                <w:szCs w:val="17"/>
              </w:rPr>
              <w:t>Wkład własny</w:t>
            </w:r>
            <w:r>
              <w:rPr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0DBA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C74A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257B0923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94F09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9E5B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327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0D367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3A5E08F0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A3AB5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3E66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58049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730F6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57DABD05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9B92D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D2F4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6D226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8F13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71B49A70" w14:textId="77777777">
        <w:tc>
          <w:tcPr>
            <w:tcW w:w="951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2542F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62551867" w14:textId="77777777">
        <w:tc>
          <w:tcPr>
            <w:tcW w:w="9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5B532" w14:textId="77777777" w:rsidR="00F71D39" w:rsidRDefault="00D94DB4">
            <w:pPr>
              <w:spacing w:after="0" w:line="240" w:lineRule="auto"/>
            </w:pPr>
            <w:r>
              <w:rPr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sz w:val="17"/>
                <w:szCs w:val="17"/>
                <w:vertAlign w:val="superscript"/>
              </w:rPr>
              <w:t>6)</w:t>
            </w:r>
          </w:p>
        </w:tc>
      </w:tr>
      <w:tr w:rsidR="00F71D39" w14:paraId="2879446F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60E11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69C89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FFF12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</w:tr>
      <w:tr w:rsidR="00F71D39" w14:paraId="19536420" w14:textId="77777777"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299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984F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F97A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06A93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7E84" w14:textId="77777777" w:rsidR="00F71D39" w:rsidRDefault="00D94DB4">
            <w:pPr>
              <w:spacing w:after="0" w:line="240" w:lineRule="auto"/>
            </w:pPr>
            <w:r>
              <w:rPr>
                <w:b/>
                <w:sz w:val="17"/>
                <w:szCs w:val="17"/>
              </w:rPr>
              <w:t>Rok 3</w:t>
            </w:r>
            <w:r>
              <w:rPr>
                <w:sz w:val="17"/>
                <w:szCs w:val="17"/>
                <w:vertAlign w:val="superscript"/>
              </w:rPr>
              <w:t>7)</w:t>
            </w:r>
          </w:p>
        </w:tc>
      </w:tr>
      <w:tr w:rsidR="00F71D39" w14:paraId="11DEF07B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4CEC2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CA59F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A80A1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7F5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51AC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1135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6AA4FD73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614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6671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E1FB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275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BD1B6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EC10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1F199156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C043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B5B5F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D22BA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23E5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FD85C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C4F4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5DFED655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95B8C" w14:textId="77777777" w:rsidR="00F71D39" w:rsidRDefault="00F71D3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D264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91993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6EEA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274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1E29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3E61F7D7" w14:textId="77777777"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5120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1EEB9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00E9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C9977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1F34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41707C31" w14:textId="77777777">
        <w:trPr>
          <w:trHeight w:val="560"/>
        </w:trPr>
        <w:tc>
          <w:tcPr>
            <w:tcW w:w="951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DC6CD" w14:textId="77777777" w:rsidR="00F71D39" w:rsidRDefault="00D94DB4">
            <w:pPr>
              <w:spacing w:after="0" w:line="240" w:lineRule="auto"/>
              <w:ind w:left="60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VI. Inne informacje </w:t>
            </w:r>
          </w:p>
        </w:tc>
      </w:tr>
      <w:tr w:rsidR="00F71D39" w14:paraId="60739BB3" w14:textId="77777777">
        <w:tc>
          <w:tcPr>
            <w:tcW w:w="951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35DA" w14:textId="77777777" w:rsidR="00F71D39" w:rsidRDefault="00D94DB4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</w:t>
            </w:r>
            <w:r>
              <w:rPr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F71D39" w14:paraId="163EFAB8" w14:textId="77777777">
        <w:tc>
          <w:tcPr>
            <w:tcW w:w="9514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90203" w14:textId="77777777" w:rsidR="00F71D39" w:rsidRDefault="00D94DB4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</w:t>
            </w:r>
            <w:r>
              <w:rPr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F71D39" w14:paraId="702B478F" w14:textId="77777777">
        <w:tc>
          <w:tcPr>
            <w:tcW w:w="951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51F37" w14:textId="77777777" w:rsidR="00F71D39" w:rsidRDefault="00D94DB4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3.</w:t>
            </w:r>
            <w:r>
              <w:rPr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47653D33" w14:textId="77777777" w:rsidR="00F71D39" w:rsidRDefault="00D94DB4">
      <w:pPr>
        <w:spacing w:before="240" w:after="0" w:line="240" w:lineRule="auto"/>
        <w:ind w:left="1106" w:hanging="284"/>
        <w:rPr>
          <w:sz w:val="17"/>
          <w:szCs w:val="17"/>
        </w:rPr>
      </w:pPr>
      <w:r>
        <w:rPr>
          <w:sz w:val="17"/>
          <w:szCs w:val="17"/>
        </w:rPr>
        <w:t>_________________________________</w:t>
      </w:r>
    </w:p>
    <w:p w14:paraId="11E997EF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4)</w:t>
      </w:r>
      <w:r>
        <w:rPr>
          <w:sz w:val="16"/>
          <w:szCs w:val="16"/>
        </w:rPr>
        <w:tab/>
        <w:t>Tabelę należy rozszerzyć w przypadku realizacji oferty w dłuższym okresie.</w:t>
      </w:r>
    </w:p>
    <w:p w14:paraId="49766D76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5)</w:t>
      </w:r>
      <w:r>
        <w:rPr>
          <w:sz w:val="16"/>
          <w:szCs w:val="16"/>
        </w:rPr>
        <w:tab/>
        <w:t xml:space="preserve">Suma pól 3.1. i 3.2. </w:t>
      </w:r>
    </w:p>
    <w:p w14:paraId="5F522633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6)</w:t>
      </w:r>
      <w:r>
        <w:rPr>
          <w:sz w:val="16"/>
          <w:szCs w:val="16"/>
        </w:rPr>
        <w:tab/>
        <w:t>Sekcję V.C należy uzupełnić w przypadku oferty wspólnej.</w:t>
      </w:r>
    </w:p>
    <w:p w14:paraId="6D9066AA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7)</w:t>
      </w:r>
      <w:r>
        <w:rPr>
          <w:sz w:val="16"/>
          <w:szCs w:val="16"/>
        </w:rPr>
        <w:tab/>
        <w:t>Tabelę należy rozszerzyć w przypadku realizacji oferty w dłuższym okresie.</w:t>
      </w:r>
    </w:p>
    <w:p w14:paraId="57BF766D" w14:textId="77777777" w:rsidR="00F71D39" w:rsidRDefault="00F71D39">
      <w:pPr>
        <w:pageBreakBefore/>
        <w:spacing w:after="0" w:line="240" w:lineRule="auto"/>
        <w:ind w:left="1056" w:right="420" w:hanging="212"/>
        <w:jc w:val="both"/>
        <w:rPr>
          <w:sz w:val="16"/>
          <w:szCs w:val="16"/>
        </w:rPr>
      </w:pPr>
    </w:p>
    <w:tbl>
      <w:tblPr>
        <w:tblW w:w="9816" w:type="dxa"/>
        <w:tblInd w:w="3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6"/>
      </w:tblGrid>
      <w:tr w:rsidR="00F71D39" w14:paraId="14C7007B" w14:textId="77777777">
        <w:trPr>
          <w:trHeight w:val="1829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F1860" w14:textId="77777777" w:rsidR="00F71D39" w:rsidRDefault="00F71D39">
            <w:pPr>
              <w:spacing w:after="0" w:line="240" w:lineRule="auto"/>
              <w:ind w:right="420"/>
              <w:jc w:val="both"/>
              <w:rPr>
                <w:sz w:val="16"/>
                <w:szCs w:val="16"/>
              </w:rPr>
            </w:pPr>
          </w:p>
        </w:tc>
      </w:tr>
    </w:tbl>
    <w:p w14:paraId="316A2DD9" w14:textId="77777777" w:rsidR="00F71D39" w:rsidRDefault="00F71D3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</w:p>
    <w:p w14:paraId="516DBC64" w14:textId="77777777" w:rsidR="00F71D39" w:rsidRDefault="00D94DB4">
      <w:pPr>
        <w:spacing w:after="0" w:line="240" w:lineRule="auto"/>
        <w:ind w:left="1056" w:right="420" w:hanging="212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VII. Oświadczenia</w:t>
      </w:r>
    </w:p>
    <w:p w14:paraId="79E12B01" w14:textId="77777777" w:rsidR="00F71D39" w:rsidRDefault="00D94DB4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Oświadczam(-my), że: </w:t>
      </w:r>
    </w:p>
    <w:p w14:paraId="4E3BCE08" w14:textId="77777777" w:rsidR="00F71D39" w:rsidRDefault="00D94DB4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1)</w:t>
      </w:r>
      <w:r>
        <w:rPr>
          <w:sz w:val="16"/>
          <w:szCs w:val="16"/>
        </w:rPr>
        <w:tab/>
        <w:t>proponowane zadanie publiczne będzie realizowane wyłącznie w zakresie działalności pożytku publicznego oferenta(-</w:t>
      </w:r>
      <w:proofErr w:type="spellStart"/>
      <w:r>
        <w:rPr>
          <w:sz w:val="16"/>
          <w:szCs w:val="16"/>
        </w:rPr>
        <w:t>tów</w:t>
      </w:r>
      <w:proofErr w:type="spellEnd"/>
      <w:r>
        <w:rPr>
          <w:sz w:val="16"/>
          <w:szCs w:val="16"/>
        </w:rPr>
        <w:t xml:space="preserve">); </w:t>
      </w:r>
    </w:p>
    <w:p w14:paraId="675BEEBB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2)</w:t>
      </w:r>
      <w:r>
        <w:rPr>
          <w:sz w:val="16"/>
          <w:szCs w:val="16"/>
        </w:rPr>
        <w:tab/>
        <w:t xml:space="preserve">pobieranie świadczeń pieniężnych będzie się odbywać wyłącznie w ramach prowadzonej odpłatnej działalności pożytku publicznego; </w:t>
      </w:r>
    </w:p>
    <w:p w14:paraId="4CE2765E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3)</w:t>
      </w:r>
      <w:r>
        <w:rPr>
          <w:sz w:val="16"/>
          <w:szCs w:val="16"/>
        </w:rPr>
        <w:tab/>
        <w:t xml:space="preserve">oferent* / oferenci* składający niniejszą ofertę nie zalega(-ją)* / zalega(-ją)* z opłacaniem należności z tytułu zobowiązań podatkowych; </w:t>
      </w:r>
    </w:p>
    <w:p w14:paraId="26E3C659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4)</w:t>
      </w:r>
      <w:r>
        <w:rPr>
          <w:sz w:val="16"/>
          <w:szCs w:val="16"/>
        </w:rPr>
        <w:tab/>
        <w:t xml:space="preserve">oferent* / oferenci* składający niniejszą ofertę nie zalega(-ją)* / zalega(-ją)* z opłacaniem należności z tytułu składek na ubezpieczenia społeczne; </w:t>
      </w:r>
    </w:p>
    <w:p w14:paraId="0B3D01C7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5)</w:t>
      </w:r>
      <w:r>
        <w:rPr>
          <w:sz w:val="16"/>
          <w:szCs w:val="16"/>
        </w:rPr>
        <w:tab/>
        <w:t xml:space="preserve">dane zawarte w części II niniejszej oferty są zgodne z Krajowym Rejestrem Sądowym* / właściwą ewidencją*; </w:t>
      </w:r>
    </w:p>
    <w:p w14:paraId="3E79E0AC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6)</w:t>
      </w:r>
      <w:r>
        <w:rPr>
          <w:sz w:val="16"/>
          <w:szCs w:val="16"/>
        </w:rPr>
        <w:tab/>
        <w:t xml:space="preserve">wszystkie informacje podane w ofercie oraz załącznikach są zgodne z aktualnym stanem prawnym i faktycznym; </w:t>
      </w:r>
    </w:p>
    <w:p w14:paraId="64ACF4DC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7)</w:t>
      </w:r>
      <w:r>
        <w:rPr>
          <w:sz w:val="16"/>
          <w:szCs w:val="16"/>
        </w:rPr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14:paraId="5A3A759C" w14:textId="77777777" w:rsidR="00F71D39" w:rsidRDefault="00D94DB4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  <w:r>
        <w:rPr>
          <w:sz w:val="16"/>
          <w:szCs w:val="16"/>
        </w:rPr>
        <w:tab/>
        <w:t xml:space="preserve">Data ........................................................ </w:t>
      </w:r>
    </w:p>
    <w:p w14:paraId="0FBECBC6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</w:p>
    <w:p w14:paraId="259C2633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</w:p>
    <w:p w14:paraId="72724000" w14:textId="77777777" w:rsidR="00F71D39" w:rsidRDefault="00D94DB4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>
        <w:rPr>
          <w:sz w:val="12"/>
          <w:szCs w:val="12"/>
        </w:rPr>
        <w:t>(podpis osoby upoważnionej lub podpisy</w:t>
      </w:r>
    </w:p>
    <w:p w14:paraId="240E3929" w14:textId="77777777" w:rsidR="00F71D39" w:rsidRDefault="00D94DB4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>
        <w:rPr>
          <w:sz w:val="12"/>
          <w:szCs w:val="12"/>
        </w:rPr>
        <w:t>osób upoważnionych do składania oświadczeń</w:t>
      </w:r>
    </w:p>
    <w:p w14:paraId="50B3A8CB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2"/>
          <w:szCs w:val="12"/>
        </w:rPr>
        <w:t>woli w imieniu oferentów)</w:t>
      </w:r>
    </w:p>
    <w:p w14:paraId="175F57DA" w14:textId="77777777" w:rsidR="00F71D39" w:rsidRDefault="00F71D39">
      <w:pPr>
        <w:spacing w:after="0" w:line="240" w:lineRule="auto"/>
        <w:rPr>
          <w:sz w:val="2"/>
          <w:szCs w:val="2"/>
        </w:rPr>
      </w:pPr>
    </w:p>
    <w:sectPr w:rsidR="00F71D39">
      <w:pgSz w:w="11909" w:h="16840"/>
      <w:pgMar w:top="1430" w:right="731" w:bottom="433" w:left="98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9AB65" w14:textId="77777777" w:rsidR="009966B8" w:rsidRDefault="009966B8">
      <w:pPr>
        <w:spacing w:after="0" w:line="240" w:lineRule="auto"/>
      </w:pPr>
      <w:r>
        <w:separator/>
      </w:r>
    </w:p>
  </w:endnote>
  <w:endnote w:type="continuationSeparator" w:id="0">
    <w:p w14:paraId="2E3EA1CE" w14:textId="77777777" w:rsidR="009966B8" w:rsidRDefault="0099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A7B38" w14:textId="77777777" w:rsidR="009966B8" w:rsidRDefault="009966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6C51FE" w14:textId="77777777" w:rsidR="009966B8" w:rsidRDefault="00996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39"/>
    <w:rsid w:val="002D1323"/>
    <w:rsid w:val="00377A27"/>
    <w:rsid w:val="00573494"/>
    <w:rsid w:val="008A61E5"/>
    <w:rsid w:val="009966B8"/>
    <w:rsid w:val="00CF44F0"/>
    <w:rsid w:val="00D94DB4"/>
    <w:rsid w:val="00E07AEB"/>
    <w:rsid w:val="00EA1B0E"/>
    <w:rsid w:val="00F7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907E"/>
  <w15:docId w15:val="{E6246D24-8266-4BE7-8B7E-690B1757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160" w:line="25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  <w:vertAlign w:val="baseline"/>
    </w:rPr>
  </w:style>
  <w:style w:type="character" w:customStyle="1" w:styleId="HierarchiaGorna">
    <w:name w:val="Hierarchia_Gorna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  <w:vertAlign w:val="baseline"/>
    </w:rPr>
  </w:style>
  <w:style w:type="character" w:customStyle="1" w:styleId="HierarchiaDolna">
    <w:name w:val="Hierarchia_Dolna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  <w:vertAlign w:val="baseline"/>
    </w:rPr>
  </w:style>
  <w:style w:type="character" w:customStyle="1" w:styleId="StrukturaPublikacji">
    <w:name w:val="Struktura_Publikacji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  <w:vertAlign w:val="baseline"/>
    </w:rPr>
  </w:style>
  <w:style w:type="character" w:customStyle="1" w:styleId="TytulAutorskiPoczatek">
    <w:name w:val="Tytul_Autorski_Poczatek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  <w:vertAlign w:val="baseline"/>
    </w:rPr>
  </w:style>
  <w:style w:type="character" w:customStyle="1" w:styleId="TytulAutorskiKoniec">
    <w:name w:val="Tytul_Autorski_Koniec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  <w:vertAlign w:val="baseline"/>
    </w:rPr>
  </w:style>
  <w:style w:type="paragraph" w:customStyle="1" w:styleId="KoniecJednostkiJI">
    <w:name w:val="Koniec_Jednostki_JI"/>
    <w:basedOn w:val="Normalny"/>
    <w:pPr>
      <w:spacing w:after="0" w:line="240" w:lineRule="auto"/>
      <w:ind w:left="215" w:hanging="158"/>
      <w:jc w:val="both"/>
    </w:pPr>
    <w:rPr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  <w:vertAlign w:val="baselin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zak\AppData\Local\Temp\Wz&#243;r%20oferty%20realizacji%20zadania%20publicznego-%20za&#322;&#261;cznik%20nr%2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oferty realizacji zadania publicznego- załącznik nr 1</Template>
  <TotalTime>0</TotalTime>
  <Pages>5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Podhorecka-Blicharz, Agnieszka</dc:creator>
  <dc:description>ZNAKI:7234</dc:description>
  <cp:lastModifiedBy>Nieckarz, Anna</cp:lastModifiedBy>
  <cp:revision>2</cp:revision>
  <cp:lastPrinted>2021-01-26T12:59:00Z</cp:lastPrinted>
  <dcterms:created xsi:type="dcterms:W3CDTF">2022-05-23T12:00:00Z</dcterms:created>
  <dcterms:modified xsi:type="dcterms:W3CDTF">2022-05-23T12:00:00Z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