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1374" w14:textId="77777777" w:rsidR="00CA6CAD" w:rsidRPr="003E44B7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14:paraId="57AC33B0" w14:textId="0801A86A" w:rsidR="00F24C5F" w:rsidRPr="003E44B7" w:rsidRDefault="00E3013A" w:rsidP="007009CA">
      <w:pPr>
        <w:tabs>
          <w:tab w:val="right" w:pos="9639"/>
        </w:tabs>
        <w:spacing w:line="276" w:lineRule="auto"/>
        <w:rPr>
          <w:rFonts w:ascii="Times New Roman" w:hAnsi="Times New Roman"/>
          <w:sz w:val="26"/>
          <w:szCs w:val="26"/>
          <w:lang w:val="pl-PL"/>
        </w:rPr>
      </w:pPr>
      <w:r w:rsidRPr="003E44B7">
        <w:rPr>
          <w:rFonts w:ascii="Times New Roman" w:hAnsi="Times New Roman"/>
          <w:sz w:val="26"/>
          <w:szCs w:val="26"/>
          <w:lang w:val="pl-PL"/>
        </w:rPr>
        <w:t>ŚO</w:t>
      </w:r>
      <w:r w:rsidR="001C3AC1" w:rsidRPr="003E44B7">
        <w:rPr>
          <w:rFonts w:ascii="Times New Roman" w:hAnsi="Times New Roman"/>
          <w:sz w:val="26"/>
          <w:szCs w:val="26"/>
          <w:lang w:val="pl-PL"/>
        </w:rPr>
        <w:t>-V.74</w:t>
      </w:r>
      <w:r w:rsidR="001852FA" w:rsidRPr="003E44B7">
        <w:rPr>
          <w:rFonts w:ascii="Times New Roman" w:hAnsi="Times New Roman"/>
          <w:sz w:val="26"/>
          <w:szCs w:val="26"/>
          <w:lang w:val="pl-PL"/>
        </w:rPr>
        <w:t>4</w:t>
      </w:r>
      <w:r w:rsidR="00A8653C" w:rsidRPr="003E44B7">
        <w:rPr>
          <w:rFonts w:ascii="Times New Roman" w:hAnsi="Times New Roman"/>
          <w:sz w:val="26"/>
          <w:szCs w:val="26"/>
          <w:lang w:val="pl-PL"/>
        </w:rPr>
        <w:t>0.</w:t>
      </w:r>
      <w:r w:rsidR="00943B99" w:rsidRPr="003E44B7">
        <w:rPr>
          <w:rFonts w:ascii="Times New Roman" w:hAnsi="Times New Roman"/>
          <w:sz w:val="26"/>
          <w:szCs w:val="26"/>
          <w:lang w:val="pl-PL"/>
        </w:rPr>
        <w:t>5</w:t>
      </w:r>
      <w:r w:rsidR="00F24C5F" w:rsidRPr="003E44B7">
        <w:rPr>
          <w:rFonts w:ascii="Times New Roman" w:hAnsi="Times New Roman"/>
          <w:sz w:val="26"/>
          <w:szCs w:val="26"/>
          <w:lang w:val="pl-PL"/>
        </w:rPr>
        <w:t>.20</w:t>
      </w:r>
      <w:r w:rsidR="002C07CE" w:rsidRPr="003E44B7">
        <w:rPr>
          <w:rFonts w:ascii="Times New Roman" w:hAnsi="Times New Roman"/>
          <w:sz w:val="26"/>
          <w:szCs w:val="26"/>
          <w:lang w:val="pl-PL"/>
        </w:rPr>
        <w:t>2</w:t>
      </w:r>
      <w:r w:rsidR="00CD77A6" w:rsidRPr="003E44B7">
        <w:rPr>
          <w:rFonts w:ascii="Times New Roman" w:hAnsi="Times New Roman"/>
          <w:sz w:val="26"/>
          <w:szCs w:val="26"/>
          <w:lang w:val="pl-PL"/>
        </w:rPr>
        <w:t>2</w:t>
      </w:r>
      <w:r w:rsidR="004174D7" w:rsidRPr="003E44B7">
        <w:rPr>
          <w:rFonts w:ascii="Times New Roman" w:hAnsi="Times New Roman"/>
          <w:sz w:val="26"/>
          <w:szCs w:val="26"/>
          <w:lang w:val="pl-PL"/>
        </w:rPr>
        <w:tab/>
      </w:r>
      <w:r w:rsidR="003C46A9" w:rsidRPr="003E44B7">
        <w:rPr>
          <w:rFonts w:ascii="Times New Roman" w:hAnsi="Times New Roman"/>
          <w:sz w:val="26"/>
          <w:szCs w:val="26"/>
          <w:lang w:val="pl-PL"/>
        </w:rPr>
        <w:t>Kielce,</w:t>
      </w:r>
      <w:r w:rsidR="00613FA6" w:rsidRPr="003E44B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3E44B7" w:rsidRPr="003E44B7">
        <w:rPr>
          <w:rFonts w:ascii="Times New Roman" w:hAnsi="Times New Roman"/>
          <w:sz w:val="26"/>
          <w:szCs w:val="26"/>
          <w:lang w:val="pl-PL"/>
        </w:rPr>
        <w:t>20 lipca</w:t>
      </w:r>
      <w:r w:rsidR="00CD77A6" w:rsidRPr="003E44B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C07CE" w:rsidRPr="003E44B7">
        <w:rPr>
          <w:rFonts w:ascii="Times New Roman" w:hAnsi="Times New Roman"/>
          <w:sz w:val="26"/>
          <w:szCs w:val="26"/>
          <w:lang w:val="pl-PL"/>
        </w:rPr>
        <w:t>202</w:t>
      </w:r>
      <w:r w:rsidR="00475DE8" w:rsidRPr="003E44B7">
        <w:rPr>
          <w:rFonts w:ascii="Times New Roman" w:hAnsi="Times New Roman"/>
          <w:sz w:val="26"/>
          <w:szCs w:val="26"/>
          <w:lang w:val="pl-PL"/>
        </w:rPr>
        <w:t>2</w:t>
      </w:r>
    </w:p>
    <w:p w14:paraId="0447CC2B" w14:textId="77777777" w:rsidR="007223AD" w:rsidRPr="003E44B7" w:rsidRDefault="007223AD" w:rsidP="007009CA">
      <w:pPr>
        <w:spacing w:before="360" w:after="120"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3E44B7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14:paraId="2EE9DECD" w14:textId="5C5DD0C6" w:rsidR="00860B32" w:rsidRPr="003E44B7" w:rsidRDefault="007346FB" w:rsidP="00C54AF6">
      <w:pPr>
        <w:pStyle w:val="Tekstpodstawowy"/>
        <w:spacing w:after="360" w:line="276" w:lineRule="auto"/>
        <w:jc w:val="both"/>
        <w:rPr>
          <w:sz w:val="26"/>
          <w:szCs w:val="26"/>
          <w:lang w:val="pl-PL"/>
        </w:rPr>
      </w:pPr>
      <w:r w:rsidRPr="003E44B7">
        <w:rPr>
          <w:sz w:val="26"/>
          <w:szCs w:val="26"/>
          <w:lang w:val="pl-PL"/>
        </w:rPr>
        <w:t xml:space="preserve">Działając na podstawie </w:t>
      </w:r>
      <w:r w:rsidR="00462695" w:rsidRPr="003E44B7">
        <w:rPr>
          <w:sz w:val="26"/>
          <w:szCs w:val="26"/>
          <w:lang w:val="pl-PL"/>
        </w:rPr>
        <w:t xml:space="preserve">art. </w:t>
      </w:r>
      <w:r w:rsidR="00804D95" w:rsidRPr="003E44B7">
        <w:rPr>
          <w:sz w:val="26"/>
          <w:szCs w:val="26"/>
          <w:lang w:val="pl-PL"/>
        </w:rPr>
        <w:t xml:space="preserve">10 § 1 </w:t>
      </w:r>
      <w:r w:rsidR="007223AD" w:rsidRPr="003E44B7">
        <w:rPr>
          <w:sz w:val="26"/>
          <w:szCs w:val="26"/>
          <w:lang w:val="pl-PL"/>
        </w:rPr>
        <w:t>ustawy z dnia 14 czerwca 1960r. – Kodeks postępowania administracyjnego (Dz.U. 20</w:t>
      </w:r>
      <w:r w:rsidR="00F3744E" w:rsidRPr="003E44B7">
        <w:rPr>
          <w:sz w:val="26"/>
          <w:szCs w:val="26"/>
          <w:lang w:val="pl-PL"/>
        </w:rPr>
        <w:t>2</w:t>
      </w:r>
      <w:r w:rsidR="003D2671" w:rsidRPr="003E44B7">
        <w:rPr>
          <w:sz w:val="26"/>
          <w:szCs w:val="26"/>
          <w:lang w:val="pl-PL"/>
        </w:rPr>
        <w:t>1</w:t>
      </w:r>
      <w:r w:rsidR="00926FF8" w:rsidRPr="003E44B7">
        <w:rPr>
          <w:sz w:val="26"/>
          <w:szCs w:val="26"/>
          <w:lang w:val="pl-PL"/>
        </w:rPr>
        <w:t xml:space="preserve"> </w:t>
      </w:r>
      <w:r w:rsidR="007223AD" w:rsidRPr="003E44B7">
        <w:rPr>
          <w:sz w:val="26"/>
          <w:szCs w:val="26"/>
          <w:lang w:val="pl-PL"/>
        </w:rPr>
        <w:t xml:space="preserve">poz. </w:t>
      </w:r>
      <w:r w:rsidR="003D2671" w:rsidRPr="003E44B7">
        <w:rPr>
          <w:sz w:val="26"/>
          <w:szCs w:val="26"/>
          <w:lang w:val="pl-PL"/>
        </w:rPr>
        <w:t>735 ze zm.</w:t>
      </w:r>
      <w:r w:rsidR="001F2826" w:rsidRPr="003E44B7">
        <w:rPr>
          <w:sz w:val="26"/>
          <w:szCs w:val="26"/>
          <w:lang w:val="pl-PL"/>
        </w:rPr>
        <w:t>)</w:t>
      </w:r>
      <w:r w:rsidR="007223AD" w:rsidRPr="003E44B7">
        <w:rPr>
          <w:sz w:val="26"/>
          <w:szCs w:val="26"/>
          <w:lang w:val="pl-PL"/>
        </w:rPr>
        <w:t xml:space="preserve"> oraz art. </w:t>
      </w:r>
      <w:r w:rsidRPr="003E44B7">
        <w:rPr>
          <w:sz w:val="26"/>
          <w:szCs w:val="26"/>
          <w:lang w:val="pl-PL"/>
        </w:rPr>
        <w:t>16</w:t>
      </w:r>
      <w:r w:rsidR="003D2671" w:rsidRPr="003E44B7">
        <w:rPr>
          <w:sz w:val="26"/>
          <w:szCs w:val="26"/>
          <w:lang w:val="pl-PL"/>
        </w:rPr>
        <w:t>1 ust. 1 i </w:t>
      </w:r>
      <w:r w:rsidRPr="003E44B7">
        <w:rPr>
          <w:sz w:val="26"/>
          <w:szCs w:val="26"/>
          <w:lang w:val="pl-PL"/>
        </w:rPr>
        <w:t xml:space="preserve">art. </w:t>
      </w:r>
      <w:r w:rsidR="00052541" w:rsidRPr="003E44B7">
        <w:rPr>
          <w:sz w:val="26"/>
          <w:szCs w:val="26"/>
          <w:lang w:val="pl-PL"/>
        </w:rPr>
        <w:t>80 ust. 3</w:t>
      </w:r>
      <w:r w:rsidR="00DC027C" w:rsidRPr="003E44B7">
        <w:rPr>
          <w:sz w:val="26"/>
          <w:szCs w:val="26"/>
          <w:lang w:val="pl-PL"/>
        </w:rPr>
        <w:t>,</w:t>
      </w:r>
      <w:r w:rsidR="00052541" w:rsidRPr="003E44B7">
        <w:rPr>
          <w:sz w:val="26"/>
          <w:szCs w:val="26"/>
          <w:lang w:val="pl-PL"/>
        </w:rPr>
        <w:t xml:space="preserve"> </w:t>
      </w:r>
      <w:r w:rsidR="00475DE8" w:rsidRPr="003E44B7">
        <w:rPr>
          <w:sz w:val="26"/>
          <w:szCs w:val="26"/>
          <w:lang w:val="pl-PL"/>
        </w:rPr>
        <w:t>w </w:t>
      </w:r>
      <w:r w:rsidR="00C960AD" w:rsidRPr="003E44B7">
        <w:rPr>
          <w:sz w:val="26"/>
          <w:szCs w:val="26"/>
          <w:lang w:val="pl-PL"/>
        </w:rPr>
        <w:t>związku z art. 41 u</w:t>
      </w:r>
      <w:r w:rsidR="003C46A9" w:rsidRPr="003E44B7">
        <w:rPr>
          <w:sz w:val="26"/>
          <w:szCs w:val="26"/>
          <w:lang w:val="pl-PL"/>
        </w:rPr>
        <w:t>st. 1 i </w:t>
      </w:r>
      <w:r w:rsidR="00C960AD" w:rsidRPr="003E44B7">
        <w:rPr>
          <w:sz w:val="26"/>
          <w:szCs w:val="26"/>
          <w:lang w:val="pl-PL"/>
        </w:rPr>
        <w:t xml:space="preserve">3 </w:t>
      </w:r>
      <w:r w:rsidR="007223AD" w:rsidRPr="003E44B7">
        <w:rPr>
          <w:sz w:val="26"/>
          <w:szCs w:val="26"/>
          <w:lang w:val="pl-PL"/>
        </w:rPr>
        <w:t>ustawy z dnia 9 czerwca 2011r. – Pr</w:t>
      </w:r>
      <w:r w:rsidR="003B7FBA" w:rsidRPr="003E44B7">
        <w:rPr>
          <w:sz w:val="26"/>
          <w:szCs w:val="26"/>
          <w:lang w:val="pl-PL"/>
        </w:rPr>
        <w:t>awo geologiczne i górnicze (Dz.</w:t>
      </w:r>
      <w:r w:rsidR="007223AD" w:rsidRPr="003E44B7">
        <w:rPr>
          <w:sz w:val="26"/>
          <w:szCs w:val="26"/>
          <w:lang w:val="pl-PL"/>
        </w:rPr>
        <w:t xml:space="preserve">U. </w:t>
      </w:r>
      <w:r w:rsidR="00B92F3F" w:rsidRPr="003E44B7">
        <w:rPr>
          <w:sz w:val="26"/>
          <w:szCs w:val="26"/>
          <w:lang w:val="pl-PL"/>
        </w:rPr>
        <w:t>20</w:t>
      </w:r>
      <w:r w:rsidR="00926FF8" w:rsidRPr="003E44B7">
        <w:rPr>
          <w:sz w:val="26"/>
          <w:szCs w:val="26"/>
          <w:lang w:val="pl-PL"/>
        </w:rPr>
        <w:t>2</w:t>
      </w:r>
      <w:r w:rsidR="00705C70" w:rsidRPr="003E44B7">
        <w:rPr>
          <w:sz w:val="26"/>
          <w:szCs w:val="26"/>
          <w:lang w:val="pl-PL"/>
        </w:rPr>
        <w:t>2</w:t>
      </w:r>
      <w:r w:rsidR="00926FF8" w:rsidRPr="003E44B7">
        <w:rPr>
          <w:sz w:val="26"/>
          <w:szCs w:val="26"/>
          <w:lang w:val="pl-PL"/>
        </w:rPr>
        <w:t xml:space="preserve"> </w:t>
      </w:r>
      <w:r w:rsidR="00A24A7C" w:rsidRPr="003E44B7">
        <w:rPr>
          <w:sz w:val="26"/>
          <w:szCs w:val="26"/>
          <w:lang w:val="pl-PL"/>
        </w:rPr>
        <w:t>poz. 1</w:t>
      </w:r>
      <w:r w:rsidR="00705C70" w:rsidRPr="003E44B7">
        <w:rPr>
          <w:sz w:val="26"/>
          <w:szCs w:val="26"/>
          <w:lang w:val="pl-PL"/>
        </w:rPr>
        <w:t>072</w:t>
      </w:r>
      <w:r w:rsidR="00373BAC" w:rsidRPr="003E44B7">
        <w:rPr>
          <w:sz w:val="26"/>
          <w:szCs w:val="26"/>
          <w:lang w:val="pl-PL"/>
        </w:rPr>
        <w:t xml:space="preserve"> ze zm.</w:t>
      </w:r>
      <w:r w:rsidR="00A24A7C" w:rsidRPr="003E44B7">
        <w:rPr>
          <w:sz w:val="26"/>
          <w:szCs w:val="26"/>
          <w:lang w:val="pl-PL"/>
        </w:rPr>
        <w:t>),</w:t>
      </w:r>
    </w:p>
    <w:p w14:paraId="5CC5B380" w14:textId="77777777" w:rsidR="007223AD" w:rsidRPr="000A33F8" w:rsidRDefault="003A5DF4" w:rsidP="007009CA">
      <w:pPr>
        <w:pStyle w:val="Tekstpodstawowy"/>
        <w:spacing w:before="120" w:line="276" w:lineRule="auto"/>
        <w:jc w:val="center"/>
        <w:rPr>
          <w:b/>
          <w:sz w:val="26"/>
          <w:szCs w:val="26"/>
          <w:lang w:val="pl-PL"/>
        </w:rPr>
      </w:pPr>
      <w:r w:rsidRPr="000A33F8">
        <w:rPr>
          <w:b/>
          <w:sz w:val="26"/>
          <w:szCs w:val="26"/>
          <w:lang w:val="pl-PL"/>
        </w:rPr>
        <w:t>zawiadamiam</w:t>
      </w:r>
    </w:p>
    <w:p w14:paraId="2A25326C" w14:textId="77777777" w:rsidR="000A33F8" w:rsidRPr="00860B32" w:rsidRDefault="00C42F71" w:rsidP="000A33F8">
      <w:pPr>
        <w:pStyle w:val="Tekstpodstawowy"/>
        <w:spacing w:line="276" w:lineRule="auto"/>
        <w:jc w:val="both"/>
        <w:rPr>
          <w:szCs w:val="24"/>
          <w:lang w:val="pl-PL"/>
        </w:rPr>
      </w:pPr>
      <w:r w:rsidRPr="00860B32">
        <w:rPr>
          <w:szCs w:val="24"/>
          <w:lang w:val="pl-PL"/>
        </w:rPr>
        <w:t xml:space="preserve">o wydanej w dniu </w:t>
      </w:r>
      <w:r w:rsidR="000A33F8" w:rsidRPr="00860B32">
        <w:rPr>
          <w:szCs w:val="24"/>
          <w:lang w:val="pl-PL"/>
        </w:rPr>
        <w:t>20 lipca</w:t>
      </w:r>
      <w:r w:rsidR="00926FF8" w:rsidRPr="00860B32">
        <w:rPr>
          <w:szCs w:val="24"/>
          <w:lang w:val="pl-PL"/>
        </w:rPr>
        <w:t xml:space="preserve"> </w:t>
      </w:r>
      <w:r w:rsidR="003E0B67" w:rsidRPr="00860B32">
        <w:rPr>
          <w:szCs w:val="24"/>
          <w:lang w:val="pl-PL"/>
        </w:rPr>
        <w:t>2022r. d</w:t>
      </w:r>
      <w:r w:rsidRPr="00860B32">
        <w:rPr>
          <w:szCs w:val="24"/>
          <w:lang w:val="pl-PL"/>
        </w:rPr>
        <w:t xml:space="preserve">ecyzji zatwierdzającej </w:t>
      </w:r>
      <w:r w:rsidR="00CD77A6" w:rsidRPr="00860B32">
        <w:rPr>
          <w:bCs/>
          <w:szCs w:val="24"/>
          <w:lang w:val="pl-PL" w:bidi="en-US"/>
        </w:rPr>
        <w:t>„</w:t>
      </w:r>
      <w:r w:rsidR="000A33F8" w:rsidRPr="00860B32">
        <w:rPr>
          <w:bCs/>
          <w:szCs w:val="24"/>
        </w:rPr>
        <w:t>Projekt robót geologicznych na rozpoznanie warunków geologiczno-inżynierskich dla rozbudowy drogi wojewódzkiej nr 758 na odcinku od granicy gminy Klimontów (km ok. 7+058) do początku obwodnicy Klimontowa (km ok. 14+557) – dł. 7,5 km, gmina Klimontów, powiat sandomierski, województwo świętokrzyskie”</w:t>
      </w:r>
      <w:r w:rsidR="000A33F8" w:rsidRPr="00860B32">
        <w:rPr>
          <w:bCs/>
          <w:szCs w:val="24"/>
          <w:lang w:val="pl-PL"/>
        </w:rPr>
        <w:t>.</w:t>
      </w:r>
    </w:p>
    <w:p w14:paraId="1C5D2697" w14:textId="77777777" w:rsidR="000A33F8" w:rsidRPr="00860B32" w:rsidRDefault="000A33F8" w:rsidP="000A33F8">
      <w:pPr>
        <w:pStyle w:val="Tekstpodstawowy"/>
        <w:spacing w:line="276" w:lineRule="auto"/>
        <w:ind w:firstLine="680"/>
        <w:jc w:val="both"/>
        <w:rPr>
          <w:szCs w:val="24"/>
          <w:lang w:val="pl-PL" w:eastAsia="pl-PL"/>
        </w:rPr>
      </w:pPr>
      <w:r w:rsidRPr="00860B32">
        <w:rPr>
          <w:bCs/>
          <w:szCs w:val="24"/>
          <w:lang w:eastAsia="pl-PL"/>
        </w:rPr>
        <w:t xml:space="preserve">Roboty geologiczne zaprojektowano w granicach gminy Klimontów, na działkach </w:t>
      </w:r>
      <w:proofErr w:type="spellStart"/>
      <w:r w:rsidRPr="00860B32">
        <w:rPr>
          <w:bCs/>
          <w:szCs w:val="24"/>
          <w:lang w:eastAsia="pl-PL"/>
        </w:rPr>
        <w:t>ewid</w:t>
      </w:r>
      <w:proofErr w:type="spellEnd"/>
      <w:r w:rsidRPr="00860B32">
        <w:rPr>
          <w:bCs/>
          <w:szCs w:val="24"/>
          <w:lang w:eastAsia="pl-PL"/>
        </w:rPr>
        <w:t xml:space="preserve">. nr: </w:t>
      </w:r>
      <w:r w:rsidRPr="00860B32">
        <w:rPr>
          <w:szCs w:val="24"/>
          <w:lang w:eastAsia="pl-PL"/>
        </w:rPr>
        <w:t xml:space="preserve">112, 44, 108/2, 98, 28, 90, 83, 66, 50, 47 (obręb 014 Konary Kolonia), 384/2, 25/2, 26/2, 51/4, 404, 62/2, 69/1, 73/2, 77/2, 84/5, 85/5, 86, 384/1, 87/6, 87/3, 411, 89/1, 228/1, 200, 200/2, 200/3, 201/5, 201/6, 228/2, 228/4, 228/5, 235, 366, 107/4 (obręb 0013 Konary), 224, 42/4, 42/1, 42/2, 44/2, 44/5, 47/10, 47/7, 47/8, 225, 223, 84/3, 226, 84/1, 221 (obręb 0025 Pokrzywianka), 341, 213, 329/2, 327/1, 216/1, 334/1, 329/1, 281/1, 298, 233, 234/1, 235/2, 365/1 (365/2), 236/1, 237/1, 239/1 (obręb 0008 Górki Klimontowskie), 576, 167/2, 167/1, 168/1, 127, 580 (obręb 0019 Nowa Wieś). Nieruchomości, na których zaprojektowano roboty geologiczne są własnością Skarbu Państwa w użytkowaniu Świętokrzyskiego Zarządu Dróg Wojewódzkich w Kielcach, Zarządu Dróg Powiatowych </w:t>
      </w:r>
      <w:r w:rsidRPr="00860B32">
        <w:rPr>
          <w:szCs w:val="24"/>
          <w:lang w:eastAsia="pl-PL"/>
        </w:rPr>
        <w:br/>
        <w:t xml:space="preserve">w Sandomierzu i </w:t>
      </w:r>
      <w:r w:rsidRPr="00860B32">
        <w:rPr>
          <w:bCs/>
          <w:szCs w:val="24"/>
          <w:lang w:eastAsia="pl-PL"/>
        </w:rPr>
        <w:t xml:space="preserve">Państwowego Gospodarstwa Leśnego Lasy Państwowe Nadleśnictwo Staszów, </w:t>
      </w:r>
      <w:r w:rsidRPr="00860B32">
        <w:rPr>
          <w:szCs w:val="24"/>
          <w:lang w:eastAsia="pl-PL"/>
        </w:rPr>
        <w:t>Gminy Klimontów i osób fizycznych</w:t>
      </w:r>
      <w:r w:rsidRPr="00860B32">
        <w:rPr>
          <w:szCs w:val="24"/>
          <w:lang w:val="pl-PL" w:eastAsia="pl-PL"/>
        </w:rPr>
        <w:t xml:space="preserve">. </w:t>
      </w:r>
    </w:p>
    <w:p w14:paraId="10554B04" w14:textId="40A1DB0C" w:rsidR="004174D7" w:rsidRPr="00860B32" w:rsidRDefault="001F0991" w:rsidP="000A33F8">
      <w:pPr>
        <w:pStyle w:val="Tekstpodstawowy"/>
        <w:spacing w:line="276" w:lineRule="auto"/>
        <w:ind w:firstLine="680"/>
        <w:jc w:val="both"/>
        <w:rPr>
          <w:szCs w:val="24"/>
          <w:lang w:val="pl-PL"/>
        </w:rPr>
      </w:pPr>
      <w:r w:rsidRPr="00860B32">
        <w:rPr>
          <w:szCs w:val="24"/>
          <w:lang w:val="pl-PL"/>
        </w:rPr>
        <w:t>W związku z powyższym na podstawie art. 10 § 1 k.p.a. informuję, iż stron</w:t>
      </w:r>
      <w:r w:rsidR="00CD77A6" w:rsidRPr="00860B32">
        <w:rPr>
          <w:szCs w:val="24"/>
          <w:lang w:val="pl-PL"/>
        </w:rPr>
        <w:t>om</w:t>
      </w:r>
      <w:r w:rsidRPr="00860B32">
        <w:rPr>
          <w:szCs w:val="24"/>
          <w:lang w:val="pl-PL"/>
        </w:rPr>
        <w:t xml:space="preserve"> przysługuje prawo zapoznania się z treścią decyzji oraz dokumentami dotyczącymi przedmiotowego postępowania. Wszelkie informacje w tej sprawie można uzyskać w Urzędzie Marszałkowskim Województwa Świętokrzyskiego, w Oddziale Geologii pod numer</w:t>
      </w:r>
      <w:r w:rsidR="00C42F71" w:rsidRPr="00860B32">
        <w:rPr>
          <w:szCs w:val="24"/>
          <w:lang w:val="pl-PL"/>
        </w:rPr>
        <w:t>em</w:t>
      </w:r>
      <w:r w:rsidRPr="00860B32">
        <w:rPr>
          <w:szCs w:val="24"/>
          <w:lang w:val="pl-PL"/>
        </w:rPr>
        <w:t xml:space="preserve"> telefon</w:t>
      </w:r>
      <w:r w:rsidR="00FC157E" w:rsidRPr="00860B32">
        <w:rPr>
          <w:szCs w:val="24"/>
          <w:lang w:val="pl-PL"/>
        </w:rPr>
        <w:t xml:space="preserve">u </w:t>
      </w:r>
      <w:r w:rsidRPr="00860B32">
        <w:rPr>
          <w:szCs w:val="24"/>
          <w:lang w:val="pl-PL"/>
        </w:rPr>
        <w:t>(41) 342 16 81</w:t>
      </w:r>
      <w:r w:rsidR="00FC157E" w:rsidRPr="00860B32">
        <w:rPr>
          <w:szCs w:val="24"/>
          <w:lang w:val="pl-PL"/>
        </w:rPr>
        <w:t xml:space="preserve">, </w:t>
      </w:r>
      <w:r w:rsidRPr="00860B32">
        <w:rPr>
          <w:szCs w:val="24"/>
          <w:lang w:val="pl-PL"/>
        </w:rPr>
        <w:t>codziennie w godzinach pracy Urzędu, tj. 7</w:t>
      </w:r>
      <w:r w:rsidRPr="00860B32">
        <w:rPr>
          <w:szCs w:val="24"/>
          <w:vertAlign w:val="superscript"/>
          <w:lang w:val="pl-PL"/>
        </w:rPr>
        <w:t>30</w:t>
      </w:r>
      <w:r w:rsidRPr="00860B32">
        <w:rPr>
          <w:szCs w:val="24"/>
          <w:lang w:val="pl-PL"/>
        </w:rPr>
        <w:t xml:space="preserve"> – 15</w:t>
      </w:r>
      <w:r w:rsidRPr="00860B32">
        <w:rPr>
          <w:szCs w:val="24"/>
          <w:vertAlign w:val="superscript"/>
          <w:lang w:val="pl-PL"/>
        </w:rPr>
        <w:t>30</w:t>
      </w:r>
      <w:r w:rsidR="004174D7" w:rsidRPr="00860B32">
        <w:rPr>
          <w:szCs w:val="24"/>
          <w:lang w:val="pl-PL"/>
        </w:rPr>
        <w:t>.</w:t>
      </w:r>
    </w:p>
    <w:p w14:paraId="332BA328" w14:textId="77777777" w:rsidR="00D401FE" w:rsidRPr="00860B32" w:rsidRDefault="00804D95" w:rsidP="00CD77A6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  <w:r w:rsidRPr="00860B32">
        <w:rPr>
          <w:szCs w:val="24"/>
          <w:lang w:val="pl-PL"/>
        </w:rPr>
        <w:t>Jednocześnie informuję, że zgodnie z art. 80 ust. 3 ustawy – Prawo geologiczne i górnicze stronami postępowania o zatwierdzenie projektu robót geologicznych są właściciele (użytkownicy wieczyś</w:t>
      </w:r>
      <w:r w:rsidR="00FB5161" w:rsidRPr="00860B32">
        <w:rPr>
          <w:szCs w:val="24"/>
          <w:lang w:val="pl-PL"/>
        </w:rPr>
        <w:t>ci) nieruchomości gruntowych, w </w:t>
      </w:r>
      <w:r w:rsidRPr="00860B32">
        <w:rPr>
          <w:szCs w:val="24"/>
          <w:lang w:val="pl-PL"/>
        </w:rPr>
        <w:t xml:space="preserve">granicach których zaprojektowano roboty geologiczne. </w:t>
      </w:r>
    </w:p>
    <w:p w14:paraId="3F2A5AD9" w14:textId="66D18624" w:rsidR="007009CA" w:rsidRPr="00C54AF6" w:rsidRDefault="009F6C96" w:rsidP="00C54AF6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  <w:r w:rsidRPr="00860B32">
        <w:rPr>
          <w:szCs w:val="24"/>
          <w:lang w:val="pl-PL"/>
        </w:rPr>
        <w:t>Niniejsze obwieszczenie zostało podane do publicznej wiadomości w Biuletynie Informacji Publicznej na stronie tut. Urzędu, jak również zostało przesłane do obwieszczenia w sposób zwyczajowo przyjęty przez Urząd Miasta i Gminy w Klimontowie.</w:t>
      </w:r>
    </w:p>
    <w:sectPr w:rsidR="007009CA" w:rsidRPr="00C54AF6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1633" w14:textId="77777777" w:rsidR="0041044F" w:rsidRDefault="0041044F" w:rsidP="0038534B">
      <w:r>
        <w:separator/>
      </w:r>
    </w:p>
  </w:endnote>
  <w:endnote w:type="continuationSeparator" w:id="0">
    <w:p w14:paraId="0A929699" w14:textId="77777777" w:rsidR="0041044F" w:rsidRDefault="0041044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05C5" w14:textId="77777777" w:rsidR="00C53283" w:rsidRDefault="00046F8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6B3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AD03" w14:textId="77777777" w:rsidR="00D20445" w:rsidRDefault="00C94B68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5A9A5AB3" wp14:editId="6E965B31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E5D6" w14:textId="77777777" w:rsidR="0041044F" w:rsidRDefault="0041044F" w:rsidP="0038534B">
      <w:r>
        <w:separator/>
      </w:r>
    </w:p>
  </w:footnote>
  <w:footnote w:type="continuationSeparator" w:id="0">
    <w:p w14:paraId="5D8967BC" w14:textId="77777777" w:rsidR="0041044F" w:rsidRDefault="0041044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641B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CD77A6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243D39F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8A14" w14:textId="77777777" w:rsidR="00D20445" w:rsidRDefault="00C94B68" w:rsidP="004174D7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20E35FB0" wp14:editId="4DDAB68F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39740">
    <w:abstractNumId w:val="2"/>
  </w:num>
  <w:num w:numId="2" w16cid:durableId="820273756">
    <w:abstractNumId w:val="10"/>
  </w:num>
  <w:num w:numId="3" w16cid:durableId="655454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380812">
    <w:abstractNumId w:val="23"/>
  </w:num>
  <w:num w:numId="5" w16cid:durableId="1880049665">
    <w:abstractNumId w:val="41"/>
  </w:num>
  <w:num w:numId="6" w16cid:durableId="176893783">
    <w:abstractNumId w:val="19"/>
  </w:num>
  <w:num w:numId="7" w16cid:durableId="1906600340">
    <w:abstractNumId w:val="32"/>
  </w:num>
  <w:num w:numId="8" w16cid:durableId="1939213942">
    <w:abstractNumId w:val="4"/>
  </w:num>
  <w:num w:numId="9" w16cid:durableId="1947229272">
    <w:abstractNumId w:val="3"/>
  </w:num>
  <w:num w:numId="10" w16cid:durableId="1977951830">
    <w:abstractNumId w:val="28"/>
  </w:num>
  <w:num w:numId="11" w16cid:durableId="1468281742">
    <w:abstractNumId w:val="9"/>
  </w:num>
  <w:num w:numId="12" w16cid:durableId="866256527">
    <w:abstractNumId w:val="14"/>
  </w:num>
  <w:num w:numId="13" w16cid:durableId="1333289409">
    <w:abstractNumId w:val="42"/>
  </w:num>
  <w:num w:numId="14" w16cid:durableId="1130781405">
    <w:abstractNumId w:val="24"/>
  </w:num>
  <w:num w:numId="15" w16cid:durableId="1846675232">
    <w:abstractNumId w:val="38"/>
  </w:num>
  <w:num w:numId="16" w16cid:durableId="507258345">
    <w:abstractNumId w:val="21"/>
  </w:num>
  <w:num w:numId="17" w16cid:durableId="1530600903">
    <w:abstractNumId w:val="27"/>
  </w:num>
  <w:num w:numId="18" w16cid:durableId="654602687">
    <w:abstractNumId w:val="16"/>
  </w:num>
  <w:num w:numId="19" w16cid:durableId="19090198">
    <w:abstractNumId w:val="7"/>
  </w:num>
  <w:num w:numId="20" w16cid:durableId="1782453606">
    <w:abstractNumId w:val="37"/>
  </w:num>
  <w:num w:numId="21" w16cid:durableId="1309019432">
    <w:abstractNumId w:val="12"/>
  </w:num>
  <w:num w:numId="22" w16cid:durableId="281812205">
    <w:abstractNumId w:val="40"/>
  </w:num>
  <w:num w:numId="23" w16cid:durableId="297147176">
    <w:abstractNumId w:val="0"/>
  </w:num>
  <w:num w:numId="24" w16cid:durableId="1172260344">
    <w:abstractNumId w:val="31"/>
  </w:num>
  <w:num w:numId="25" w16cid:durableId="1961453266">
    <w:abstractNumId w:val="1"/>
  </w:num>
  <w:num w:numId="26" w16cid:durableId="945310713">
    <w:abstractNumId w:val="29"/>
  </w:num>
  <w:num w:numId="27" w16cid:durableId="1270888255">
    <w:abstractNumId w:val="20"/>
  </w:num>
  <w:num w:numId="28" w16cid:durableId="554969505">
    <w:abstractNumId w:val="15"/>
  </w:num>
  <w:num w:numId="29" w16cid:durableId="1088886615">
    <w:abstractNumId w:val="39"/>
  </w:num>
  <w:num w:numId="30" w16cid:durableId="1568761812">
    <w:abstractNumId w:val="18"/>
  </w:num>
  <w:num w:numId="31" w16cid:durableId="1300915362">
    <w:abstractNumId w:val="13"/>
  </w:num>
  <w:num w:numId="32" w16cid:durableId="1123576355">
    <w:abstractNumId w:val="8"/>
  </w:num>
  <w:num w:numId="33" w16cid:durableId="1852983786">
    <w:abstractNumId w:val="22"/>
  </w:num>
  <w:num w:numId="34" w16cid:durableId="138231323">
    <w:abstractNumId w:val="5"/>
  </w:num>
  <w:num w:numId="35" w16cid:durableId="828404149">
    <w:abstractNumId w:val="34"/>
  </w:num>
  <w:num w:numId="36" w16cid:durableId="1874803324">
    <w:abstractNumId w:val="17"/>
  </w:num>
  <w:num w:numId="37" w16cid:durableId="264505898">
    <w:abstractNumId w:val="6"/>
  </w:num>
  <w:num w:numId="38" w16cid:durableId="177814837">
    <w:abstractNumId w:val="33"/>
  </w:num>
  <w:num w:numId="39" w16cid:durableId="651174502">
    <w:abstractNumId w:val="30"/>
  </w:num>
  <w:num w:numId="40" w16cid:durableId="1162619202">
    <w:abstractNumId w:val="36"/>
  </w:num>
  <w:num w:numId="41" w16cid:durableId="1167093033">
    <w:abstractNumId w:val="11"/>
  </w:num>
  <w:num w:numId="42" w16cid:durableId="2071802648">
    <w:abstractNumId w:val="35"/>
  </w:num>
  <w:num w:numId="43" w16cid:durableId="18643235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/>
  <w:attachedTemplate r:id="rId1"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BA"/>
    <w:rsid w:val="00004ADB"/>
    <w:rsid w:val="00013F7E"/>
    <w:rsid w:val="00020CBA"/>
    <w:rsid w:val="00021DC4"/>
    <w:rsid w:val="0002359E"/>
    <w:rsid w:val="0004679E"/>
    <w:rsid w:val="00046F82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A33F8"/>
    <w:rsid w:val="000B035F"/>
    <w:rsid w:val="000B4555"/>
    <w:rsid w:val="000C1800"/>
    <w:rsid w:val="000E22B3"/>
    <w:rsid w:val="000E3785"/>
    <w:rsid w:val="000F321F"/>
    <w:rsid w:val="000F6220"/>
    <w:rsid w:val="000F78DB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E3CA1"/>
    <w:rsid w:val="001F099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36A2F"/>
    <w:rsid w:val="00244091"/>
    <w:rsid w:val="00244844"/>
    <w:rsid w:val="0025745D"/>
    <w:rsid w:val="00275F7B"/>
    <w:rsid w:val="002814F4"/>
    <w:rsid w:val="00286D02"/>
    <w:rsid w:val="002879DA"/>
    <w:rsid w:val="00287D31"/>
    <w:rsid w:val="00294464"/>
    <w:rsid w:val="00297578"/>
    <w:rsid w:val="002C07CE"/>
    <w:rsid w:val="002C47D8"/>
    <w:rsid w:val="002C74A2"/>
    <w:rsid w:val="002D1D3E"/>
    <w:rsid w:val="002E10AA"/>
    <w:rsid w:val="002F54C7"/>
    <w:rsid w:val="00304F2F"/>
    <w:rsid w:val="00305930"/>
    <w:rsid w:val="00314E03"/>
    <w:rsid w:val="00325B4E"/>
    <w:rsid w:val="003273EB"/>
    <w:rsid w:val="00343640"/>
    <w:rsid w:val="00346FB6"/>
    <w:rsid w:val="00350476"/>
    <w:rsid w:val="00356C94"/>
    <w:rsid w:val="00360332"/>
    <w:rsid w:val="00360C76"/>
    <w:rsid w:val="003624E3"/>
    <w:rsid w:val="003625FD"/>
    <w:rsid w:val="00362993"/>
    <w:rsid w:val="003733FA"/>
    <w:rsid w:val="00373BAC"/>
    <w:rsid w:val="00374FF5"/>
    <w:rsid w:val="00384C4A"/>
    <w:rsid w:val="0038534B"/>
    <w:rsid w:val="00385EBC"/>
    <w:rsid w:val="003866BA"/>
    <w:rsid w:val="003908A8"/>
    <w:rsid w:val="00395D30"/>
    <w:rsid w:val="003A5DF4"/>
    <w:rsid w:val="003B0261"/>
    <w:rsid w:val="003B3248"/>
    <w:rsid w:val="003B7FBA"/>
    <w:rsid w:val="003C46A9"/>
    <w:rsid w:val="003C6E60"/>
    <w:rsid w:val="003C7667"/>
    <w:rsid w:val="003C76BF"/>
    <w:rsid w:val="003D2671"/>
    <w:rsid w:val="003E0B67"/>
    <w:rsid w:val="003E17A7"/>
    <w:rsid w:val="003E24A2"/>
    <w:rsid w:val="003E44B7"/>
    <w:rsid w:val="003E798A"/>
    <w:rsid w:val="003F0972"/>
    <w:rsid w:val="003F33B0"/>
    <w:rsid w:val="003F3867"/>
    <w:rsid w:val="003F4ED8"/>
    <w:rsid w:val="0040263E"/>
    <w:rsid w:val="00404BD8"/>
    <w:rsid w:val="0040747E"/>
    <w:rsid w:val="0041044F"/>
    <w:rsid w:val="004138B2"/>
    <w:rsid w:val="004174D7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75DE8"/>
    <w:rsid w:val="00485989"/>
    <w:rsid w:val="00486C51"/>
    <w:rsid w:val="004954A2"/>
    <w:rsid w:val="004A01F6"/>
    <w:rsid w:val="004B1395"/>
    <w:rsid w:val="004B4968"/>
    <w:rsid w:val="004D066F"/>
    <w:rsid w:val="004D16E9"/>
    <w:rsid w:val="004D4A67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648DE"/>
    <w:rsid w:val="00571C62"/>
    <w:rsid w:val="005738C3"/>
    <w:rsid w:val="005742EE"/>
    <w:rsid w:val="0057627C"/>
    <w:rsid w:val="00577DBA"/>
    <w:rsid w:val="00580576"/>
    <w:rsid w:val="0058662D"/>
    <w:rsid w:val="0059713F"/>
    <w:rsid w:val="005A47B3"/>
    <w:rsid w:val="005B5566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23F9"/>
    <w:rsid w:val="006030A2"/>
    <w:rsid w:val="0060350C"/>
    <w:rsid w:val="00613FA6"/>
    <w:rsid w:val="006155CE"/>
    <w:rsid w:val="006210C3"/>
    <w:rsid w:val="00623F7E"/>
    <w:rsid w:val="00626633"/>
    <w:rsid w:val="006305B4"/>
    <w:rsid w:val="00631B0E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9CA"/>
    <w:rsid w:val="00700DAB"/>
    <w:rsid w:val="007013B2"/>
    <w:rsid w:val="0070304F"/>
    <w:rsid w:val="007055AB"/>
    <w:rsid w:val="00705C70"/>
    <w:rsid w:val="0071045B"/>
    <w:rsid w:val="007113FA"/>
    <w:rsid w:val="007223AD"/>
    <w:rsid w:val="00724CA2"/>
    <w:rsid w:val="007346FB"/>
    <w:rsid w:val="0074592E"/>
    <w:rsid w:val="00756C3D"/>
    <w:rsid w:val="00757E93"/>
    <w:rsid w:val="007636E7"/>
    <w:rsid w:val="0076690D"/>
    <w:rsid w:val="00772A1A"/>
    <w:rsid w:val="00772C7B"/>
    <w:rsid w:val="0078219D"/>
    <w:rsid w:val="00786B94"/>
    <w:rsid w:val="00791610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1881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60B32"/>
    <w:rsid w:val="0087295E"/>
    <w:rsid w:val="008815ED"/>
    <w:rsid w:val="00882448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6FF8"/>
    <w:rsid w:val="00927BB5"/>
    <w:rsid w:val="00937CCA"/>
    <w:rsid w:val="00943B99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9692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9F6C96"/>
    <w:rsid w:val="00A0388C"/>
    <w:rsid w:val="00A04361"/>
    <w:rsid w:val="00A13D81"/>
    <w:rsid w:val="00A14AEE"/>
    <w:rsid w:val="00A157DB"/>
    <w:rsid w:val="00A17F0D"/>
    <w:rsid w:val="00A24A7C"/>
    <w:rsid w:val="00A266C0"/>
    <w:rsid w:val="00A30159"/>
    <w:rsid w:val="00A30C2A"/>
    <w:rsid w:val="00A324D8"/>
    <w:rsid w:val="00A338E8"/>
    <w:rsid w:val="00A428BA"/>
    <w:rsid w:val="00A60A3D"/>
    <w:rsid w:val="00A661B8"/>
    <w:rsid w:val="00A71B73"/>
    <w:rsid w:val="00A734DF"/>
    <w:rsid w:val="00A73946"/>
    <w:rsid w:val="00A75475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E64B9"/>
    <w:rsid w:val="00AF6EFE"/>
    <w:rsid w:val="00B0511B"/>
    <w:rsid w:val="00B1188C"/>
    <w:rsid w:val="00B215AB"/>
    <w:rsid w:val="00B40D91"/>
    <w:rsid w:val="00B41F45"/>
    <w:rsid w:val="00B438CB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C0CE9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5C9C"/>
    <w:rsid w:val="00C270C7"/>
    <w:rsid w:val="00C31C4D"/>
    <w:rsid w:val="00C42F71"/>
    <w:rsid w:val="00C512A5"/>
    <w:rsid w:val="00C517FD"/>
    <w:rsid w:val="00C51BE4"/>
    <w:rsid w:val="00C53283"/>
    <w:rsid w:val="00C54AF6"/>
    <w:rsid w:val="00C6723E"/>
    <w:rsid w:val="00C75E32"/>
    <w:rsid w:val="00C76F3E"/>
    <w:rsid w:val="00C85CD1"/>
    <w:rsid w:val="00C916B2"/>
    <w:rsid w:val="00C94B68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D357B"/>
    <w:rsid w:val="00CD77A6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776F"/>
    <w:rsid w:val="00D301C9"/>
    <w:rsid w:val="00D31896"/>
    <w:rsid w:val="00D351DF"/>
    <w:rsid w:val="00D36CE7"/>
    <w:rsid w:val="00D401FE"/>
    <w:rsid w:val="00D458C1"/>
    <w:rsid w:val="00D461AE"/>
    <w:rsid w:val="00D503B8"/>
    <w:rsid w:val="00D525AE"/>
    <w:rsid w:val="00D5660C"/>
    <w:rsid w:val="00D62683"/>
    <w:rsid w:val="00D678D4"/>
    <w:rsid w:val="00D8268D"/>
    <w:rsid w:val="00D83B32"/>
    <w:rsid w:val="00D84022"/>
    <w:rsid w:val="00D87641"/>
    <w:rsid w:val="00D948C4"/>
    <w:rsid w:val="00D95335"/>
    <w:rsid w:val="00D965EE"/>
    <w:rsid w:val="00DB16D8"/>
    <w:rsid w:val="00DB4CA6"/>
    <w:rsid w:val="00DC027C"/>
    <w:rsid w:val="00DC123E"/>
    <w:rsid w:val="00DC63E1"/>
    <w:rsid w:val="00DC69D7"/>
    <w:rsid w:val="00DE3570"/>
    <w:rsid w:val="00DE434E"/>
    <w:rsid w:val="00E00FBA"/>
    <w:rsid w:val="00E03212"/>
    <w:rsid w:val="00E103C7"/>
    <w:rsid w:val="00E10485"/>
    <w:rsid w:val="00E12A66"/>
    <w:rsid w:val="00E2252E"/>
    <w:rsid w:val="00E25090"/>
    <w:rsid w:val="00E3013A"/>
    <w:rsid w:val="00E30B80"/>
    <w:rsid w:val="00E3758F"/>
    <w:rsid w:val="00E4019E"/>
    <w:rsid w:val="00E44F59"/>
    <w:rsid w:val="00E4522C"/>
    <w:rsid w:val="00E459C7"/>
    <w:rsid w:val="00E474D6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3AD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39C7"/>
    <w:rsid w:val="00F35A71"/>
    <w:rsid w:val="00F35AD4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157E"/>
    <w:rsid w:val="00FC2DE5"/>
    <w:rsid w:val="00FC5619"/>
    <w:rsid w:val="00FC713C"/>
    <w:rsid w:val="00FD0638"/>
    <w:rsid w:val="00FD25EF"/>
    <w:rsid w:val="00FD5F61"/>
    <w:rsid w:val="00FD6E36"/>
    <w:rsid w:val="00FE645E"/>
    <w:rsid w:val="00FE70D2"/>
    <w:rsid w:val="00FF17FA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AA9D"/>
  <w15:docId w15:val="{A68B4931-2A95-4BC2-B104-720CA15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decyz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7484-C5E2-47CA-AB39-017A841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obwieszczenie_decyzja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Garczarek, Karolina</cp:lastModifiedBy>
  <cp:revision>10</cp:revision>
  <cp:lastPrinted>2022-07-20T10:10:00Z</cp:lastPrinted>
  <dcterms:created xsi:type="dcterms:W3CDTF">2022-07-20T08:41:00Z</dcterms:created>
  <dcterms:modified xsi:type="dcterms:W3CDTF">2022-07-20T10:25:00Z</dcterms:modified>
</cp:coreProperties>
</file>