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ECDC" w14:textId="77777777" w:rsidR="001F2E3A" w:rsidRPr="00250A58" w:rsidRDefault="001F2E3A" w:rsidP="001F2E3A">
      <w:pPr>
        <w:tabs>
          <w:tab w:val="right" w:pos="7560"/>
        </w:tabs>
        <w:jc w:val="center"/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0A58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250A58">
        <w:rPr>
          <w:rFonts w:ascii="Verdana" w:eastAsia="Batang" w:hAnsi="Verdana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348E64DA" w14:textId="77777777" w:rsidR="00C441C8" w:rsidRPr="00AC703C" w:rsidRDefault="00250A58" w:rsidP="00C441C8">
      <w:pPr>
        <w:tabs>
          <w:tab w:val="left" w:pos="4040"/>
        </w:tabs>
        <w:jc w:val="center"/>
        <w:rPr>
          <w:sz w:val="20"/>
          <w:szCs w:val="20"/>
          <w:highlight w:val="red"/>
        </w:rPr>
      </w:pPr>
      <w:r w:rsidRPr="00AC703C">
        <w:rPr>
          <w:noProof/>
          <w:sz w:val="20"/>
          <w:szCs w:val="20"/>
          <w:highlight w:val="red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5C1C91B" wp14:editId="264D0074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EBCD0" w14:textId="77777777" w:rsidR="00C441C8" w:rsidRDefault="00C441C8" w:rsidP="00C441C8">
                            <w:r>
                              <w:object w:dxaOrig="9360" w:dyaOrig="12" w14:anchorId="25389B8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19039826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1C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0F1EBCD0" w14:textId="77777777" w:rsidR="00C441C8" w:rsidRDefault="00C441C8" w:rsidP="00C441C8">
                      <w:r>
                        <w:object w:dxaOrig="9360" w:dyaOrig="12" w14:anchorId="25389B81">
                          <v:shape id="_x0000_i1026" type="#_x0000_t75" style="width:468pt;height:.5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1903982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5BFCA1F" w14:textId="77777777" w:rsidR="001F2E3A" w:rsidRPr="00250A58" w:rsidRDefault="001F2E3A" w:rsidP="00BF523E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0A58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Departament Kontroli i Certyfikacji RPO,</w:t>
      </w:r>
    </w:p>
    <w:p w14:paraId="39B9F9AE" w14:textId="77777777" w:rsidR="001F2E3A" w:rsidRPr="00250A58" w:rsidRDefault="001F2E3A" w:rsidP="00BF523E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0A58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 EFRR</w:t>
      </w:r>
    </w:p>
    <w:p w14:paraId="2EAC49B3" w14:textId="77777777" w:rsidR="001F2E3A" w:rsidRPr="00250A58" w:rsidRDefault="00BF5432" w:rsidP="001F2E3A">
      <w:pPr>
        <w:jc w:val="center"/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0A58">
        <w:rPr>
          <w:rFonts w:ascii="Verdana" w:hAnsi="Verdana"/>
          <w:spacing w:val="22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Wincentego Witosa 86, 25 – 561 Kielce, tel. (041) 277 13 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8"/>
      </w:tblGrid>
      <w:tr w:rsidR="00AC703C" w:rsidRPr="00AC703C" w14:paraId="32F75673" w14:textId="77777777" w:rsidTr="00022762">
        <w:tc>
          <w:tcPr>
            <w:tcW w:w="4946" w:type="dxa"/>
            <w:shd w:val="clear" w:color="auto" w:fill="auto"/>
          </w:tcPr>
          <w:p w14:paraId="2294286D" w14:textId="77777777" w:rsidR="00A842ED" w:rsidRPr="00AC703C" w:rsidRDefault="00A842ED" w:rsidP="00F6122B">
            <w:pPr>
              <w:rPr>
                <w:smallCaps/>
              </w:rPr>
            </w:pPr>
          </w:p>
          <w:p w14:paraId="28DFB39E" w14:textId="77777777" w:rsidR="00734FE1" w:rsidRPr="00AC703C" w:rsidRDefault="00022762" w:rsidP="00F6122B">
            <w:pPr>
              <w:rPr>
                <w:lang w:val="en-US"/>
              </w:rPr>
            </w:pPr>
            <w:r w:rsidRPr="00AC703C">
              <w:rPr>
                <w:smallCaps/>
              </w:rPr>
              <w:t>KC-I.432.</w:t>
            </w:r>
            <w:r w:rsidR="00154217" w:rsidRPr="00AC703C">
              <w:rPr>
                <w:smallCaps/>
              </w:rPr>
              <w:t>188</w:t>
            </w:r>
            <w:r w:rsidRPr="00AC703C">
              <w:rPr>
                <w:smallCaps/>
              </w:rPr>
              <w:t>.</w:t>
            </w:r>
            <w:r w:rsidR="00154217" w:rsidRPr="00AC703C">
              <w:rPr>
                <w:smallCaps/>
              </w:rPr>
              <w:t>2</w:t>
            </w:r>
            <w:r w:rsidRPr="00AC703C">
              <w:rPr>
                <w:smallCaps/>
              </w:rPr>
              <w:t>.202</w:t>
            </w:r>
            <w:r w:rsidR="00154217" w:rsidRPr="00AC703C">
              <w:rPr>
                <w:smallCaps/>
              </w:rPr>
              <w:t>2</w:t>
            </w:r>
          </w:p>
        </w:tc>
        <w:tc>
          <w:tcPr>
            <w:tcW w:w="4946" w:type="dxa"/>
            <w:shd w:val="clear" w:color="auto" w:fill="auto"/>
          </w:tcPr>
          <w:p w14:paraId="28FA7BF5" w14:textId="77777777" w:rsidR="00A842ED" w:rsidRPr="00AC703C" w:rsidRDefault="00A842ED" w:rsidP="00A842ED">
            <w:pPr>
              <w:rPr>
                <w:lang w:val="en-US"/>
              </w:rPr>
            </w:pPr>
          </w:p>
          <w:p w14:paraId="2C722B64" w14:textId="77777777" w:rsidR="00734FE1" w:rsidRPr="00AC703C" w:rsidRDefault="00BC2C06" w:rsidP="00036728">
            <w:pPr>
              <w:jc w:val="right"/>
              <w:rPr>
                <w:lang w:val="en-US"/>
              </w:rPr>
            </w:pPr>
            <w:r w:rsidRPr="00AC703C">
              <w:rPr>
                <w:lang w:val="en-US"/>
              </w:rPr>
              <w:t>Kielce,</w:t>
            </w:r>
            <w:r w:rsidR="00EE21FD" w:rsidRPr="00AC703C">
              <w:rPr>
                <w:lang w:val="en-US"/>
              </w:rPr>
              <w:t xml:space="preserve"> dn. </w:t>
            </w:r>
            <w:r w:rsidR="00154217" w:rsidRPr="00AC703C">
              <w:rPr>
                <w:lang w:val="en-US"/>
              </w:rPr>
              <w:t>30</w:t>
            </w:r>
            <w:r w:rsidR="00022347" w:rsidRPr="00AC703C">
              <w:rPr>
                <w:lang w:val="en-US"/>
              </w:rPr>
              <w:t>.0</w:t>
            </w:r>
            <w:r w:rsidR="00BF48E9" w:rsidRPr="00AC703C">
              <w:rPr>
                <w:lang w:val="en-US"/>
              </w:rPr>
              <w:t>6</w:t>
            </w:r>
            <w:r w:rsidR="00734FE1" w:rsidRPr="00AC703C">
              <w:rPr>
                <w:lang w:val="en-US"/>
              </w:rPr>
              <w:t>.20</w:t>
            </w:r>
            <w:r w:rsidR="008B13F8" w:rsidRPr="00AC703C">
              <w:rPr>
                <w:lang w:val="en-US"/>
              </w:rPr>
              <w:t>2</w:t>
            </w:r>
            <w:r w:rsidR="00154217" w:rsidRPr="00AC703C">
              <w:rPr>
                <w:lang w:val="en-US"/>
              </w:rPr>
              <w:t>2</w:t>
            </w:r>
            <w:r w:rsidR="00734FE1" w:rsidRPr="00AC703C">
              <w:rPr>
                <w:lang w:val="en-US"/>
              </w:rPr>
              <w:t xml:space="preserve"> r.</w:t>
            </w:r>
          </w:p>
        </w:tc>
      </w:tr>
    </w:tbl>
    <w:p w14:paraId="55BC3951" w14:textId="77777777" w:rsidR="00E815F4" w:rsidRPr="00AC703C" w:rsidRDefault="00E815F4" w:rsidP="00F6122B">
      <w:pPr>
        <w:rPr>
          <w:lang w:val="en-US"/>
        </w:rPr>
      </w:pPr>
    </w:p>
    <w:p w14:paraId="30EFB377" w14:textId="77777777" w:rsidR="00EE3309" w:rsidRPr="00AC703C" w:rsidRDefault="002F3D59" w:rsidP="00BF5432">
      <w:pPr>
        <w:ind w:left="-180"/>
        <w:jc w:val="center"/>
        <w:rPr>
          <w:b/>
          <w:sz w:val="32"/>
          <w:szCs w:val="32"/>
        </w:rPr>
      </w:pPr>
      <w:r w:rsidRPr="00AC703C">
        <w:rPr>
          <w:b/>
          <w:sz w:val="32"/>
          <w:szCs w:val="32"/>
        </w:rPr>
        <w:t>I</w:t>
      </w:r>
      <w:r w:rsidR="001F2E3A" w:rsidRPr="00AC703C">
        <w:rPr>
          <w:b/>
          <w:sz w:val="32"/>
          <w:szCs w:val="32"/>
        </w:rPr>
        <w:t>nformacja</w:t>
      </w:r>
      <w:r w:rsidRPr="00AC703C">
        <w:rPr>
          <w:b/>
          <w:sz w:val="32"/>
          <w:szCs w:val="32"/>
        </w:rPr>
        <w:t xml:space="preserve"> P</w:t>
      </w:r>
      <w:r w:rsidR="001F2E3A" w:rsidRPr="00AC703C">
        <w:rPr>
          <w:b/>
          <w:sz w:val="32"/>
          <w:szCs w:val="32"/>
        </w:rPr>
        <w:t>okontrolna</w:t>
      </w:r>
      <w:r w:rsidR="00FE3C55" w:rsidRPr="00AC703C">
        <w:rPr>
          <w:b/>
          <w:sz w:val="32"/>
          <w:szCs w:val="32"/>
        </w:rPr>
        <w:t xml:space="preserve"> </w:t>
      </w:r>
      <w:r w:rsidR="001F2E3A" w:rsidRPr="00AC703C">
        <w:rPr>
          <w:b/>
          <w:sz w:val="32"/>
          <w:szCs w:val="32"/>
        </w:rPr>
        <w:t>Nr</w:t>
      </w:r>
      <w:r w:rsidR="00A16C85" w:rsidRPr="00AC703C">
        <w:rPr>
          <w:b/>
          <w:sz w:val="32"/>
          <w:szCs w:val="32"/>
        </w:rPr>
        <w:t xml:space="preserve"> </w:t>
      </w:r>
      <w:r w:rsidR="00154217" w:rsidRPr="00AC703C">
        <w:rPr>
          <w:b/>
          <w:sz w:val="32"/>
          <w:szCs w:val="32"/>
        </w:rPr>
        <w:t>30</w:t>
      </w:r>
      <w:r w:rsidR="00BF5432" w:rsidRPr="00AC703C">
        <w:rPr>
          <w:b/>
          <w:sz w:val="32"/>
          <w:szCs w:val="32"/>
        </w:rPr>
        <w:t>/N/III/RPO/202</w:t>
      </w:r>
      <w:r w:rsidR="00154217" w:rsidRPr="00AC703C">
        <w:rPr>
          <w:b/>
          <w:sz w:val="32"/>
          <w:szCs w:val="32"/>
        </w:rPr>
        <w:t>2</w:t>
      </w:r>
    </w:p>
    <w:p w14:paraId="76C4AA4D" w14:textId="77777777" w:rsidR="00D07D07" w:rsidRPr="00AC703C" w:rsidRDefault="00D07D07" w:rsidP="008E3521"/>
    <w:p w14:paraId="71C65683" w14:textId="77777777" w:rsidR="00EE21FD" w:rsidRPr="00AD5377" w:rsidRDefault="002F3D59" w:rsidP="00AD5377">
      <w:pPr>
        <w:spacing w:line="360" w:lineRule="auto"/>
        <w:jc w:val="both"/>
        <w:rPr>
          <w:b/>
          <w:i/>
        </w:rPr>
      </w:pPr>
      <w:r w:rsidRPr="00AD5377">
        <w:t xml:space="preserve">z </w:t>
      </w:r>
      <w:r w:rsidR="007E3A1E" w:rsidRPr="00AD5377">
        <w:t xml:space="preserve">kontroli </w:t>
      </w:r>
      <w:r w:rsidR="00726BC5" w:rsidRPr="00AD5377">
        <w:t xml:space="preserve">końcowej </w:t>
      </w:r>
      <w:r w:rsidRPr="00AD5377">
        <w:t xml:space="preserve">projektu nr </w:t>
      </w:r>
      <w:bookmarkStart w:id="0" w:name="_Hlk499621649"/>
      <w:r w:rsidR="00154217" w:rsidRPr="00AD5377">
        <w:rPr>
          <w:b/>
        </w:rPr>
        <w:t>RPSW.03.03.00-26-0055/17</w:t>
      </w:r>
      <w:r w:rsidR="00BC1D67" w:rsidRPr="00AD5377">
        <w:rPr>
          <w:b/>
        </w:rPr>
        <w:t xml:space="preserve"> </w:t>
      </w:r>
      <w:r w:rsidR="00DD737B" w:rsidRPr="00AD5377">
        <w:rPr>
          <w:b/>
        </w:rPr>
        <w:t>pn.</w:t>
      </w:r>
      <w:r w:rsidR="00726BC5" w:rsidRPr="00AD5377">
        <w:rPr>
          <w:b/>
        </w:rPr>
        <w:t>:</w:t>
      </w:r>
      <w:r w:rsidR="00DD737B" w:rsidRPr="00AD5377">
        <w:rPr>
          <w:b/>
        </w:rPr>
        <w:t xml:space="preserve"> </w:t>
      </w:r>
      <w:r w:rsidR="00DD737B" w:rsidRPr="00AD5377">
        <w:rPr>
          <w:b/>
          <w:i/>
        </w:rPr>
        <w:t>„</w:t>
      </w:r>
      <w:bookmarkStart w:id="1" w:name="_Hlk107483778"/>
      <w:r w:rsidR="00154217" w:rsidRPr="00AD5377">
        <w:rPr>
          <w:b/>
          <w:i/>
        </w:rPr>
        <w:t>Zwiększenie efektywności energetycznej budynków Szpitala Powiatowego w Chmielniku</w:t>
      </w:r>
      <w:bookmarkEnd w:id="1"/>
      <w:r w:rsidR="00DD737B" w:rsidRPr="00AD5377">
        <w:rPr>
          <w:b/>
          <w:i/>
        </w:rPr>
        <w:t>”</w:t>
      </w:r>
      <w:bookmarkEnd w:id="0"/>
      <w:r w:rsidRPr="00AD5377">
        <w:t>, r</w:t>
      </w:r>
      <w:r w:rsidR="001F2E3A" w:rsidRPr="00AD5377">
        <w:t xml:space="preserve">ealizowanego </w:t>
      </w:r>
      <w:r w:rsidR="00632967" w:rsidRPr="00AD5377">
        <w:t>w ramach Działania</w:t>
      </w:r>
      <w:r w:rsidR="00726BC5" w:rsidRPr="00AD5377">
        <w:t xml:space="preserve"> </w:t>
      </w:r>
      <w:r w:rsidR="009D213A" w:rsidRPr="00AD5377">
        <w:t>3</w:t>
      </w:r>
      <w:r w:rsidR="002D1E49" w:rsidRPr="00AD5377">
        <w:t>.</w:t>
      </w:r>
      <w:r w:rsidR="009D213A" w:rsidRPr="00AD5377">
        <w:t>3</w:t>
      </w:r>
      <w:r w:rsidR="00DE7388" w:rsidRPr="00AD5377">
        <w:t xml:space="preserve"> </w:t>
      </w:r>
      <w:r w:rsidR="00726BC5" w:rsidRPr="00AD5377">
        <w:t>„</w:t>
      </w:r>
      <w:r w:rsidR="009D213A" w:rsidRPr="00AD5377">
        <w:t>Poprawa efektywności energetycznej</w:t>
      </w:r>
      <w:r w:rsidR="00154217" w:rsidRPr="00AD5377">
        <w:t xml:space="preserve"> </w:t>
      </w:r>
      <w:r w:rsidR="009D213A" w:rsidRPr="00AD5377">
        <w:t>w sektorze publicznym i mieszkaniowym</w:t>
      </w:r>
      <w:r w:rsidR="00726BC5" w:rsidRPr="00AD5377">
        <w:t>”</w:t>
      </w:r>
      <w:r w:rsidRPr="00AD5377">
        <w:t>,</w:t>
      </w:r>
      <w:r w:rsidR="00154217" w:rsidRPr="00AD5377">
        <w:br/>
      </w:r>
      <w:r w:rsidR="002207A2" w:rsidRPr="00AD5377">
        <w:t>3</w:t>
      </w:r>
      <w:r w:rsidRPr="00AD5377">
        <w:t xml:space="preserve"> Osi priorytetowej Regionalnego Programu Operacyjnego Województw</w:t>
      </w:r>
      <w:r w:rsidR="009D213A" w:rsidRPr="00AD5377">
        <w:t>a Świętokrzyskiego</w:t>
      </w:r>
      <w:r w:rsidR="003B4CF1" w:rsidRPr="00AD5377">
        <w:t xml:space="preserve"> </w:t>
      </w:r>
      <w:r w:rsidR="007E3A1E" w:rsidRPr="00AD5377">
        <w:t>na lata 2014 </w:t>
      </w:r>
      <w:r w:rsidR="00BF6161" w:rsidRPr="00AD5377">
        <w:t>–</w:t>
      </w:r>
      <w:r w:rsidR="007E3A1E" w:rsidRPr="00AD5377">
        <w:t> </w:t>
      </w:r>
      <w:r w:rsidRPr="00AD5377">
        <w:t xml:space="preserve">2020, </w:t>
      </w:r>
      <w:r w:rsidR="007E3A1E" w:rsidRPr="00AD5377">
        <w:t>przeprowadzonej w miejscu realizacji projekt</w:t>
      </w:r>
      <w:r w:rsidR="00CF1EEF" w:rsidRPr="00AD5377">
        <w:t xml:space="preserve">u </w:t>
      </w:r>
      <w:r w:rsidR="00AA72F7" w:rsidRPr="00AD5377">
        <w:t>w dniu</w:t>
      </w:r>
      <w:r w:rsidR="00A16C85" w:rsidRPr="00AD5377">
        <w:t xml:space="preserve"> </w:t>
      </w:r>
      <w:r w:rsidR="00154217" w:rsidRPr="00AD5377">
        <w:t>12</w:t>
      </w:r>
      <w:r w:rsidR="007E3A1E" w:rsidRPr="00AD5377">
        <w:t xml:space="preserve"> </w:t>
      </w:r>
      <w:r w:rsidR="00BF5432" w:rsidRPr="00AD5377">
        <w:t>maja</w:t>
      </w:r>
      <w:r w:rsidR="007E3A1E" w:rsidRPr="00AD5377">
        <w:t xml:space="preserve"> 20</w:t>
      </w:r>
      <w:r w:rsidR="00632967" w:rsidRPr="00AD5377">
        <w:t>2</w:t>
      </w:r>
      <w:r w:rsidR="00154217" w:rsidRPr="00AD5377">
        <w:t>2</w:t>
      </w:r>
      <w:r w:rsidR="007E3A1E" w:rsidRPr="00AD5377">
        <w:t> r</w:t>
      </w:r>
      <w:r w:rsidR="00BF5432" w:rsidRPr="00AD5377">
        <w:t>.</w:t>
      </w:r>
      <w:r w:rsidR="00154217" w:rsidRPr="00AD5377">
        <w:t xml:space="preserve"> oraz dodatkowo na dokumentach w siedzibie Instytucji Zarządzającej Regionalnym Programem Operacyjnym Województwa Świętokrzyskiego na lata 2014 – 2020 do dnia 31 maja 2022 r.</w:t>
      </w:r>
    </w:p>
    <w:p w14:paraId="60F1DA3F" w14:textId="77777777" w:rsidR="003405AF" w:rsidRPr="00AD5377" w:rsidRDefault="003405AF" w:rsidP="00AD5377">
      <w:pPr>
        <w:spacing w:line="360" w:lineRule="auto"/>
        <w:jc w:val="both"/>
        <w:rPr>
          <w:b/>
        </w:rPr>
      </w:pPr>
      <w:r w:rsidRPr="00AD5377">
        <w:rPr>
          <w:b/>
        </w:rPr>
        <w:t>I. INFORMACJE OGÓLNE:</w:t>
      </w:r>
    </w:p>
    <w:p w14:paraId="394E8A10" w14:textId="77777777" w:rsidR="008C11D0" w:rsidRPr="00AD5377" w:rsidRDefault="003405AF" w:rsidP="00AD5377">
      <w:pPr>
        <w:numPr>
          <w:ilvl w:val="0"/>
          <w:numId w:val="2"/>
        </w:numPr>
        <w:spacing w:line="360" w:lineRule="auto"/>
        <w:ind w:left="357" w:hanging="357"/>
        <w:jc w:val="both"/>
        <w:rPr>
          <w:u w:val="single"/>
        </w:rPr>
      </w:pPr>
      <w:r w:rsidRPr="00AD5377">
        <w:rPr>
          <w:u w:val="single"/>
        </w:rPr>
        <w:t>Nazwa i adres badanego Beneficjenta:</w:t>
      </w:r>
    </w:p>
    <w:p w14:paraId="1513663A" w14:textId="77777777" w:rsidR="00B93E91" w:rsidRPr="00AD5377" w:rsidRDefault="00154217" w:rsidP="00AD5377">
      <w:pPr>
        <w:spacing w:line="360" w:lineRule="auto"/>
        <w:ind w:firstLine="357"/>
        <w:jc w:val="both"/>
      </w:pPr>
      <w:r w:rsidRPr="00AD5377">
        <w:t>Szpital Powiatowy w Chmielniku</w:t>
      </w:r>
    </w:p>
    <w:p w14:paraId="24456D74" w14:textId="77777777" w:rsidR="005D50FE" w:rsidRPr="00AD5377" w:rsidRDefault="007A04A1" w:rsidP="00AD5377">
      <w:pPr>
        <w:spacing w:line="360" w:lineRule="auto"/>
        <w:ind w:firstLine="357"/>
        <w:jc w:val="both"/>
      </w:pPr>
      <w:r w:rsidRPr="00AD5377">
        <w:t>ul. Kielecka 1-3</w:t>
      </w:r>
    </w:p>
    <w:p w14:paraId="1684BF54" w14:textId="77777777" w:rsidR="00A52375" w:rsidRPr="00AD5377" w:rsidRDefault="00A52375" w:rsidP="00AD5377">
      <w:pPr>
        <w:spacing w:line="360" w:lineRule="auto"/>
        <w:ind w:firstLine="357"/>
        <w:jc w:val="both"/>
      </w:pPr>
      <w:r w:rsidRPr="00AD5377">
        <w:t>2</w:t>
      </w:r>
      <w:r w:rsidR="007A04A1" w:rsidRPr="00AD5377">
        <w:t>6</w:t>
      </w:r>
      <w:r w:rsidRPr="00AD5377">
        <w:t> - </w:t>
      </w:r>
      <w:r w:rsidR="007A04A1" w:rsidRPr="00AD5377">
        <w:t>020</w:t>
      </w:r>
      <w:r w:rsidRPr="00AD5377">
        <w:t xml:space="preserve"> </w:t>
      </w:r>
      <w:r w:rsidR="007A04A1" w:rsidRPr="00AD5377">
        <w:t>Chmielnik</w:t>
      </w:r>
    </w:p>
    <w:p w14:paraId="7DACB83A" w14:textId="77777777" w:rsidR="003405AF" w:rsidRPr="00AD5377" w:rsidRDefault="003405AF" w:rsidP="00AD5377">
      <w:pPr>
        <w:numPr>
          <w:ilvl w:val="0"/>
          <w:numId w:val="2"/>
        </w:numPr>
        <w:spacing w:line="360" w:lineRule="auto"/>
        <w:ind w:left="357" w:hanging="357"/>
        <w:jc w:val="both"/>
        <w:rPr>
          <w:u w:val="single"/>
        </w:rPr>
      </w:pPr>
      <w:r w:rsidRPr="00AD5377">
        <w:rPr>
          <w:u w:val="single"/>
        </w:rPr>
        <w:t>Status prawny Beneficjenta:</w:t>
      </w:r>
    </w:p>
    <w:p w14:paraId="66248A8B" w14:textId="77777777" w:rsidR="00545577" w:rsidRPr="00AD5377" w:rsidRDefault="007A04A1" w:rsidP="00AD5377">
      <w:pPr>
        <w:spacing w:line="360" w:lineRule="auto"/>
        <w:ind w:firstLine="357"/>
        <w:jc w:val="both"/>
      </w:pPr>
      <w:r w:rsidRPr="00AD5377">
        <w:t>Samodzielnie publiczne zakłady opieki zdrowotnej</w:t>
      </w:r>
    </w:p>
    <w:p w14:paraId="22E3F1E8" w14:textId="77777777" w:rsidR="00BF735E" w:rsidRPr="00AD5377" w:rsidRDefault="00BF735E" w:rsidP="00AD5377">
      <w:pPr>
        <w:spacing w:line="360" w:lineRule="auto"/>
        <w:jc w:val="both"/>
        <w:rPr>
          <w:b/>
        </w:rPr>
      </w:pPr>
      <w:r w:rsidRPr="00AD5377">
        <w:rPr>
          <w:b/>
        </w:rPr>
        <w:t xml:space="preserve">II. </w:t>
      </w:r>
      <w:r w:rsidR="00981F6C" w:rsidRPr="00AD5377">
        <w:rPr>
          <w:b/>
        </w:rPr>
        <w:t>INFORMACJE ZWIĄZANE Z REALIZACJĄ PROJEKTU:</w:t>
      </w:r>
    </w:p>
    <w:p w14:paraId="1DC40AFA" w14:textId="77777777" w:rsidR="00981F6C" w:rsidRPr="00AD5377" w:rsidRDefault="00981F6C" w:rsidP="00AD5377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AD5377">
        <w:rPr>
          <w:u w:val="single"/>
        </w:rPr>
        <w:t>Osoba odpowiedzialna za realizację projektu:</w:t>
      </w:r>
    </w:p>
    <w:p w14:paraId="04E5ED6B" w14:textId="77777777" w:rsidR="000F1608" w:rsidRPr="00AD5377" w:rsidRDefault="007A04A1" w:rsidP="00AD5377">
      <w:pPr>
        <w:spacing w:line="360" w:lineRule="auto"/>
        <w:ind w:firstLine="357"/>
        <w:jc w:val="both"/>
      </w:pPr>
      <w:r w:rsidRPr="00AD5377">
        <w:t xml:space="preserve">Dyrektor Szpitala Powiatowego w Chmielniku </w:t>
      </w:r>
      <w:r w:rsidR="00A842ED" w:rsidRPr="00AD5377">
        <w:t xml:space="preserve">Pan </w:t>
      </w:r>
      <w:r w:rsidRPr="00AD5377">
        <w:t>Grzegorz Piwko</w:t>
      </w:r>
    </w:p>
    <w:p w14:paraId="03D1D820" w14:textId="77777777" w:rsidR="00A5212F" w:rsidRPr="00AD5377" w:rsidRDefault="00A5212F" w:rsidP="00AD5377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AD5377">
        <w:rPr>
          <w:u w:val="single"/>
        </w:rPr>
        <w:t>Nazwa programu operacyjnego:</w:t>
      </w:r>
    </w:p>
    <w:p w14:paraId="245CE439" w14:textId="77777777" w:rsidR="00981F6C" w:rsidRPr="00AD5377" w:rsidRDefault="00A5212F" w:rsidP="00AD5377">
      <w:pPr>
        <w:spacing w:line="360" w:lineRule="auto"/>
        <w:ind w:left="357"/>
        <w:jc w:val="both"/>
      </w:pPr>
      <w:r w:rsidRPr="00AD5377">
        <w:t>Regionalny Program Operacyjny Województw</w:t>
      </w:r>
      <w:r w:rsidR="00BE04CC" w:rsidRPr="00AD5377">
        <w:t>a Świętokrzyskiego na lata 2014</w:t>
      </w:r>
      <w:r w:rsidR="00BF6161" w:rsidRPr="00AD5377">
        <w:t> – </w:t>
      </w:r>
      <w:r w:rsidRPr="00AD5377">
        <w:t>2020</w:t>
      </w:r>
    </w:p>
    <w:p w14:paraId="1AAC12B6" w14:textId="77777777" w:rsidR="00EE0BB8" w:rsidRPr="00AD5377" w:rsidRDefault="00EE0BB8" w:rsidP="00AD5377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AD5377">
        <w:rPr>
          <w:u w:val="single"/>
        </w:rPr>
        <w:t>Numer i nazwa Osi priorytetowej:</w:t>
      </w:r>
    </w:p>
    <w:p w14:paraId="565685D7" w14:textId="77777777" w:rsidR="00EE0BB8" w:rsidRPr="00AD5377" w:rsidRDefault="00EE0BB8" w:rsidP="00AD5377">
      <w:pPr>
        <w:spacing w:line="360" w:lineRule="auto"/>
        <w:ind w:firstLine="357"/>
        <w:jc w:val="both"/>
      </w:pPr>
      <w:r w:rsidRPr="00AD5377">
        <w:t>„</w:t>
      </w:r>
      <w:r w:rsidR="008866C1" w:rsidRPr="00AD5377">
        <w:t>Efektywna i zielona energia</w:t>
      </w:r>
      <w:r w:rsidRPr="00AD5377">
        <w:t>”</w:t>
      </w:r>
    </w:p>
    <w:p w14:paraId="50596C03" w14:textId="77777777" w:rsidR="00EE0BB8" w:rsidRPr="00AD5377" w:rsidRDefault="00EE0BB8" w:rsidP="00AD5377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AD5377">
        <w:rPr>
          <w:u w:val="single"/>
        </w:rPr>
        <w:t>Numer i nazwa Działania:</w:t>
      </w:r>
    </w:p>
    <w:p w14:paraId="11917FF1" w14:textId="77777777" w:rsidR="00EE0BB8" w:rsidRPr="00AD5377" w:rsidRDefault="00AC4652" w:rsidP="00AD5377">
      <w:pPr>
        <w:numPr>
          <w:ilvl w:val="1"/>
          <w:numId w:val="30"/>
        </w:numPr>
        <w:spacing w:line="360" w:lineRule="auto"/>
        <w:jc w:val="both"/>
      </w:pPr>
      <w:r w:rsidRPr="00AD5377">
        <w:t>,,</w:t>
      </w:r>
      <w:r w:rsidR="008866C1" w:rsidRPr="00AD5377">
        <w:t>Poprawa efektywności energetycznej w sektorze publicznym i mieszkaniowym</w:t>
      </w:r>
      <w:r w:rsidR="00EE0BB8" w:rsidRPr="00AD5377">
        <w:t>”</w:t>
      </w:r>
    </w:p>
    <w:p w14:paraId="15E5F3A8" w14:textId="77777777" w:rsidR="00EE0BB8" w:rsidRPr="00AD5377" w:rsidRDefault="00EE0BB8" w:rsidP="00AD5377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AD5377">
        <w:rPr>
          <w:u w:val="single"/>
        </w:rPr>
        <w:t>Nazwa realizowanego projektu:</w:t>
      </w:r>
    </w:p>
    <w:p w14:paraId="31C122DD" w14:textId="77777777" w:rsidR="00EE0BB8" w:rsidRPr="00AD5377" w:rsidRDefault="00EE0BB8" w:rsidP="00AD5377">
      <w:pPr>
        <w:spacing w:line="360" w:lineRule="auto"/>
        <w:ind w:left="357"/>
        <w:jc w:val="both"/>
      </w:pPr>
      <w:r w:rsidRPr="00AD5377">
        <w:t>„</w:t>
      </w:r>
      <w:r w:rsidR="007A04A1" w:rsidRPr="00AD5377">
        <w:t>Zwiększenie efektywności energetycznej budynków Szpitala Powiatowego w Chmielniku</w:t>
      </w:r>
      <w:r w:rsidR="0044047D" w:rsidRPr="00AD5377">
        <w:t>”</w:t>
      </w:r>
      <w:r w:rsidR="00CF1EEF" w:rsidRPr="00AD5377">
        <w:t>.</w:t>
      </w:r>
    </w:p>
    <w:p w14:paraId="59633FEA" w14:textId="77777777" w:rsidR="00EE0BB8" w:rsidRPr="00AD5377" w:rsidRDefault="00EE0BB8" w:rsidP="00AD5377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AD5377">
        <w:rPr>
          <w:u w:val="single"/>
        </w:rPr>
        <w:t>Okres realizacji projektu:</w:t>
      </w:r>
    </w:p>
    <w:p w14:paraId="4F97E6B9" w14:textId="77777777" w:rsidR="00AF7ACC" w:rsidRPr="00AD5377" w:rsidRDefault="00BF6161" w:rsidP="00AD5377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AD5377">
        <w:t>rozpoczęcie realizacji – </w:t>
      </w:r>
      <w:r w:rsidR="007A04A1" w:rsidRPr="00AD5377">
        <w:t>30</w:t>
      </w:r>
      <w:r w:rsidR="00AC4652" w:rsidRPr="00AD5377">
        <w:t>.</w:t>
      </w:r>
      <w:r w:rsidR="00032F7F" w:rsidRPr="00AD5377">
        <w:t>0</w:t>
      </w:r>
      <w:r w:rsidR="007A04A1" w:rsidRPr="00AD5377">
        <w:t>4</w:t>
      </w:r>
      <w:r w:rsidR="00BE04CC" w:rsidRPr="00AD5377">
        <w:t>.201</w:t>
      </w:r>
      <w:r w:rsidR="0017212B" w:rsidRPr="00AD5377">
        <w:t>8</w:t>
      </w:r>
      <w:r w:rsidR="00BE04CC" w:rsidRPr="00AD5377">
        <w:t> </w:t>
      </w:r>
      <w:r w:rsidR="00EE0BB8" w:rsidRPr="00AD5377">
        <w:t xml:space="preserve">r. </w:t>
      </w:r>
    </w:p>
    <w:p w14:paraId="117B2492" w14:textId="77777777" w:rsidR="00EE0BB8" w:rsidRPr="00AD5377" w:rsidRDefault="00BF6161" w:rsidP="00AD5377">
      <w:pPr>
        <w:numPr>
          <w:ilvl w:val="0"/>
          <w:numId w:val="6"/>
        </w:numPr>
        <w:spacing w:line="360" w:lineRule="auto"/>
        <w:ind w:left="714" w:hanging="357"/>
        <w:jc w:val="both"/>
      </w:pPr>
      <w:r w:rsidRPr="00AD5377">
        <w:lastRenderedPageBreak/>
        <w:t>zakończenie realizacji – </w:t>
      </w:r>
      <w:r w:rsidR="007A04A1" w:rsidRPr="00AD5377">
        <w:t>29</w:t>
      </w:r>
      <w:r w:rsidR="00F16812" w:rsidRPr="00AD5377">
        <w:t>.</w:t>
      </w:r>
      <w:r w:rsidR="0017212B" w:rsidRPr="00AD5377">
        <w:t>0</w:t>
      </w:r>
      <w:r w:rsidR="007A04A1" w:rsidRPr="00AD5377">
        <w:t>4</w:t>
      </w:r>
      <w:r w:rsidR="00F16812" w:rsidRPr="00AD5377">
        <w:t>.20</w:t>
      </w:r>
      <w:r w:rsidR="007A04A1" w:rsidRPr="00AD5377">
        <w:t>22</w:t>
      </w:r>
      <w:r w:rsidR="00BE04CC" w:rsidRPr="00AD5377">
        <w:t> </w:t>
      </w:r>
      <w:r w:rsidR="00EE0BB8" w:rsidRPr="00AD5377">
        <w:t>r.</w:t>
      </w:r>
    </w:p>
    <w:p w14:paraId="3C36B4F4" w14:textId="77777777" w:rsidR="00AD55C6" w:rsidRPr="00AD5377" w:rsidRDefault="001F2E3A" w:rsidP="00AD5377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AD5377">
        <w:rPr>
          <w:u w:val="single"/>
        </w:rPr>
        <w:t>Instytucja Zarządzająca</w:t>
      </w:r>
    </w:p>
    <w:p w14:paraId="19C8CC29" w14:textId="77777777" w:rsidR="00EC70B4" w:rsidRPr="00AD5377" w:rsidRDefault="00AA191E" w:rsidP="00AD5377">
      <w:pPr>
        <w:spacing w:line="360" w:lineRule="auto"/>
        <w:ind w:left="357"/>
        <w:jc w:val="both"/>
      </w:pPr>
      <w:r w:rsidRPr="00AD5377">
        <w:t>Niniejszą kontrolę przeprowadzono na podstawie art. 23 ust.</w:t>
      </w:r>
      <w:r w:rsidR="00FF4F8E" w:rsidRPr="00AD5377">
        <w:t xml:space="preserve"> </w:t>
      </w:r>
      <w:r w:rsidRPr="00AD5377">
        <w:t>1 ustawy z dnia 11 lipca 2014</w:t>
      </w:r>
      <w:r w:rsidR="00EE21FD" w:rsidRPr="00AD5377">
        <w:t> </w:t>
      </w:r>
      <w:r w:rsidRPr="00AD5377">
        <w:t>r.</w:t>
      </w:r>
      <w:r w:rsidRPr="00AD5377">
        <w:br/>
        <w:t>o zasadach realizacji programów w zakresie polityki spójności finansowanych w perspektywie finansowej 2014</w:t>
      </w:r>
      <w:r w:rsidR="00BF6161" w:rsidRPr="00AD5377">
        <w:t> – </w:t>
      </w:r>
      <w:r w:rsidR="00EA22F6" w:rsidRPr="00AD5377">
        <w:t>2020 (Dz.U.</w:t>
      </w:r>
      <w:r w:rsidR="00C20763" w:rsidRPr="00AD5377">
        <w:t xml:space="preserve"> </w:t>
      </w:r>
      <w:r w:rsidR="00AD5377">
        <w:t xml:space="preserve">z </w:t>
      </w:r>
      <w:r w:rsidR="00EA22F6" w:rsidRPr="00AD5377">
        <w:t>20</w:t>
      </w:r>
      <w:r w:rsidR="00AD5377">
        <w:t>20 r.,</w:t>
      </w:r>
      <w:r w:rsidR="00EA22F6" w:rsidRPr="00AD5377">
        <w:t xml:space="preserve"> poz. </w:t>
      </w:r>
      <w:r w:rsidR="00AD5377">
        <w:t>818</w:t>
      </w:r>
      <w:r w:rsidR="00EA22F6" w:rsidRPr="00AD5377">
        <w:t xml:space="preserve"> </w:t>
      </w:r>
      <w:r w:rsidRPr="00AD5377">
        <w:t xml:space="preserve">z </w:t>
      </w:r>
      <w:proofErr w:type="spellStart"/>
      <w:r w:rsidRPr="00AD5377">
        <w:t>późn</w:t>
      </w:r>
      <w:proofErr w:type="spellEnd"/>
      <w:r w:rsidRPr="00AD5377">
        <w:t>. zm.) oraz § 14 umowy</w:t>
      </w:r>
      <w:r w:rsidR="00BF6161" w:rsidRPr="00AD5377">
        <w:br/>
      </w:r>
      <w:r w:rsidRPr="00AD5377">
        <w:t xml:space="preserve">nr </w:t>
      </w:r>
      <w:r w:rsidR="007A04A1" w:rsidRPr="00AD5377">
        <w:t>RPSW.03.03.00-26-0055/17</w:t>
      </w:r>
      <w:r w:rsidRPr="00AD5377">
        <w:t xml:space="preserve"> o dofinansowanie projektu nr </w:t>
      </w:r>
      <w:r w:rsidR="007A04A1" w:rsidRPr="00AD5377">
        <w:t>RPSW.03.03.00-26-0055/17</w:t>
      </w:r>
      <w:r w:rsidR="008866C1" w:rsidRPr="00AD5377">
        <w:br/>
      </w:r>
      <w:r w:rsidRPr="00AD5377">
        <w:t>pn.</w:t>
      </w:r>
      <w:r w:rsidR="00AD5377">
        <w:t>:</w:t>
      </w:r>
      <w:r w:rsidRPr="00AD5377">
        <w:t xml:space="preserve"> „</w:t>
      </w:r>
      <w:r w:rsidR="007A04A1" w:rsidRPr="00AD5377">
        <w:t>Zwiększenie efektywności energetycznej budynków Szpitala Powiatowego w Chmielniku</w:t>
      </w:r>
      <w:r w:rsidR="00AD5377">
        <w:t>"</w:t>
      </w:r>
      <w:r w:rsidR="00DE3A86" w:rsidRPr="00AD5377">
        <w:t>.</w:t>
      </w:r>
    </w:p>
    <w:p w14:paraId="474CFA5D" w14:textId="77777777" w:rsidR="00AD5377" w:rsidRPr="00120BD9" w:rsidRDefault="00120BD9" w:rsidP="00AD5377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120BD9">
        <w:rPr>
          <w:u w:val="single"/>
        </w:rPr>
        <w:t>Osoby przeprowadzające kontrolę:</w:t>
      </w:r>
    </w:p>
    <w:p w14:paraId="6F2DA7D6" w14:textId="77777777" w:rsidR="006A35F9" w:rsidRPr="00AD5377" w:rsidRDefault="006A35F9" w:rsidP="00AD5377">
      <w:pPr>
        <w:spacing w:line="360" w:lineRule="auto"/>
        <w:ind w:left="357"/>
        <w:jc w:val="both"/>
      </w:pPr>
      <w:r w:rsidRPr="00AD5377">
        <w:t xml:space="preserve">Kontroli dokonali pracownicy Departamentu </w:t>
      </w:r>
      <w:r w:rsidR="006A437C" w:rsidRPr="00AD5377">
        <w:t>Kontroli i Certyfikacji RPO</w:t>
      </w:r>
      <w:r w:rsidRPr="00AD5377">
        <w:t xml:space="preserve"> Urzędu Marszałkowskiego Wojewódz</w:t>
      </w:r>
      <w:r w:rsidR="006A437C" w:rsidRPr="00AD5377">
        <w:t>twa Świętokrzyskiego z siedzibą w Kielcach, działający</w:t>
      </w:r>
      <w:r w:rsidR="006A437C" w:rsidRPr="00AD5377">
        <w:br/>
      </w:r>
      <w:r w:rsidRPr="00AD5377">
        <w:t>na podstawie upoważnienia, wydanego w dniu</w:t>
      </w:r>
      <w:r w:rsidR="00AC4652" w:rsidRPr="00AD5377">
        <w:t xml:space="preserve"> </w:t>
      </w:r>
      <w:r w:rsidR="00036728" w:rsidRPr="00AD5377">
        <w:t>2</w:t>
      </w:r>
      <w:r w:rsidR="00AC4652" w:rsidRPr="00AD5377">
        <w:t xml:space="preserve"> </w:t>
      </w:r>
      <w:r w:rsidR="00BF3B15" w:rsidRPr="00AD5377">
        <w:t>maja</w:t>
      </w:r>
      <w:r w:rsidR="00AC4652" w:rsidRPr="00AD5377">
        <w:t xml:space="preserve"> </w:t>
      </w:r>
      <w:r w:rsidR="00AF7ACC" w:rsidRPr="00AD5377">
        <w:t>20</w:t>
      </w:r>
      <w:r w:rsidR="00D154F0" w:rsidRPr="00AD5377">
        <w:t>2</w:t>
      </w:r>
      <w:r w:rsidR="00036728" w:rsidRPr="00AD5377">
        <w:t>2</w:t>
      </w:r>
      <w:r w:rsidR="006A437C" w:rsidRPr="00AD5377">
        <w:t xml:space="preserve"> r. przez </w:t>
      </w:r>
      <w:r w:rsidRPr="00AD5377">
        <w:t>Zastępc</w:t>
      </w:r>
      <w:r w:rsidR="00DD028F" w:rsidRPr="00AD5377">
        <w:t>ę</w:t>
      </w:r>
      <w:r w:rsidRPr="00AD5377">
        <w:t xml:space="preserve"> Dyrektora </w:t>
      </w:r>
      <w:r w:rsidR="006A437C" w:rsidRPr="00AD5377">
        <w:t>Departamentu Kontroli i Certyfikacji RPO</w:t>
      </w:r>
      <w:r w:rsidRPr="00AD5377">
        <w:t xml:space="preserve"> </w:t>
      </w:r>
      <w:r w:rsidR="00AD5FAA" w:rsidRPr="00AD5377">
        <w:t>Panią Dorotę Kostrzewską</w:t>
      </w:r>
      <w:r w:rsidR="00AF7ACC" w:rsidRPr="00AD5377">
        <w:t xml:space="preserve">, o numerze </w:t>
      </w:r>
      <w:r w:rsidR="00036728" w:rsidRPr="00AD5377">
        <w:t>30</w:t>
      </w:r>
      <w:r w:rsidR="008866C1" w:rsidRPr="00AD5377">
        <w:t>/N/I</w:t>
      </w:r>
      <w:r w:rsidR="005121D3" w:rsidRPr="00AD5377">
        <w:t>II/RPO/20</w:t>
      </w:r>
      <w:r w:rsidR="00D154F0" w:rsidRPr="00AD5377">
        <w:t>2</w:t>
      </w:r>
      <w:r w:rsidR="00036728" w:rsidRPr="00AD5377">
        <w:t>2</w:t>
      </w:r>
      <w:r w:rsidRPr="00AD5377">
        <w:t>:</w:t>
      </w:r>
    </w:p>
    <w:p w14:paraId="458CA5B7" w14:textId="77777777" w:rsidR="00C126B1" w:rsidRPr="00AD5377" w:rsidRDefault="00DD028F" w:rsidP="00AD5377">
      <w:pPr>
        <w:numPr>
          <w:ilvl w:val="0"/>
          <w:numId w:val="5"/>
        </w:numPr>
        <w:spacing w:line="360" w:lineRule="auto"/>
        <w:jc w:val="both"/>
      </w:pPr>
      <w:r w:rsidRPr="00AD5377">
        <w:t xml:space="preserve">Pan </w:t>
      </w:r>
      <w:r w:rsidR="005A5987" w:rsidRPr="00AD5377">
        <w:t>Przemysław Pikuła</w:t>
      </w:r>
      <w:r w:rsidR="006A35F9" w:rsidRPr="00AD5377">
        <w:t xml:space="preserve"> (kierownik zespołu kontrolnego);</w:t>
      </w:r>
    </w:p>
    <w:p w14:paraId="3FBE49C1" w14:textId="77777777" w:rsidR="006A35F9" w:rsidRPr="00AD5377" w:rsidRDefault="00D154F0" w:rsidP="00AD5377">
      <w:pPr>
        <w:numPr>
          <w:ilvl w:val="0"/>
          <w:numId w:val="5"/>
        </w:numPr>
        <w:spacing w:line="360" w:lineRule="auto"/>
        <w:jc w:val="both"/>
      </w:pPr>
      <w:r w:rsidRPr="00AD5377">
        <w:t>Pan</w:t>
      </w:r>
      <w:r w:rsidR="00036728" w:rsidRPr="00AD5377">
        <w:t>i</w:t>
      </w:r>
      <w:r w:rsidRPr="00AD5377">
        <w:t xml:space="preserve"> </w:t>
      </w:r>
      <w:r w:rsidR="00036728" w:rsidRPr="00AD5377">
        <w:t>Aneta Serweta</w:t>
      </w:r>
      <w:r w:rsidRPr="00AD5377">
        <w:t xml:space="preserve"> </w:t>
      </w:r>
      <w:r w:rsidR="006A35F9" w:rsidRPr="00AD5377">
        <w:t>(członek zespołu).</w:t>
      </w:r>
    </w:p>
    <w:p w14:paraId="022036A7" w14:textId="77777777" w:rsidR="00AD5377" w:rsidRPr="00120BD9" w:rsidRDefault="00120BD9" w:rsidP="00AD5377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120BD9">
        <w:rPr>
          <w:u w:val="single"/>
        </w:rPr>
        <w:t>Osoby udzielające informacji/wyjaśnień (osoby odpowiedzialne):</w:t>
      </w:r>
    </w:p>
    <w:p w14:paraId="28DD475D" w14:textId="77777777" w:rsidR="00903D05" w:rsidRPr="00AD5377" w:rsidRDefault="00C67904" w:rsidP="00AD5377">
      <w:pPr>
        <w:spacing w:line="360" w:lineRule="auto"/>
        <w:ind w:left="357"/>
        <w:jc w:val="both"/>
        <w:rPr>
          <w:u w:val="single"/>
        </w:rPr>
      </w:pPr>
      <w:r w:rsidRPr="00AD5377">
        <w:t>Beneficjent udostępnił kontrolującym dokumenty stanowiące przedmiot kontroli, a wyjaśnień</w:t>
      </w:r>
      <w:r w:rsidRPr="00AD5377">
        <w:br/>
        <w:t>i informacji</w:t>
      </w:r>
      <w:r w:rsidR="00903D05" w:rsidRPr="00AD5377">
        <w:t xml:space="preserve"> udzielali:</w:t>
      </w:r>
    </w:p>
    <w:p w14:paraId="4C077216" w14:textId="77777777" w:rsidR="008866C1" w:rsidRPr="00AD5377" w:rsidRDefault="00036728" w:rsidP="00AD5377">
      <w:pPr>
        <w:numPr>
          <w:ilvl w:val="0"/>
          <w:numId w:val="5"/>
        </w:numPr>
        <w:spacing w:line="360" w:lineRule="auto"/>
        <w:jc w:val="both"/>
      </w:pPr>
      <w:r w:rsidRPr="00AD5377">
        <w:t xml:space="preserve">Kierownik Działu </w:t>
      </w:r>
      <w:proofErr w:type="spellStart"/>
      <w:r w:rsidR="00AD5377">
        <w:t>Administracyjno</w:t>
      </w:r>
      <w:proofErr w:type="spellEnd"/>
      <w:r w:rsidRPr="00AD5377">
        <w:t> - Technicznego</w:t>
      </w:r>
      <w:r w:rsidR="0013261A" w:rsidRPr="00AD5377">
        <w:t xml:space="preserve"> </w:t>
      </w:r>
      <w:r w:rsidR="00D154F0" w:rsidRPr="00AD5377">
        <w:t xml:space="preserve">Pan </w:t>
      </w:r>
      <w:r w:rsidRPr="00AD5377">
        <w:t>Jacek Musiał</w:t>
      </w:r>
      <w:r w:rsidR="00D154F0" w:rsidRPr="00AD5377">
        <w:t>;</w:t>
      </w:r>
    </w:p>
    <w:p w14:paraId="54B0826B" w14:textId="77777777" w:rsidR="00F256CE" w:rsidRPr="00AD5377" w:rsidRDefault="00F256CE" w:rsidP="00AD5377">
      <w:pPr>
        <w:spacing w:line="360" w:lineRule="auto"/>
        <w:jc w:val="both"/>
        <w:rPr>
          <w:b/>
        </w:rPr>
      </w:pPr>
      <w:r w:rsidRPr="00AD5377">
        <w:rPr>
          <w:b/>
        </w:rPr>
        <w:t>III. OBSZAR I CEL KONTROLI:</w:t>
      </w:r>
    </w:p>
    <w:p w14:paraId="12882734" w14:textId="77777777" w:rsidR="00E4596B" w:rsidRPr="00AD5377" w:rsidRDefault="00F256CE" w:rsidP="00AD5377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AD5377">
        <w:t>Zgodność projektu z umową o dofinansowanie,</w:t>
      </w:r>
    </w:p>
    <w:p w14:paraId="0C54B1B0" w14:textId="77777777" w:rsidR="00E4596B" w:rsidRPr="00AD5377" w:rsidRDefault="00F256CE" w:rsidP="00AD5377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AD5377">
        <w:t>Przestrzeganie zasad udzielania zamówień publicznych,</w:t>
      </w:r>
    </w:p>
    <w:p w14:paraId="28315E78" w14:textId="77777777" w:rsidR="00E4596B" w:rsidRPr="00AD5377" w:rsidRDefault="00F256CE" w:rsidP="00AD5377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AD5377">
        <w:t xml:space="preserve">Weryfikacja zgodności dokumentacji </w:t>
      </w:r>
      <w:r w:rsidR="00467EDA" w:rsidRPr="00AD5377">
        <w:t>z wnioskiem aplikacyjnym</w:t>
      </w:r>
      <w:r w:rsidRPr="00AD5377">
        <w:t>,</w:t>
      </w:r>
      <w:r w:rsidR="00467EDA" w:rsidRPr="00AD5377">
        <w:t xml:space="preserve"> planem przedsięwzięcia,</w:t>
      </w:r>
    </w:p>
    <w:p w14:paraId="0901D78C" w14:textId="77777777" w:rsidR="00467EDA" w:rsidRPr="00AD5377" w:rsidRDefault="00467EDA" w:rsidP="00AD5377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AD5377">
        <w:t>Weryfikacja osiągnięcia poziomu wskaźników zamieszczonych we wniosku aplikacyjnym</w:t>
      </w:r>
      <w:r w:rsidRPr="00AD5377">
        <w:br/>
        <w:t>na podstawie przedstawionych dokumentów,</w:t>
      </w:r>
    </w:p>
    <w:p w14:paraId="26B6C0F2" w14:textId="77777777" w:rsidR="00E4596B" w:rsidRPr="00AD5377" w:rsidRDefault="00F256CE" w:rsidP="00AD5377">
      <w:pPr>
        <w:numPr>
          <w:ilvl w:val="0"/>
          <w:numId w:val="10"/>
        </w:numPr>
        <w:spacing w:line="360" w:lineRule="auto"/>
        <w:ind w:left="357" w:hanging="357"/>
        <w:jc w:val="both"/>
      </w:pPr>
      <w:r w:rsidRPr="00AD5377">
        <w:t>Zakres działań informacyjnych i promocyjnych d</w:t>
      </w:r>
      <w:r w:rsidR="006A437C" w:rsidRPr="00AD5377">
        <w:t xml:space="preserve">la projektów współfinansowanych </w:t>
      </w:r>
      <w:r w:rsidRPr="00AD5377">
        <w:t>w ramach Europejskieg</w:t>
      </w:r>
      <w:r w:rsidR="00467EDA" w:rsidRPr="00AD5377">
        <w:t>o Funduszu Rozwoju Regionalnego.</w:t>
      </w:r>
    </w:p>
    <w:p w14:paraId="4C14C866" w14:textId="77777777" w:rsidR="006A35F9" w:rsidRPr="00AD5377" w:rsidRDefault="00F256CE" w:rsidP="00AD5377">
      <w:pPr>
        <w:spacing w:line="360" w:lineRule="auto"/>
        <w:ind w:left="357" w:hanging="357"/>
        <w:jc w:val="center"/>
      </w:pPr>
      <w:r w:rsidRPr="00AD5377">
        <w:t xml:space="preserve">Okres czasu objęty kontrolą: od dnia </w:t>
      </w:r>
      <w:r w:rsidR="00036728" w:rsidRPr="00AD5377">
        <w:t>30</w:t>
      </w:r>
      <w:r w:rsidR="00A969D6" w:rsidRPr="00AD5377">
        <w:t xml:space="preserve"> </w:t>
      </w:r>
      <w:r w:rsidR="00036728" w:rsidRPr="00AD5377">
        <w:t>kwietnia</w:t>
      </w:r>
      <w:r w:rsidR="005A1C55" w:rsidRPr="00AD5377">
        <w:t xml:space="preserve"> </w:t>
      </w:r>
      <w:r w:rsidR="00956AA0" w:rsidRPr="00AD5377">
        <w:t>201</w:t>
      </w:r>
      <w:r w:rsidR="00CC1176" w:rsidRPr="00AD5377">
        <w:t>8</w:t>
      </w:r>
      <w:r w:rsidR="00956AA0" w:rsidRPr="00AD5377">
        <w:t xml:space="preserve"> r. do dnia </w:t>
      </w:r>
      <w:r w:rsidR="00036728" w:rsidRPr="00AD5377">
        <w:t>12</w:t>
      </w:r>
      <w:r w:rsidR="005A1C55" w:rsidRPr="00AD5377">
        <w:t xml:space="preserve"> </w:t>
      </w:r>
      <w:r w:rsidR="00CC1176" w:rsidRPr="00AD5377">
        <w:t>maja</w:t>
      </w:r>
      <w:r w:rsidR="00A969D6" w:rsidRPr="00AD5377">
        <w:t xml:space="preserve"> </w:t>
      </w:r>
      <w:r w:rsidR="005A1C55" w:rsidRPr="00AD5377">
        <w:t>20</w:t>
      </w:r>
      <w:r w:rsidR="00B478E6" w:rsidRPr="00AD5377">
        <w:t>2</w:t>
      </w:r>
      <w:r w:rsidR="00036728" w:rsidRPr="00AD5377">
        <w:t>2</w:t>
      </w:r>
      <w:r w:rsidR="00956AA0" w:rsidRPr="00AD5377">
        <w:t> r.</w:t>
      </w:r>
    </w:p>
    <w:p w14:paraId="5458CBA4" w14:textId="77777777" w:rsidR="00956AA0" w:rsidRPr="00AD5377" w:rsidRDefault="00956AA0" w:rsidP="00AD5377">
      <w:pPr>
        <w:spacing w:line="360" w:lineRule="auto"/>
        <w:jc w:val="both"/>
        <w:rPr>
          <w:b/>
        </w:rPr>
      </w:pPr>
      <w:r w:rsidRPr="00AD5377">
        <w:rPr>
          <w:b/>
        </w:rPr>
        <w:t>IV. USTALENIA SZCZEGÓŁOWE:</w:t>
      </w:r>
    </w:p>
    <w:p w14:paraId="6D894391" w14:textId="77777777" w:rsidR="00956AA0" w:rsidRPr="00AD5377" w:rsidRDefault="00956AA0" w:rsidP="00AD5377">
      <w:pPr>
        <w:spacing w:line="360" w:lineRule="auto"/>
        <w:jc w:val="both"/>
        <w:rPr>
          <w:b/>
        </w:rPr>
      </w:pPr>
      <w:r w:rsidRPr="00AD5377">
        <w:rPr>
          <w:b/>
        </w:rPr>
        <w:t>Ad. 1</w:t>
      </w:r>
    </w:p>
    <w:p w14:paraId="45F20E95" w14:textId="77777777" w:rsidR="00956AA0" w:rsidRPr="00AD5377" w:rsidRDefault="00956AA0" w:rsidP="00AD5377">
      <w:pPr>
        <w:spacing w:line="360" w:lineRule="auto"/>
        <w:jc w:val="both"/>
        <w:rPr>
          <w:b/>
        </w:rPr>
      </w:pPr>
      <w:r w:rsidRPr="00AD5377">
        <w:rPr>
          <w:b/>
        </w:rPr>
        <w:t>Zgodność projektu z umową o dofinansowanie</w:t>
      </w:r>
    </w:p>
    <w:p w14:paraId="72263C2C" w14:textId="77777777" w:rsidR="00956AA0" w:rsidRPr="00AD5377" w:rsidRDefault="00956AA0" w:rsidP="00AD5377">
      <w:pPr>
        <w:spacing w:line="360" w:lineRule="auto"/>
        <w:jc w:val="both"/>
      </w:pPr>
      <w:r w:rsidRPr="00AD5377">
        <w:t xml:space="preserve">W wyniku weryfikacji dokumentacji związanej z realizacją projektu stwierdzono, że w zakresie rzeczowym projekt został zrealizowany zgodnie z wnioskiem i umową o dofinansowanie projektu nr </w:t>
      </w:r>
      <w:r w:rsidR="00036728" w:rsidRPr="00AD5377">
        <w:t>RPSW.03.03.00-26-0055/17</w:t>
      </w:r>
      <w:r w:rsidRPr="00AD5377">
        <w:t xml:space="preserve"> pn.</w:t>
      </w:r>
      <w:r w:rsidR="00AD5377">
        <w:t>:</w:t>
      </w:r>
      <w:r w:rsidRPr="00AD5377">
        <w:t xml:space="preserve"> „</w:t>
      </w:r>
      <w:r w:rsidR="00036728" w:rsidRPr="00AD5377">
        <w:t>Zwiększenie efektywności energetycznej budynków Szpitala Powiatowego w Chmielniku</w:t>
      </w:r>
      <w:r w:rsidR="00C7136C" w:rsidRPr="00AD5377">
        <w:t>”</w:t>
      </w:r>
      <w:r w:rsidR="00FF4F8E" w:rsidRPr="00AD5377">
        <w:t>.</w:t>
      </w:r>
    </w:p>
    <w:p w14:paraId="3FDF6037" w14:textId="77777777" w:rsidR="00271666" w:rsidRPr="00AD5377" w:rsidRDefault="00271666" w:rsidP="00AD5377">
      <w:pPr>
        <w:spacing w:line="360" w:lineRule="auto"/>
        <w:jc w:val="both"/>
        <w:rPr>
          <w:b/>
        </w:rPr>
      </w:pPr>
      <w:r w:rsidRPr="00AD5377">
        <w:rPr>
          <w:b/>
        </w:rPr>
        <w:lastRenderedPageBreak/>
        <w:t>Ad. 2</w:t>
      </w:r>
    </w:p>
    <w:p w14:paraId="777AFE1C" w14:textId="77777777" w:rsidR="00271666" w:rsidRPr="00AD5377" w:rsidRDefault="00271666" w:rsidP="00AD5377">
      <w:pPr>
        <w:spacing w:line="360" w:lineRule="auto"/>
        <w:jc w:val="both"/>
        <w:rPr>
          <w:b/>
        </w:rPr>
      </w:pPr>
      <w:r w:rsidRPr="00AD5377">
        <w:rPr>
          <w:b/>
        </w:rPr>
        <w:t>Przestrzeganie zasad udzielania zamówień publicznych</w:t>
      </w:r>
    </w:p>
    <w:p w14:paraId="44737A19" w14:textId="77777777" w:rsidR="00271666" w:rsidRPr="00AD5377" w:rsidRDefault="00254C1B" w:rsidP="00AD5377">
      <w:pPr>
        <w:pStyle w:val="Akapitzlist"/>
        <w:numPr>
          <w:ilvl w:val="0"/>
          <w:numId w:val="7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AD5377">
        <w:rPr>
          <w:sz w:val="24"/>
          <w:szCs w:val="24"/>
        </w:rPr>
        <w:t>Zespół Kontrolny ustalił, co następuje:</w:t>
      </w:r>
    </w:p>
    <w:p w14:paraId="1D1FE9BA" w14:textId="77777777" w:rsidR="00A04882" w:rsidRPr="00AD5377" w:rsidRDefault="009325DE" w:rsidP="00AD5377">
      <w:pPr>
        <w:numPr>
          <w:ilvl w:val="0"/>
          <w:numId w:val="35"/>
        </w:numPr>
        <w:spacing w:line="360" w:lineRule="auto"/>
        <w:jc w:val="both"/>
      </w:pPr>
      <w:r w:rsidRPr="00AD5377">
        <w:t xml:space="preserve">Beneficjent przeprowadził postępowanie w trybie przetargu nieorganicznego, o którym mowa w art. 39 ustawy z dnia 29 stycznia 2004 r. Prawo zamówień publicznych. Przedmiotowe postępowanie zostało wszczęte w dniu </w:t>
      </w:r>
      <w:r w:rsidR="00850E68" w:rsidRPr="00AD5377">
        <w:t>20</w:t>
      </w:r>
      <w:r w:rsidRPr="00AD5377">
        <w:t xml:space="preserve"> </w:t>
      </w:r>
      <w:r w:rsidR="00850E68" w:rsidRPr="00AD5377">
        <w:t>lipca</w:t>
      </w:r>
      <w:r w:rsidRPr="00AD5377">
        <w:t xml:space="preserve"> 20</w:t>
      </w:r>
      <w:r w:rsidR="00F20B0D" w:rsidRPr="00AD5377">
        <w:t>20</w:t>
      </w:r>
      <w:r w:rsidRPr="00AD5377">
        <w:t xml:space="preserve"> r. poprzez zamieszczenie ogłoszenia o zamówieniu w Biuletynie Zamówień Publicznych pod numerem </w:t>
      </w:r>
      <w:r w:rsidR="00850E68" w:rsidRPr="00120BD9">
        <w:t>564260</w:t>
      </w:r>
      <w:r w:rsidR="00E367BA" w:rsidRPr="00120BD9">
        <w:t>-N-20</w:t>
      </w:r>
      <w:r w:rsidR="00850E68" w:rsidRPr="00120BD9">
        <w:t>20</w:t>
      </w:r>
      <w:r w:rsidRPr="00120BD9">
        <w:t xml:space="preserve">, stronie internetowej Beneficjenta oraz </w:t>
      </w:r>
      <w:r w:rsidR="00850E68" w:rsidRPr="00120BD9">
        <w:t>w miejscu publicznym w siedzibie</w:t>
      </w:r>
      <w:r w:rsidR="00850E68" w:rsidRPr="00AD5377">
        <w:t xml:space="preserve"> Zamawiającego</w:t>
      </w:r>
      <w:r w:rsidRPr="00AD5377">
        <w:t xml:space="preserve"> i dotyczyło wyboru wykonawcy </w:t>
      </w:r>
      <w:r w:rsidR="00F20B0D" w:rsidRPr="00AD5377">
        <w:t>robót budowalnych</w:t>
      </w:r>
      <w:r w:rsidR="00E367BA" w:rsidRPr="00AD5377">
        <w:t xml:space="preserve"> dotyczących termomodernizacji </w:t>
      </w:r>
      <w:r w:rsidR="00850E68" w:rsidRPr="00AD5377">
        <w:t>budynków Szpitala Powiatowego w Chmielniku</w:t>
      </w:r>
      <w:r w:rsidR="00E367BA" w:rsidRPr="00AD5377">
        <w:t xml:space="preserve">. </w:t>
      </w:r>
      <w:r w:rsidR="00B76E15" w:rsidRPr="00AD5377">
        <w:t>Efektem rozstrzygnięcia postępowania było podpisanie</w:t>
      </w:r>
      <w:r w:rsidR="00E367BA" w:rsidRPr="00AD5377">
        <w:t xml:space="preserve"> </w:t>
      </w:r>
      <w:r w:rsidR="00B76E15" w:rsidRPr="00AD5377">
        <w:t xml:space="preserve">w dniu </w:t>
      </w:r>
      <w:r w:rsidR="00850E68" w:rsidRPr="00AD5377">
        <w:t>2</w:t>
      </w:r>
      <w:r w:rsidR="00B76E15" w:rsidRPr="00AD5377">
        <w:t xml:space="preserve"> </w:t>
      </w:r>
      <w:r w:rsidR="00850E68" w:rsidRPr="00AD5377">
        <w:t>września</w:t>
      </w:r>
      <w:r w:rsidR="00B76E15" w:rsidRPr="00AD5377">
        <w:t xml:space="preserve"> 20</w:t>
      </w:r>
      <w:r w:rsidR="00850E68" w:rsidRPr="00AD5377">
        <w:t>20</w:t>
      </w:r>
      <w:r w:rsidR="00B76E15" w:rsidRPr="00AD5377">
        <w:t> r. umowy pomiędzy Beneficjentem</w:t>
      </w:r>
      <w:r w:rsidR="00850E68" w:rsidRPr="00AD5377">
        <w:t xml:space="preserve"> </w:t>
      </w:r>
      <w:r w:rsidR="00B76E15" w:rsidRPr="00AD5377">
        <w:t xml:space="preserve">a </w:t>
      </w:r>
      <w:r w:rsidR="00850E68" w:rsidRPr="00AD5377">
        <w:t>PJM INVEST Sp. z o.o.</w:t>
      </w:r>
      <w:r w:rsidR="002D231F" w:rsidRPr="00AD5377">
        <w:t xml:space="preserve"> z siedzibą w </w:t>
      </w:r>
      <w:r w:rsidR="000841F3" w:rsidRPr="00AD5377">
        <w:t>Kielcach</w:t>
      </w:r>
      <w:r w:rsidR="002D231F" w:rsidRPr="00AD5377">
        <w:t xml:space="preserve"> o wartości </w:t>
      </w:r>
      <w:r w:rsidR="000841F3" w:rsidRPr="00AD5377">
        <w:t>4</w:t>
      </w:r>
      <w:r w:rsidR="002D231F" w:rsidRPr="00AD5377">
        <w:t> </w:t>
      </w:r>
      <w:r w:rsidR="000841F3" w:rsidRPr="00AD5377">
        <w:t>390</w:t>
      </w:r>
      <w:r w:rsidR="002D231F" w:rsidRPr="00AD5377">
        <w:t> </w:t>
      </w:r>
      <w:r w:rsidR="00F72A73" w:rsidRPr="00AD5377">
        <w:t>000</w:t>
      </w:r>
      <w:r w:rsidR="002D231F" w:rsidRPr="00AD5377">
        <w:t>,</w:t>
      </w:r>
      <w:r w:rsidR="00F72A73" w:rsidRPr="00AD5377">
        <w:t>00</w:t>
      </w:r>
      <w:r w:rsidR="002D231F" w:rsidRPr="00AD5377">
        <w:t xml:space="preserve"> zł brutto.</w:t>
      </w:r>
    </w:p>
    <w:p w14:paraId="6C563379" w14:textId="77777777" w:rsidR="000D5811" w:rsidRPr="00AD5377" w:rsidRDefault="007B6177" w:rsidP="00AD5377">
      <w:pPr>
        <w:pStyle w:val="Akapitzlist"/>
        <w:spacing w:line="360" w:lineRule="auto"/>
        <w:ind w:left="717"/>
        <w:jc w:val="both"/>
        <w:rPr>
          <w:sz w:val="24"/>
          <w:szCs w:val="24"/>
        </w:rPr>
      </w:pPr>
      <w:r w:rsidRPr="00AD5377">
        <w:rPr>
          <w:sz w:val="24"/>
          <w:szCs w:val="24"/>
        </w:rPr>
        <w:t xml:space="preserve">Powyższe postepowanie zostało zweryfikowane podczas kontroli w trakcie realizacji projektu w dniach od </w:t>
      </w:r>
      <w:r w:rsidR="005F277F" w:rsidRPr="00AD5377">
        <w:rPr>
          <w:sz w:val="24"/>
          <w:szCs w:val="24"/>
        </w:rPr>
        <w:t>16</w:t>
      </w:r>
      <w:r w:rsidRPr="00AD5377">
        <w:rPr>
          <w:sz w:val="24"/>
          <w:szCs w:val="24"/>
        </w:rPr>
        <w:t xml:space="preserve"> do </w:t>
      </w:r>
      <w:r w:rsidR="005F277F" w:rsidRPr="00AD5377">
        <w:rPr>
          <w:sz w:val="24"/>
          <w:szCs w:val="24"/>
        </w:rPr>
        <w:t>20</w:t>
      </w:r>
      <w:r w:rsidRPr="00AD5377">
        <w:rPr>
          <w:sz w:val="24"/>
          <w:szCs w:val="24"/>
        </w:rPr>
        <w:t xml:space="preserve"> </w:t>
      </w:r>
      <w:r w:rsidR="005F277F" w:rsidRPr="00AD5377">
        <w:rPr>
          <w:sz w:val="24"/>
          <w:szCs w:val="24"/>
        </w:rPr>
        <w:t>sierpnia</w:t>
      </w:r>
      <w:r w:rsidRPr="00AD5377">
        <w:rPr>
          <w:sz w:val="24"/>
          <w:szCs w:val="24"/>
        </w:rPr>
        <w:t xml:space="preserve"> 202</w:t>
      </w:r>
      <w:r w:rsidR="005F277F" w:rsidRPr="00AD5377">
        <w:rPr>
          <w:sz w:val="24"/>
          <w:szCs w:val="24"/>
        </w:rPr>
        <w:t>1</w:t>
      </w:r>
      <w:r w:rsidRPr="00AD5377">
        <w:rPr>
          <w:sz w:val="24"/>
          <w:szCs w:val="24"/>
        </w:rPr>
        <w:t> r.</w:t>
      </w:r>
      <w:r w:rsidR="006815AB" w:rsidRPr="00AD5377">
        <w:rPr>
          <w:sz w:val="24"/>
          <w:szCs w:val="24"/>
        </w:rPr>
        <w:t xml:space="preserve"> oraz w dniach od 31 stycznia 2022 r.</w:t>
      </w:r>
      <w:r w:rsidR="006815AB" w:rsidRPr="00AD5377">
        <w:rPr>
          <w:sz w:val="24"/>
          <w:szCs w:val="24"/>
        </w:rPr>
        <w:br/>
        <w:t>do 14 marca 2022 r.</w:t>
      </w:r>
      <w:r w:rsidRPr="00AD5377">
        <w:rPr>
          <w:sz w:val="24"/>
          <w:szCs w:val="24"/>
        </w:rPr>
        <w:t xml:space="preserve"> W wyniku weryfikacji</w:t>
      </w:r>
      <w:r w:rsidR="00F909C5" w:rsidRPr="00AD5377">
        <w:rPr>
          <w:sz w:val="24"/>
          <w:szCs w:val="24"/>
        </w:rPr>
        <w:t xml:space="preserve"> </w:t>
      </w:r>
      <w:r w:rsidR="005206E9" w:rsidRPr="00AD5377">
        <w:rPr>
          <w:sz w:val="24"/>
          <w:szCs w:val="24"/>
        </w:rPr>
        <w:t xml:space="preserve">przedmiotowego postępowania oraz postanowień </w:t>
      </w:r>
      <w:r w:rsidRPr="00AD5377">
        <w:rPr>
          <w:sz w:val="24"/>
          <w:szCs w:val="24"/>
        </w:rPr>
        <w:t>powyższej umowy</w:t>
      </w:r>
      <w:r w:rsidR="005206E9" w:rsidRPr="00AD5377">
        <w:rPr>
          <w:sz w:val="24"/>
          <w:szCs w:val="24"/>
        </w:rPr>
        <w:t xml:space="preserve"> nie stwierdzono nieprawidłowości.</w:t>
      </w:r>
    </w:p>
    <w:p w14:paraId="42019DEC" w14:textId="77777777" w:rsidR="007F5ACB" w:rsidRPr="00AD5377" w:rsidRDefault="002D6E5E" w:rsidP="00AD5377">
      <w:pPr>
        <w:pStyle w:val="Akapitzlist"/>
        <w:spacing w:line="360" w:lineRule="auto"/>
        <w:contextualSpacing w:val="0"/>
        <w:jc w:val="both"/>
        <w:rPr>
          <w:sz w:val="24"/>
          <w:szCs w:val="24"/>
        </w:rPr>
      </w:pPr>
      <w:r w:rsidRPr="00AD5377">
        <w:rPr>
          <w:sz w:val="24"/>
          <w:szCs w:val="24"/>
        </w:rPr>
        <w:t>Po zakończeniu powyższych czynności kontrolnych Beneficjent przedłożył aneks</w:t>
      </w:r>
      <w:r w:rsidRPr="00AD5377">
        <w:rPr>
          <w:sz w:val="24"/>
          <w:szCs w:val="24"/>
        </w:rPr>
        <w:br/>
        <w:t xml:space="preserve">nr 1 z dnia 9 lipca 2021 r. </w:t>
      </w:r>
      <w:r w:rsidR="007F5ACB" w:rsidRPr="00AD5377">
        <w:rPr>
          <w:sz w:val="24"/>
          <w:szCs w:val="24"/>
        </w:rPr>
        <w:t xml:space="preserve">oraz aneks nr 2 z dnia 6 września 2021 r. do ww. umowy. </w:t>
      </w:r>
    </w:p>
    <w:p w14:paraId="53142F0A" w14:textId="77777777" w:rsidR="006B4016" w:rsidRPr="00AD5377" w:rsidRDefault="002D6E5E" w:rsidP="00AD5377">
      <w:pPr>
        <w:pStyle w:val="Akapitzlist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AD5377">
        <w:rPr>
          <w:sz w:val="24"/>
          <w:szCs w:val="24"/>
        </w:rPr>
        <w:t>Postanawiania zawarte</w:t>
      </w:r>
      <w:r w:rsidR="006B4016" w:rsidRPr="00AD5377">
        <w:rPr>
          <w:sz w:val="24"/>
          <w:szCs w:val="24"/>
        </w:rPr>
        <w:t xml:space="preserve"> w :</w:t>
      </w:r>
    </w:p>
    <w:p w14:paraId="485D7756" w14:textId="77777777" w:rsidR="006B4016" w:rsidRPr="00AD5377" w:rsidRDefault="002D6E5E" w:rsidP="00AD5377">
      <w:pPr>
        <w:pStyle w:val="Akapitzlist"/>
        <w:numPr>
          <w:ilvl w:val="0"/>
          <w:numId w:val="46"/>
        </w:numPr>
        <w:spacing w:line="360" w:lineRule="auto"/>
        <w:ind w:left="1077" w:hanging="357"/>
        <w:contextualSpacing w:val="0"/>
        <w:jc w:val="both"/>
        <w:rPr>
          <w:sz w:val="24"/>
          <w:szCs w:val="24"/>
        </w:rPr>
      </w:pPr>
      <w:r w:rsidRPr="00AD5377">
        <w:rPr>
          <w:sz w:val="24"/>
          <w:szCs w:val="24"/>
        </w:rPr>
        <w:t xml:space="preserve">aneksie </w:t>
      </w:r>
      <w:r w:rsidR="007F5ACB" w:rsidRPr="00AD5377">
        <w:rPr>
          <w:sz w:val="24"/>
          <w:szCs w:val="24"/>
        </w:rPr>
        <w:t>nr 1 zostały zweryfikowane podczas kontroli w trakcie realizacji projektu w dniu 15 listopada 2021 r. oraz w dniach od 31 stycznia 2022 r.</w:t>
      </w:r>
      <w:r w:rsidR="00120BD9">
        <w:rPr>
          <w:sz w:val="24"/>
          <w:szCs w:val="24"/>
        </w:rPr>
        <w:t xml:space="preserve"> </w:t>
      </w:r>
      <w:r w:rsidR="007F5ACB" w:rsidRPr="00AD5377">
        <w:rPr>
          <w:sz w:val="24"/>
          <w:szCs w:val="24"/>
        </w:rPr>
        <w:t>do 14 marca 2022 r.</w:t>
      </w:r>
    </w:p>
    <w:p w14:paraId="44B7FCE0" w14:textId="77777777" w:rsidR="007F5ACB" w:rsidRPr="00AD5377" w:rsidRDefault="006B4016" w:rsidP="00AD5377">
      <w:pPr>
        <w:pStyle w:val="Akapitzlist"/>
        <w:numPr>
          <w:ilvl w:val="0"/>
          <w:numId w:val="46"/>
        </w:numPr>
        <w:spacing w:line="360" w:lineRule="auto"/>
        <w:ind w:left="1077" w:hanging="357"/>
        <w:contextualSpacing w:val="0"/>
        <w:jc w:val="both"/>
        <w:rPr>
          <w:sz w:val="24"/>
          <w:szCs w:val="24"/>
        </w:rPr>
      </w:pPr>
      <w:r w:rsidRPr="00AD5377">
        <w:rPr>
          <w:sz w:val="24"/>
          <w:szCs w:val="24"/>
        </w:rPr>
        <w:t>aneks</w:t>
      </w:r>
      <w:r w:rsidR="00C81947" w:rsidRPr="00AD5377">
        <w:rPr>
          <w:sz w:val="24"/>
          <w:szCs w:val="24"/>
        </w:rPr>
        <w:t>ie</w:t>
      </w:r>
      <w:r w:rsidRPr="00AD5377">
        <w:rPr>
          <w:sz w:val="24"/>
          <w:szCs w:val="24"/>
        </w:rPr>
        <w:t xml:space="preserve"> nr 2 zostały zweryfikowane podczas kontroli w trakcie realizacji projektu</w:t>
      </w:r>
      <w:r w:rsidR="00120BD9">
        <w:rPr>
          <w:sz w:val="24"/>
          <w:szCs w:val="24"/>
        </w:rPr>
        <w:t xml:space="preserve"> </w:t>
      </w:r>
      <w:r w:rsidRPr="00AD5377">
        <w:rPr>
          <w:sz w:val="24"/>
          <w:szCs w:val="24"/>
        </w:rPr>
        <w:t>w dniach od 31 stycznia 2022 r. do 14 marca 2022 r.</w:t>
      </w:r>
    </w:p>
    <w:p w14:paraId="616D0706" w14:textId="77777777" w:rsidR="005F277F" w:rsidRPr="00AD5377" w:rsidRDefault="007F560C" w:rsidP="00AD5377">
      <w:pPr>
        <w:pStyle w:val="Akapitzlist"/>
        <w:spacing w:line="360" w:lineRule="auto"/>
        <w:contextualSpacing w:val="0"/>
        <w:jc w:val="both"/>
        <w:rPr>
          <w:sz w:val="24"/>
          <w:szCs w:val="24"/>
        </w:rPr>
      </w:pPr>
      <w:r w:rsidRPr="00AD5377">
        <w:rPr>
          <w:sz w:val="24"/>
          <w:szCs w:val="24"/>
        </w:rPr>
        <w:t xml:space="preserve">W wyniku weryfikacji </w:t>
      </w:r>
      <w:r w:rsidR="00C81947" w:rsidRPr="00AD5377">
        <w:rPr>
          <w:sz w:val="24"/>
          <w:szCs w:val="24"/>
        </w:rPr>
        <w:t>przedmiotowych</w:t>
      </w:r>
      <w:r w:rsidRPr="00AD5377">
        <w:rPr>
          <w:sz w:val="24"/>
          <w:szCs w:val="24"/>
        </w:rPr>
        <w:t xml:space="preserve"> </w:t>
      </w:r>
      <w:r w:rsidR="006815AB" w:rsidRPr="00AD5377">
        <w:rPr>
          <w:sz w:val="24"/>
          <w:szCs w:val="24"/>
        </w:rPr>
        <w:t>aneks</w:t>
      </w:r>
      <w:r w:rsidR="00C81947" w:rsidRPr="00AD5377">
        <w:rPr>
          <w:sz w:val="24"/>
          <w:szCs w:val="24"/>
        </w:rPr>
        <w:t>ów</w:t>
      </w:r>
      <w:r w:rsidR="006815AB" w:rsidRPr="00AD5377">
        <w:rPr>
          <w:sz w:val="24"/>
          <w:szCs w:val="24"/>
        </w:rPr>
        <w:t xml:space="preserve"> stwierdzono, iż wprowadzone zmiany spełniają przesłanki,</w:t>
      </w:r>
      <w:r w:rsidR="00C81947" w:rsidRPr="00AD5377">
        <w:rPr>
          <w:sz w:val="24"/>
          <w:szCs w:val="24"/>
        </w:rPr>
        <w:t xml:space="preserve"> </w:t>
      </w:r>
      <w:r w:rsidR="006815AB" w:rsidRPr="00AD5377">
        <w:rPr>
          <w:sz w:val="24"/>
          <w:szCs w:val="24"/>
        </w:rPr>
        <w:t>o których mowa w art. 144 ustawy z dnia 29 stycznia 2004 r. Prawo zamówień publicznych.</w:t>
      </w:r>
      <w:r w:rsidR="00C81947" w:rsidRPr="00AD5377">
        <w:rPr>
          <w:sz w:val="24"/>
          <w:szCs w:val="24"/>
        </w:rPr>
        <w:t xml:space="preserve"> Ponadto w trakcie kontroli w trakcie realizacji projektu w dniu</w:t>
      </w:r>
      <w:r w:rsidR="008A54F8" w:rsidRPr="00AD5377">
        <w:rPr>
          <w:sz w:val="24"/>
          <w:szCs w:val="24"/>
        </w:rPr>
        <w:br/>
      </w:r>
      <w:r w:rsidR="00C81947" w:rsidRPr="00AD5377">
        <w:rPr>
          <w:sz w:val="24"/>
          <w:szCs w:val="24"/>
        </w:rPr>
        <w:t>15 listopada 2021 r. oraz w dniach od 31 stycznia 2022 r.</w:t>
      </w:r>
      <w:r w:rsidR="008A54F8" w:rsidRPr="00AD5377">
        <w:rPr>
          <w:sz w:val="24"/>
          <w:szCs w:val="24"/>
        </w:rPr>
        <w:t xml:space="preserve"> </w:t>
      </w:r>
      <w:r w:rsidR="00C81947" w:rsidRPr="00AD5377">
        <w:rPr>
          <w:sz w:val="24"/>
          <w:szCs w:val="24"/>
        </w:rPr>
        <w:t>do 14 marca 2022 r.</w:t>
      </w:r>
      <w:r w:rsidR="008A54F8" w:rsidRPr="00AD5377">
        <w:rPr>
          <w:sz w:val="24"/>
          <w:szCs w:val="24"/>
        </w:rPr>
        <w:t>, ustalono,</w:t>
      </w:r>
      <w:r w:rsidR="008A54F8" w:rsidRPr="00AD5377">
        <w:rPr>
          <w:sz w:val="24"/>
          <w:szCs w:val="24"/>
        </w:rPr>
        <w:br/>
        <w:t xml:space="preserve">że zamówienie zostało wykonane w terminie wynikającym z zawartej umowy. </w:t>
      </w:r>
    </w:p>
    <w:p w14:paraId="2EB34F5E" w14:textId="77777777" w:rsidR="00F02A0A" w:rsidRPr="00AD5377" w:rsidRDefault="008D7ED0" w:rsidP="00AD5377">
      <w:pPr>
        <w:numPr>
          <w:ilvl w:val="0"/>
          <w:numId w:val="35"/>
        </w:numPr>
        <w:spacing w:line="360" w:lineRule="auto"/>
        <w:ind w:left="357" w:hanging="357"/>
        <w:jc w:val="both"/>
      </w:pPr>
      <w:r w:rsidRPr="00AD5377">
        <w:t xml:space="preserve">Beneficjent przeprowadził postępowanie o udzielenie zamówienia o wartości powyżej 50 000,00 zł netto, którego przedmiotem był wybór wykonawcy </w:t>
      </w:r>
      <w:r w:rsidR="008F3BB5" w:rsidRPr="00AD5377">
        <w:t>usługi polegającej</w:t>
      </w:r>
      <w:r w:rsidR="008F3BB5" w:rsidRPr="00AD5377">
        <w:br/>
        <w:t>na wykonywaniu czynności zastępstwa inwestycyjnego przy przygotowaniu oraz realizacji Inwestycji pod nazwą „Zwiększenie efektywności energetycznej budynków Szpitala Powiatowego w Chmielniku”</w:t>
      </w:r>
      <w:r w:rsidR="00F02A0A" w:rsidRPr="00AD5377">
        <w:t xml:space="preserve"> </w:t>
      </w:r>
      <w:r w:rsidRPr="00AD5377">
        <w:t xml:space="preserve">poprzez zamieszczenie ogłoszenia o zamówieniu na stronie internetowej https://bazakonkurencyjnosci.funduszeeuropejskie.gov.pl pod numerem </w:t>
      </w:r>
      <w:r w:rsidR="00F02A0A" w:rsidRPr="00AD5377">
        <w:t>16470</w:t>
      </w:r>
      <w:r w:rsidRPr="00AD5377">
        <w:t xml:space="preserve">. </w:t>
      </w:r>
      <w:r w:rsidRPr="00AD5377">
        <w:lastRenderedPageBreak/>
        <w:t xml:space="preserve">Efektem rozstrzygnięcia postępowania było podpisanie w dniu </w:t>
      </w:r>
      <w:r w:rsidR="00F02A0A" w:rsidRPr="00AD5377">
        <w:t>12</w:t>
      </w:r>
      <w:r w:rsidRPr="00AD5377">
        <w:t xml:space="preserve"> </w:t>
      </w:r>
      <w:r w:rsidR="00F02A0A" w:rsidRPr="00AD5377">
        <w:t>kwietnia</w:t>
      </w:r>
      <w:r w:rsidRPr="00AD5377">
        <w:t xml:space="preserve"> 20</w:t>
      </w:r>
      <w:r w:rsidR="00F02A0A" w:rsidRPr="00AD5377">
        <w:t>19</w:t>
      </w:r>
      <w:r w:rsidRPr="00AD5377">
        <w:t> r. umowy</w:t>
      </w:r>
      <w:r w:rsidR="00F02A0A" w:rsidRPr="00AD5377">
        <w:br/>
        <w:t>nr 991/B/2019</w:t>
      </w:r>
    </w:p>
    <w:p w14:paraId="2FF888FD" w14:textId="77777777" w:rsidR="00F02A0A" w:rsidRPr="00AD5377" w:rsidRDefault="00F02A0A" w:rsidP="00AD5377">
      <w:pPr>
        <w:spacing w:line="360" w:lineRule="auto"/>
        <w:ind w:left="357"/>
        <w:jc w:val="both"/>
      </w:pPr>
      <w:r w:rsidRPr="00AD5377">
        <w:t>Powyższe postepowanie zostało zweryfikowane podczas kontroli w trakcie realizacji projektu</w:t>
      </w:r>
      <w:r w:rsidRPr="00AD5377">
        <w:br/>
        <w:t>w dniach od 16 do 20 sierpnia 2021 r. W wyniku weryfikacji przedmiotowego postępowania oraz postanowień powyższej umowy nie stwierdzono nieprawidłowości.</w:t>
      </w:r>
    </w:p>
    <w:p w14:paraId="6CAC2275" w14:textId="77777777" w:rsidR="006A6E80" w:rsidRPr="00AD5377" w:rsidRDefault="00F02A0A" w:rsidP="00AD5377">
      <w:pPr>
        <w:spacing w:line="360" w:lineRule="auto"/>
        <w:ind w:left="357"/>
        <w:jc w:val="both"/>
      </w:pPr>
      <w:r w:rsidRPr="00AD5377">
        <w:t>Podczas kontroli końcowej weryfikacji poddano postanowienia aneksu</w:t>
      </w:r>
      <w:r w:rsidRPr="00AD5377">
        <w:br/>
        <w:t xml:space="preserve">nr </w:t>
      </w:r>
      <w:r w:rsidR="00B472E1" w:rsidRPr="00AD5377">
        <w:t>1</w:t>
      </w:r>
      <w:r w:rsidRPr="00AD5377">
        <w:t xml:space="preserve"> z dnia </w:t>
      </w:r>
      <w:r w:rsidR="00B472E1" w:rsidRPr="00AD5377">
        <w:t>25</w:t>
      </w:r>
      <w:r w:rsidRPr="00AD5377">
        <w:t xml:space="preserve"> </w:t>
      </w:r>
      <w:r w:rsidR="00B472E1" w:rsidRPr="00AD5377">
        <w:t>maja</w:t>
      </w:r>
      <w:r w:rsidRPr="00AD5377">
        <w:t xml:space="preserve"> 201</w:t>
      </w:r>
      <w:r w:rsidR="00B472E1" w:rsidRPr="00AD5377">
        <w:t>1</w:t>
      </w:r>
      <w:r w:rsidRPr="00AD5377">
        <w:t xml:space="preserve"> r. Zespół Kontrolny stwierdził, iż wprowadzone powyższymi aneksami zmiany spełniają przesłanki, o których mowa </w:t>
      </w:r>
      <w:r w:rsidR="00B472E1" w:rsidRPr="00AD5377">
        <w:t>sekcji 6.5.2 pkt 20)</w:t>
      </w:r>
      <w:r w:rsidRPr="00AD5377">
        <w:t xml:space="preserve"> </w:t>
      </w:r>
      <w:r w:rsidR="006A6E80" w:rsidRPr="00AD5377">
        <w:t>Wytycznych</w:t>
      </w:r>
      <w:r w:rsidR="006A6E80" w:rsidRPr="00AD5377">
        <w:br/>
        <w:t>w zakresie kwalifikowalności wydatków w ramach Europejskiego Funduszu Rozwoju Regionalnego, Europejskiego Funduszu Społecznego oraz Funduszu Spójności na lata</w:t>
      </w:r>
      <w:r w:rsidR="006A6E80" w:rsidRPr="00AD5377">
        <w:br/>
        <w:t>2014-2020 z dnia 21 grudnia 2020 r.</w:t>
      </w:r>
    </w:p>
    <w:p w14:paraId="22B2C676" w14:textId="77777777" w:rsidR="00F02A0A" w:rsidRPr="00AD5377" w:rsidRDefault="00F02A0A" w:rsidP="00AD5377">
      <w:pPr>
        <w:spacing w:line="360" w:lineRule="auto"/>
        <w:ind w:left="357"/>
        <w:jc w:val="both"/>
      </w:pPr>
      <w:r w:rsidRPr="00AD5377">
        <w:t>Lista sprawdzająca powyższ</w:t>
      </w:r>
      <w:r w:rsidR="006A6E80" w:rsidRPr="00AD5377">
        <w:t>y</w:t>
      </w:r>
      <w:r w:rsidRPr="00AD5377">
        <w:t xml:space="preserve"> </w:t>
      </w:r>
      <w:r w:rsidR="006A6E80" w:rsidRPr="00AD5377">
        <w:t>aneks</w:t>
      </w:r>
      <w:r w:rsidRPr="00AD5377">
        <w:t xml:space="preserve"> stanowi dowód nr </w:t>
      </w:r>
      <w:r w:rsidR="006A6E80" w:rsidRPr="00AD5377">
        <w:t>1</w:t>
      </w:r>
      <w:r w:rsidRPr="00AD5377">
        <w:t xml:space="preserve"> do niniejszej Informacji pokontrolnej.</w:t>
      </w:r>
    </w:p>
    <w:p w14:paraId="3F745C55" w14:textId="77777777" w:rsidR="006A6E80" w:rsidRPr="00AD5377" w:rsidRDefault="006A6E80" w:rsidP="00AD5377">
      <w:pPr>
        <w:numPr>
          <w:ilvl w:val="0"/>
          <w:numId w:val="35"/>
        </w:numPr>
        <w:spacing w:line="360" w:lineRule="auto"/>
        <w:ind w:left="357" w:hanging="357"/>
        <w:jc w:val="both"/>
      </w:pPr>
      <w:r w:rsidRPr="00AD5377">
        <w:t xml:space="preserve">Beneficjent udzielił zamówienia </w:t>
      </w:r>
      <w:r w:rsidR="00120BD9">
        <w:t xml:space="preserve">o </w:t>
      </w:r>
      <w:r w:rsidRPr="00AD5377">
        <w:t>szacunkowej wartości do 50 000,00 zł netto, którego przedmiotem był wybór wykonawcy usługi polegającej na opracowaniu dokumentacji technicznej oraz dokumentacji aplikacyjnej dla zadania pod nazwą „Zwiększenie efektywności energetycznej Szpitala Powiatowego w Chmielinku”.</w:t>
      </w:r>
    </w:p>
    <w:p w14:paraId="6E06FCF2" w14:textId="77777777" w:rsidR="00F02A0A" w:rsidRPr="00AD5377" w:rsidRDefault="00AC334D" w:rsidP="00AD5377">
      <w:pPr>
        <w:pStyle w:val="Akapitzlist"/>
        <w:spacing w:line="360" w:lineRule="auto"/>
        <w:ind w:left="357"/>
        <w:jc w:val="both"/>
        <w:rPr>
          <w:sz w:val="24"/>
          <w:szCs w:val="24"/>
        </w:rPr>
      </w:pPr>
      <w:r w:rsidRPr="00AD5377">
        <w:rPr>
          <w:sz w:val="24"/>
          <w:szCs w:val="24"/>
        </w:rPr>
        <w:t>Z uwagi na szacunkową wartość zamówienia przedmiotowe zamówienie nie było przedmiotem weryfikacji ze strony Departamentu Kontroli i Certyfikacji RPO.</w:t>
      </w:r>
    </w:p>
    <w:p w14:paraId="1D22C87A" w14:textId="77777777" w:rsidR="00D87975" w:rsidRPr="00AD5377" w:rsidRDefault="00D87975" w:rsidP="00AD5377">
      <w:pPr>
        <w:pStyle w:val="Akapitzlist"/>
        <w:spacing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AD5377">
        <w:rPr>
          <w:b/>
          <w:sz w:val="24"/>
          <w:szCs w:val="24"/>
        </w:rPr>
        <w:t xml:space="preserve">Ad. 3 </w:t>
      </w:r>
    </w:p>
    <w:p w14:paraId="5A71ADD6" w14:textId="77777777" w:rsidR="00D87975" w:rsidRPr="00AD5377" w:rsidRDefault="00D87975" w:rsidP="00AD5377">
      <w:pPr>
        <w:spacing w:line="360" w:lineRule="auto"/>
        <w:jc w:val="both"/>
        <w:rPr>
          <w:b/>
        </w:rPr>
      </w:pPr>
      <w:r w:rsidRPr="00AD5377">
        <w:rPr>
          <w:b/>
        </w:rPr>
        <w:t>Weryfikacja zgodności dokumentacji dotyczącej zakupów dokonywanych na potrzeby realizacji projektu.</w:t>
      </w:r>
    </w:p>
    <w:p w14:paraId="5626C973" w14:textId="77777777" w:rsidR="007E123C" w:rsidRPr="00AD5377" w:rsidRDefault="007E123C" w:rsidP="00AD5377">
      <w:pPr>
        <w:pStyle w:val="Akapitzlist"/>
        <w:numPr>
          <w:ilvl w:val="0"/>
          <w:numId w:val="50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AD5377">
        <w:rPr>
          <w:sz w:val="24"/>
          <w:szCs w:val="24"/>
        </w:rPr>
        <w:t xml:space="preserve">W I etapie przeprowadzono badanie dokumentów dotyczących przedmiotowego projektu </w:t>
      </w:r>
      <w:r w:rsidRPr="00AD5377">
        <w:rPr>
          <w:sz w:val="24"/>
          <w:szCs w:val="24"/>
        </w:rPr>
        <w:br/>
        <w:t>pod kątem ich zgodności z wnioskiem aplikacyjnym w kwestii rzeczowej.</w:t>
      </w:r>
    </w:p>
    <w:p w14:paraId="290B3165" w14:textId="77777777" w:rsidR="007E123C" w:rsidRPr="00AD5377" w:rsidRDefault="007E123C" w:rsidP="00AD5377">
      <w:pPr>
        <w:pStyle w:val="Akapitzlist"/>
        <w:numPr>
          <w:ilvl w:val="0"/>
          <w:numId w:val="50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AD5377">
        <w:rPr>
          <w:sz w:val="24"/>
          <w:szCs w:val="24"/>
        </w:rPr>
        <w:t>W II etapie kontroli dokonano oględzin miejsca realizacji projektu nr RPSW.03.03.00-26-0055/17 pn. „Zwiększenie efektywności energetycznej budynków Szpitala Powiatowego</w:t>
      </w:r>
      <w:r w:rsidRPr="00AD5377">
        <w:rPr>
          <w:sz w:val="24"/>
          <w:szCs w:val="24"/>
        </w:rPr>
        <w:br/>
        <w:t>w Chmielniku”. Z przeprowadzonych czynności sporządzono protokół z oględzin podpisany przez przedstawicieli IZ RPOWŚ  na lata 2014 – 2020 i Beneficjenta oraz dokumentację fotograficzną.</w:t>
      </w:r>
    </w:p>
    <w:p w14:paraId="2D72C9C2" w14:textId="77777777" w:rsidR="007E123C" w:rsidRPr="00AD5377" w:rsidRDefault="007E123C" w:rsidP="00AD5377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AD5377">
        <w:rPr>
          <w:sz w:val="24"/>
          <w:szCs w:val="24"/>
        </w:rPr>
        <w:t>Na podstawie weryfikacji dokumentacji źródłowej dotyczącej realizacji przedmiotowego zadania oraz dokonanych oględzin ustalono, że przedmiot zamówienia został zrealizowany zgodnie</w:t>
      </w:r>
      <w:r w:rsidR="00121A42" w:rsidRPr="00AD5377">
        <w:rPr>
          <w:sz w:val="24"/>
          <w:szCs w:val="24"/>
        </w:rPr>
        <w:br/>
      </w:r>
      <w:r w:rsidRPr="00AD5377">
        <w:rPr>
          <w:sz w:val="24"/>
          <w:szCs w:val="24"/>
        </w:rPr>
        <w:t xml:space="preserve">z wnioskiem aplikacyjnym. </w:t>
      </w:r>
      <w:r w:rsidR="00CB29A4" w:rsidRPr="00AD5377">
        <w:rPr>
          <w:sz w:val="24"/>
          <w:szCs w:val="24"/>
        </w:rPr>
        <w:t xml:space="preserve">Ponadto stwierdzono, iż wydatki poniesione w ramach projektu zostały wprowadzone do ewidencji środków trwałych Beneficjenta oraz odebrano od </w:t>
      </w:r>
      <w:r w:rsidRPr="00AD5377">
        <w:rPr>
          <w:sz w:val="24"/>
          <w:szCs w:val="24"/>
        </w:rPr>
        <w:t>Beneficjent</w:t>
      </w:r>
      <w:r w:rsidR="00CB29A4" w:rsidRPr="00AD5377">
        <w:rPr>
          <w:sz w:val="24"/>
          <w:szCs w:val="24"/>
        </w:rPr>
        <w:t>a</w:t>
      </w:r>
      <w:r w:rsidRPr="00AD5377">
        <w:rPr>
          <w:sz w:val="24"/>
          <w:szCs w:val="24"/>
        </w:rPr>
        <w:t xml:space="preserve"> oświadczenie odnośnie amortyzacji i podatku VAT</w:t>
      </w:r>
      <w:r w:rsidR="00CB29A4" w:rsidRPr="00AD5377">
        <w:rPr>
          <w:sz w:val="24"/>
          <w:szCs w:val="24"/>
        </w:rPr>
        <w:t>.</w:t>
      </w:r>
    </w:p>
    <w:p w14:paraId="27B2D7B1" w14:textId="77777777" w:rsidR="007E123C" w:rsidRPr="00AD5377" w:rsidRDefault="007E123C" w:rsidP="00AD5377">
      <w:pPr>
        <w:pStyle w:val="Akapit"/>
        <w:tabs>
          <w:tab w:val="num" w:pos="284"/>
        </w:tabs>
        <w:ind w:firstLine="0"/>
      </w:pPr>
      <w:r w:rsidRPr="00AD5377">
        <w:lastRenderedPageBreak/>
        <w:t xml:space="preserve">Zespół Kontrolny ustalił </w:t>
      </w:r>
      <w:r w:rsidR="00CB29A4" w:rsidRPr="00AD5377">
        <w:t>również, że</w:t>
      </w:r>
      <w:r w:rsidRPr="00AD5377">
        <w:t xml:space="preserve"> </w:t>
      </w:r>
      <w:r w:rsidR="00CB29A4" w:rsidRPr="00AD5377">
        <w:t>o</w:t>
      </w:r>
      <w:r w:rsidRPr="00AD5377">
        <w:t>ryginały dokumentów będących przedmiotem kontroli administracyjnej na etapie weryfikacji przez Oddział Rozliczeń wniosków o płatność są tożsame</w:t>
      </w:r>
      <w:r w:rsidR="00CB29A4" w:rsidRPr="00AD5377">
        <w:br/>
      </w:r>
      <w:r w:rsidRPr="00AD5377">
        <w:t>ze skanami zamieszczonymi w systemie teleinformatycznym SL 2014.</w:t>
      </w:r>
    </w:p>
    <w:p w14:paraId="13096E55" w14:textId="77777777" w:rsidR="00D306FE" w:rsidRPr="00AD5377" w:rsidRDefault="00D306FE" w:rsidP="00AD5377">
      <w:pPr>
        <w:spacing w:line="360" w:lineRule="auto"/>
        <w:jc w:val="both"/>
        <w:rPr>
          <w:b/>
        </w:rPr>
      </w:pPr>
      <w:r w:rsidRPr="00AD5377">
        <w:rPr>
          <w:b/>
        </w:rPr>
        <w:t>Ad. 4</w:t>
      </w:r>
    </w:p>
    <w:p w14:paraId="6BDA5BDD" w14:textId="77777777" w:rsidR="00D306FE" w:rsidRPr="00AD5377" w:rsidRDefault="00D306FE" w:rsidP="00AD5377">
      <w:pPr>
        <w:spacing w:line="360" w:lineRule="auto"/>
        <w:jc w:val="both"/>
        <w:rPr>
          <w:b/>
        </w:rPr>
      </w:pPr>
      <w:r w:rsidRPr="00AD5377">
        <w:rPr>
          <w:b/>
        </w:rPr>
        <w:t>Zakres działań informacyjnych i promocyjnych dla projektów współfinansowanych w ramach Europejskiego Funduszu Rozwoju Regionalnego.</w:t>
      </w:r>
    </w:p>
    <w:p w14:paraId="330314D6" w14:textId="77777777" w:rsidR="00453D65" w:rsidRPr="00AD5377" w:rsidRDefault="00D306FE" w:rsidP="00AD5377">
      <w:pPr>
        <w:pStyle w:val="Standard"/>
        <w:spacing w:line="360" w:lineRule="auto"/>
        <w:jc w:val="both"/>
        <w:rPr>
          <w:sz w:val="24"/>
          <w:szCs w:val="24"/>
        </w:rPr>
      </w:pPr>
      <w:r w:rsidRPr="00AD5377">
        <w:rPr>
          <w:sz w:val="24"/>
          <w:szCs w:val="24"/>
        </w:rPr>
        <w:t xml:space="preserve">W wyniku czynności kontrolnych, Zespół Kontrolny stwierdził, że Beneficjent stosuje się w pełni do § 18 ust. 1 Umowy o dofinansowanie projektu nr </w:t>
      </w:r>
      <w:r w:rsidR="00263D5D" w:rsidRPr="00AD5377">
        <w:rPr>
          <w:sz w:val="24"/>
          <w:szCs w:val="24"/>
        </w:rPr>
        <w:t>RPSW.03.03.00-26-0055/17</w:t>
      </w:r>
      <w:r w:rsidR="001F6B29" w:rsidRPr="00AD5377">
        <w:rPr>
          <w:sz w:val="24"/>
          <w:szCs w:val="24"/>
        </w:rPr>
        <w:br/>
      </w:r>
      <w:r w:rsidRPr="00AD5377">
        <w:rPr>
          <w:sz w:val="24"/>
          <w:szCs w:val="24"/>
        </w:rPr>
        <w:t>pn. „</w:t>
      </w:r>
      <w:r w:rsidR="00263D5D" w:rsidRPr="00AD5377">
        <w:rPr>
          <w:sz w:val="24"/>
          <w:szCs w:val="24"/>
        </w:rPr>
        <w:t>Zwiększenie efektywności energetycznej budynków Sz</w:t>
      </w:r>
      <w:r w:rsidR="00120BD9">
        <w:rPr>
          <w:sz w:val="24"/>
          <w:szCs w:val="24"/>
        </w:rPr>
        <w:t>pitala Powiatowego</w:t>
      </w:r>
      <w:r w:rsidR="00120BD9">
        <w:rPr>
          <w:sz w:val="24"/>
          <w:szCs w:val="24"/>
        </w:rPr>
        <w:br/>
        <w:t xml:space="preserve">w Chmielniku" </w:t>
      </w:r>
      <w:r w:rsidRPr="00AD5377">
        <w:rPr>
          <w:sz w:val="24"/>
          <w:szCs w:val="24"/>
        </w:rPr>
        <w:t>oraz zapisów dokume</w:t>
      </w:r>
      <w:r w:rsidR="007104C8" w:rsidRPr="00AD5377">
        <w:rPr>
          <w:sz w:val="24"/>
          <w:szCs w:val="24"/>
        </w:rPr>
        <w:t>ntu pn.</w:t>
      </w:r>
      <w:r w:rsidR="00120BD9">
        <w:rPr>
          <w:sz w:val="24"/>
          <w:szCs w:val="24"/>
        </w:rPr>
        <w:t>:</w:t>
      </w:r>
      <w:r w:rsidR="007104C8" w:rsidRPr="00AD5377">
        <w:rPr>
          <w:sz w:val="24"/>
          <w:szCs w:val="24"/>
        </w:rPr>
        <w:t xml:space="preserve"> </w:t>
      </w:r>
      <w:r w:rsidR="00120BD9">
        <w:rPr>
          <w:sz w:val="24"/>
          <w:szCs w:val="24"/>
        </w:rPr>
        <w:t>„</w:t>
      </w:r>
      <w:r w:rsidR="007104C8" w:rsidRPr="00AD5377">
        <w:rPr>
          <w:sz w:val="24"/>
          <w:szCs w:val="24"/>
        </w:rPr>
        <w:t>Podręcznik wnioskodawcy</w:t>
      </w:r>
      <w:r w:rsidR="000451A0" w:rsidRPr="00AD5377">
        <w:rPr>
          <w:sz w:val="24"/>
          <w:szCs w:val="24"/>
        </w:rPr>
        <w:t xml:space="preserve"> </w:t>
      </w:r>
      <w:r w:rsidRPr="00AD5377">
        <w:rPr>
          <w:sz w:val="24"/>
          <w:szCs w:val="24"/>
        </w:rPr>
        <w:t>i beneficjenta programów polityki spójności</w:t>
      </w:r>
      <w:r w:rsidR="00263D5D" w:rsidRPr="00AD5377">
        <w:rPr>
          <w:sz w:val="24"/>
          <w:szCs w:val="24"/>
        </w:rPr>
        <w:t xml:space="preserve"> </w:t>
      </w:r>
      <w:r w:rsidR="000451A0" w:rsidRPr="00AD5377">
        <w:rPr>
          <w:sz w:val="24"/>
          <w:szCs w:val="24"/>
        </w:rPr>
        <w:t xml:space="preserve">2014-2020 w zakresie informacji </w:t>
      </w:r>
      <w:r w:rsidRPr="00AD5377">
        <w:rPr>
          <w:sz w:val="24"/>
          <w:szCs w:val="24"/>
        </w:rPr>
        <w:t>i promocji</w:t>
      </w:r>
      <w:r w:rsidR="00120BD9">
        <w:rPr>
          <w:sz w:val="24"/>
          <w:szCs w:val="24"/>
        </w:rPr>
        <w:t>”</w:t>
      </w:r>
      <w:r w:rsidRPr="00AD5377">
        <w:rPr>
          <w:sz w:val="24"/>
          <w:szCs w:val="24"/>
        </w:rPr>
        <w:t>.</w:t>
      </w:r>
    </w:p>
    <w:p w14:paraId="184330C8" w14:textId="77777777" w:rsidR="00B13294" w:rsidRPr="00AD5377" w:rsidRDefault="00B13294" w:rsidP="00AD5377">
      <w:pPr>
        <w:spacing w:line="360" w:lineRule="auto"/>
        <w:jc w:val="both"/>
        <w:rPr>
          <w:b/>
        </w:rPr>
      </w:pPr>
      <w:r w:rsidRPr="00AD5377">
        <w:rPr>
          <w:b/>
        </w:rPr>
        <w:t>Ad. 5</w:t>
      </w:r>
    </w:p>
    <w:p w14:paraId="64B336BB" w14:textId="77777777" w:rsidR="00B13294" w:rsidRPr="00AD5377" w:rsidRDefault="00B13294" w:rsidP="00AD5377">
      <w:pPr>
        <w:spacing w:line="360" w:lineRule="auto"/>
        <w:jc w:val="both"/>
        <w:rPr>
          <w:b/>
        </w:rPr>
      </w:pPr>
      <w:r w:rsidRPr="00AD5377">
        <w:rPr>
          <w:b/>
        </w:rPr>
        <w:t>Weryfikacja osiągnięcia poziomu wskaźników zamiesz</w:t>
      </w:r>
      <w:r w:rsidR="002F3615" w:rsidRPr="00AD5377">
        <w:rPr>
          <w:b/>
        </w:rPr>
        <w:t>czonych we wniosku aplikacyjnym</w:t>
      </w:r>
      <w:r w:rsidR="002F3615" w:rsidRPr="00AD5377">
        <w:rPr>
          <w:b/>
        </w:rPr>
        <w:br/>
      </w:r>
      <w:r w:rsidRPr="00AD5377">
        <w:rPr>
          <w:b/>
        </w:rPr>
        <w:t>na podstawie przedstawionych dokumentów</w:t>
      </w:r>
      <w:r w:rsidR="00085515" w:rsidRPr="00AD5377">
        <w:rPr>
          <w:b/>
        </w:rPr>
        <w:t>.</w:t>
      </w:r>
    </w:p>
    <w:p w14:paraId="4A47881D" w14:textId="77777777" w:rsidR="00B13294" w:rsidRPr="00AD5377" w:rsidRDefault="00B13294" w:rsidP="00AD5377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AD5377">
        <w:rPr>
          <w:sz w:val="24"/>
          <w:szCs w:val="24"/>
        </w:rPr>
        <w:t>W wyniku czynności kontrolnych, Zespół Kontrolny stwierdził, że Beneficjent osiągnął założone we wniosku o dofinansowanie wskaźniki realizacji projektu na następującym poziomie:</w:t>
      </w:r>
    </w:p>
    <w:p w14:paraId="353D94C1" w14:textId="77777777" w:rsidR="00B13294" w:rsidRPr="00AD5377" w:rsidRDefault="00B13294" w:rsidP="00AD5377">
      <w:pPr>
        <w:pStyle w:val="Akapitzlist"/>
        <w:spacing w:line="360" w:lineRule="auto"/>
        <w:ind w:left="0" w:firstLine="357"/>
        <w:contextualSpacing w:val="0"/>
        <w:jc w:val="both"/>
        <w:rPr>
          <w:sz w:val="24"/>
          <w:szCs w:val="24"/>
        </w:rPr>
      </w:pPr>
      <w:r w:rsidRPr="00AD5377">
        <w:rPr>
          <w:sz w:val="24"/>
          <w:szCs w:val="24"/>
        </w:rPr>
        <w:t>Kluczowe wskaźniki produktu:</w:t>
      </w:r>
    </w:p>
    <w:p w14:paraId="16809040" w14:textId="77777777" w:rsidR="00B23810" w:rsidRPr="00AD5377" w:rsidRDefault="00B23810" w:rsidP="00AD5377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D5377">
        <w:rPr>
          <w:sz w:val="24"/>
          <w:szCs w:val="24"/>
        </w:rPr>
        <w:t>Liczba gospodarstw domowych z lepszą klasą zużycia energii [gospodarstwa domowe]</w:t>
      </w:r>
      <w:r w:rsidRPr="00AD5377">
        <w:rPr>
          <w:sz w:val="24"/>
          <w:szCs w:val="24"/>
        </w:rPr>
        <w:br/>
        <w:t>(CI 31) – nie zakładano realizacji wskaźnika;</w:t>
      </w:r>
    </w:p>
    <w:p w14:paraId="5D2A9C73" w14:textId="77777777" w:rsidR="00085515" w:rsidRPr="00AD5377" w:rsidRDefault="00BB013C" w:rsidP="00AD5377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D5377">
        <w:rPr>
          <w:sz w:val="24"/>
          <w:szCs w:val="24"/>
        </w:rPr>
        <w:t>Liczba obiektów dostosowanych do potrzeb osób z niepełnosprawnościami [szt.]</w:t>
      </w:r>
      <w:r w:rsidR="008F0BB6" w:rsidRPr="00AD5377">
        <w:rPr>
          <w:sz w:val="24"/>
          <w:szCs w:val="24"/>
        </w:rPr>
        <w:t> –</w:t>
      </w:r>
      <w:r w:rsidR="008F0BB6" w:rsidRPr="00AD5377">
        <w:rPr>
          <w:sz w:val="24"/>
          <w:szCs w:val="24"/>
        </w:rPr>
        <w:br/>
        <w:t>nie zakładano realizacji wskaźnika;</w:t>
      </w:r>
    </w:p>
    <w:p w14:paraId="46C0C044" w14:textId="77777777" w:rsidR="00085515" w:rsidRPr="00AD5377" w:rsidRDefault="00793972" w:rsidP="00AD5377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D5377">
        <w:rPr>
          <w:sz w:val="24"/>
          <w:szCs w:val="24"/>
        </w:rPr>
        <w:t>Liczba osób objętych szkoleniami / doradztwem w zakresie kompetencji cyfrowych [osoby] – nie zakładano realizacji wskaźnika;</w:t>
      </w:r>
    </w:p>
    <w:p w14:paraId="6B9CDE65" w14:textId="77777777" w:rsidR="00B8684C" w:rsidRPr="00AD5377" w:rsidRDefault="00793972" w:rsidP="00AD5377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D5377">
        <w:rPr>
          <w:sz w:val="24"/>
          <w:szCs w:val="24"/>
        </w:rPr>
        <w:t>Liczba projektów, w których sfinansowano koszty racjonalnych usprawnień dla osób</w:t>
      </w:r>
      <w:r w:rsidRPr="00AD5377">
        <w:rPr>
          <w:sz w:val="24"/>
          <w:szCs w:val="24"/>
        </w:rPr>
        <w:br/>
        <w:t>z niepełnosprawnościami [szt.] – nie zakładano realizacji wskaźnika;</w:t>
      </w:r>
    </w:p>
    <w:p w14:paraId="7C0CC5E5" w14:textId="77777777" w:rsidR="00B8684C" w:rsidRPr="00AD5377" w:rsidRDefault="00B8684C" w:rsidP="00AD5377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D5377">
        <w:rPr>
          <w:sz w:val="24"/>
          <w:szCs w:val="24"/>
        </w:rPr>
        <w:t>Liczba przebudowanych jednostek wytwarzania energii elektrycznej z OZE [szt.] – nie zakładano realizacji wskaźnika;</w:t>
      </w:r>
    </w:p>
    <w:p w14:paraId="1110D01D" w14:textId="77777777" w:rsidR="00B8684C" w:rsidRPr="00AD5377" w:rsidRDefault="00B8684C" w:rsidP="00AD5377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D5377">
        <w:rPr>
          <w:sz w:val="24"/>
          <w:szCs w:val="24"/>
        </w:rPr>
        <w:t xml:space="preserve">Liczba wybudowanych jednostek wytwarzania energii elektrycznej z OZE [szt.] – wskaźnik zrealizowano na poziomie </w:t>
      </w:r>
      <w:r w:rsidR="00993727" w:rsidRPr="00AD5377">
        <w:rPr>
          <w:sz w:val="24"/>
          <w:szCs w:val="24"/>
        </w:rPr>
        <w:t>1</w:t>
      </w:r>
      <w:r w:rsidRPr="00AD5377">
        <w:rPr>
          <w:sz w:val="24"/>
          <w:szCs w:val="24"/>
        </w:rPr>
        <w:t xml:space="preserve"> szt., tj. w 100,00% wartości docelowej;</w:t>
      </w:r>
    </w:p>
    <w:p w14:paraId="4D0CADFE" w14:textId="77777777" w:rsidR="00B8684C" w:rsidRPr="00AD5377" w:rsidRDefault="00B8684C" w:rsidP="00AD5377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D5377">
        <w:rPr>
          <w:sz w:val="24"/>
          <w:szCs w:val="24"/>
        </w:rPr>
        <w:t>Liczba zmodernizowanych energetycznie budynków [szt.] – wskaźnik zrealizowano</w:t>
      </w:r>
      <w:r w:rsidRPr="00AD5377">
        <w:rPr>
          <w:sz w:val="24"/>
          <w:szCs w:val="24"/>
        </w:rPr>
        <w:br/>
        <w:t xml:space="preserve">na poziomie </w:t>
      </w:r>
      <w:r w:rsidR="00263D5D" w:rsidRPr="00AD5377">
        <w:rPr>
          <w:sz w:val="24"/>
          <w:szCs w:val="24"/>
        </w:rPr>
        <w:t>3</w:t>
      </w:r>
      <w:r w:rsidRPr="00AD5377">
        <w:rPr>
          <w:sz w:val="24"/>
          <w:szCs w:val="24"/>
        </w:rPr>
        <w:t xml:space="preserve"> szt., tj. w 100% wartości docelowej;</w:t>
      </w:r>
    </w:p>
    <w:p w14:paraId="7A7BD1B8" w14:textId="77777777" w:rsidR="00B8684C" w:rsidRPr="00AD5377" w:rsidRDefault="00B8684C" w:rsidP="00AD5377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D5377">
        <w:rPr>
          <w:sz w:val="24"/>
          <w:szCs w:val="24"/>
        </w:rPr>
        <w:t>Liczba zmodernizowanych źródeł ciepła [szt.] </w:t>
      </w:r>
      <w:r w:rsidR="00A8380E" w:rsidRPr="00AD5377">
        <w:rPr>
          <w:sz w:val="24"/>
          <w:szCs w:val="24"/>
        </w:rPr>
        <w:t>– wskaźnik zrealizowano</w:t>
      </w:r>
      <w:r w:rsidR="00A8380E" w:rsidRPr="00AD5377">
        <w:rPr>
          <w:sz w:val="24"/>
          <w:szCs w:val="24"/>
        </w:rPr>
        <w:br/>
        <w:t xml:space="preserve">na poziomie </w:t>
      </w:r>
      <w:r w:rsidR="00993727" w:rsidRPr="00AD5377">
        <w:rPr>
          <w:sz w:val="24"/>
          <w:szCs w:val="24"/>
        </w:rPr>
        <w:t>1</w:t>
      </w:r>
      <w:r w:rsidR="00A8380E" w:rsidRPr="00AD5377">
        <w:rPr>
          <w:sz w:val="24"/>
          <w:szCs w:val="24"/>
        </w:rPr>
        <w:t xml:space="preserve"> szt., tj. w 100% wartości docelowej;</w:t>
      </w:r>
    </w:p>
    <w:p w14:paraId="7B2987FC" w14:textId="77777777" w:rsidR="008F0BB6" w:rsidRPr="00AD5377" w:rsidRDefault="008F0BB6" w:rsidP="00AD5377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D5377">
        <w:rPr>
          <w:sz w:val="24"/>
          <w:szCs w:val="24"/>
        </w:rPr>
        <w:t xml:space="preserve">Powierzchnia użytkowa budynków poddanych termomodernizacji [m2] – wskaźnik zrealizowano na poziomie </w:t>
      </w:r>
      <w:r w:rsidR="00263D5D" w:rsidRPr="00AD5377">
        <w:rPr>
          <w:sz w:val="24"/>
          <w:szCs w:val="24"/>
        </w:rPr>
        <w:t>2</w:t>
      </w:r>
      <w:r w:rsidR="002D4FFA" w:rsidRPr="00AD5377">
        <w:rPr>
          <w:sz w:val="24"/>
          <w:szCs w:val="24"/>
        </w:rPr>
        <w:t> </w:t>
      </w:r>
      <w:r w:rsidR="00263D5D" w:rsidRPr="00AD5377">
        <w:rPr>
          <w:sz w:val="24"/>
          <w:szCs w:val="24"/>
        </w:rPr>
        <w:t>382</w:t>
      </w:r>
      <w:r w:rsidR="002D4FFA" w:rsidRPr="00AD5377">
        <w:rPr>
          <w:sz w:val="24"/>
          <w:szCs w:val="24"/>
        </w:rPr>
        <w:t>,</w:t>
      </w:r>
      <w:r w:rsidR="00263D5D" w:rsidRPr="00AD5377">
        <w:rPr>
          <w:sz w:val="24"/>
          <w:szCs w:val="24"/>
        </w:rPr>
        <w:t>00</w:t>
      </w:r>
      <w:r w:rsidR="002D4FFA" w:rsidRPr="00AD5377">
        <w:rPr>
          <w:sz w:val="24"/>
          <w:szCs w:val="24"/>
        </w:rPr>
        <w:t xml:space="preserve"> </w:t>
      </w:r>
      <w:r w:rsidRPr="00AD5377">
        <w:rPr>
          <w:sz w:val="24"/>
          <w:szCs w:val="24"/>
        </w:rPr>
        <w:t>m2</w:t>
      </w:r>
      <w:r w:rsidR="00BD2A79" w:rsidRPr="00AD5377">
        <w:rPr>
          <w:sz w:val="24"/>
          <w:szCs w:val="24"/>
        </w:rPr>
        <w:t>, tj. w 1</w:t>
      </w:r>
      <w:r w:rsidR="00A8380E" w:rsidRPr="00AD5377">
        <w:rPr>
          <w:sz w:val="24"/>
          <w:szCs w:val="24"/>
        </w:rPr>
        <w:t>00</w:t>
      </w:r>
      <w:r w:rsidR="002D4FFA" w:rsidRPr="00AD5377">
        <w:rPr>
          <w:sz w:val="24"/>
          <w:szCs w:val="24"/>
        </w:rPr>
        <w:t>,</w:t>
      </w:r>
      <w:r w:rsidR="00A8380E" w:rsidRPr="00AD5377">
        <w:rPr>
          <w:sz w:val="24"/>
          <w:szCs w:val="24"/>
        </w:rPr>
        <w:t>00</w:t>
      </w:r>
      <w:r w:rsidR="00BD2A79" w:rsidRPr="00AD5377">
        <w:rPr>
          <w:sz w:val="24"/>
          <w:szCs w:val="24"/>
        </w:rPr>
        <w:t>% wartości docelowej.</w:t>
      </w:r>
    </w:p>
    <w:p w14:paraId="0352D067" w14:textId="77777777" w:rsidR="00B13294" w:rsidRPr="00AD5377" w:rsidRDefault="00B13294" w:rsidP="00AD5377">
      <w:pPr>
        <w:pStyle w:val="Akapitzlist"/>
        <w:spacing w:line="360" w:lineRule="auto"/>
        <w:ind w:left="0" w:firstLine="357"/>
        <w:contextualSpacing w:val="0"/>
        <w:jc w:val="both"/>
        <w:rPr>
          <w:sz w:val="24"/>
          <w:szCs w:val="24"/>
        </w:rPr>
      </w:pPr>
      <w:r w:rsidRPr="00AD5377">
        <w:rPr>
          <w:sz w:val="24"/>
          <w:szCs w:val="24"/>
        </w:rPr>
        <w:lastRenderedPageBreak/>
        <w:t>Kluczowe wskaźniki rezultatu:</w:t>
      </w:r>
    </w:p>
    <w:p w14:paraId="1B11AAA7" w14:textId="77777777" w:rsidR="00B8684C" w:rsidRPr="00AD5377" w:rsidRDefault="008F0BB6" w:rsidP="00AD5377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D5377">
        <w:rPr>
          <w:sz w:val="24"/>
          <w:szCs w:val="24"/>
        </w:rPr>
        <w:t>Ilość zaoszczędzonej energii cieplnej [GJ/rok]</w:t>
      </w:r>
      <w:r w:rsidR="00437835" w:rsidRPr="00AD5377">
        <w:rPr>
          <w:sz w:val="24"/>
          <w:szCs w:val="24"/>
        </w:rPr>
        <w:t xml:space="preserve"> – wskaźnik nie został zrealizowany. Docelowa wartość wskaźnika </w:t>
      </w:r>
      <w:r w:rsidR="00C0680E" w:rsidRPr="00AD5377">
        <w:rPr>
          <w:sz w:val="24"/>
          <w:szCs w:val="24"/>
        </w:rPr>
        <w:t>2 331,00</w:t>
      </w:r>
      <w:r w:rsidR="00437835" w:rsidRPr="00AD5377">
        <w:rPr>
          <w:sz w:val="24"/>
          <w:szCs w:val="24"/>
        </w:rPr>
        <w:t xml:space="preserve"> </w:t>
      </w:r>
      <w:r w:rsidR="00E815F4" w:rsidRPr="00AD5377">
        <w:rPr>
          <w:sz w:val="24"/>
          <w:szCs w:val="24"/>
        </w:rPr>
        <w:t>GJ/rok</w:t>
      </w:r>
      <w:r w:rsidR="00437835" w:rsidRPr="00AD5377">
        <w:rPr>
          <w:sz w:val="24"/>
          <w:szCs w:val="24"/>
        </w:rPr>
        <w:t>;</w:t>
      </w:r>
    </w:p>
    <w:p w14:paraId="0FCC9B18" w14:textId="77777777" w:rsidR="007A4A77" w:rsidRPr="00AD5377" w:rsidRDefault="007A4A77" w:rsidP="00AD5377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D5377">
        <w:rPr>
          <w:sz w:val="24"/>
          <w:szCs w:val="24"/>
        </w:rPr>
        <w:t xml:space="preserve">Ilość zaoszczędzonej energii elektrycznej [MWh/rok] – wskaźnik nie został zrealizowany. Docelowa wartość wskaźnika </w:t>
      </w:r>
      <w:r w:rsidR="00C0680E" w:rsidRPr="00AD5377">
        <w:rPr>
          <w:sz w:val="24"/>
          <w:szCs w:val="24"/>
        </w:rPr>
        <w:t>83,43</w:t>
      </w:r>
      <w:r w:rsidRPr="00AD5377">
        <w:rPr>
          <w:sz w:val="24"/>
          <w:szCs w:val="24"/>
        </w:rPr>
        <w:t xml:space="preserve"> MWh/rok;</w:t>
      </w:r>
    </w:p>
    <w:p w14:paraId="3766AAB5" w14:textId="77777777" w:rsidR="007A4A77" w:rsidRPr="00AD5377" w:rsidRDefault="007A4A77" w:rsidP="00AD5377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D5377">
        <w:rPr>
          <w:sz w:val="24"/>
          <w:szCs w:val="24"/>
        </w:rPr>
        <w:t>Liczba nowo utworzonych miejsc pracy - pozostałe formy [EPC] – nie zakładano realizacji wskaźnika;</w:t>
      </w:r>
    </w:p>
    <w:p w14:paraId="78AFA410" w14:textId="77777777" w:rsidR="00B8684C" w:rsidRPr="00AD5377" w:rsidRDefault="007A4A77" w:rsidP="00AD5377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D5377">
        <w:rPr>
          <w:sz w:val="24"/>
          <w:szCs w:val="24"/>
        </w:rPr>
        <w:t>Liczba utrzymanych miejsc pracy [EPC] – nie zakładano realizacji wskaźnika;</w:t>
      </w:r>
    </w:p>
    <w:p w14:paraId="0535F081" w14:textId="77777777" w:rsidR="007A1E37" w:rsidRPr="00AD5377" w:rsidRDefault="007A4A77" w:rsidP="00AD5377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D5377">
        <w:rPr>
          <w:sz w:val="24"/>
          <w:szCs w:val="24"/>
        </w:rPr>
        <w:t>Szacowany roczny spadek emisji gazów cieplarnianych [tony równoważnika CO2] (CI 34)</w:t>
      </w:r>
      <w:r w:rsidR="007A1E37" w:rsidRPr="00AD5377">
        <w:rPr>
          <w:sz w:val="24"/>
          <w:szCs w:val="24"/>
        </w:rPr>
        <w:t xml:space="preserve"> – wskaźnik nie został zrealizowany. Docelowa wartość wskaźnika </w:t>
      </w:r>
      <w:r w:rsidR="00C0680E" w:rsidRPr="00AD5377">
        <w:rPr>
          <w:sz w:val="24"/>
          <w:szCs w:val="24"/>
        </w:rPr>
        <w:t>257,87</w:t>
      </w:r>
      <w:r w:rsidR="007A1E37" w:rsidRPr="00AD5377">
        <w:rPr>
          <w:sz w:val="24"/>
          <w:szCs w:val="24"/>
        </w:rPr>
        <w:t xml:space="preserve"> tony równoważnika CO2;</w:t>
      </w:r>
    </w:p>
    <w:p w14:paraId="01582D8E" w14:textId="77777777" w:rsidR="00B8684C" w:rsidRPr="00AD5377" w:rsidRDefault="007A1E37" w:rsidP="00AD5377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D5377">
        <w:rPr>
          <w:sz w:val="24"/>
          <w:szCs w:val="24"/>
        </w:rPr>
        <w:t>Wzrost zatrudnienia we wspieranych podmiotach (innych niż przedsiębiorstwa) [EPC] – nie zakładano realizacji wskaźnika;</w:t>
      </w:r>
    </w:p>
    <w:p w14:paraId="2ED845E7" w14:textId="77777777" w:rsidR="00B8684C" w:rsidRPr="00AD5377" w:rsidRDefault="007A1E37" w:rsidP="00AD5377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D5377">
        <w:rPr>
          <w:sz w:val="24"/>
          <w:szCs w:val="24"/>
        </w:rPr>
        <w:t>Zmniejszenie rocznego zużycia energii pierwotnej w budynkach publicznych [kWh/rok]</w:t>
      </w:r>
      <w:r w:rsidRPr="00AD5377">
        <w:rPr>
          <w:sz w:val="24"/>
          <w:szCs w:val="24"/>
        </w:rPr>
        <w:br/>
        <w:t>(CI 32) – wskaźnik nie został zrealizowany. Docelowa wartość wskaźnika</w:t>
      </w:r>
      <w:r w:rsidRPr="00AD5377">
        <w:rPr>
          <w:sz w:val="24"/>
          <w:szCs w:val="24"/>
        </w:rPr>
        <w:br/>
      </w:r>
      <w:r w:rsidR="00C0680E" w:rsidRPr="00AD5377">
        <w:rPr>
          <w:sz w:val="24"/>
          <w:szCs w:val="24"/>
        </w:rPr>
        <w:t>962 833,12</w:t>
      </w:r>
      <w:r w:rsidRPr="00AD5377">
        <w:rPr>
          <w:sz w:val="24"/>
          <w:szCs w:val="24"/>
        </w:rPr>
        <w:t xml:space="preserve"> kWh/rok;</w:t>
      </w:r>
    </w:p>
    <w:p w14:paraId="39FE73EE" w14:textId="77777777" w:rsidR="007A1E37" w:rsidRPr="00AD5377" w:rsidRDefault="007A1E37" w:rsidP="00AD5377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D5377">
        <w:rPr>
          <w:sz w:val="24"/>
          <w:szCs w:val="24"/>
        </w:rPr>
        <w:t xml:space="preserve">Zmniejszenie zużycia energii końcowej w wyniku realizacji projektów [GJ/rok] – wskaźnik nie został zrealizowany. Docelowa wartość wskaźnika </w:t>
      </w:r>
      <w:r w:rsidR="00C0680E" w:rsidRPr="00AD5377">
        <w:rPr>
          <w:sz w:val="24"/>
          <w:szCs w:val="24"/>
        </w:rPr>
        <w:t>3 491,00</w:t>
      </w:r>
      <w:r w:rsidRPr="00AD5377">
        <w:rPr>
          <w:sz w:val="24"/>
          <w:szCs w:val="24"/>
        </w:rPr>
        <w:t xml:space="preserve"> </w:t>
      </w:r>
      <w:r w:rsidR="00A8380E" w:rsidRPr="00AD5377">
        <w:rPr>
          <w:sz w:val="24"/>
          <w:szCs w:val="24"/>
        </w:rPr>
        <w:t>GJ/rok</w:t>
      </w:r>
      <w:r w:rsidRPr="00AD5377">
        <w:rPr>
          <w:sz w:val="24"/>
          <w:szCs w:val="24"/>
        </w:rPr>
        <w:t>.</w:t>
      </w:r>
    </w:p>
    <w:p w14:paraId="71B23B9A" w14:textId="77777777" w:rsidR="00EB73BD" w:rsidRPr="00AD5377" w:rsidRDefault="00EB73BD" w:rsidP="00AD5377">
      <w:pPr>
        <w:spacing w:line="360" w:lineRule="auto"/>
        <w:jc w:val="both"/>
        <w:rPr>
          <w:b/>
        </w:rPr>
      </w:pPr>
      <w:r w:rsidRPr="00AD5377">
        <w:rPr>
          <w:b/>
        </w:rPr>
        <w:t>V. REKOMENDACJE I ZALECENIA POKONTROLNE:</w:t>
      </w:r>
    </w:p>
    <w:p w14:paraId="5DA565B3" w14:textId="77777777" w:rsidR="001529EB" w:rsidRPr="00AD5377" w:rsidRDefault="001529EB" w:rsidP="00AD5377">
      <w:pPr>
        <w:spacing w:line="360" w:lineRule="auto"/>
        <w:jc w:val="both"/>
      </w:pPr>
      <w:r w:rsidRPr="00AD5377">
        <w:t>Zespół Kontrolny stwierdził, że Beneficjent do dnia kontroli nie zrealizował na poziomie założonym we wniosku o dofinansowanie następujących wskaźników rezultatu:</w:t>
      </w:r>
    </w:p>
    <w:p w14:paraId="2D3B6D74" w14:textId="77777777" w:rsidR="00E815F4" w:rsidRPr="00AD5377" w:rsidRDefault="00E815F4" w:rsidP="00AD5377">
      <w:pPr>
        <w:numPr>
          <w:ilvl w:val="0"/>
          <w:numId w:val="11"/>
        </w:numPr>
        <w:spacing w:line="360" w:lineRule="auto"/>
        <w:ind w:left="357" w:hanging="357"/>
        <w:jc w:val="both"/>
      </w:pPr>
      <w:r w:rsidRPr="00AD5377">
        <w:t>Ilość zaoszczędzonej energii cieplnej [GJ/rok]</w:t>
      </w:r>
      <w:r w:rsidR="00C0680E" w:rsidRPr="00AD5377">
        <w:t>;</w:t>
      </w:r>
    </w:p>
    <w:p w14:paraId="5BE2C46B" w14:textId="77777777" w:rsidR="00E815F4" w:rsidRPr="00AD5377" w:rsidRDefault="00E815F4" w:rsidP="00AD5377">
      <w:pPr>
        <w:numPr>
          <w:ilvl w:val="0"/>
          <w:numId w:val="11"/>
        </w:numPr>
        <w:spacing w:line="360" w:lineRule="auto"/>
        <w:ind w:left="357" w:hanging="357"/>
        <w:jc w:val="both"/>
      </w:pPr>
      <w:r w:rsidRPr="00AD5377">
        <w:t>Ilość zaoszczędzonej energii elektrycznej [GJ/rok]</w:t>
      </w:r>
      <w:r w:rsidR="00C0680E" w:rsidRPr="00AD5377">
        <w:t>;</w:t>
      </w:r>
    </w:p>
    <w:p w14:paraId="25962F70" w14:textId="77777777" w:rsidR="00E815F4" w:rsidRPr="00AD5377" w:rsidRDefault="00E815F4" w:rsidP="00AD5377">
      <w:pPr>
        <w:numPr>
          <w:ilvl w:val="0"/>
          <w:numId w:val="11"/>
        </w:numPr>
        <w:spacing w:line="360" w:lineRule="auto"/>
        <w:ind w:left="357" w:hanging="357"/>
        <w:jc w:val="both"/>
      </w:pPr>
      <w:r w:rsidRPr="00AD5377">
        <w:t>Szacowany roczny spadek emisji gazów cieplarnianych [tony równoważnika CO2] (CI 34)</w:t>
      </w:r>
      <w:r w:rsidR="00C0680E" w:rsidRPr="00AD5377">
        <w:t>;</w:t>
      </w:r>
    </w:p>
    <w:p w14:paraId="0DA6AB1D" w14:textId="77777777" w:rsidR="001529EB" w:rsidRPr="00AD5377" w:rsidRDefault="001529EB" w:rsidP="00AD5377">
      <w:pPr>
        <w:numPr>
          <w:ilvl w:val="0"/>
          <w:numId w:val="11"/>
        </w:numPr>
        <w:spacing w:line="360" w:lineRule="auto"/>
        <w:ind w:left="357" w:hanging="357"/>
        <w:jc w:val="both"/>
      </w:pPr>
      <w:r w:rsidRPr="00AD5377">
        <w:t>Zmniejszenie rocznego zużycia energii pierwotnej w budynkach publicznych [kWh/rok]</w:t>
      </w:r>
      <w:r w:rsidRPr="00AD5377">
        <w:br/>
        <w:t>(CI 32)</w:t>
      </w:r>
      <w:r w:rsidR="00C0680E" w:rsidRPr="00AD5377">
        <w:t>;</w:t>
      </w:r>
    </w:p>
    <w:p w14:paraId="4DFF3FB1" w14:textId="77777777" w:rsidR="001529EB" w:rsidRPr="00AD5377" w:rsidRDefault="001529EB" w:rsidP="00AD5377">
      <w:pPr>
        <w:numPr>
          <w:ilvl w:val="0"/>
          <w:numId w:val="11"/>
        </w:numPr>
        <w:spacing w:line="360" w:lineRule="auto"/>
        <w:ind w:left="357" w:hanging="357"/>
        <w:jc w:val="both"/>
      </w:pPr>
      <w:r w:rsidRPr="00AD5377">
        <w:t>Zmniejszenie zużycia energii końcowej w wyniku realizacji projektów [GJ/rok]</w:t>
      </w:r>
      <w:r w:rsidR="00C0680E" w:rsidRPr="00AD5377">
        <w:t>.</w:t>
      </w:r>
    </w:p>
    <w:p w14:paraId="543B4011" w14:textId="77777777" w:rsidR="001529EB" w:rsidRPr="00AD5377" w:rsidRDefault="001529EB" w:rsidP="00AD5377">
      <w:pPr>
        <w:spacing w:line="360" w:lineRule="auto"/>
        <w:jc w:val="both"/>
      </w:pPr>
      <w:r w:rsidRPr="00AD5377">
        <w:t xml:space="preserve">W związku z tym, zastosowanie ma wynikająca z Wytycznych w zakresie kwalifikowalności wydatków w ramach Europejskiego Funduszu Rozwoju Regionalnego, Europejskiego Funduszu Społecznego oraz Funduszu Spójności na lata 2014 – 2020 z dnia </w:t>
      </w:r>
      <w:r w:rsidR="00D07D07" w:rsidRPr="00AD5377">
        <w:t>21</w:t>
      </w:r>
      <w:r w:rsidRPr="00AD5377">
        <w:t xml:space="preserve"> </w:t>
      </w:r>
      <w:r w:rsidR="00D07D07" w:rsidRPr="00AD5377">
        <w:t>grudnia</w:t>
      </w:r>
      <w:r w:rsidRPr="00AD5377">
        <w:t xml:space="preserve"> 20</w:t>
      </w:r>
      <w:r w:rsidR="00D07D07" w:rsidRPr="00AD5377">
        <w:t>20</w:t>
      </w:r>
      <w:r w:rsidRPr="00AD5377">
        <w:t> r. reguła proporcjonalności, która nakazuje IZ RPOWŚ 2014 – 2020 w zależności od stopnia nieosiągnięcia założeń merytorycznych określonych we wniosku o dofinansowani</w:t>
      </w:r>
      <w:r w:rsidR="004A70E3">
        <w:t>e</w:t>
      </w:r>
      <w:r w:rsidRPr="00AD5377">
        <w:t xml:space="preserve"> uznać wszystkie lub odpowiednią cześć wydatków za niekwalifikowalne. </w:t>
      </w:r>
    </w:p>
    <w:p w14:paraId="0015B30E" w14:textId="77777777" w:rsidR="001529EB" w:rsidRPr="00AD5377" w:rsidRDefault="001529EB" w:rsidP="00AD5377">
      <w:pPr>
        <w:spacing w:line="360" w:lineRule="auto"/>
        <w:jc w:val="both"/>
      </w:pPr>
      <w:r w:rsidRPr="00AD5377">
        <w:t>Jednakże mając na uwadze zapis w Instrukcji wypełniania wniosków EFRR (sekcja</w:t>
      </w:r>
      <w:r w:rsidRPr="00AD5377">
        <w:br/>
        <w:t xml:space="preserve">14 wskaźniki), który mówi, że docelowa wartość wskaźnika rezultatu powinna zostać osiągnięta w </w:t>
      </w:r>
      <w:r w:rsidRPr="00AD5377">
        <w:lastRenderedPageBreak/>
        <w:t>momencie zakończenia realizacji projektu, bądź w okresie bezpośrednio po tym terminie</w:t>
      </w:r>
      <w:r w:rsidRPr="00AD5377">
        <w:br/>
        <w:t>(co do zasady – w okresie 12 miesięcy od zakończenia okresu realizacji projektu, określonego</w:t>
      </w:r>
      <w:r w:rsidRPr="00AD5377">
        <w:br/>
        <w:t>w umowie o dofinansowanie), IZ RPOWŚ 2014 – 2020 zaleca osiągnięcie ww. wskaźników,</w:t>
      </w:r>
      <w:r w:rsidRPr="00AD5377">
        <w:br/>
        <w:t xml:space="preserve">nie później niż w terminie do dnia </w:t>
      </w:r>
      <w:r w:rsidR="00A40875" w:rsidRPr="00AD5377">
        <w:t>29</w:t>
      </w:r>
      <w:r w:rsidRPr="00AD5377">
        <w:t xml:space="preserve"> </w:t>
      </w:r>
      <w:r w:rsidR="00A40875" w:rsidRPr="00AD5377">
        <w:t>kwietnia</w:t>
      </w:r>
      <w:r w:rsidRPr="00AD5377">
        <w:t xml:space="preserve"> 20</w:t>
      </w:r>
      <w:r w:rsidR="00E815F4" w:rsidRPr="00AD5377">
        <w:t>2</w:t>
      </w:r>
      <w:r w:rsidR="004A70E3">
        <w:t>3</w:t>
      </w:r>
      <w:r w:rsidRPr="00AD5377">
        <w:t> r.</w:t>
      </w:r>
    </w:p>
    <w:p w14:paraId="5B82E29F" w14:textId="77777777" w:rsidR="001529EB" w:rsidRPr="0039030D" w:rsidRDefault="001529EB" w:rsidP="00AD5377">
      <w:pPr>
        <w:spacing w:line="360" w:lineRule="auto"/>
        <w:jc w:val="both"/>
      </w:pPr>
      <w:r w:rsidRPr="00AD5377">
        <w:t xml:space="preserve">Jednocześnie IZ RPOWŚ 2014 – 2020 zaleca przedłożenie dokumentów potwierdzających przeprowadzenie audytu energetycznego, o którym mowa w § 3 ust. 5 Regulaminu dwuetapowego </w:t>
      </w:r>
      <w:r w:rsidRPr="0039030D">
        <w:t xml:space="preserve">konkursu zamkniętego nr </w:t>
      </w:r>
      <w:r w:rsidR="00A8380E" w:rsidRPr="0039030D">
        <w:t>RPSW.03.03.00-</w:t>
      </w:r>
      <w:r w:rsidR="00D07D07" w:rsidRPr="0039030D">
        <w:t>IZ-00.</w:t>
      </w:r>
      <w:r w:rsidR="00A8380E" w:rsidRPr="0039030D">
        <w:t>26-0</w:t>
      </w:r>
      <w:r w:rsidR="00D07D07" w:rsidRPr="0039030D">
        <w:t>157</w:t>
      </w:r>
      <w:r w:rsidR="00A8380E" w:rsidRPr="0039030D">
        <w:t>/17</w:t>
      </w:r>
      <w:r w:rsidRPr="0039030D">
        <w:t>, w terminie 14 dni od jego przeprowadzenia.</w:t>
      </w:r>
    </w:p>
    <w:p w14:paraId="473CD2FE" w14:textId="77777777" w:rsidR="0039030D" w:rsidRPr="0039030D" w:rsidRDefault="0039030D" w:rsidP="0039030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lang w:eastAsia="en-US"/>
        </w:rPr>
      </w:pPr>
      <w:r w:rsidRPr="0039030D">
        <w:rPr>
          <w:rFonts w:eastAsia="Calibri"/>
          <w:bCs/>
          <w:lang w:eastAsia="en-US"/>
        </w:rPr>
        <w:t xml:space="preserve">Niewykonanie zalecenia we wskazanym terminie może skutkować wypowiedzeniem umowy o dofinansowanie projektu nr </w:t>
      </w:r>
      <w:r w:rsidRPr="0039030D">
        <w:rPr>
          <w:b/>
        </w:rPr>
        <w:t xml:space="preserve">RPSW.03.03.00-26-0055/17 pn.: </w:t>
      </w:r>
      <w:r w:rsidRPr="0039030D">
        <w:rPr>
          <w:b/>
          <w:i/>
        </w:rPr>
        <w:t>„Zwiększenie efektywności energetycznej budynków Szpitala Powiatowego w Chmielniku”</w:t>
      </w:r>
      <w:r w:rsidRPr="0039030D">
        <w:rPr>
          <w:rFonts w:eastAsia="Calibri"/>
          <w:bCs/>
          <w:lang w:eastAsia="en-US"/>
        </w:rPr>
        <w:t xml:space="preserve"> oraz wystąpieniem o zwrot wypłaconych na rzecz Beneficjenta środków, powiększonych o odsetki umowne.</w:t>
      </w:r>
    </w:p>
    <w:p w14:paraId="03772A9A" w14:textId="77777777" w:rsidR="0039030D" w:rsidRPr="00AD5377" w:rsidRDefault="0039030D" w:rsidP="00AD5377">
      <w:pPr>
        <w:spacing w:line="360" w:lineRule="auto"/>
        <w:jc w:val="both"/>
      </w:pPr>
    </w:p>
    <w:p w14:paraId="0DA9FEA3" w14:textId="77777777" w:rsidR="00EE3309" w:rsidRPr="00AD5377" w:rsidRDefault="00EE3309" w:rsidP="00AD5377">
      <w:pPr>
        <w:tabs>
          <w:tab w:val="left" w:pos="5312"/>
        </w:tabs>
        <w:spacing w:line="360" w:lineRule="auto"/>
        <w:jc w:val="both"/>
      </w:pPr>
      <w:r w:rsidRPr="00AD5377">
        <w:t>P O D S U M O W A N I E:</w:t>
      </w:r>
    </w:p>
    <w:p w14:paraId="4D9A5887" w14:textId="77777777" w:rsidR="00EE3309" w:rsidRPr="00AD5377" w:rsidRDefault="00EE3309" w:rsidP="00AD5377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AD5377">
        <w:t xml:space="preserve">W wyniku weryfikacji dokumentacji związanej z realizacją projektu stwierdzono, że w zakresie rzeczowym projekt został zrealizowany zgodnie z wnioskiem i umową o dofinansowanie projektu nr </w:t>
      </w:r>
      <w:r w:rsidR="00AC703C" w:rsidRPr="00AD5377">
        <w:t>RPSW.03.03.00-26-0055/17</w:t>
      </w:r>
      <w:r w:rsidRPr="00AD5377">
        <w:t xml:space="preserve">. </w:t>
      </w:r>
    </w:p>
    <w:p w14:paraId="35431E6B" w14:textId="77777777" w:rsidR="002265F8" w:rsidRPr="00AD5377" w:rsidRDefault="00EE3309" w:rsidP="00AD5377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AD5377">
        <w:t>W wyniku weryfikacji dokumentacji dotyczącej procedury udzielania zamówień</w:t>
      </w:r>
      <w:r w:rsidRPr="00AD5377">
        <w:br/>
      </w:r>
      <w:r w:rsidR="00317B58" w:rsidRPr="00AD5377">
        <w:t xml:space="preserve">nie </w:t>
      </w:r>
      <w:r w:rsidRPr="00AD5377">
        <w:t>stwierdzono nieprawidłowości</w:t>
      </w:r>
      <w:r w:rsidR="00317B58" w:rsidRPr="00AD5377">
        <w:t>.</w:t>
      </w:r>
    </w:p>
    <w:p w14:paraId="6AF2AD82" w14:textId="77777777" w:rsidR="00EE3309" w:rsidRPr="00AD5377" w:rsidRDefault="00EE3309" w:rsidP="00AD5377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AD5377">
        <w:t xml:space="preserve">Beneficjent stosuje się do § 18 ust. 1 umowy o dofinansowanie projektu nr </w:t>
      </w:r>
      <w:r w:rsidR="004A70E3">
        <w:t>RPSW.03.03.00-26-0055/17</w:t>
      </w:r>
      <w:r w:rsidR="002265F8" w:rsidRPr="00AD5377">
        <w:t xml:space="preserve"> </w:t>
      </w:r>
      <w:r w:rsidRPr="00AD5377">
        <w:t>oraz zapisów dokumentu pn.</w:t>
      </w:r>
      <w:r w:rsidR="004A70E3">
        <w:t>:</w:t>
      </w:r>
      <w:r w:rsidRPr="00AD5377">
        <w:t xml:space="preserve"> </w:t>
      </w:r>
      <w:r w:rsidR="004A70E3">
        <w:t>„</w:t>
      </w:r>
      <w:r w:rsidRPr="00AD5377">
        <w:t>Podręcznik wnioskodawcy i beneficjenta programów polityki spójności 2014 - 2020 w zakresie informacji i promocji</w:t>
      </w:r>
      <w:r w:rsidR="004A70E3">
        <w:t>”</w:t>
      </w:r>
      <w:r w:rsidRPr="00AD5377">
        <w:t xml:space="preserve">. </w:t>
      </w:r>
    </w:p>
    <w:p w14:paraId="7AF74EBB" w14:textId="77777777" w:rsidR="00EE3309" w:rsidRPr="00AD5377" w:rsidRDefault="00EE3309" w:rsidP="00AD5377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AD5377">
        <w:t>Stwierdzono, że do dnia kontroli wskaźniki produktu zostały osiągnięte w 100% wartości docelowej.</w:t>
      </w:r>
    </w:p>
    <w:p w14:paraId="7C945B88" w14:textId="77777777" w:rsidR="00254402" w:rsidRPr="00AD5377" w:rsidRDefault="00254402" w:rsidP="00AD5377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AD5377">
        <w:t>Stwierdzono, że do dnia kontroli wskaźniki rezultatu nie zostały osiągnięty na poziomie założonym we wniosku o dofinansowanie.</w:t>
      </w:r>
    </w:p>
    <w:p w14:paraId="62887D7F" w14:textId="77777777" w:rsidR="00254402" w:rsidRPr="00AD5377" w:rsidRDefault="00254402" w:rsidP="00AD5377">
      <w:pPr>
        <w:numPr>
          <w:ilvl w:val="0"/>
          <w:numId w:val="9"/>
        </w:numPr>
        <w:spacing w:line="360" w:lineRule="auto"/>
        <w:ind w:left="357" w:hanging="357"/>
        <w:jc w:val="both"/>
      </w:pPr>
      <w:r w:rsidRPr="00AD5377">
        <w:t>IZ RPOWŚ na lata 2014-2020 sformułowała zalecenia szczegółowo opisane w pkt. V niniejszej informacji pokontrolnej.</w:t>
      </w:r>
    </w:p>
    <w:p w14:paraId="29434C2D" w14:textId="77777777" w:rsidR="00EE3309" w:rsidRPr="00AD5377" w:rsidRDefault="00EE3309" w:rsidP="00AD5377">
      <w:pPr>
        <w:spacing w:line="360" w:lineRule="auto"/>
        <w:jc w:val="both"/>
      </w:pPr>
      <w:r w:rsidRPr="00AD5377">
        <w:t xml:space="preserve">Kontrola końcowa w zakresie prawidłowej realizacji projektu nr </w:t>
      </w:r>
      <w:r w:rsidR="00AC703C" w:rsidRPr="00AD5377">
        <w:t>RPSW.03.03.00-26-0055/17</w:t>
      </w:r>
      <w:r w:rsidRPr="00AD5377">
        <w:br/>
        <w:t>pn. „</w:t>
      </w:r>
      <w:r w:rsidR="00AC703C" w:rsidRPr="00AD5377">
        <w:t>Zwiększenie efektywności energetycznej budynków Szpitala Powiatowego w Chmielniku</w:t>
      </w:r>
      <w:r w:rsidR="004A70E3">
        <w:t xml:space="preserve">" </w:t>
      </w:r>
      <w:r w:rsidRPr="00AD5377">
        <w:t xml:space="preserve">została przeprowadzona zgodnie z listą sprawdzającą stanowiącą dowód nr </w:t>
      </w:r>
      <w:r w:rsidR="0039030D">
        <w:t>2</w:t>
      </w:r>
      <w:r w:rsidRPr="00AD5377">
        <w:t xml:space="preserve"> do Informacji pokontrolnej.</w:t>
      </w:r>
    </w:p>
    <w:p w14:paraId="15CE286D" w14:textId="77777777" w:rsidR="00EE3309" w:rsidRPr="0039030D" w:rsidRDefault="00DC1866" w:rsidP="00AD5377">
      <w:pPr>
        <w:spacing w:line="360" w:lineRule="auto"/>
        <w:jc w:val="both"/>
      </w:pPr>
      <w:r w:rsidRPr="00AD5377">
        <w:t xml:space="preserve">Niniejsza </w:t>
      </w:r>
      <w:r w:rsidR="00EE3309" w:rsidRPr="00AD5377">
        <w:t xml:space="preserve">informacja </w:t>
      </w:r>
      <w:r w:rsidR="00EE3309" w:rsidRPr="0039030D">
        <w:t>pokontrolna zawiera</w:t>
      </w:r>
      <w:r w:rsidRPr="0039030D">
        <w:t xml:space="preserve"> </w:t>
      </w:r>
      <w:r w:rsidR="0039030D" w:rsidRPr="0039030D">
        <w:t>8</w:t>
      </w:r>
      <w:r w:rsidR="00EE3309" w:rsidRPr="0039030D">
        <w:t xml:space="preserve"> </w:t>
      </w:r>
      <w:r w:rsidRPr="0039030D">
        <w:t xml:space="preserve">stron </w:t>
      </w:r>
      <w:r w:rsidR="00EE3309" w:rsidRPr="0039030D">
        <w:t xml:space="preserve">oraz </w:t>
      </w:r>
      <w:r w:rsidR="0039030D">
        <w:t>2</w:t>
      </w:r>
      <w:r w:rsidR="00317B58" w:rsidRPr="0039030D">
        <w:t xml:space="preserve"> </w:t>
      </w:r>
      <w:r w:rsidRPr="0039030D">
        <w:t>dowod</w:t>
      </w:r>
      <w:r w:rsidR="00D07D07" w:rsidRPr="0039030D">
        <w:t>y</w:t>
      </w:r>
      <w:r w:rsidRPr="0039030D">
        <w:t>,</w:t>
      </w:r>
      <w:r w:rsidR="00317B58" w:rsidRPr="0039030D">
        <w:t xml:space="preserve"> które dostępne są do wglądu</w:t>
      </w:r>
      <w:r w:rsidR="00317B58" w:rsidRPr="0039030D">
        <w:br/>
      </w:r>
      <w:r w:rsidRPr="0039030D">
        <w:t xml:space="preserve">w siedzibie </w:t>
      </w:r>
      <w:r w:rsidR="00EE3309" w:rsidRPr="0039030D">
        <w:t xml:space="preserve">Departamentu Kontroli i Certyfikacji RPO Urzędu Marszałkowskiego Województwa Świętokrzyskiego, ul. </w:t>
      </w:r>
      <w:r w:rsidR="00A8380E" w:rsidRPr="0039030D">
        <w:t>Wincentego Witosa</w:t>
      </w:r>
      <w:r w:rsidR="00EE3309" w:rsidRPr="0039030D">
        <w:t xml:space="preserve"> </w:t>
      </w:r>
      <w:r w:rsidR="00A8380E" w:rsidRPr="0039030D">
        <w:t>86</w:t>
      </w:r>
      <w:r w:rsidR="00EE3309" w:rsidRPr="0039030D">
        <w:t>, 25 – </w:t>
      </w:r>
      <w:r w:rsidR="00A8380E" w:rsidRPr="0039030D">
        <w:t>561</w:t>
      </w:r>
      <w:r w:rsidR="00EE3309" w:rsidRPr="0039030D">
        <w:t xml:space="preserve"> Kielce.</w:t>
      </w:r>
    </w:p>
    <w:p w14:paraId="20F19B6A" w14:textId="77777777" w:rsidR="009357B0" w:rsidRPr="00AD5377" w:rsidRDefault="009357B0" w:rsidP="00AD5377">
      <w:pPr>
        <w:spacing w:line="360" w:lineRule="auto"/>
        <w:jc w:val="both"/>
      </w:pPr>
      <w:r w:rsidRPr="0039030D">
        <w:lastRenderedPageBreak/>
        <w:t>Dokument sporządzono w dwóch</w:t>
      </w:r>
      <w:r w:rsidRPr="00AD5377">
        <w:t xml:space="preserve"> jednobrzmiących egzemplarzach, z których jeden zostanie przekazany Beneficjentowi. </w:t>
      </w:r>
    </w:p>
    <w:p w14:paraId="6FE405BA" w14:textId="77777777" w:rsidR="009357B0" w:rsidRPr="00AD5377" w:rsidRDefault="009357B0" w:rsidP="00AD5377">
      <w:pPr>
        <w:spacing w:line="360" w:lineRule="auto"/>
        <w:jc w:val="both"/>
      </w:pPr>
      <w:r w:rsidRPr="00AD5377">
        <w:t>Jednocześnie informuje się, iż w ciągu 14 dni od dnia otrzymania Informacji pokontrolnej Beneficjent może zgłaszać do Instytucji Zarządzającej pise</w:t>
      </w:r>
      <w:r w:rsidR="00AD187B" w:rsidRPr="00AD5377">
        <w:t>mne zastrzeżenia, co do ustaleń</w:t>
      </w:r>
      <w:r w:rsidR="00AD187B" w:rsidRPr="00AD5377">
        <w:br/>
      </w:r>
      <w:r w:rsidRPr="00AD5377">
        <w:t>w niej zawartych. Zastrzeżenia przekazane po upływie wyznaczonego terminu nie będą uwzględnione.</w:t>
      </w:r>
    </w:p>
    <w:p w14:paraId="19BC90B5" w14:textId="77777777" w:rsidR="00B213EB" w:rsidRDefault="009357B0" w:rsidP="00AD5377">
      <w:pPr>
        <w:spacing w:line="360" w:lineRule="auto"/>
        <w:jc w:val="both"/>
      </w:pPr>
      <w:r w:rsidRPr="00AD5377">
        <w:t>Kierownik Jednostki Kontrolowanej może odmówić podpisania Informacji pokontrolnej informując na piśmie Instytucję Zarządzającą o przyczynach takiej decyzji.</w:t>
      </w:r>
    </w:p>
    <w:p w14:paraId="72082506" w14:textId="77777777" w:rsidR="0039030D" w:rsidRPr="0039030D" w:rsidRDefault="0039030D" w:rsidP="0039030D">
      <w:pPr>
        <w:spacing w:line="360" w:lineRule="auto"/>
        <w:jc w:val="both"/>
        <w:rPr>
          <w:color w:val="000000"/>
        </w:rPr>
      </w:pPr>
      <w:r w:rsidRPr="0039030D">
        <w:rPr>
          <w:color w:val="000000"/>
        </w:rPr>
        <w:t xml:space="preserve">Jednocześnie informuje się, iż Beneficjent w terminach wskazanych w rekomendacjach </w:t>
      </w:r>
      <w:r w:rsidRPr="0039030D">
        <w:rPr>
          <w:color w:val="000000"/>
        </w:rPr>
        <w:br/>
        <w:t>i zaleceniach pokontrolnych powinien przekazać pisemną informację o sposobie wykonania zaleceń pokontrolnych lub wykorzystania rekomendacji, a także o podjętych działaniach                                                                       lub przyczynach ich niepodjęcia, a w przypadku uzupełniania dokumentacji, dostarczyć również potwierdzone za zgodność z oryginałem kopie dokumentów.</w:t>
      </w:r>
    </w:p>
    <w:p w14:paraId="3D815D01" w14:textId="77777777" w:rsidR="0039030D" w:rsidRPr="00AD5377" w:rsidRDefault="0039030D" w:rsidP="00AD5377">
      <w:pPr>
        <w:spacing w:line="360" w:lineRule="auto"/>
        <w:jc w:val="both"/>
      </w:pPr>
    </w:p>
    <w:p w14:paraId="26D9B2BA" w14:textId="77777777" w:rsidR="00E815F4" w:rsidRPr="00AD5377" w:rsidRDefault="007735BF" w:rsidP="00AD5377">
      <w:pPr>
        <w:spacing w:line="360" w:lineRule="auto"/>
        <w:jc w:val="both"/>
      </w:pPr>
      <w:r w:rsidRPr="00AD5377">
        <w:t>Kontrolujący:</w:t>
      </w:r>
    </w:p>
    <w:p w14:paraId="08AA485D" w14:textId="77777777" w:rsidR="00B213EB" w:rsidRPr="00AD5377" w:rsidRDefault="00B213EB" w:rsidP="00AD5377">
      <w:pPr>
        <w:spacing w:line="360" w:lineRule="auto"/>
        <w:jc w:val="both"/>
      </w:pPr>
    </w:p>
    <w:p w14:paraId="07A6D382" w14:textId="77777777" w:rsidR="007735BF" w:rsidRPr="00AD5377" w:rsidRDefault="007735BF" w:rsidP="00AD5377">
      <w:pPr>
        <w:spacing w:line="360" w:lineRule="auto"/>
        <w:jc w:val="both"/>
      </w:pPr>
      <w:r w:rsidRPr="00AD5377">
        <w:t>IMIĘ I NAZWISKO:</w:t>
      </w:r>
      <w:r w:rsidR="00AC703C" w:rsidRPr="00AD5377">
        <w:t xml:space="preserve"> Przemysław Pikuła</w:t>
      </w:r>
    </w:p>
    <w:p w14:paraId="260CCCCA" w14:textId="77777777" w:rsidR="002265F8" w:rsidRPr="00AD5377" w:rsidRDefault="002265F8" w:rsidP="00AD5377">
      <w:pPr>
        <w:spacing w:line="360" w:lineRule="auto"/>
        <w:jc w:val="both"/>
        <w:rPr>
          <w:b/>
        </w:rPr>
      </w:pPr>
    </w:p>
    <w:p w14:paraId="54191B74" w14:textId="77777777" w:rsidR="007735BF" w:rsidRPr="00AD5377" w:rsidRDefault="007735BF" w:rsidP="00AD5377">
      <w:pPr>
        <w:spacing w:line="360" w:lineRule="auto"/>
        <w:jc w:val="both"/>
      </w:pPr>
      <w:r w:rsidRPr="00AD5377">
        <w:t xml:space="preserve">IMIĘ I NAZWISKO: </w:t>
      </w:r>
      <w:r w:rsidR="00AC703C" w:rsidRPr="00AD5377">
        <w:t>Aneta Serweta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2"/>
        <w:gridCol w:w="6516"/>
      </w:tblGrid>
      <w:tr w:rsidR="00C21F30" w:rsidRPr="00AD5377" w14:paraId="50FCE2C7" w14:textId="77777777" w:rsidTr="004A70E3">
        <w:tc>
          <w:tcPr>
            <w:tcW w:w="3338" w:type="dxa"/>
            <w:shd w:val="clear" w:color="auto" w:fill="auto"/>
          </w:tcPr>
          <w:p w14:paraId="623F0236" w14:textId="77777777" w:rsidR="007735BF" w:rsidRPr="00AD5377" w:rsidRDefault="007735BF" w:rsidP="00AD5377">
            <w:pPr>
              <w:spacing w:line="360" w:lineRule="auto"/>
              <w:jc w:val="center"/>
            </w:pPr>
          </w:p>
        </w:tc>
        <w:tc>
          <w:tcPr>
            <w:tcW w:w="6516" w:type="dxa"/>
            <w:shd w:val="clear" w:color="auto" w:fill="auto"/>
          </w:tcPr>
          <w:p w14:paraId="2644BFFD" w14:textId="77777777" w:rsidR="004A70E3" w:rsidRDefault="004A70E3" w:rsidP="00AD5377">
            <w:pPr>
              <w:spacing w:line="360" w:lineRule="auto"/>
              <w:jc w:val="center"/>
            </w:pPr>
          </w:p>
          <w:p w14:paraId="368615BE" w14:textId="77777777" w:rsidR="007735BF" w:rsidRPr="00AD5377" w:rsidRDefault="007735BF" w:rsidP="00AD5377">
            <w:pPr>
              <w:spacing w:line="360" w:lineRule="auto"/>
              <w:jc w:val="center"/>
            </w:pPr>
            <w:r w:rsidRPr="00AD5377">
              <w:t>Kontrolowany/a:</w:t>
            </w:r>
          </w:p>
        </w:tc>
      </w:tr>
      <w:tr w:rsidR="00C21F30" w:rsidRPr="00AD5377" w14:paraId="3FD580FE" w14:textId="77777777" w:rsidTr="004A70E3">
        <w:trPr>
          <w:trHeight w:val="70"/>
        </w:trPr>
        <w:tc>
          <w:tcPr>
            <w:tcW w:w="3338" w:type="dxa"/>
            <w:shd w:val="clear" w:color="auto" w:fill="auto"/>
          </w:tcPr>
          <w:p w14:paraId="1094D472" w14:textId="77777777" w:rsidR="007735BF" w:rsidRPr="00AD5377" w:rsidRDefault="007735BF" w:rsidP="00AD5377">
            <w:pPr>
              <w:spacing w:line="360" w:lineRule="auto"/>
              <w:jc w:val="both"/>
            </w:pPr>
          </w:p>
        </w:tc>
        <w:tc>
          <w:tcPr>
            <w:tcW w:w="6516" w:type="dxa"/>
            <w:shd w:val="clear" w:color="auto" w:fill="auto"/>
            <w:vAlign w:val="bottom"/>
          </w:tcPr>
          <w:p w14:paraId="38A6DF53" w14:textId="77777777" w:rsidR="00B213EB" w:rsidRPr="00AD5377" w:rsidRDefault="00B213EB" w:rsidP="00AD5377">
            <w:pPr>
              <w:spacing w:line="360" w:lineRule="auto"/>
              <w:jc w:val="center"/>
            </w:pPr>
          </w:p>
          <w:p w14:paraId="74D238AF" w14:textId="77777777" w:rsidR="007735BF" w:rsidRPr="00AD5377" w:rsidRDefault="002265F8" w:rsidP="00AD5377">
            <w:pPr>
              <w:spacing w:line="360" w:lineRule="auto"/>
              <w:jc w:val="center"/>
            </w:pPr>
            <w:r w:rsidRPr="00AD5377">
              <w:t>…………………………………………………………………….</w:t>
            </w:r>
          </w:p>
        </w:tc>
      </w:tr>
    </w:tbl>
    <w:p w14:paraId="7CC26E01" w14:textId="77777777" w:rsidR="007735BF" w:rsidRPr="00AD5377" w:rsidRDefault="007735BF" w:rsidP="00AD5377">
      <w:pPr>
        <w:spacing w:line="360" w:lineRule="auto"/>
        <w:ind w:left="4956" w:firstLine="708"/>
        <w:jc w:val="both"/>
      </w:pPr>
    </w:p>
    <w:p w14:paraId="4A03257B" w14:textId="77777777" w:rsidR="00E206C8" w:rsidRPr="00AD5377" w:rsidRDefault="00E206C8" w:rsidP="00AD5377">
      <w:pPr>
        <w:spacing w:line="360" w:lineRule="auto"/>
        <w:ind w:left="4956" w:firstLine="708"/>
        <w:jc w:val="both"/>
      </w:pPr>
    </w:p>
    <w:sectPr w:rsidR="00E206C8" w:rsidRPr="00AD5377" w:rsidSect="00AD5377">
      <w:headerReference w:type="default" r:id="rId11"/>
      <w:footerReference w:type="default" r:id="rId12"/>
      <w:pgSz w:w="11906" w:h="16838"/>
      <w:pgMar w:top="1248" w:right="1134" w:bottom="567" w:left="1134" w:header="28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8DE9" w14:textId="77777777" w:rsidR="002E64EC" w:rsidRDefault="002E64EC">
      <w:r>
        <w:separator/>
      </w:r>
    </w:p>
  </w:endnote>
  <w:endnote w:type="continuationSeparator" w:id="0">
    <w:p w14:paraId="29A4F464" w14:textId="77777777" w:rsidR="002E64EC" w:rsidRDefault="002E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FBE1" w14:textId="77777777" w:rsidR="00D557ED" w:rsidRPr="00B134CC" w:rsidRDefault="00D557ED" w:rsidP="00D557ED">
    <w:pPr>
      <w:pStyle w:val="Stopka"/>
      <w:rPr>
        <w:sz w:val="2"/>
        <w:szCs w:val="2"/>
      </w:rPr>
    </w:pPr>
  </w:p>
  <w:p w14:paraId="59129B43" w14:textId="77777777" w:rsidR="00B134CC" w:rsidRDefault="00B134CC" w:rsidP="00D557ED">
    <w:pPr>
      <w:pStyle w:val="Stopka"/>
      <w:jc w:val="right"/>
      <w:rPr>
        <w:noProof/>
      </w:rPr>
    </w:pPr>
  </w:p>
  <w:p w14:paraId="39DB3FD8" w14:textId="77777777" w:rsidR="00DD028F" w:rsidRDefault="00DD028F" w:rsidP="00DD02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030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2D0787" w14:textId="77777777" w:rsidR="004E443A" w:rsidRPr="00AD5377" w:rsidRDefault="00DD028F" w:rsidP="00AD5377">
    <w:pPr>
      <w:ind w:left="-180"/>
      <w:jc w:val="center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Pokontrolna </w:t>
    </w:r>
    <w:r>
      <w:rPr>
        <w:b/>
        <w:sz w:val="22"/>
        <w:szCs w:val="22"/>
      </w:rPr>
      <w:t>Nr</w:t>
    </w:r>
    <w:r w:rsidR="00171C4C">
      <w:rPr>
        <w:b/>
        <w:sz w:val="22"/>
        <w:szCs w:val="22"/>
      </w:rPr>
      <w:t xml:space="preserve"> </w:t>
    </w:r>
    <w:r w:rsidR="00154217" w:rsidRPr="00154217">
      <w:rPr>
        <w:b/>
        <w:sz w:val="22"/>
        <w:szCs w:val="22"/>
      </w:rPr>
      <w:t>30/N/III/RPO/2022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F177" w14:textId="77777777" w:rsidR="002E64EC" w:rsidRDefault="002E64EC">
      <w:r>
        <w:separator/>
      </w:r>
    </w:p>
  </w:footnote>
  <w:footnote w:type="continuationSeparator" w:id="0">
    <w:p w14:paraId="33550398" w14:textId="77777777" w:rsidR="002E64EC" w:rsidRDefault="002E6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DA0F" w14:textId="080BE8D4" w:rsidR="000F1608" w:rsidRDefault="0031517E">
    <w:pPr>
      <w:pStyle w:val="Nagwek"/>
    </w:pPr>
    <w:r>
      <w:rPr>
        <w:noProof/>
      </w:rPr>
      <w:drawing>
        <wp:inline distT="0" distB="0" distL="0" distR="0" wp14:anchorId="4BEFC570" wp14:editId="48762AE9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BE"/>
    <w:multiLevelType w:val="multilevel"/>
    <w:tmpl w:val="EC564B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346295"/>
    <w:multiLevelType w:val="hybridMultilevel"/>
    <w:tmpl w:val="200EFFAC"/>
    <w:lvl w:ilvl="0" w:tplc="54386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37F3B"/>
    <w:multiLevelType w:val="hybridMultilevel"/>
    <w:tmpl w:val="62D86B96"/>
    <w:lvl w:ilvl="0" w:tplc="12D03B00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2069E"/>
    <w:multiLevelType w:val="hybridMultilevel"/>
    <w:tmpl w:val="7F7E86A8"/>
    <w:lvl w:ilvl="0" w:tplc="2458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2A36"/>
    <w:multiLevelType w:val="hybridMultilevel"/>
    <w:tmpl w:val="801C1B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147B72A3"/>
    <w:multiLevelType w:val="hybridMultilevel"/>
    <w:tmpl w:val="F5DEFEE4"/>
    <w:lvl w:ilvl="0" w:tplc="03788EB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15043C3"/>
    <w:multiLevelType w:val="hybridMultilevel"/>
    <w:tmpl w:val="7F7E86A8"/>
    <w:lvl w:ilvl="0" w:tplc="2458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213B4"/>
    <w:multiLevelType w:val="hybridMultilevel"/>
    <w:tmpl w:val="BDBA0B72"/>
    <w:lvl w:ilvl="0" w:tplc="6A246AC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3E3761F"/>
    <w:multiLevelType w:val="hybridMultilevel"/>
    <w:tmpl w:val="D8B09204"/>
    <w:lvl w:ilvl="0" w:tplc="2E8C30C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6A255A9"/>
    <w:multiLevelType w:val="hybridMultilevel"/>
    <w:tmpl w:val="801C1B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47C04"/>
    <w:multiLevelType w:val="hybridMultilevel"/>
    <w:tmpl w:val="0F5EDCF6"/>
    <w:lvl w:ilvl="0" w:tplc="31B0ADA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FF866E1"/>
    <w:multiLevelType w:val="hybridMultilevel"/>
    <w:tmpl w:val="1C36BC6E"/>
    <w:lvl w:ilvl="0" w:tplc="3B3A79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92812"/>
    <w:multiLevelType w:val="hybridMultilevel"/>
    <w:tmpl w:val="ABEC09D6"/>
    <w:lvl w:ilvl="0" w:tplc="18C20DD2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32467360"/>
    <w:multiLevelType w:val="hybridMultilevel"/>
    <w:tmpl w:val="7F7E86A8"/>
    <w:lvl w:ilvl="0" w:tplc="2458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35B0D"/>
    <w:multiLevelType w:val="hybridMultilevel"/>
    <w:tmpl w:val="42D2E51C"/>
    <w:lvl w:ilvl="0" w:tplc="EAE4B6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50256"/>
    <w:multiLevelType w:val="multilevel"/>
    <w:tmpl w:val="813699F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F52B6"/>
    <w:multiLevelType w:val="hybridMultilevel"/>
    <w:tmpl w:val="257080C0"/>
    <w:lvl w:ilvl="0" w:tplc="C6D6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B4D67"/>
    <w:multiLevelType w:val="hybridMultilevel"/>
    <w:tmpl w:val="EA9CE3BA"/>
    <w:lvl w:ilvl="0" w:tplc="66D8D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C736A"/>
    <w:multiLevelType w:val="hybridMultilevel"/>
    <w:tmpl w:val="9C20F7DE"/>
    <w:lvl w:ilvl="0" w:tplc="8B04C1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36BD4"/>
    <w:multiLevelType w:val="hybridMultilevel"/>
    <w:tmpl w:val="7F7E86A8"/>
    <w:lvl w:ilvl="0" w:tplc="2458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60CFB"/>
    <w:multiLevelType w:val="multilevel"/>
    <w:tmpl w:val="36B07BFA"/>
    <w:lvl w:ilvl="0">
      <w:start w:val="1"/>
      <w:numFmt w:val="decimal"/>
      <w:lvlText w:val="%1."/>
      <w:lvlJc w:val="left"/>
      <w:pPr>
        <w:ind w:left="89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8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0" w:hanging="1800"/>
      </w:pPr>
      <w:rPr>
        <w:rFonts w:hint="default"/>
      </w:rPr>
    </w:lvl>
  </w:abstractNum>
  <w:abstractNum w:abstractNumId="23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3215D"/>
    <w:multiLevelType w:val="hybridMultilevel"/>
    <w:tmpl w:val="F124AD9A"/>
    <w:lvl w:ilvl="0" w:tplc="210C356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2D3F31"/>
    <w:multiLevelType w:val="hybridMultilevel"/>
    <w:tmpl w:val="8BA6BF70"/>
    <w:lvl w:ilvl="0" w:tplc="D1181C08">
      <w:start w:val="1"/>
      <w:numFmt w:val="decimal"/>
      <w:lvlText w:val="%1)"/>
      <w:lvlJc w:val="left"/>
      <w:pPr>
        <w:ind w:left="143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40F405DE"/>
    <w:multiLevelType w:val="multilevel"/>
    <w:tmpl w:val="494C51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8EE18F4"/>
    <w:multiLevelType w:val="hybridMultilevel"/>
    <w:tmpl w:val="EE3A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C6153"/>
    <w:multiLevelType w:val="hybridMultilevel"/>
    <w:tmpl w:val="801C1B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77085A"/>
    <w:multiLevelType w:val="hybridMultilevel"/>
    <w:tmpl w:val="1BFABF88"/>
    <w:lvl w:ilvl="0" w:tplc="6944CAEA">
      <w:start w:val="1"/>
      <w:numFmt w:val="decimal"/>
      <w:lvlText w:val="%1)"/>
      <w:lvlJc w:val="left"/>
      <w:pPr>
        <w:ind w:left="179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1" w15:restartNumberingAfterBreak="0">
    <w:nsid w:val="50CA2C89"/>
    <w:multiLevelType w:val="hybridMultilevel"/>
    <w:tmpl w:val="D510562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0F91D84"/>
    <w:multiLevelType w:val="hybridMultilevel"/>
    <w:tmpl w:val="44EEB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60759"/>
    <w:multiLevelType w:val="hybridMultilevel"/>
    <w:tmpl w:val="3F82D8B0"/>
    <w:lvl w:ilvl="0" w:tplc="DA18865E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533B58B0"/>
    <w:multiLevelType w:val="hybridMultilevel"/>
    <w:tmpl w:val="F18ABB92"/>
    <w:lvl w:ilvl="0" w:tplc="7BE20F7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562754B4"/>
    <w:multiLevelType w:val="hybridMultilevel"/>
    <w:tmpl w:val="A75AB144"/>
    <w:lvl w:ilvl="0" w:tplc="95FC841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5B7E316A"/>
    <w:multiLevelType w:val="hybridMultilevel"/>
    <w:tmpl w:val="66A06948"/>
    <w:lvl w:ilvl="0" w:tplc="1CB6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60E0A"/>
    <w:multiLevelType w:val="hybridMultilevel"/>
    <w:tmpl w:val="62D86B96"/>
    <w:lvl w:ilvl="0" w:tplc="12D03B00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C5823"/>
    <w:multiLevelType w:val="hybridMultilevel"/>
    <w:tmpl w:val="E5849630"/>
    <w:lvl w:ilvl="0" w:tplc="1F6C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140C50"/>
    <w:multiLevelType w:val="hybridMultilevel"/>
    <w:tmpl w:val="292AB866"/>
    <w:lvl w:ilvl="0" w:tplc="33EADDA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5E287E80"/>
    <w:multiLevelType w:val="hybridMultilevel"/>
    <w:tmpl w:val="865A8BA6"/>
    <w:lvl w:ilvl="0" w:tplc="8BAA7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621AC5"/>
    <w:multiLevelType w:val="hybridMultilevel"/>
    <w:tmpl w:val="62D86B96"/>
    <w:lvl w:ilvl="0" w:tplc="12D03B00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C45A27"/>
    <w:multiLevelType w:val="hybridMultilevel"/>
    <w:tmpl w:val="91E4850E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E70B0"/>
    <w:multiLevelType w:val="hybridMultilevel"/>
    <w:tmpl w:val="25C2FBCE"/>
    <w:lvl w:ilvl="0" w:tplc="99A288B0">
      <w:start w:val="1"/>
      <w:numFmt w:val="decimal"/>
      <w:lvlText w:val="%1)"/>
      <w:lvlJc w:val="left"/>
      <w:pPr>
        <w:ind w:left="13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44" w15:restartNumberingAfterBreak="0">
    <w:nsid w:val="656D5BFD"/>
    <w:multiLevelType w:val="hybridMultilevel"/>
    <w:tmpl w:val="0AF247DC"/>
    <w:lvl w:ilvl="0" w:tplc="182EEFAC">
      <w:start w:val="1"/>
      <w:numFmt w:val="decimal"/>
      <w:lvlText w:val="%1)"/>
      <w:lvlJc w:val="left"/>
      <w:pPr>
        <w:ind w:left="171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45" w15:restartNumberingAfterBreak="0">
    <w:nsid w:val="667279BA"/>
    <w:multiLevelType w:val="hybridMultilevel"/>
    <w:tmpl w:val="E7DEE550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66C0280D"/>
    <w:multiLevelType w:val="hybridMultilevel"/>
    <w:tmpl w:val="0AF247DC"/>
    <w:lvl w:ilvl="0" w:tplc="182EEFAC">
      <w:start w:val="1"/>
      <w:numFmt w:val="decimal"/>
      <w:lvlText w:val="%1)"/>
      <w:lvlJc w:val="left"/>
      <w:pPr>
        <w:ind w:left="171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47" w15:restartNumberingAfterBreak="0">
    <w:nsid w:val="6BEA41B3"/>
    <w:multiLevelType w:val="hybridMultilevel"/>
    <w:tmpl w:val="AF886C30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6E3833AA"/>
    <w:multiLevelType w:val="hybridMultilevel"/>
    <w:tmpl w:val="89121280"/>
    <w:lvl w:ilvl="0" w:tplc="9432B8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AD1E99"/>
    <w:multiLevelType w:val="hybridMultilevel"/>
    <w:tmpl w:val="62D86B96"/>
    <w:lvl w:ilvl="0" w:tplc="12D03B00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166195">
    <w:abstractNumId w:val="27"/>
  </w:num>
  <w:num w:numId="2" w16cid:durableId="1871337460">
    <w:abstractNumId w:val="5"/>
  </w:num>
  <w:num w:numId="3" w16cid:durableId="1878739843">
    <w:abstractNumId w:val="22"/>
  </w:num>
  <w:num w:numId="4" w16cid:durableId="860243242">
    <w:abstractNumId w:val="26"/>
  </w:num>
  <w:num w:numId="5" w16cid:durableId="685710020">
    <w:abstractNumId w:val="42"/>
  </w:num>
  <w:num w:numId="6" w16cid:durableId="2049601273">
    <w:abstractNumId w:val="11"/>
  </w:num>
  <w:num w:numId="7" w16cid:durableId="379135032">
    <w:abstractNumId w:val="20"/>
  </w:num>
  <w:num w:numId="8" w16cid:durableId="1148864003">
    <w:abstractNumId w:val="30"/>
  </w:num>
  <w:num w:numId="9" w16cid:durableId="905842156">
    <w:abstractNumId w:val="18"/>
  </w:num>
  <w:num w:numId="10" w16cid:durableId="1469476589">
    <w:abstractNumId w:val="28"/>
  </w:num>
  <w:num w:numId="11" w16cid:durableId="981957798">
    <w:abstractNumId w:val="9"/>
  </w:num>
  <w:num w:numId="12" w16cid:durableId="775833773">
    <w:abstractNumId w:val="25"/>
  </w:num>
  <w:num w:numId="13" w16cid:durableId="1721198844">
    <w:abstractNumId w:val="32"/>
  </w:num>
  <w:num w:numId="14" w16cid:durableId="1406341869">
    <w:abstractNumId w:val="40"/>
  </w:num>
  <w:num w:numId="15" w16cid:durableId="789783229">
    <w:abstractNumId w:val="29"/>
  </w:num>
  <w:num w:numId="16" w16cid:durableId="1944923605">
    <w:abstractNumId w:val="45"/>
  </w:num>
  <w:num w:numId="17" w16cid:durableId="2065447592">
    <w:abstractNumId w:val="39"/>
  </w:num>
  <w:num w:numId="18" w16cid:durableId="2091153412">
    <w:abstractNumId w:val="4"/>
  </w:num>
  <w:num w:numId="19" w16cid:durableId="1907956893">
    <w:abstractNumId w:val="10"/>
  </w:num>
  <w:num w:numId="20" w16cid:durableId="2056075518">
    <w:abstractNumId w:val="46"/>
  </w:num>
  <w:num w:numId="21" w16cid:durableId="819081632">
    <w:abstractNumId w:val="19"/>
  </w:num>
  <w:num w:numId="22" w16cid:durableId="55010902">
    <w:abstractNumId w:val="47"/>
  </w:num>
  <w:num w:numId="23" w16cid:durableId="1195000970">
    <w:abstractNumId w:val="44"/>
  </w:num>
  <w:num w:numId="24" w16cid:durableId="640035106">
    <w:abstractNumId w:val="23"/>
  </w:num>
  <w:num w:numId="25" w16cid:durableId="945160937">
    <w:abstractNumId w:val="13"/>
  </w:num>
  <w:num w:numId="26" w16cid:durableId="1531143785">
    <w:abstractNumId w:val="31"/>
  </w:num>
  <w:num w:numId="27" w16cid:durableId="122044965">
    <w:abstractNumId w:val="43"/>
  </w:num>
  <w:num w:numId="28" w16cid:durableId="1124347117">
    <w:abstractNumId w:val="12"/>
  </w:num>
  <w:num w:numId="29" w16cid:durableId="946161623">
    <w:abstractNumId w:val="33"/>
  </w:num>
  <w:num w:numId="30" w16cid:durableId="880439634">
    <w:abstractNumId w:val="0"/>
  </w:num>
  <w:num w:numId="31" w16cid:durableId="334039329">
    <w:abstractNumId w:val="6"/>
  </w:num>
  <w:num w:numId="32" w16cid:durableId="1667705393">
    <w:abstractNumId w:val="14"/>
  </w:num>
  <w:num w:numId="33" w16cid:durableId="1598715450">
    <w:abstractNumId w:val="41"/>
  </w:num>
  <w:num w:numId="34" w16cid:durableId="1727990362">
    <w:abstractNumId w:val="48"/>
  </w:num>
  <w:num w:numId="35" w16cid:durableId="1391806582">
    <w:abstractNumId w:val="16"/>
  </w:num>
  <w:num w:numId="36" w16cid:durableId="192495559">
    <w:abstractNumId w:val="36"/>
  </w:num>
  <w:num w:numId="37" w16cid:durableId="73667201">
    <w:abstractNumId w:val="15"/>
  </w:num>
  <w:num w:numId="38" w16cid:durableId="62485289">
    <w:abstractNumId w:val="8"/>
  </w:num>
  <w:num w:numId="39" w16cid:durableId="861746521">
    <w:abstractNumId w:val="49"/>
  </w:num>
  <w:num w:numId="40" w16cid:durableId="1712656978">
    <w:abstractNumId w:val="37"/>
  </w:num>
  <w:num w:numId="41" w16cid:durableId="1953898195">
    <w:abstractNumId w:val="3"/>
  </w:num>
  <w:num w:numId="42" w16cid:durableId="905264943">
    <w:abstractNumId w:val="2"/>
  </w:num>
  <w:num w:numId="43" w16cid:durableId="881600645">
    <w:abstractNumId w:val="7"/>
  </w:num>
  <w:num w:numId="44" w16cid:durableId="678700718">
    <w:abstractNumId w:val="21"/>
  </w:num>
  <w:num w:numId="45" w16cid:durableId="242223992">
    <w:abstractNumId w:val="17"/>
  </w:num>
  <w:num w:numId="46" w16cid:durableId="690645668">
    <w:abstractNumId w:val="24"/>
  </w:num>
  <w:num w:numId="47" w16cid:durableId="1397970777">
    <w:abstractNumId w:val="1"/>
  </w:num>
  <w:num w:numId="48" w16cid:durableId="787772078">
    <w:abstractNumId w:val="34"/>
  </w:num>
  <w:num w:numId="49" w16cid:durableId="1558928621">
    <w:abstractNumId w:val="35"/>
  </w:num>
  <w:num w:numId="50" w16cid:durableId="764306089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7E"/>
    <w:rsid w:val="00005261"/>
    <w:rsid w:val="0000532F"/>
    <w:rsid w:val="00005483"/>
    <w:rsid w:val="0000772D"/>
    <w:rsid w:val="00013A75"/>
    <w:rsid w:val="00014433"/>
    <w:rsid w:val="0001503C"/>
    <w:rsid w:val="000178CA"/>
    <w:rsid w:val="00021CB9"/>
    <w:rsid w:val="00022347"/>
    <w:rsid w:val="00022560"/>
    <w:rsid w:val="00022762"/>
    <w:rsid w:val="00022786"/>
    <w:rsid w:val="000240C5"/>
    <w:rsid w:val="00024332"/>
    <w:rsid w:val="00024DEE"/>
    <w:rsid w:val="00027238"/>
    <w:rsid w:val="00030BA7"/>
    <w:rsid w:val="00032E7C"/>
    <w:rsid w:val="00032F7F"/>
    <w:rsid w:val="000345FD"/>
    <w:rsid w:val="00034F27"/>
    <w:rsid w:val="00036728"/>
    <w:rsid w:val="00042D2A"/>
    <w:rsid w:val="00043080"/>
    <w:rsid w:val="00043389"/>
    <w:rsid w:val="00044679"/>
    <w:rsid w:val="000451A0"/>
    <w:rsid w:val="00046948"/>
    <w:rsid w:val="00047313"/>
    <w:rsid w:val="00051434"/>
    <w:rsid w:val="00051584"/>
    <w:rsid w:val="00054EAA"/>
    <w:rsid w:val="00055FA3"/>
    <w:rsid w:val="00056C72"/>
    <w:rsid w:val="000628AE"/>
    <w:rsid w:val="000629A6"/>
    <w:rsid w:val="00067129"/>
    <w:rsid w:val="00070B42"/>
    <w:rsid w:val="00072CA2"/>
    <w:rsid w:val="000743E6"/>
    <w:rsid w:val="000754E7"/>
    <w:rsid w:val="00075B53"/>
    <w:rsid w:val="000768B5"/>
    <w:rsid w:val="000802F1"/>
    <w:rsid w:val="00083808"/>
    <w:rsid w:val="000841F3"/>
    <w:rsid w:val="00085515"/>
    <w:rsid w:val="00087072"/>
    <w:rsid w:val="0008749F"/>
    <w:rsid w:val="00090581"/>
    <w:rsid w:val="00092581"/>
    <w:rsid w:val="000938F0"/>
    <w:rsid w:val="000972C7"/>
    <w:rsid w:val="000A0D8A"/>
    <w:rsid w:val="000A1674"/>
    <w:rsid w:val="000A1CC2"/>
    <w:rsid w:val="000A1CCC"/>
    <w:rsid w:val="000A2AF1"/>
    <w:rsid w:val="000A2EC7"/>
    <w:rsid w:val="000A36D1"/>
    <w:rsid w:val="000A7461"/>
    <w:rsid w:val="000A777F"/>
    <w:rsid w:val="000B07E3"/>
    <w:rsid w:val="000B6F5F"/>
    <w:rsid w:val="000B74C7"/>
    <w:rsid w:val="000C03C8"/>
    <w:rsid w:val="000C0C0A"/>
    <w:rsid w:val="000C2702"/>
    <w:rsid w:val="000C3A49"/>
    <w:rsid w:val="000C6CA5"/>
    <w:rsid w:val="000C78A5"/>
    <w:rsid w:val="000D37C6"/>
    <w:rsid w:val="000D5811"/>
    <w:rsid w:val="000D7A4E"/>
    <w:rsid w:val="000D7B66"/>
    <w:rsid w:val="000E1B88"/>
    <w:rsid w:val="000E21E4"/>
    <w:rsid w:val="000E35A5"/>
    <w:rsid w:val="000E7832"/>
    <w:rsid w:val="000E78B6"/>
    <w:rsid w:val="000F0F8B"/>
    <w:rsid w:val="000F1608"/>
    <w:rsid w:val="000F1D1E"/>
    <w:rsid w:val="000F2BE7"/>
    <w:rsid w:val="00100BC3"/>
    <w:rsid w:val="00104383"/>
    <w:rsid w:val="001050EB"/>
    <w:rsid w:val="00105A34"/>
    <w:rsid w:val="001062B9"/>
    <w:rsid w:val="00112690"/>
    <w:rsid w:val="00112B7F"/>
    <w:rsid w:val="00114C6A"/>
    <w:rsid w:val="00117BD9"/>
    <w:rsid w:val="00117C77"/>
    <w:rsid w:val="001206A5"/>
    <w:rsid w:val="00120BD9"/>
    <w:rsid w:val="00121A42"/>
    <w:rsid w:val="00121F4F"/>
    <w:rsid w:val="001236B0"/>
    <w:rsid w:val="00125CB9"/>
    <w:rsid w:val="001270AB"/>
    <w:rsid w:val="001304FA"/>
    <w:rsid w:val="00130EF1"/>
    <w:rsid w:val="0013261A"/>
    <w:rsid w:val="001335A7"/>
    <w:rsid w:val="00133E23"/>
    <w:rsid w:val="00134646"/>
    <w:rsid w:val="00134D6D"/>
    <w:rsid w:val="00134F28"/>
    <w:rsid w:val="0013502D"/>
    <w:rsid w:val="00143559"/>
    <w:rsid w:val="0014556A"/>
    <w:rsid w:val="001529EB"/>
    <w:rsid w:val="00152E64"/>
    <w:rsid w:val="00154217"/>
    <w:rsid w:val="001556E1"/>
    <w:rsid w:val="001571C7"/>
    <w:rsid w:val="00160E2F"/>
    <w:rsid w:val="0016245A"/>
    <w:rsid w:val="001627E6"/>
    <w:rsid w:val="00163819"/>
    <w:rsid w:val="001664F8"/>
    <w:rsid w:val="00167951"/>
    <w:rsid w:val="001718CC"/>
    <w:rsid w:val="00171A99"/>
    <w:rsid w:val="00171C4C"/>
    <w:rsid w:val="0017212B"/>
    <w:rsid w:val="001809F6"/>
    <w:rsid w:val="00180DA0"/>
    <w:rsid w:val="00181BF7"/>
    <w:rsid w:val="00184BC5"/>
    <w:rsid w:val="00187426"/>
    <w:rsid w:val="00187F56"/>
    <w:rsid w:val="00190DC4"/>
    <w:rsid w:val="00191B14"/>
    <w:rsid w:val="001A0772"/>
    <w:rsid w:val="001A1DEA"/>
    <w:rsid w:val="001A2844"/>
    <w:rsid w:val="001A3620"/>
    <w:rsid w:val="001A4130"/>
    <w:rsid w:val="001A5B7A"/>
    <w:rsid w:val="001A798B"/>
    <w:rsid w:val="001B57AF"/>
    <w:rsid w:val="001B62C4"/>
    <w:rsid w:val="001B6CE2"/>
    <w:rsid w:val="001B7652"/>
    <w:rsid w:val="001B7715"/>
    <w:rsid w:val="001B7BB7"/>
    <w:rsid w:val="001C0FE8"/>
    <w:rsid w:val="001C2E37"/>
    <w:rsid w:val="001C58F3"/>
    <w:rsid w:val="001C6E2F"/>
    <w:rsid w:val="001D02CF"/>
    <w:rsid w:val="001D3171"/>
    <w:rsid w:val="001D4B29"/>
    <w:rsid w:val="001D5486"/>
    <w:rsid w:val="001D584C"/>
    <w:rsid w:val="001E02F6"/>
    <w:rsid w:val="001E12E4"/>
    <w:rsid w:val="001E431C"/>
    <w:rsid w:val="001E7AF0"/>
    <w:rsid w:val="001F0A83"/>
    <w:rsid w:val="001F2E3A"/>
    <w:rsid w:val="001F35C2"/>
    <w:rsid w:val="001F42B7"/>
    <w:rsid w:val="001F6B29"/>
    <w:rsid w:val="001F72A4"/>
    <w:rsid w:val="001F7FF6"/>
    <w:rsid w:val="00202197"/>
    <w:rsid w:val="002023F6"/>
    <w:rsid w:val="00205173"/>
    <w:rsid w:val="00212117"/>
    <w:rsid w:val="002121DF"/>
    <w:rsid w:val="00212E52"/>
    <w:rsid w:val="00213502"/>
    <w:rsid w:val="00213568"/>
    <w:rsid w:val="00214D9B"/>
    <w:rsid w:val="0021738B"/>
    <w:rsid w:val="002207A2"/>
    <w:rsid w:val="00222104"/>
    <w:rsid w:val="002258CC"/>
    <w:rsid w:val="00225DA8"/>
    <w:rsid w:val="002265F8"/>
    <w:rsid w:val="00227DEA"/>
    <w:rsid w:val="0023066F"/>
    <w:rsid w:val="00232A02"/>
    <w:rsid w:val="00232F75"/>
    <w:rsid w:val="00236CE7"/>
    <w:rsid w:val="002374AB"/>
    <w:rsid w:val="002455CB"/>
    <w:rsid w:val="00245D48"/>
    <w:rsid w:val="0025001D"/>
    <w:rsid w:val="00250A58"/>
    <w:rsid w:val="00250DFA"/>
    <w:rsid w:val="00251429"/>
    <w:rsid w:val="00254402"/>
    <w:rsid w:val="00254C1B"/>
    <w:rsid w:val="00255422"/>
    <w:rsid w:val="00257D8D"/>
    <w:rsid w:val="002616C9"/>
    <w:rsid w:val="00262DF4"/>
    <w:rsid w:val="00263D5D"/>
    <w:rsid w:val="00267357"/>
    <w:rsid w:val="00267366"/>
    <w:rsid w:val="002678D9"/>
    <w:rsid w:val="0027123D"/>
    <w:rsid w:val="00271666"/>
    <w:rsid w:val="0027424B"/>
    <w:rsid w:val="00275F79"/>
    <w:rsid w:val="00282733"/>
    <w:rsid w:val="00282845"/>
    <w:rsid w:val="002840A6"/>
    <w:rsid w:val="00284DE2"/>
    <w:rsid w:val="00291E80"/>
    <w:rsid w:val="00294232"/>
    <w:rsid w:val="002951A7"/>
    <w:rsid w:val="002960BD"/>
    <w:rsid w:val="00297F70"/>
    <w:rsid w:val="002A1107"/>
    <w:rsid w:val="002A17C6"/>
    <w:rsid w:val="002A5B33"/>
    <w:rsid w:val="002B0F0E"/>
    <w:rsid w:val="002B2BD2"/>
    <w:rsid w:val="002C3295"/>
    <w:rsid w:val="002C73DC"/>
    <w:rsid w:val="002D006F"/>
    <w:rsid w:val="002D1E49"/>
    <w:rsid w:val="002D2316"/>
    <w:rsid w:val="002D231F"/>
    <w:rsid w:val="002D4FFA"/>
    <w:rsid w:val="002D64F1"/>
    <w:rsid w:val="002D6E5E"/>
    <w:rsid w:val="002E2892"/>
    <w:rsid w:val="002E41D5"/>
    <w:rsid w:val="002E561F"/>
    <w:rsid w:val="002E59CE"/>
    <w:rsid w:val="002E5A92"/>
    <w:rsid w:val="002E64EC"/>
    <w:rsid w:val="002E7BB8"/>
    <w:rsid w:val="002F3615"/>
    <w:rsid w:val="002F3D59"/>
    <w:rsid w:val="002F5B5E"/>
    <w:rsid w:val="00300DC6"/>
    <w:rsid w:val="00302E50"/>
    <w:rsid w:val="00307708"/>
    <w:rsid w:val="0030798E"/>
    <w:rsid w:val="00307A21"/>
    <w:rsid w:val="00312287"/>
    <w:rsid w:val="00313D46"/>
    <w:rsid w:val="0031517E"/>
    <w:rsid w:val="00317B58"/>
    <w:rsid w:val="00322894"/>
    <w:rsid w:val="0032330C"/>
    <w:rsid w:val="00323404"/>
    <w:rsid w:val="00323D96"/>
    <w:rsid w:val="00325A28"/>
    <w:rsid w:val="00326849"/>
    <w:rsid w:val="003405AF"/>
    <w:rsid w:val="003423DC"/>
    <w:rsid w:val="0034611B"/>
    <w:rsid w:val="003514A6"/>
    <w:rsid w:val="00353285"/>
    <w:rsid w:val="0035438E"/>
    <w:rsid w:val="003555A8"/>
    <w:rsid w:val="00361730"/>
    <w:rsid w:val="0036307A"/>
    <w:rsid w:val="00365944"/>
    <w:rsid w:val="00367C53"/>
    <w:rsid w:val="00370B81"/>
    <w:rsid w:val="00371133"/>
    <w:rsid w:val="003719B6"/>
    <w:rsid w:val="003720E5"/>
    <w:rsid w:val="00372892"/>
    <w:rsid w:val="00372896"/>
    <w:rsid w:val="00372D01"/>
    <w:rsid w:val="00374707"/>
    <w:rsid w:val="00377CC7"/>
    <w:rsid w:val="00381B0E"/>
    <w:rsid w:val="00382891"/>
    <w:rsid w:val="00382B94"/>
    <w:rsid w:val="003841DB"/>
    <w:rsid w:val="003841EA"/>
    <w:rsid w:val="0039030D"/>
    <w:rsid w:val="00391371"/>
    <w:rsid w:val="00395F81"/>
    <w:rsid w:val="00397CE3"/>
    <w:rsid w:val="003A20AE"/>
    <w:rsid w:val="003A3773"/>
    <w:rsid w:val="003A3B7A"/>
    <w:rsid w:val="003A5F7E"/>
    <w:rsid w:val="003A6B4F"/>
    <w:rsid w:val="003B013B"/>
    <w:rsid w:val="003B4336"/>
    <w:rsid w:val="003B4360"/>
    <w:rsid w:val="003B4CF1"/>
    <w:rsid w:val="003B4D15"/>
    <w:rsid w:val="003B50F0"/>
    <w:rsid w:val="003C34A3"/>
    <w:rsid w:val="003D139C"/>
    <w:rsid w:val="003D4594"/>
    <w:rsid w:val="003D61FF"/>
    <w:rsid w:val="003D65B2"/>
    <w:rsid w:val="003E10D5"/>
    <w:rsid w:val="003E2B3C"/>
    <w:rsid w:val="003E3CDC"/>
    <w:rsid w:val="003E78FD"/>
    <w:rsid w:val="003F09B6"/>
    <w:rsid w:val="003F0A27"/>
    <w:rsid w:val="003F1FF1"/>
    <w:rsid w:val="003F3DE2"/>
    <w:rsid w:val="003F49AC"/>
    <w:rsid w:val="003F4BCC"/>
    <w:rsid w:val="003F73CB"/>
    <w:rsid w:val="004077B9"/>
    <w:rsid w:val="0040786F"/>
    <w:rsid w:val="00407D7C"/>
    <w:rsid w:val="00411B14"/>
    <w:rsid w:val="00412244"/>
    <w:rsid w:val="004128A1"/>
    <w:rsid w:val="00413173"/>
    <w:rsid w:val="004162BF"/>
    <w:rsid w:val="00417438"/>
    <w:rsid w:val="0042031A"/>
    <w:rsid w:val="0042206B"/>
    <w:rsid w:val="004331FC"/>
    <w:rsid w:val="004341EB"/>
    <w:rsid w:val="00434C69"/>
    <w:rsid w:val="00437835"/>
    <w:rsid w:val="00437B24"/>
    <w:rsid w:val="0044047D"/>
    <w:rsid w:val="004430F7"/>
    <w:rsid w:val="004459AD"/>
    <w:rsid w:val="00446A76"/>
    <w:rsid w:val="004479C9"/>
    <w:rsid w:val="004510E2"/>
    <w:rsid w:val="00452282"/>
    <w:rsid w:val="00453198"/>
    <w:rsid w:val="00453D65"/>
    <w:rsid w:val="00463B85"/>
    <w:rsid w:val="00467203"/>
    <w:rsid w:val="00467EDA"/>
    <w:rsid w:val="004703A8"/>
    <w:rsid w:val="004720FE"/>
    <w:rsid w:val="004737FF"/>
    <w:rsid w:val="004743E7"/>
    <w:rsid w:val="0048144C"/>
    <w:rsid w:val="004858DE"/>
    <w:rsid w:val="004866BF"/>
    <w:rsid w:val="004913D7"/>
    <w:rsid w:val="004A1C49"/>
    <w:rsid w:val="004A1EF8"/>
    <w:rsid w:val="004A2C14"/>
    <w:rsid w:val="004A4B6B"/>
    <w:rsid w:val="004A54A2"/>
    <w:rsid w:val="004A6294"/>
    <w:rsid w:val="004A70E3"/>
    <w:rsid w:val="004A7F9C"/>
    <w:rsid w:val="004B001E"/>
    <w:rsid w:val="004B6B9A"/>
    <w:rsid w:val="004B7070"/>
    <w:rsid w:val="004B7EB5"/>
    <w:rsid w:val="004C40C1"/>
    <w:rsid w:val="004C5C62"/>
    <w:rsid w:val="004C666A"/>
    <w:rsid w:val="004C6EF3"/>
    <w:rsid w:val="004C6F37"/>
    <w:rsid w:val="004C718E"/>
    <w:rsid w:val="004C7F06"/>
    <w:rsid w:val="004D04FE"/>
    <w:rsid w:val="004D6C95"/>
    <w:rsid w:val="004E14D1"/>
    <w:rsid w:val="004E15E5"/>
    <w:rsid w:val="004E2534"/>
    <w:rsid w:val="004E443A"/>
    <w:rsid w:val="004F4378"/>
    <w:rsid w:val="00507553"/>
    <w:rsid w:val="00507C5A"/>
    <w:rsid w:val="00507E87"/>
    <w:rsid w:val="005102AA"/>
    <w:rsid w:val="005121D3"/>
    <w:rsid w:val="00517D0C"/>
    <w:rsid w:val="005206E9"/>
    <w:rsid w:val="00522FC5"/>
    <w:rsid w:val="00524773"/>
    <w:rsid w:val="00535AA6"/>
    <w:rsid w:val="0054019B"/>
    <w:rsid w:val="00540F79"/>
    <w:rsid w:val="00541BAB"/>
    <w:rsid w:val="00543C89"/>
    <w:rsid w:val="0054488D"/>
    <w:rsid w:val="00545409"/>
    <w:rsid w:val="00545577"/>
    <w:rsid w:val="00554575"/>
    <w:rsid w:val="00557311"/>
    <w:rsid w:val="00557F93"/>
    <w:rsid w:val="005603F6"/>
    <w:rsid w:val="005637EC"/>
    <w:rsid w:val="00567406"/>
    <w:rsid w:val="00574082"/>
    <w:rsid w:val="005765CD"/>
    <w:rsid w:val="00576CEC"/>
    <w:rsid w:val="00576DE5"/>
    <w:rsid w:val="00577707"/>
    <w:rsid w:val="005824C5"/>
    <w:rsid w:val="00585E93"/>
    <w:rsid w:val="005865DB"/>
    <w:rsid w:val="005936DF"/>
    <w:rsid w:val="005958BD"/>
    <w:rsid w:val="005966F5"/>
    <w:rsid w:val="005A1C55"/>
    <w:rsid w:val="005A5987"/>
    <w:rsid w:val="005B12D6"/>
    <w:rsid w:val="005C1796"/>
    <w:rsid w:val="005C1BC3"/>
    <w:rsid w:val="005C1E87"/>
    <w:rsid w:val="005C4AF2"/>
    <w:rsid w:val="005D0244"/>
    <w:rsid w:val="005D1745"/>
    <w:rsid w:val="005D2119"/>
    <w:rsid w:val="005D322C"/>
    <w:rsid w:val="005D3FD8"/>
    <w:rsid w:val="005D50FE"/>
    <w:rsid w:val="005E121A"/>
    <w:rsid w:val="005E62A8"/>
    <w:rsid w:val="005F23C0"/>
    <w:rsid w:val="005F277F"/>
    <w:rsid w:val="005F3FC8"/>
    <w:rsid w:val="005F4347"/>
    <w:rsid w:val="005F4CF4"/>
    <w:rsid w:val="005F70EF"/>
    <w:rsid w:val="005F796B"/>
    <w:rsid w:val="006022B6"/>
    <w:rsid w:val="006050AE"/>
    <w:rsid w:val="006059C0"/>
    <w:rsid w:val="00611170"/>
    <w:rsid w:val="006113C2"/>
    <w:rsid w:val="0061435B"/>
    <w:rsid w:val="00614D2C"/>
    <w:rsid w:val="00615ECE"/>
    <w:rsid w:val="00620BA5"/>
    <w:rsid w:val="00621AB8"/>
    <w:rsid w:val="00622AF5"/>
    <w:rsid w:val="00623ABD"/>
    <w:rsid w:val="006247E0"/>
    <w:rsid w:val="00624A61"/>
    <w:rsid w:val="00624E7B"/>
    <w:rsid w:val="00625271"/>
    <w:rsid w:val="00627803"/>
    <w:rsid w:val="0063003D"/>
    <w:rsid w:val="00630EA7"/>
    <w:rsid w:val="00632967"/>
    <w:rsid w:val="00632EB5"/>
    <w:rsid w:val="00633480"/>
    <w:rsid w:val="00635663"/>
    <w:rsid w:val="006362F5"/>
    <w:rsid w:val="00636F69"/>
    <w:rsid w:val="00637E38"/>
    <w:rsid w:val="00644231"/>
    <w:rsid w:val="00644A6A"/>
    <w:rsid w:val="006455DA"/>
    <w:rsid w:val="00647290"/>
    <w:rsid w:val="0065225D"/>
    <w:rsid w:val="00653E62"/>
    <w:rsid w:val="006575DB"/>
    <w:rsid w:val="006576F4"/>
    <w:rsid w:val="00661552"/>
    <w:rsid w:val="00662B9D"/>
    <w:rsid w:val="00663DE5"/>
    <w:rsid w:val="00665BB2"/>
    <w:rsid w:val="00670156"/>
    <w:rsid w:val="006715E1"/>
    <w:rsid w:val="00672427"/>
    <w:rsid w:val="006729E5"/>
    <w:rsid w:val="006729F7"/>
    <w:rsid w:val="0067425F"/>
    <w:rsid w:val="00674A78"/>
    <w:rsid w:val="0067578A"/>
    <w:rsid w:val="006771FD"/>
    <w:rsid w:val="0067755C"/>
    <w:rsid w:val="00681148"/>
    <w:rsid w:val="006815AB"/>
    <w:rsid w:val="00681E0A"/>
    <w:rsid w:val="006831EA"/>
    <w:rsid w:val="006852C2"/>
    <w:rsid w:val="00690C9B"/>
    <w:rsid w:val="006929C3"/>
    <w:rsid w:val="00695C96"/>
    <w:rsid w:val="00697113"/>
    <w:rsid w:val="006A35F9"/>
    <w:rsid w:val="006A3D93"/>
    <w:rsid w:val="006A437C"/>
    <w:rsid w:val="006A4B67"/>
    <w:rsid w:val="006A5C25"/>
    <w:rsid w:val="006A6E80"/>
    <w:rsid w:val="006B037A"/>
    <w:rsid w:val="006B3695"/>
    <w:rsid w:val="006B4016"/>
    <w:rsid w:val="006B56F4"/>
    <w:rsid w:val="006C1D90"/>
    <w:rsid w:val="006C4E1D"/>
    <w:rsid w:val="006C6B32"/>
    <w:rsid w:val="006D05A5"/>
    <w:rsid w:val="006D5AD6"/>
    <w:rsid w:val="006D7038"/>
    <w:rsid w:val="006D7380"/>
    <w:rsid w:val="006E0154"/>
    <w:rsid w:val="006E260C"/>
    <w:rsid w:val="006E3CE4"/>
    <w:rsid w:val="006E4C34"/>
    <w:rsid w:val="006E4E1B"/>
    <w:rsid w:val="006E55A0"/>
    <w:rsid w:val="006E55AB"/>
    <w:rsid w:val="006E5653"/>
    <w:rsid w:val="006F0855"/>
    <w:rsid w:val="006F09F9"/>
    <w:rsid w:val="006F47DA"/>
    <w:rsid w:val="006F4B45"/>
    <w:rsid w:val="006F6B04"/>
    <w:rsid w:val="00700731"/>
    <w:rsid w:val="007008DC"/>
    <w:rsid w:val="00701398"/>
    <w:rsid w:val="00702979"/>
    <w:rsid w:val="00704961"/>
    <w:rsid w:val="00706E75"/>
    <w:rsid w:val="007078E1"/>
    <w:rsid w:val="007104C8"/>
    <w:rsid w:val="00710D7D"/>
    <w:rsid w:val="00714C76"/>
    <w:rsid w:val="007156DB"/>
    <w:rsid w:val="0071627C"/>
    <w:rsid w:val="007164A8"/>
    <w:rsid w:val="00716E4F"/>
    <w:rsid w:val="007178ED"/>
    <w:rsid w:val="00720DDD"/>
    <w:rsid w:val="00723547"/>
    <w:rsid w:val="0072355C"/>
    <w:rsid w:val="00724725"/>
    <w:rsid w:val="00726BC5"/>
    <w:rsid w:val="007275A1"/>
    <w:rsid w:val="00734FE1"/>
    <w:rsid w:val="00736099"/>
    <w:rsid w:val="00740A43"/>
    <w:rsid w:val="00740ADB"/>
    <w:rsid w:val="007433B2"/>
    <w:rsid w:val="007446DC"/>
    <w:rsid w:val="00753256"/>
    <w:rsid w:val="0075640C"/>
    <w:rsid w:val="00762D97"/>
    <w:rsid w:val="00770E85"/>
    <w:rsid w:val="007735BF"/>
    <w:rsid w:val="0077391F"/>
    <w:rsid w:val="00773A6F"/>
    <w:rsid w:val="00776A11"/>
    <w:rsid w:val="00777085"/>
    <w:rsid w:val="00781484"/>
    <w:rsid w:val="00782BFD"/>
    <w:rsid w:val="007832D6"/>
    <w:rsid w:val="00785665"/>
    <w:rsid w:val="007859F4"/>
    <w:rsid w:val="00785AB1"/>
    <w:rsid w:val="00785D12"/>
    <w:rsid w:val="0079029B"/>
    <w:rsid w:val="00791BAB"/>
    <w:rsid w:val="00792E49"/>
    <w:rsid w:val="00793972"/>
    <w:rsid w:val="007A030B"/>
    <w:rsid w:val="007A04A1"/>
    <w:rsid w:val="007A1E37"/>
    <w:rsid w:val="007A4A77"/>
    <w:rsid w:val="007A5C13"/>
    <w:rsid w:val="007A603A"/>
    <w:rsid w:val="007A7EA9"/>
    <w:rsid w:val="007B1534"/>
    <w:rsid w:val="007B1B76"/>
    <w:rsid w:val="007B6177"/>
    <w:rsid w:val="007C1301"/>
    <w:rsid w:val="007C2925"/>
    <w:rsid w:val="007C4F32"/>
    <w:rsid w:val="007C606B"/>
    <w:rsid w:val="007C615C"/>
    <w:rsid w:val="007C6618"/>
    <w:rsid w:val="007C69BF"/>
    <w:rsid w:val="007C7120"/>
    <w:rsid w:val="007D1D42"/>
    <w:rsid w:val="007D2F1E"/>
    <w:rsid w:val="007D7284"/>
    <w:rsid w:val="007E123C"/>
    <w:rsid w:val="007E324B"/>
    <w:rsid w:val="007E3A1E"/>
    <w:rsid w:val="007E79AB"/>
    <w:rsid w:val="007F255B"/>
    <w:rsid w:val="007F2C39"/>
    <w:rsid w:val="007F3154"/>
    <w:rsid w:val="007F560C"/>
    <w:rsid w:val="007F5ACB"/>
    <w:rsid w:val="007F6EC7"/>
    <w:rsid w:val="00801DE7"/>
    <w:rsid w:val="00803B45"/>
    <w:rsid w:val="00803FC1"/>
    <w:rsid w:val="008048AA"/>
    <w:rsid w:val="00810A3B"/>
    <w:rsid w:val="0081142A"/>
    <w:rsid w:val="0081552B"/>
    <w:rsid w:val="00815F50"/>
    <w:rsid w:val="008164C8"/>
    <w:rsid w:val="0082459A"/>
    <w:rsid w:val="00825791"/>
    <w:rsid w:val="008306B7"/>
    <w:rsid w:val="00830B1E"/>
    <w:rsid w:val="008314BD"/>
    <w:rsid w:val="0083203C"/>
    <w:rsid w:val="00833B14"/>
    <w:rsid w:val="00834555"/>
    <w:rsid w:val="00834F5B"/>
    <w:rsid w:val="0083539E"/>
    <w:rsid w:val="00836B60"/>
    <w:rsid w:val="00837D5E"/>
    <w:rsid w:val="00843BA9"/>
    <w:rsid w:val="008448C9"/>
    <w:rsid w:val="00847757"/>
    <w:rsid w:val="00850E68"/>
    <w:rsid w:val="00855291"/>
    <w:rsid w:val="008603EB"/>
    <w:rsid w:val="0086334F"/>
    <w:rsid w:val="00864D07"/>
    <w:rsid w:val="00865AEB"/>
    <w:rsid w:val="0086610F"/>
    <w:rsid w:val="008666C9"/>
    <w:rsid w:val="00866DD6"/>
    <w:rsid w:val="00874D84"/>
    <w:rsid w:val="008756DB"/>
    <w:rsid w:val="0087603E"/>
    <w:rsid w:val="008767FF"/>
    <w:rsid w:val="00883A09"/>
    <w:rsid w:val="00884498"/>
    <w:rsid w:val="00884DF4"/>
    <w:rsid w:val="00885A0F"/>
    <w:rsid w:val="00886647"/>
    <w:rsid w:val="00886678"/>
    <w:rsid w:val="008866C1"/>
    <w:rsid w:val="00887C8E"/>
    <w:rsid w:val="00896250"/>
    <w:rsid w:val="008A32CA"/>
    <w:rsid w:val="008A3B7C"/>
    <w:rsid w:val="008A4010"/>
    <w:rsid w:val="008A5310"/>
    <w:rsid w:val="008A54F8"/>
    <w:rsid w:val="008A60B6"/>
    <w:rsid w:val="008B0C5B"/>
    <w:rsid w:val="008B13F8"/>
    <w:rsid w:val="008B16D6"/>
    <w:rsid w:val="008B16FE"/>
    <w:rsid w:val="008B24C0"/>
    <w:rsid w:val="008B26A2"/>
    <w:rsid w:val="008B29C6"/>
    <w:rsid w:val="008B3AC5"/>
    <w:rsid w:val="008B7BDB"/>
    <w:rsid w:val="008C11D0"/>
    <w:rsid w:val="008C1F62"/>
    <w:rsid w:val="008C389A"/>
    <w:rsid w:val="008C3936"/>
    <w:rsid w:val="008D320C"/>
    <w:rsid w:val="008D3588"/>
    <w:rsid w:val="008D48B0"/>
    <w:rsid w:val="008D68D0"/>
    <w:rsid w:val="008D7D5D"/>
    <w:rsid w:val="008D7ED0"/>
    <w:rsid w:val="008E1733"/>
    <w:rsid w:val="008E1D92"/>
    <w:rsid w:val="008E3521"/>
    <w:rsid w:val="008E4EC0"/>
    <w:rsid w:val="008E5141"/>
    <w:rsid w:val="008E5E9F"/>
    <w:rsid w:val="008E69FB"/>
    <w:rsid w:val="008F0BB6"/>
    <w:rsid w:val="008F2F34"/>
    <w:rsid w:val="008F3BB5"/>
    <w:rsid w:val="008F56F8"/>
    <w:rsid w:val="008F64EA"/>
    <w:rsid w:val="008F6771"/>
    <w:rsid w:val="008F72AD"/>
    <w:rsid w:val="00901672"/>
    <w:rsid w:val="009018A2"/>
    <w:rsid w:val="00902F05"/>
    <w:rsid w:val="00903D05"/>
    <w:rsid w:val="009108D4"/>
    <w:rsid w:val="00912044"/>
    <w:rsid w:val="009171FB"/>
    <w:rsid w:val="009178E8"/>
    <w:rsid w:val="009242A7"/>
    <w:rsid w:val="00926A6B"/>
    <w:rsid w:val="009271CD"/>
    <w:rsid w:val="009325DE"/>
    <w:rsid w:val="009327DC"/>
    <w:rsid w:val="00932F6F"/>
    <w:rsid w:val="00935195"/>
    <w:rsid w:val="009357B0"/>
    <w:rsid w:val="00936BF2"/>
    <w:rsid w:val="009402AA"/>
    <w:rsid w:val="00940CEE"/>
    <w:rsid w:val="009432A8"/>
    <w:rsid w:val="00955C48"/>
    <w:rsid w:val="00956AA0"/>
    <w:rsid w:val="00960531"/>
    <w:rsid w:val="00967320"/>
    <w:rsid w:val="00970510"/>
    <w:rsid w:val="00972470"/>
    <w:rsid w:val="00973DA9"/>
    <w:rsid w:val="00976087"/>
    <w:rsid w:val="00981F6C"/>
    <w:rsid w:val="00982579"/>
    <w:rsid w:val="009828F9"/>
    <w:rsid w:val="0098595F"/>
    <w:rsid w:val="0098691D"/>
    <w:rsid w:val="00992861"/>
    <w:rsid w:val="00993727"/>
    <w:rsid w:val="00996571"/>
    <w:rsid w:val="009A2E0A"/>
    <w:rsid w:val="009A54A7"/>
    <w:rsid w:val="009B5FA4"/>
    <w:rsid w:val="009B7226"/>
    <w:rsid w:val="009B7B24"/>
    <w:rsid w:val="009C2A41"/>
    <w:rsid w:val="009C4538"/>
    <w:rsid w:val="009C473A"/>
    <w:rsid w:val="009C54C4"/>
    <w:rsid w:val="009C59BA"/>
    <w:rsid w:val="009C667C"/>
    <w:rsid w:val="009D213A"/>
    <w:rsid w:val="009D2541"/>
    <w:rsid w:val="009D2C37"/>
    <w:rsid w:val="009D382B"/>
    <w:rsid w:val="009D3E58"/>
    <w:rsid w:val="009D6A9F"/>
    <w:rsid w:val="009E0BEC"/>
    <w:rsid w:val="009F05FA"/>
    <w:rsid w:val="009F20F1"/>
    <w:rsid w:val="009F5650"/>
    <w:rsid w:val="00A01B47"/>
    <w:rsid w:val="00A04882"/>
    <w:rsid w:val="00A05281"/>
    <w:rsid w:val="00A05A29"/>
    <w:rsid w:val="00A06CAC"/>
    <w:rsid w:val="00A152A0"/>
    <w:rsid w:val="00A16C85"/>
    <w:rsid w:val="00A23F58"/>
    <w:rsid w:val="00A24C8B"/>
    <w:rsid w:val="00A24CE3"/>
    <w:rsid w:val="00A25C1C"/>
    <w:rsid w:val="00A341D3"/>
    <w:rsid w:val="00A36415"/>
    <w:rsid w:val="00A40085"/>
    <w:rsid w:val="00A40875"/>
    <w:rsid w:val="00A43ABC"/>
    <w:rsid w:val="00A43FDF"/>
    <w:rsid w:val="00A4709A"/>
    <w:rsid w:val="00A47472"/>
    <w:rsid w:val="00A50A6B"/>
    <w:rsid w:val="00A514B9"/>
    <w:rsid w:val="00A5212F"/>
    <w:rsid w:val="00A52375"/>
    <w:rsid w:val="00A574A8"/>
    <w:rsid w:val="00A662FB"/>
    <w:rsid w:val="00A66F47"/>
    <w:rsid w:val="00A723AB"/>
    <w:rsid w:val="00A72B64"/>
    <w:rsid w:val="00A7445F"/>
    <w:rsid w:val="00A74F2D"/>
    <w:rsid w:val="00A816F3"/>
    <w:rsid w:val="00A8380E"/>
    <w:rsid w:val="00A842ED"/>
    <w:rsid w:val="00A84CE7"/>
    <w:rsid w:val="00A86546"/>
    <w:rsid w:val="00A90E98"/>
    <w:rsid w:val="00A910B0"/>
    <w:rsid w:val="00A91134"/>
    <w:rsid w:val="00A969D6"/>
    <w:rsid w:val="00AA03C6"/>
    <w:rsid w:val="00AA1873"/>
    <w:rsid w:val="00AA191E"/>
    <w:rsid w:val="00AA373E"/>
    <w:rsid w:val="00AA476C"/>
    <w:rsid w:val="00AA52AA"/>
    <w:rsid w:val="00AA547D"/>
    <w:rsid w:val="00AA68DD"/>
    <w:rsid w:val="00AA72F7"/>
    <w:rsid w:val="00AA75AD"/>
    <w:rsid w:val="00AB1226"/>
    <w:rsid w:val="00AB1594"/>
    <w:rsid w:val="00AB1904"/>
    <w:rsid w:val="00AB4559"/>
    <w:rsid w:val="00AB6D7D"/>
    <w:rsid w:val="00AC0FD4"/>
    <w:rsid w:val="00AC1EB8"/>
    <w:rsid w:val="00AC334D"/>
    <w:rsid w:val="00AC4652"/>
    <w:rsid w:val="00AC703C"/>
    <w:rsid w:val="00AD062A"/>
    <w:rsid w:val="00AD187B"/>
    <w:rsid w:val="00AD28D2"/>
    <w:rsid w:val="00AD5027"/>
    <w:rsid w:val="00AD5377"/>
    <w:rsid w:val="00AD55C6"/>
    <w:rsid w:val="00AD5FAA"/>
    <w:rsid w:val="00AD60F9"/>
    <w:rsid w:val="00AD7277"/>
    <w:rsid w:val="00AE130F"/>
    <w:rsid w:val="00AE1676"/>
    <w:rsid w:val="00AE2AFC"/>
    <w:rsid w:val="00AE3B30"/>
    <w:rsid w:val="00AE4AD1"/>
    <w:rsid w:val="00AE5AB1"/>
    <w:rsid w:val="00AE69C3"/>
    <w:rsid w:val="00AE7694"/>
    <w:rsid w:val="00AE7EB7"/>
    <w:rsid w:val="00AF04AC"/>
    <w:rsid w:val="00AF1B8D"/>
    <w:rsid w:val="00AF2FAA"/>
    <w:rsid w:val="00AF5267"/>
    <w:rsid w:val="00AF7ACC"/>
    <w:rsid w:val="00B02C42"/>
    <w:rsid w:val="00B05D70"/>
    <w:rsid w:val="00B10F20"/>
    <w:rsid w:val="00B13294"/>
    <w:rsid w:val="00B134CC"/>
    <w:rsid w:val="00B13BAA"/>
    <w:rsid w:val="00B165D0"/>
    <w:rsid w:val="00B16CBF"/>
    <w:rsid w:val="00B20F91"/>
    <w:rsid w:val="00B213EB"/>
    <w:rsid w:val="00B23810"/>
    <w:rsid w:val="00B246A3"/>
    <w:rsid w:val="00B34AC9"/>
    <w:rsid w:val="00B367B6"/>
    <w:rsid w:val="00B36D94"/>
    <w:rsid w:val="00B44C52"/>
    <w:rsid w:val="00B44F51"/>
    <w:rsid w:val="00B45D8A"/>
    <w:rsid w:val="00B472E1"/>
    <w:rsid w:val="00B47828"/>
    <w:rsid w:val="00B478E6"/>
    <w:rsid w:val="00B505A2"/>
    <w:rsid w:val="00B5238F"/>
    <w:rsid w:val="00B52441"/>
    <w:rsid w:val="00B525E8"/>
    <w:rsid w:val="00B5523E"/>
    <w:rsid w:val="00B558B3"/>
    <w:rsid w:val="00B621C8"/>
    <w:rsid w:val="00B63102"/>
    <w:rsid w:val="00B725A1"/>
    <w:rsid w:val="00B741E0"/>
    <w:rsid w:val="00B766E3"/>
    <w:rsid w:val="00B76E15"/>
    <w:rsid w:val="00B8311F"/>
    <w:rsid w:val="00B8684C"/>
    <w:rsid w:val="00B93E91"/>
    <w:rsid w:val="00B94FEC"/>
    <w:rsid w:val="00B9554B"/>
    <w:rsid w:val="00BA1B00"/>
    <w:rsid w:val="00BA268D"/>
    <w:rsid w:val="00BA33F6"/>
    <w:rsid w:val="00BA3B4C"/>
    <w:rsid w:val="00BA3C3D"/>
    <w:rsid w:val="00BA4020"/>
    <w:rsid w:val="00BB013C"/>
    <w:rsid w:val="00BB038F"/>
    <w:rsid w:val="00BB279D"/>
    <w:rsid w:val="00BB4BF1"/>
    <w:rsid w:val="00BC127A"/>
    <w:rsid w:val="00BC1CD5"/>
    <w:rsid w:val="00BC1D67"/>
    <w:rsid w:val="00BC2C06"/>
    <w:rsid w:val="00BC3559"/>
    <w:rsid w:val="00BC46A3"/>
    <w:rsid w:val="00BC51F5"/>
    <w:rsid w:val="00BC520A"/>
    <w:rsid w:val="00BC5DA1"/>
    <w:rsid w:val="00BD24F8"/>
    <w:rsid w:val="00BD2A79"/>
    <w:rsid w:val="00BD5CA4"/>
    <w:rsid w:val="00BD6780"/>
    <w:rsid w:val="00BD6FAC"/>
    <w:rsid w:val="00BD7E51"/>
    <w:rsid w:val="00BE04CC"/>
    <w:rsid w:val="00BE05B8"/>
    <w:rsid w:val="00BE097E"/>
    <w:rsid w:val="00BE112B"/>
    <w:rsid w:val="00BE1E73"/>
    <w:rsid w:val="00BE3530"/>
    <w:rsid w:val="00BE4B35"/>
    <w:rsid w:val="00BE71C7"/>
    <w:rsid w:val="00BE75D7"/>
    <w:rsid w:val="00BF22C3"/>
    <w:rsid w:val="00BF3B15"/>
    <w:rsid w:val="00BF48E9"/>
    <w:rsid w:val="00BF523E"/>
    <w:rsid w:val="00BF5432"/>
    <w:rsid w:val="00BF6161"/>
    <w:rsid w:val="00BF735E"/>
    <w:rsid w:val="00C00843"/>
    <w:rsid w:val="00C02508"/>
    <w:rsid w:val="00C02C3B"/>
    <w:rsid w:val="00C059B2"/>
    <w:rsid w:val="00C0680E"/>
    <w:rsid w:val="00C071E9"/>
    <w:rsid w:val="00C110D9"/>
    <w:rsid w:val="00C11FF6"/>
    <w:rsid w:val="00C126B1"/>
    <w:rsid w:val="00C14781"/>
    <w:rsid w:val="00C176EA"/>
    <w:rsid w:val="00C20763"/>
    <w:rsid w:val="00C21F30"/>
    <w:rsid w:val="00C229F7"/>
    <w:rsid w:val="00C247C0"/>
    <w:rsid w:val="00C24BA0"/>
    <w:rsid w:val="00C26856"/>
    <w:rsid w:val="00C332FB"/>
    <w:rsid w:val="00C3436C"/>
    <w:rsid w:val="00C35FF1"/>
    <w:rsid w:val="00C3660D"/>
    <w:rsid w:val="00C373F6"/>
    <w:rsid w:val="00C400D6"/>
    <w:rsid w:val="00C4159F"/>
    <w:rsid w:val="00C441C8"/>
    <w:rsid w:val="00C50CCC"/>
    <w:rsid w:val="00C55741"/>
    <w:rsid w:val="00C55FA1"/>
    <w:rsid w:val="00C663F9"/>
    <w:rsid w:val="00C67904"/>
    <w:rsid w:val="00C7136C"/>
    <w:rsid w:val="00C81947"/>
    <w:rsid w:val="00C8466F"/>
    <w:rsid w:val="00C84AE0"/>
    <w:rsid w:val="00C85B33"/>
    <w:rsid w:val="00C92957"/>
    <w:rsid w:val="00C9576B"/>
    <w:rsid w:val="00C978EA"/>
    <w:rsid w:val="00CA0328"/>
    <w:rsid w:val="00CA088E"/>
    <w:rsid w:val="00CA0938"/>
    <w:rsid w:val="00CA29FA"/>
    <w:rsid w:val="00CA3A7D"/>
    <w:rsid w:val="00CB229F"/>
    <w:rsid w:val="00CB25CB"/>
    <w:rsid w:val="00CB29A4"/>
    <w:rsid w:val="00CC1176"/>
    <w:rsid w:val="00CC1939"/>
    <w:rsid w:val="00CC6069"/>
    <w:rsid w:val="00CC6F34"/>
    <w:rsid w:val="00CD02E1"/>
    <w:rsid w:val="00CD121E"/>
    <w:rsid w:val="00CD688E"/>
    <w:rsid w:val="00CE1E0B"/>
    <w:rsid w:val="00CE70DF"/>
    <w:rsid w:val="00CF1B96"/>
    <w:rsid w:val="00CF1CCC"/>
    <w:rsid w:val="00CF1EEF"/>
    <w:rsid w:val="00CF3179"/>
    <w:rsid w:val="00CF39F1"/>
    <w:rsid w:val="00CF48C6"/>
    <w:rsid w:val="00CF4AFA"/>
    <w:rsid w:val="00CF6B43"/>
    <w:rsid w:val="00CF6EC5"/>
    <w:rsid w:val="00D01F44"/>
    <w:rsid w:val="00D04184"/>
    <w:rsid w:val="00D07D07"/>
    <w:rsid w:val="00D154F0"/>
    <w:rsid w:val="00D15FD0"/>
    <w:rsid w:val="00D21EE8"/>
    <w:rsid w:val="00D22191"/>
    <w:rsid w:val="00D255D4"/>
    <w:rsid w:val="00D25DCC"/>
    <w:rsid w:val="00D268D4"/>
    <w:rsid w:val="00D306FE"/>
    <w:rsid w:val="00D3180D"/>
    <w:rsid w:val="00D31FF1"/>
    <w:rsid w:val="00D36D48"/>
    <w:rsid w:val="00D41784"/>
    <w:rsid w:val="00D419C8"/>
    <w:rsid w:val="00D443DF"/>
    <w:rsid w:val="00D4722D"/>
    <w:rsid w:val="00D52796"/>
    <w:rsid w:val="00D557ED"/>
    <w:rsid w:val="00D55964"/>
    <w:rsid w:val="00D61DA4"/>
    <w:rsid w:val="00D623CC"/>
    <w:rsid w:val="00D710C2"/>
    <w:rsid w:val="00D72CE1"/>
    <w:rsid w:val="00D7461D"/>
    <w:rsid w:val="00D7771C"/>
    <w:rsid w:val="00D819EE"/>
    <w:rsid w:val="00D8233A"/>
    <w:rsid w:val="00D84256"/>
    <w:rsid w:val="00D854D0"/>
    <w:rsid w:val="00D863EA"/>
    <w:rsid w:val="00D87975"/>
    <w:rsid w:val="00D9022B"/>
    <w:rsid w:val="00D9111E"/>
    <w:rsid w:val="00D91903"/>
    <w:rsid w:val="00D93720"/>
    <w:rsid w:val="00D94377"/>
    <w:rsid w:val="00DA0757"/>
    <w:rsid w:val="00DA2B4A"/>
    <w:rsid w:val="00DA3FAD"/>
    <w:rsid w:val="00DA4E44"/>
    <w:rsid w:val="00DA5F40"/>
    <w:rsid w:val="00DB0E71"/>
    <w:rsid w:val="00DB2959"/>
    <w:rsid w:val="00DC019E"/>
    <w:rsid w:val="00DC08EB"/>
    <w:rsid w:val="00DC1866"/>
    <w:rsid w:val="00DC2700"/>
    <w:rsid w:val="00DC2D79"/>
    <w:rsid w:val="00DC3747"/>
    <w:rsid w:val="00DC618B"/>
    <w:rsid w:val="00DD028F"/>
    <w:rsid w:val="00DD0C94"/>
    <w:rsid w:val="00DD2037"/>
    <w:rsid w:val="00DD2787"/>
    <w:rsid w:val="00DD559F"/>
    <w:rsid w:val="00DD5F1D"/>
    <w:rsid w:val="00DD7197"/>
    <w:rsid w:val="00DD737B"/>
    <w:rsid w:val="00DE29DD"/>
    <w:rsid w:val="00DE2E02"/>
    <w:rsid w:val="00DE3A86"/>
    <w:rsid w:val="00DE7388"/>
    <w:rsid w:val="00E00D4E"/>
    <w:rsid w:val="00E06FA0"/>
    <w:rsid w:val="00E115FD"/>
    <w:rsid w:val="00E117FD"/>
    <w:rsid w:val="00E206C8"/>
    <w:rsid w:val="00E21DB4"/>
    <w:rsid w:val="00E23DA1"/>
    <w:rsid w:val="00E24413"/>
    <w:rsid w:val="00E25938"/>
    <w:rsid w:val="00E26810"/>
    <w:rsid w:val="00E31DBA"/>
    <w:rsid w:val="00E33804"/>
    <w:rsid w:val="00E345D7"/>
    <w:rsid w:val="00E35165"/>
    <w:rsid w:val="00E356A2"/>
    <w:rsid w:val="00E35E52"/>
    <w:rsid w:val="00E367BA"/>
    <w:rsid w:val="00E37286"/>
    <w:rsid w:val="00E43324"/>
    <w:rsid w:val="00E43CF6"/>
    <w:rsid w:val="00E4596B"/>
    <w:rsid w:val="00E51E1C"/>
    <w:rsid w:val="00E52AB4"/>
    <w:rsid w:val="00E52C85"/>
    <w:rsid w:val="00E53DAC"/>
    <w:rsid w:val="00E60282"/>
    <w:rsid w:val="00E6222A"/>
    <w:rsid w:val="00E63CD8"/>
    <w:rsid w:val="00E74469"/>
    <w:rsid w:val="00E74A74"/>
    <w:rsid w:val="00E77B7A"/>
    <w:rsid w:val="00E80397"/>
    <w:rsid w:val="00E815F4"/>
    <w:rsid w:val="00E92340"/>
    <w:rsid w:val="00E923D4"/>
    <w:rsid w:val="00E94411"/>
    <w:rsid w:val="00E96188"/>
    <w:rsid w:val="00EA05A2"/>
    <w:rsid w:val="00EA22F6"/>
    <w:rsid w:val="00EA275B"/>
    <w:rsid w:val="00EA3A17"/>
    <w:rsid w:val="00EA5A8A"/>
    <w:rsid w:val="00EA5E4C"/>
    <w:rsid w:val="00EB1C08"/>
    <w:rsid w:val="00EB1CF2"/>
    <w:rsid w:val="00EB22B3"/>
    <w:rsid w:val="00EB4816"/>
    <w:rsid w:val="00EB53B5"/>
    <w:rsid w:val="00EB73BD"/>
    <w:rsid w:val="00EB7456"/>
    <w:rsid w:val="00EC091B"/>
    <w:rsid w:val="00EC70B4"/>
    <w:rsid w:val="00EC7E2C"/>
    <w:rsid w:val="00ED1627"/>
    <w:rsid w:val="00ED2F9C"/>
    <w:rsid w:val="00ED3223"/>
    <w:rsid w:val="00ED3C5A"/>
    <w:rsid w:val="00ED3C61"/>
    <w:rsid w:val="00EE0BB8"/>
    <w:rsid w:val="00EE21FD"/>
    <w:rsid w:val="00EE3309"/>
    <w:rsid w:val="00EE34BC"/>
    <w:rsid w:val="00EE3B67"/>
    <w:rsid w:val="00EE7346"/>
    <w:rsid w:val="00EF2627"/>
    <w:rsid w:val="00EF2BD7"/>
    <w:rsid w:val="00EF5357"/>
    <w:rsid w:val="00EF61EE"/>
    <w:rsid w:val="00F02A0A"/>
    <w:rsid w:val="00F06E77"/>
    <w:rsid w:val="00F14D1A"/>
    <w:rsid w:val="00F16812"/>
    <w:rsid w:val="00F17D26"/>
    <w:rsid w:val="00F20B0D"/>
    <w:rsid w:val="00F21829"/>
    <w:rsid w:val="00F256CE"/>
    <w:rsid w:val="00F27104"/>
    <w:rsid w:val="00F30012"/>
    <w:rsid w:val="00F367B7"/>
    <w:rsid w:val="00F37FBB"/>
    <w:rsid w:val="00F4190E"/>
    <w:rsid w:val="00F46ED1"/>
    <w:rsid w:val="00F537EA"/>
    <w:rsid w:val="00F564F5"/>
    <w:rsid w:val="00F56F41"/>
    <w:rsid w:val="00F57491"/>
    <w:rsid w:val="00F6122B"/>
    <w:rsid w:val="00F612DB"/>
    <w:rsid w:val="00F63284"/>
    <w:rsid w:val="00F643B2"/>
    <w:rsid w:val="00F718D1"/>
    <w:rsid w:val="00F72A73"/>
    <w:rsid w:val="00F748D5"/>
    <w:rsid w:val="00F74E24"/>
    <w:rsid w:val="00F75920"/>
    <w:rsid w:val="00F76573"/>
    <w:rsid w:val="00F76A60"/>
    <w:rsid w:val="00F7745D"/>
    <w:rsid w:val="00F83E3A"/>
    <w:rsid w:val="00F909C5"/>
    <w:rsid w:val="00F90CC1"/>
    <w:rsid w:val="00F92226"/>
    <w:rsid w:val="00F927B3"/>
    <w:rsid w:val="00F93F0A"/>
    <w:rsid w:val="00FA2373"/>
    <w:rsid w:val="00FA2CE4"/>
    <w:rsid w:val="00FA30AC"/>
    <w:rsid w:val="00FA30EE"/>
    <w:rsid w:val="00FA336E"/>
    <w:rsid w:val="00FA5414"/>
    <w:rsid w:val="00FA720F"/>
    <w:rsid w:val="00FB249C"/>
    <w:rsid w:val="00FB50BC"/>
    <w:rsid w:val="00FB61C8"/>
    <w:rsid w:val="00FB72F0"/>
    <w:rsid w:val="00FC0589"/>
    <w:rsid w:val="00FC2C4C"/>
    <w:rsid w:val="00FD1789"/>
    <w:rsid w:val="00FD2473"/>
    <w:rsid w:val="00FD2A81"/>
    <w:rsid w:val="00FD3E44"/>
    <w:rsid w:val="00FD7462"/>
    <w:rsid w:val="00FE1760"/>
    <w:rsid w:val="00FE224F"/>
    <w:rsid w:val="00FE288F"/>
    <w:rsid w:val="00FE38FF"/>
    <w:rsid w:val="00FE3C55"/>
    <w:rsid w:val="00FE4EF7"/>
    <w:rsid w:val="00FE698A"/>
    <w:rsid w:val="00FF0241"/>
    <w:rsid w:val="00FF32EA"/>
    <w:rsid w:val="00FF4B60"/>
    <w:rsid w:val="00FF4F8E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7C775E"/>
  <w15:chartTrackingRefBased/>
  <w15:docId w15:val="{734BED82-34AF-41C7-AEA3-2F94088C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68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6856"/>
  </w:style>
  <w:style w:type="character" w:styleId="Odwoanieprzypisudolnego">
    <w:name w:val="footnote reference"/>
    <w:rsid w:val="00C26856"/>
    <w:rPr>
      <w:vertAlign w:val="superscript"/>
    </w:rPr>
  </w:style>
  <w:style w:type="character" w:styleId="Numerstrony">
    <w:name w:val="page number"/>
    <w:basedOn w:val="Domylnaczcionkaakapitu"/>
    <w:rsid w:val="00DD028F"/>
  </w:style>
  <w:style w:type="character" w:styleId="Odwoaniedokomentarza">
    <w:name w:val="annotation reference"/>
    <w:rsid w:val="00B478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8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828"/>
  </w:style>
  <w:style w:type="paragraph" w:styleId="Tematkomentarza">
    <w:name w:val="annotation subject"/>
    <w:basedOn w:val="Tekstkomentarza"/>
    <w:next w:val="Tekstkomentarza"/>
    <w:link w:val="TematkomentarzaZnak"/>
    <w:rsid w:val="00B47828"/>
    <w:rPr>
      <w:b/>
      <w:bCs/>
    </w:rPr>
  </w:style>
  <w:style w:type="character" w:customStyle="1" w:styleId="TematkomentarzaZnak">
    <w:name w:val="Temat komentarza Znak"/>
    <w:link w:val="Tematkomentarza"/>
    <w:rsid w:val="00B47828"/>
    <w:rPr>
      <w:b/>
      <w:bCs/>
    </w:rPr>
  </w:style>
  <w:style w:type="paragraph" w:styleId="Tekstprzypisukocowego">
    <w:name w:val="endnote text"/>
    <w:basedOn w:val="Normalny"/>
    <w:link w:val="TekstprzypisukocowegoZnak"/>
    <w:rsid w:val="00E23D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23DA1"/>
  </w:style>
  <w:style w:type="character" w:styleId="Odwoanieprzypisukocowego">
    <w:name w:val="endnote reference"/>
    <w:rsid w:val="00E23DA1"/>
    <w:rPr>
      <w:vertAlign w:val="superscript"/>
    </w:rPr>
  </w:style>
  <w:style w:type="character" w:styleId="Uwydatnienie">
    <w:name w:val="Emphasis"/>
    <w:uiPriority w:val="20"/>
    <w:qFormat/>
    <w:rsid w:val="00051584"/>
    <w:rPr>
      <w:i/>
      <w:iCs/>
    </w:rPr>
  </w:style>
  <w:style w:type="paragraph" w:customStyle="1" w:styleId="Standard">
    <w:name w:val="Standard"/>
    <w:rsid w:val="00282845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rsid w:val="00282845"/>
  </w:style>
  <w:style w:type="paragraph" w:customStyle="1" w:styleId="Akapit">
    <w:name w:val="Akapit"/>
    <w:basedOn w:val="Normalny"/>
    <w:rsid w:val="007E123C"/>
    <w:pPr>
      <w:suppressAutoHyphens/>
      <w:autoSpaceDE w:val="0"/>
      <w:spacing w:line="360" w:lineRule="auto"/>
      <w:ind w:firstLine="425"/>
      <w:jc w:val="both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4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55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9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0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9958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63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83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86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9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zemek\02%20Kontrole%20z%20moim%20udzia&#322;em\Perspektywa%202014-2020\02%20Kontrole%20ko&#324;cowe\01%20Przeprowadzone\54%20%5b3.3%5d%20Szpital%20Powiatowy%20w%20Chmielniku\Informacja%20na%20BIP\Informacja%20pokontrolna%20do%20projektu%20RPSW.03.03.00-26-0055.17-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628F-690C-447A-9058-F265CF49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pokontrolna do projektu RPSW.03.03.00-26-0055.17-K</Template>
  <TotalTime>0</TotalTime>
  <Pages>8</Pages>
  <Words>2405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Pikuła, Przemysław</dc:creator>
  <cp:keywords/>
  <cp:lastModifiedBy>Pikuła, Przemysław</cp:lastModifiedBy>
  <cp:revision>1</cp:revision>
  <cp:lastPrinted>2019-09-27T11:19:00Z</cp:lastPrinted>
  <dcterms:created xsi:type="dcterms:W3CDTF">2022-07-11T08:17:00Z</dcterms:created>
  <dcterms:modified xsi:type="dcterms:W3CDTF">2022-07-11T08:17:00Z</dcterms:modified>
</cp:coreProperties>
</file>