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5F" w:rsidRPr="00E24BB9" w:rsidRDefault="001C3AC1" w:rsidP="00AB6D22">
      <w:pPr>
        <w:tabs>
          <w:tab w:val="right" w:pos="9639"/>
        </w:tabs>
        <w:spacing w:before="40"/>
        <w:rPr>
          <w:rFonts w:ascii="Times New Roman" w:hAnsi="Times New Roman"/>
          <w:lang w:val="pl-PL"/>
        </w:rPr>
      </w:pPr>
      <w:r w:rsidRPr="00E24BB9">
        <w:rPr>
          <w:rFonts w:ascii="Times New Roman" w:hAnsi="Times New Roman"/>
          <w:lang w:val="pl-PL"/>
        </w:rPr>
        <w:t>Ś</w:t>
      </w:r>
      <w:r w:rsidR="00594750" w:rsidRPr="00E24BB9">
        <w:rPr>
          <w:rFonts w:ascii="Times New Roman" w:hAnsi="Times New Roman"/>
          <w:lang w:val="pl-PL"/>
        </w:rPr>
        <w:t>O</w:t>
      </w:r>
      <w:r w:rsidRPr="00E24BB9">
        <w:rPr>
          <w:rFonts w:ascii="Times New Roman" w:hAnsi="Times New Roman"/>
          <w:lang w:val="pl-PL"/>
        </w:rPr>
        <w:t>-V.74</w:t>
      </w:r>
      <w:r w:rsidR="00AB6D22">
        <w:rPr>
          <w:rFonts w:ascii="Times New Roman" w:hAnsi="Times New Roman"/>
          <w:lang w:val="pl-PL"/>
        </w:rPr>
        <w:t>22</w:t>
      </w:r>
      <w:r w:rsidR="0087645B" w:rsidRPr="00E24BB9">
        <w:rPr>
          <w:rFonts w:ascii="Times New Roman" w:hAnsi="Times New Roman"/>
          <w:lang w:val="pl-PL"/>
        </w:rPr>
        <w:t>.</w:t>
      </w:r>
      <w:r w:rsidR="00AB6D22">
        <w:rPr>
          <w:rFonts w:ascii="Times New Roman" w:hAnsi="Times New Roman"/>
          <w:lang w:val="pl-PL"/>
        </w:rPr>
        <w:t>35</w:t>
      </w:r>
      <w:r w:rsidR="00F24C5F" w:rsidRPr="00E24BB9">
        <w:rPr>
          <w:rFonts w:ascii="Times New Roman" w:hAnsi="Times New Roman"/>
          <w:lang w:val="pl-PL"/>
        </w:rPr>
        <w:t>.20</w:t>
      </w:r>
      <w:r w:rsidR="003D0305" w:rsidRPr="00E24BB9">
        <w:rPr>
          <w:rFonts w:ascii="Times New Roman" w:hAnsi="Times New Roman"/>
          <w:lang w:val="pl-PL"/>
        </w:rPr>
        <w:t>2</w:t>
      </w:r>
      <w:r w:rsidR="008A42AE" w:rsidRPr="00E24BB9">
        <w:rPr>
          <w:rFonts w:ascii="Times New Roman" w:hAnsi="Times New Roman"/>
          <w:lang w:val="pl-PL"/>
        </w:rPr>
        <w:t>1</w:t>
      </w:r>
      <w:r w:rsidR="0098756A" w:rsidRPr="00E24BB9">
        <w:rPr>
          <w:rFonts w:ascii="Times New Roman" w:hAnsi="Times New Roman"/>
          <w:lang w:val="pl-PL"/>
        </w:rPr>
        <w:tab/>
      </w:r>
      <w:r w:rsidR="003C46A9" w:rsidRPr="00E24BB9">
        <w:rPr>
          <w:rFonts w:ascii="Times New Roman" w:hAnsi="Times New Roman"/>
          <w:lang w:val="pl-PL"/>
        </w:rPr>
        <w:t>Kielce,</w:t>
      </w:r>
      <w:r w:rsidR="00A7132B">
        <w:rPr>
          <w:rFonts w:ascii="Times New Roman" w:hAnsi="Times New Roman"/>
          <w:lang w:val="pl-PL"/>
        </w:rPr>
        <w:t xml:space="preserve"> </w:t>
      </w:r>
      <w:r w:rsidR="008121AD">
        <w:rPr>
          <w:rFonts w:ascii="Times New Roman" w:hAnsi="Times New Roman"/>
          <w:lang w:val="pl-PL"/>
        </w:rPr>
        <w:t>2</w:t>
      </w:r>
      <w:r w:rsidR="00196CD7">
        <w:rPr>
          <w:rFonts w:ascii="Times New Roman" w:hAnsi="Times New Roman"/>
          <w:lang w:val="pl-PL"/>
        </w:rPr>
        <w:t>7</w:t>
      </w:r>
      <w:r w:rsidR="008A42AE" w:rsidRPr="00E24BB9">
        <w:rPr>
          <w:rFonts w:ascii="Times New Roman" w:hAnsi="Times New Roman"/>
          <w:lang w:val="pl-PL"/>
        </w:rPr>
        <w:t xml:space="preserve"> </w:t>
      </w:r>
      <w:r w:rsidR="00AB6D22">
        <w:rPr>
          <w:rFonts w:ascii="Times New Roman" w:hAnsi="Times New Roman"/>
          <w:lang w:val="pl-PL"/>
        </w:rPr>
        <w:t>grudnia</w:t>
      </w:r>
      <w:r w:rsidR="00E24BB9" w:rsidRPr="00E24BB9">
        <w:rPr>
          <w:rFonts w:ascii="Times New Roman" w:hAnsi="Times New Roman"/>
          <w:lang w:val="pl-PL"/>
        </w:rPr>
        <w:t xml:space="preserve"> </w:t>
      </w:r>
      <w:r w:rsidR="006030A2" w:rsidRPr="00E24BB9">
        <w:rPr>
          <w:rFonts w:ascii="Times New Roman" w:hAnsi="Times New Roman"/>
          <w:lang w:val="pl-PL"/>
        </w:rPr>
        <w:t>20</w:t>
      </w:r>
      <w:r w:rsidR="003D0305" w:rsidRPr="00E24BB9">
        <w:rPr>
          <w:rFonts w:ascii="Times New Roman" w:hAnsi="Times New Roman"/>
          <w:lang w:val="pl-PL"/>
        </w:rPr>
        <w:t>2</w:t>
      </w:r>
      <w:r w:rsidR="0087645B" w:rsidRPr="00E24BB9">
        <w:rPr>
          <w:rFonts w:ascii="Times New Roman" w:hAnsi="Times New Roman"/>
          <w:lang w:val="pl-PL"/>
        </w:rPr>
        <w:t>1</w:t>
      </w:r>
    </w:p>
    <w:p w:rsidR="00036AEB" w:rsidRDefault="00036AEB" w:rsidP="00056309">
      <w:pPr>
        <w:spacing w:before="80" w:after="40"/>
        <w:jc w:val="center"/>
        <w:rPr>
          <w:rFonts w:ascii="Times New Roman" w:hAnsi="Times New Roman"/>
          <w:b/>
          <w:sz w:val="30"/>
          <w:szCs w:val="30"/>
          <w:lang w:val="pl-PL"/>
        </w:rPr>
      </w:pPr>
    </w:p>
    <w:p w:rsidR="007223AD" w:rsidRPr="004E51D7" w:rsidRDefault="007223AD" w:rsidP="00056309">
      <w:pPr>
        <w:spacing w:before="80" w:after="40"/>
        <w:jc w:val="center"/>
        <w:rPr>
          <w:rFonts w:ascii="Times New Roman" w:hAnsi="Times New Roman"/>
          <w:b/>
          <w:sz w:val="30"/>
          <w:szCs w:val="30"/>
          <w:lang w:val="pl-PL"/>
        </w:rPr>
      </w:pPr>
      <w:r w:rsidRPr="004E51D7">
        <w:rPr>
          <w:rFonts w:ascii="Times New Roman" w:hAnsi="Times New Roman"/>
          <w:b/>
          <w:sz w:val="30"/>
          <w:szCs w:val="30"/>
          <w:lang w:val="pl-PL"/>
        </w:rPr>
        <w:t>OBWIESZCZENIE</w:t>
      </w:r>
    </w:p>
    <w:p w:rsidR="007223AD" w:rsidRPr="00AB6D22" w:rsidRDefault="007346FB" w:rsidP="00FF4BF2">
      <w:pPr>
        <w:pStyle w:val="Tekstpodstawowy"/>
        <w:spacing w:line="276" w:lineRule="auto"/>
        <w:jc w:val="both"/>
        <w:rPr>
          <w:szCs w:val="26"/>
          <w:lang w:val="pl-PL"/>
        </w:rPr>
      </w:pPr>
      <w:r w:rsidRPr="00FF4BF2">
        <w:rPr>
          <w:szCs w:val="26"/>
          <w:lang w:val="pl-PL"/>
        </w:rPr>
        <w:t xml:space="preserve">Działając na </w:t>
      </w:r>
      <w:r w:rsidR="00036AEB" w:rsidRPr="00FF4BF2">
        <w:rPr>
          <w:szCs w:val="26"/>
          <w:lang w:val="pl-PL"/>
        </w:rPr>
        <w:t>podstawie</w:t>
      </w:r>
      <w:r w:rsidR="00036AEB">
        <w:rPr>
          <w:szCs w:val="26"/>
          <w:lang w:val="pl-PL"/>
        </w:rPr>
        <w:t xml:space="preserve"> art. </w:t>
      </w:r>
      <w:r w:rsidR="00F12B13" w:rsidRPr="00B652BE">
        <w:rPr>
          <w:szCs w:val="24"/>
        </w:rPr>
        <w:t>10 § 1</w:t>
      </w:r>
      <w:r w:rsidR="00F12B13">
        <w:rPr>
          <w:szCs w:val="24"/>
          <w:lang w:val="pl-PL"/>
        </w:rPr>
        <w:t xml:space="preserve"> i art.</w:t>
      </w:r>
      <w:r w:rsidR="00F12B13" w:rsidRPr="00B652BE">
        <w:rPr>
          <w:szCs w:val="24"/>
        </w:rPr>
        <w:t xml:space="preserve"> </w:t>
      </w:r>
      <w:r w:rsidR="00036AEB">
        <w:rPr>
          <w:szCs w:val="26"/>
          <w:lang w:val="pl-PL"/>
        </w:rPr>
        <w:t>49 ustawy</w:t>
      </w:r>
      <w:r w:rsidR="007223AD" w:rsidRPr="00AB6D22">
        <w:rPr>
          <w:szCs w:val="26"/>
          <w:lang w:val="pl-PL"/>
        </w:rPr>
        <w:t xml:space="preserve"> z dnia 14 czerwca 1960r. – Kodeks postępowania administracyjnego (Dz.U. </w:t>
      </w:r>
      <w:proofErr w:type="gramStart"/>
      <w:r w:rsidR="007223AD" w:rsidRPr="00AB6D22">
        <w:rPr>
          <w:szCs w:val="26"/>
          <w:lang w:val="pl-PL"/>
        </w:rPr>
        <w:t>z</w:t>
      </w:r>
      <w:proofErr w:type="gramEnd"/>
      <w:r w:rsidR="007223AD" w:rsidRPr="00AB6D22">
        <w:rPr>
          <w:szCs w:val="26"/>
          <w:lang w:val="pl-PL"/>
        </w:rPr>
        <w:t xml:space="preserve"> 20</w:t>
      </w:r>
      <w:r w:rsidR="004E249D" w:rsidRPr="00AB6D22">
        <w:rPr>
          <w:szCs w:val="26"/>
          <w:lang w:val="pl-PL"/>
        </w:rPr>
        <w:t>2</w:t>
      </w:r>
      <w:r w:rsidR="00BE4CB7" w:rsidRPr="00AB6D22">
        <w:rPr>
          <w:szCs w:val="26"/>
          <w:lang w:val="pl-PL"/>
        </w:rPr>
        <w:t>1</w:t>
      </w:r>
      <w:r w:rsidR="007223AD" w:rsidRPr="00AB6D22">
        <w:rPr>
          <w:szCs w:val="26"/>
          <w:lang w:val="pl-PL"/>
        </w:rPr>
        <w:t xml:space="preserve">, poz. </w:t>
      </w:r>
      <w:r w:rsidR="00BE4CB7" w:rsidRPr="00AB6D22">
        <w:rPr>
          <w:szCs w:val="26"/>
          <w:lang w:val="pl-PL"/>
        </w:rPr>
        <w:t>735</w:t>
      </w:r>
      <w:r w:rsidR="008A42AE" w:rsidRPr="00AB6D22">
        <w:rPr>
          <w:szCs w:val="26"/>
          <w:lang w:val="pl-PL"/>
        </w:rPr>
        <w:t xml:space="preserve"> ze</w:t>
      </w:r>
      <w:r w:rsidR="00652BAC" w:rsidRPr="00AB6D22">
        <w:rPr>
          <w:szCs w:val="26"/>
          <w:lang w:val="pl-PL"/>
        </w:rPr>
        <w:t xml:space="preserve"> zm.</w:t>
      </w:r>
      <w:r w:rsidR="001F2826" w:rsidRPr="00AB6D22">
        <w:rPr>
          <w:szCs w:val="26"/>
          <w:lang w:val="pl-PL"/>
        </w:rPr>
        <w:t>)</w:t>
      </w:r>
      <w:r w:rsidR="007223AD" w:rsidRPr="00AB6D22">
        <w:rPr>
          <w:szCs w:val="26"/>
          <w:lang w:val="pl-PL"/>
        </w:rPr>
        <w:t xml:space="preserve"> oraz</w:t>
      </w:r>
      <w:r w:rsidR="00052541" w:rsidRPr="00AB6D22">
        <w:rPr>
          <w:szCs w:val="26"/>
          <w:lang w:val="pl-PL"/>
        </w:rPr>
        <w:t xml:space="preserve"> </w:t>
      </w:r>
      <w:r w:rsidR="00C960AD" w:rsidRPr="00AB6D22">
        <w:rPr>
          <w:szCs w:val="26"/>
          <w:lang w:val="pl-PL"/>
        </w:rPr>
        <w:t>art. 41 u</w:t>
      </w:r>
      <w:r w:rsidR="003C46A9" w:rsidRPr="00AB6D22">
        <w:rPr>
          <w:szCs w:val="26"/>
          <w:lang w:val="pl-PL"/>
        </w:rPr>
        <w:t>st. </w:t>
      </w:r>
      <w:r w:rsidR="00C960AD" w:rsidRPr="00AB6D22">
        <w:rPr>
          <w:szCs w:val="26"/>
          <w:lang w:val="pl-PL"/>
        </w:rPr>
        <w:t xml:space="preserve">3 </w:t>
      </w:r>
      <w:r w:rsidR="007223AD" w:rsidRPr="00AB6D22">
        <w:rPr>
          <w:szCs w:val="26"/>
          <w:lang w:val="pl-PL"/>
        </w:rPr>
        <w:t xml:space="preserve">ustawy z dnia 9 czerwca 2011r. – Prawo geologiczne i górnicze (Dz.U. </w:t>
      </w:r>
      <w:proofErr w:type="gramStart"/>
      <w:r w:rsidR="005D175A" w:rsidRPr="00AB6D22">
        <w:rPr>
          <w:szCs w:val="26"/>
          <w:lang w:val="pl-PL"/>
        </w:rPr>
        <w:t>z</w:t>
      </w:r>
      <w:proofErr w:type="gramEnd"/>
      <w:r w:rsidR="005D175A" w:rsidRPr="00AB6D22">
        <w:rPr>
          <w:szCs w:val="26"/>
          <w:lang w:val="pl-PL"/>
        </w:rPr>
        <w:t> </w:t>
      </w:r>
      <w:r w:rsidR="00B92F3F" w:rsidRPr="00AB6D22">
        <w:rPr>
          <w:szCs w:val="26"/>
          <w:lang w:val="pl-PL"/>
        </w:rPr>
        <w:t>20</w:t>
      </w:r>
      <w:r w:rsidR="00652BAC" w:rsidRPr="00AB6D22">
        <w:rPr>
          <w:szCs w:val="26"/>
          <w:lang w:val="pl-PL"/>
        </w:rPr>
        <w:t xml:space="preserve">21 </w:t>
      </w:r>
      <w:r w:rsidR="007223AD" w:rsidRPr="00AB6D22">
        <w:rPr>
          <w:szCs w:val="26"/>
          <w:lang w:val="pl-PL"/>
        </w:rPr>
        <w:t xml:space="preserve">poz. </w:t>
      </w:r>
      <w:r w:rsidR="00652BAC" w:rsidRPr="00AB6D22">
        <w:rPr>
          <w:szCs w:val="26"/>
          <w:lang w:val="pl-PL"/>
        </w:rPr>
        <w:t>1420</w:t>
      </w:r>
      <w:r w:rsidR="00AB6D22" w:rsidRPr="00AB6D22">
        <w:rPr>
          <w:szCs w:val="26"/>
          <w:lang w:val="pl-PL"/>
        </w:rPr>
        <w:t xml:space="preserve"> ze zm.</w:t>
      </w:r>
      <w:r w:rsidR="007223AD" w:rsidRPr="00AB6D22">
        <w:rPr>
          <w:szCs w:val="26"/>
          <w:lang w:val="pl-PL"/>
        </w:rPr>
        <w:t xml:space="preserve">) </w:t>
      </w:r>
    </w:p>
    <w:p w:rsidR="00036AEB" w:rsidRDefault="00036AEB" w:rsidP="00FF4BF2">
      <w:pPr>
        <w:pStyle w:val="Tekstpodstawowy"/>
        <w:spacing w:line="276" w:lineRule="auto"/>
        <w:jc w:val="center"/>
        <w:rPr>
          <w:b/>
          <w:szCs w:val="26"/>
          <w:lang w:val="pl-PL"/>
        </w:rPr>
      </w:pPr>
    </w:p>
    <w:p w:rsidR="007223AD" w:rsidRDefault="00F12B13" w:rsidP="00FF4BF2">
      <w:pPr>
        <w:pStyle w:val="Tekstpodstawowy"/>
        <w:spacing w:line="276" w:lineRule="auto"/>
        <w:jc w:val="center"/>
        <w:rPr>
          <w:b/>
          <w:sz w:val="28"/>
          <w:szCs w:val="26"/>
          <w:lang w:val="pl-PL"/>
        </w:rPr>
      </w:pPr>
      <w:r w:rsidRPr="00036AEB">
        <w:rPr>
          <w:b/>
          <w:sz w:val="28"/>
          <w:szCs w:val="26"/>
          <w:lang w:val="pl-PL"/>
        </w:rPr>
        <w:t>Z</w:t>
      </w:r>
      <w:r w:rsidR="0071207D" w:rsidRPr="00036AEB">
        <w:rPr>
          <w:b/>
          <w:sz w:val="28"/>
          <w:szCs w:val="26"/>
          <w:lang w:val="pl-PL"/>
        </w:rPr>
        <w:t>awiadamiam</w:t>
      </w:r>
    </w:p>
    <w:p w:rsidR="00F12B13" w:rsidRPr="00036AEB" w:rsidRDefault="00F12B13" w:rsidP="008121AD">
      <w:pPr>
        <w:pStyle w:val="Tekstpodstawowy"/>
        <w:spacing w:line="276" w:lineRule="auto"/>
        <w:jc w:val="both"/>
        <w:rPr>
          <w:b/>
          <w:sz w:val="28"/>
          <w:szCs w:val="26"/>
          <w:lang w:val="pl-PL"/>
        </w:rPr>
      </w:pPr>
      <w:proofErr w:type="gramStart"/>
      <w:r w:rsidRPr="00F12B13">
        <w:rPr>
          <w:szCs w:val="26"/>
          <w:lang w:val="pl-PL"/>
        </w:rPr>
        <w:t>o</w:t>
      </w:r>
      <w:proofErr w:type="gramEnd"/>
      <w:r w:rsidRPr="00F12B13">
        <w:rPr>
          <w:szCs w:val="26"/>
          <w:lang w:val="pl-PL"/>
        </w:rPr>
        <w:t xml:space="preserve"> zakończeniu postępowania w sprawie </w:t>
      </w:r>
      <w:r w:rsidRPr="00AB6D22">
        <w:rPr>
          <w:szCs w:val="26"/>
          <w:lang w:val="pl-PL"/>
        </w:rPr>
        <w:t>zmiany koncesji na ek</w:t>
      </w:r>
      <w:r>
        <w:rPr>
          <w:szCs w:val="26"/>
          <w:lang w:val="pl-PL"/>
        </w:rPr>
        <w:t>sploatację wapieni dewońskich z </w:t>
      </w:r>
      <w:r w:rsidRPr="00AB6D22">
        <w:rPr>
          <w:szCs w:val="26"/>
          <w:lang w:val="pl-PL"/>
        </w:rPr>
        <w:t>części złoża „Łagów III”</w:t>
      </w:r>
      <w:r w:rsidR="00447F89">
        <w:rPr>
          <w:szCs w:val="26"/>
          <w:lang w:val="pl-PL"/>
        </w:rPr>
        <w:t>,</w:t>
      </w:r>
      <w:r w:rsidR="008121AD">
        <w:rPr>
          <w:szCs w:val="26"/>
          <w:lang w:val="pl-PL"/>
        </w:rPr>
        <w:t xml:space="preserve"> prowadzonego na wniosek spółki</w:t>
      </w:r>
      <w:r w:rsidR="008121AD" w:rsidRPr="00AB6D22">
        <w:rPr>
          <w:szCs w:val="26"/>
          <w:lang w:val="pl-PL"/>
        </w:rPr>
        <w:t xml:space="preserve"> PROBUDEX S.A. </w:t>
      </w:r>
      <w:proofErr w:type="gramStart"/>
      <w:r w:rsidR="008121AD" w:rsidRPr="00AB6D22">
        <w:rPr>
          <w:szCs w:val="26"/>
          <w:lang w:val="pl-PL"/>
        </w:rPr>
        <w:t>z</w:t>
      </w:r>
      <w:proofErr w:type="gramEnd"/>
      <w:r w:rsidR="008121AD" w:rsidRPr="00AB6D22">
        <w:rPr>
          <w:szCs w:val="26"/>
          <w:lang w:val="pl-PL"/>
        </w:rPr>
        <w:t xml:space="preserve"> siedzibą w Warszawie przy al. Jerozolimskich 100</w:t>
      </w:r>
      <w:r w:rsidR="008121AD">
        <w:rPr>
          <w:szCs w:val="26"/>
          <w:lang w:val="pl-PL"/>
        </w:rPr>
        <w:t>.</w:t>
      </w:r>
    </w:p>
    <w:p w:rsidR="004D3185" w:rsidRPr="00036AEB" w:rsidRDefault="004D3185" w:rsidP="00036AEB">
      <w:pPr>
        <w:pStyle w:val="Tekstpodstawowy"/>
        <w:spacing w:line="276" w:lineRule="auto"/>
        <w:ind w:firstLine="709"/>
        <w:jc w:val="both"/>
        <w:rPr>
          <w:szCs w:val="26"/>
          <w:lang w:val="pl-PL"/>
        </w:rPr>
      </w:pPr>
      <w:r w:rsidRPr="00036AEB">
        <w:rPr>
          <w:szCs w:val="26"/>
          <w:lang w:val="pl-PL"/>
        </w:rPr>
        <w:t>Wobec powyższego informuję, że strony mogą zapoznać się</w:t>
      </w:r>
      <w:r w:rsidR="00036AEB">
        <w:rPr>
          <w:szCs w:val="26"/>
          <w:lang w:val="pl-PL"/>
        </w:rPr>
        <w:t xml:space="preserve"> z aktami sprawy i </w:t>
      </w:r>
      <w:r w:rsidR="00036AEB" w:rsidRPr="00036AEB">
        <w:rPr>
          <w:szCs w:val="26"/>
          <w:lang w:val="pl-PL"/>
        </w:rPr>
        <w:t>wypowiedzieć się co do zebranych dowodów</w:t>
      </w:r>
      <w:r w:rsidR="00D94666">
        <w:rPr>
          <w:szCs w:val="26"/>
          <w:lang w:val="pl-PL"/>
        </w:rPr>
        <w:t xml:space="preserve"> i</w:t>
      </w:r>
      <w:r w:rsidR="00036AEB" w:rsidRPr="00036AEB">
        <w:rPr>
          <w:szCs w:val="26"/>
          <w:lang w:val="pl-PL"/>
        </w:rPr>
        <w:t xml:space="preserve"> materiałów, </w:t>
      </w:r>
      <w:r w:rsidR="001A3783">
        <w:rPr>
          <w:szCs w:val="26"/>
          <w:lang w:val="pl-PL"/>
        </w:rPr>
        <w:t>oraz zgłoszonych żądań,</w:t>
      </w:r>
      <w:r w:rsidR="00036AEB" w:rsidRPr="00036AEB">
        <w:rPr>
          <w:szCs w:val="26"/>
          <w:lang w:val="pl-PL"/>
        </w:rPr>
        <w:t xml:space="preserve"> </w:t>
      </w:r>
      <w:r w:rsidR="001A3783">
        <w:rPr>
          <w:szCs w:val="26"/>
          <w:lang w:val="pl-PL"/>
        </w:rPr>
        <w:t>w </w:t>
      </w:r>
      <w:r w:rsidRPr="00036AEB">
        <w:rPr>
          <w:szCs w:val="26"/>
          <w:lang w:val="pl-PL"/>
        </w:rPr>
        <w:t>Departamencie Środowiska i Gospodarki Odpadami Urzędu Marszałkowskiego Województwa Świętokrzyskiego, w Oddziale Geologii, codziennie w godzinach pracy Urzędu, tj</w:t>
      </w:r>
      <w:proofErr w:type="gramStart"/>
      <w:r w:rsidRPr="00036AEB">
        <w:rPr>
          <w:szCs w:val="26"/>
          <w:lang w:val="pl-PL"/>
        </w:rPr>
        <w:t>. 7:30 – 15:30, tel</w:t>
      </w:r>
      <w:proofErr w:type="gramEnd"/>
      <w:r w:rsidRPr="00036AEB">
        <w:rPr>
          <w:szCs w:val="26"/>
          <w:lang w:val="pl-PL"/>
        </w:rPr>
        <w:t>. (41) 342</w:t>
      </w:r>
      <w:r w:rsidR="008121AD">
        <w:rPr>
          <w:szCs w:val="26"/>
          <w:lang w:val="pl-PL"/>
        </w:rPr>
        <w:t>-18-86</w:t>
      </w:r>
      <w:r w:rsidR="00DA2EAB">
        <w:rPr>
          <w:szCs w:val="26"/>
          <w:lang w:val="pl-PL"/>
        </w:rPr>
        <w:t>,</w:t>
      </w:r>
      <w:r w:rsidR="008121AD">
        <w:rPr>
          <w:szCs w:val="26"/>
          <w:lang w:val="pl-PL"/>
        </w:rPr>
        <w:t xml:space="preserve"> w terminie</w:t>
      </w:r>
      <w:r w:rsidR="00DA2EAB">
        <w:rPr>
          <w:szCs w:val="26"/>
          <w:lang w:val="pl-PL"/>
        </w:rPr>
        <w:t xml:space="preserve"> od dnia 2</w:t>
      </w:r>
      <w:r w:rsidR="00196CD7">
        <w:rPr>
          <w:szCs w:val="26"/>
          <w:lang w:val="pl-PL"/>
        </w:rPr>
        <w:t>8</w:t>
      </w:r>
      <w:r w:rsidR="00DA2EAB">
        <w:rPr>
          <w:szCs w:val="26"/>
          <w:lang w:val="pl-PL"/>
        </w:rPr>
        <w:t>.12.2021 </w:t>
      </w:r>
      <w:proofErr w:type="gramStart"/>
      <w:r w:rsidR="00DA2EAB">
        <w:rPr>
          <w:szCs w:val="26"/>
          <w:lang w:val="pl-PL"/>
        </w:rPr>
        <w:t>r</w:t>
      </w:r>
      <w:proofErr w:type="gramEnd"/>
      <w:r w:rsidR="00DA2EAB">
        <w:rPr>
          <w:szCs w:val="26"/>
          <w:lang w:val="pl-PL"/>
        </w:rPr>
        <w:t>.</w:t>
      </w:r>
      <w:r w:rsidR="008121AD">
        <w:rPr>
          <w:szCs w:val="26"/>
          <w:lang w:val="pl-PL"/>
        </w:rPr>
        <w:t xml:space="preserve"> do </w:t>
      </w:r>
      <w:r w:rsidR="00DA2EAB">
        <w:rPr>
          <w:szCs w:val="26"/>
          <w:lang w:val="pl-PL"/>
        </w:rPr>
        <w:t>1</w:t>
      </w:r>
      <w:r w:rsidR="00196CD7">
        <w:rPr>
          <w:szCs w:val="26"/>
          <w:lang w:val="pl-PL"/>
        </w:rPr>
        <w:t>7</w:t>
      </w:r>
      <w:r w:rsidR="00DA2EAB">
        <w:rPr>
          <w:szCs w:val="26"/>
          <w:lang w:val="pl-PL"/>
        </w:rPr>
        <w:t xml:space="preserve">.01.2022 </w:t>
      </w:r>
      <w:proofErr w:type="gramStart"/>
      <w:r w:rsidR="00DA2EAB">
        <w:rPr>
          <w:szCs w:val="26"/>
          <w:lang w:val="pl-PL"/>
        </w:rPr>
        <w:t>r</w:t>
      </w:r>
      <w:proofErr w:type="gramEnd"/>
      <w:r w:rsidR="00DA2EAB">
        <w:rPr>
          <w:szCs w:val="26"/>
          <w:lang w:val="pl-PL"/>
        </w:rPr>
        <w:t>.</w:t>
      </w:r>
    </w:p>
    <w:p w:rsidR="00B65B9E" w:rsidRDefault="00B65B9E" w:rsidP="00036AEB">
      <w:pPr>
        <w:pStyle w:val="Tekstpodstawowy"/>
        <w:spacing w:line="276" w:lineRule="auto"/>
        <w:ind w:firstLine="709"/>
        <w:jc w:val="both"/>
        <w:rPr>
          <w:szCs w:val="26"/>
          <w:lang w:val="pl-PL"/>
        </w:rPr>
      </w:pPr>
      <w:r w:rsidRPr="00FF4BF2">
        <w:rPr>
          <w:szCs w:val="26"/>
          <w:lang w:val="pl-PL"/>
        </w:rPr>
        <w:t xml:space="preserve">Jednocześnie informuję, że stronami postępowania są właściciele (użytkownicy wieczyści) nieruchomości gruntowych, w granicach </w:t>
      </w:r>
      <w:r w:rsidR="00EA4366" w:rsidRPr="00FF4BF2">
        <w:rPr>
          <w:szCs w:val="26"/>
          <w:lang w:val="pl-PL"/>
        </w:rPr>
        <w:t>projektowanego</w:t>
      </w:r>
      <w:r w:rsidR="00000908">
        <w:rPr>
          <w:szCs w:val="26"/>
          <w:lang w:val="pl-PL"/>
        </w:rPr>
        <w:t xml:space="preserve"> obszaru i</w:t>
      </w:r>
      <w:r w:rsidR="00EA4366" w:rsidRPr="00FF4BF2">
        <w:rPr>
          <w:szCs w:val="26"/>
          <w:lang w:val="pl-PL"/>
        </w:rPr>
        <w:t xml:space="preserve"> terenu górniczego</w:t>
      </w:r>
      <w:r w:rsidR="00000908">
        <w:rPr>
          <w:szCs w:val="26"/>
          <w:lang w:val="pl-PL"/>
        </w:rPr>
        <w:t xml:space="preserve"> „Łagów IIIA”. </w:t>
      </w:r>
      <w:r w:rsidR="00036AEB">
        <w:rPr>
          <w:szCs w:val="26"/>
          <w:lang w:val="pl-PL"/>
        </w:rPr>
        <w:t>Za strony postępowania, uznano</w:t>
      </w:r>
      <w:r w:rsidR="00F75EAD">
        <w:rPr>
          <w:szCs w:val="26"/>
          <w:lang w:val="pl-PL"/>
        </w:rPr>
        <w:t xml:space="preserve"> właścicieli (użytkowników wieczystych) następujących nieruchomości gruntowych:</w:t>
      </w:r>
    </w:p>
    <w:p w:rsidR="00F75EAD" w:rsidRDefault="00F75EAD" w:rsidP="00F75EAD">
      <w:pPr>
        <w:pStyle w:val="Tekstpodstawowy"/>
        <w:numPr>
          <w:ilvl w:val="0"/>
          <w:numId w:val="49"/>
        </w:numPr>
        <w:spacing w:line="276" w:lineRule="auto"/>
        <w:jc w:val="both"/>
        <w:rPr>
          <w:szCs w:val="26"/>
          <w:lang w:val="pl-PL"/>
        </w:rPr>
      </w:pPr>
      <w:proofErr w:type="gramStart"/>
      <w:r>
        <w:rPr>
          <w:szCs w:val="26"/>
          <w:lang w:val="pl-PL"/>
        </w:rPr>
        <w:t>powiat</w:t>
      </w:r>
      <w:proofErr w:type="gramEnd"/>
      <w:r>
        <w:rPr>
          <w:szCs w:val="26"/>
          <w:lang w:val="pl-PL"/>
        </w:rPr>
        <w:t xml:space="preserve"> kielecki, gmina Łagów, obręb Nowy Staw, d</w:t>
      </w:r>
      <w:r w:rsidRPr="00F75EAD">
        <w:rPr>
          <w:szCs w:val="26"/>
          <w:lang w:val="pl-PL"/>
        </w:rPr>
        <w:t>ziałki: 14, 15/2, 16, 17, 18, 19, 20, 21/1, 21/2, 22, 23, 24, 25, 26, 27, 28, 29, 30, 31, 32, 33, 34, 35, 36, 37, 38, 39, 40, 43/1, 45/1, 45/2, 46, 47, 48,</w:t>
      </w:r>
      <w:r w:rsidR="007F637F">
        <w:rPr>
          <w:szCs w:val="26"/>
          <w:lang w:val="pl-PL"/>
        </w:rPr>
        <w:t xml:space="preserve"> </w:t>
      </w:r>
      <w:r w:rsidR="007F637F">
        <w:rPr>
          <w:szCs w:val="24"/>
        </w:rPr>
        <w:t>49, 50, 51</w:t>
      </w:r>
      <w:r w:rsidR="007F637F">
        <w:rPr>
          <w:szCs w:val="24"/>
          <w:lang w:val="pl-PL"/>
        </w:rPr>
        <w:t>,</w:t>
      </w:r>
      <w:r w:rsidRPr="00F75EAD">
        <w:rPr>
          <w:szCs w:val="26"/>
          <w:lang w:val="pl-PL"/>
        </w:rPr>
        <w:t xml:space="preserve"> 52, 54, 55, 56, 58/1,</w:t>
      </w:r>
      <w:r w:rsidR="007F637F">
        <w:rPr>
          <w:szCs w:val="26"/>
          <w:lang w:val="pl-PL"/>
        </w:rPr>
        <w:t>59, 60, 61,</w:t>
      </w:r>
      <w:r w:rsidRPr="00F75EAD">
        <w:rPr>
          <w:szCs w:val="26"/>
          <w:lang w:val="pl-PL"/>
        </w:rPr>
        <w:t xml:space="preserve"> 62, 63, 64/1, 64/2, 65, 66, 67, 70/1, 70/2, 71/1, 71/2, 72/1, 72/2, 73, 74, 75, 76, 77, 79, 80</w:t>
      </w:r>
      <w:bookmarkStart w:id="0" w:name="_GoBack"/>
      <w:bookmarkEnd w:id="0"/>
      <w:r w:rsidRPr="00F75EAD">
        <w:rPr>
          <w:szCs w:val="26"/>
          <w:lang w:val="pl-PL"/>
        </w:rPr>
        <w:t>, 81, 82/1, 82/3, 83, 84, 85, 86, 87,</w:t>
      </w:r>
      <w:r w:rsidR="007F637F">
        <w:rPr>
          <w:szCs w:val="26"/>
          <w:lang w:val="pl-PL"/>
        </w:rPr>
        <w:t xml:space="preserve"> 92/1, </w:t>
      </w:r>
      <w:r w:rsidRPr="00F75EAD">
        <w:rPr>
          <w:szCs w:val="26"/>
          <w:lang w:val="pl-PL"/>
        </w:rPr>
        <w:t>92/2, 93, 154, 155, 156, 157, 159/1, 159/2, 210, 551</w:t>
      </w:r>
      <w:r>
        <w:rPr>
          <w:szCs w:val="26"/>
          <w:lang w:val="pl-PL"/>
        </w:rPr>
        <w:t>,</w:t>
      </w:r>
    </w:p>
    <w:p w:rsidR="00F75EAD" w:rsidRPr="00FF4BF2" w:rsidRDefault="00F75EAD" w:rsidP="00AE7189">
      <w:pPr>
        <w:pStyle w:val="Tekstpodstawowy"/>
        <w:numPr>
          <w:ilvl w:val="0"/>
          <w:numId w:val="49"/>
        </w:numPr>
        <w:spacing w:line="276" w:lineRule="auto"/>
        <w:jc w:val="both"/>
        <w:rPr>
          <w:szCs w:val="26"/>
          <w:lang w:val="pl-PL"/>
        </w:rPr>
      </w:pPr>
      <w:r>
        <w:rPr>
          <w:szCs w:val="26"/>
          <w:lang w:val="pl-PL"/>
        </w:rPr>
        <w:t>powiat kielecki, gmina Łagów, obręb Łagów</w:t>
      </w:r>
      <w:r w:rsidR="00036AEB">
        <w:rPr>
          <w:szCs w:val="26"/>
          <w:lang w:val="pl-PL"/>
        </w:rPr>
        <w:t xml:space="preserve">, </w:t>
      </w:r>
      <w:proofErr w:type="gramStart"/>
      <w:r w:rsidR="00036AEB">
        <w:rPr>
          <w:szCs w:val="26"/>
          <w:lang w:val="pl-PL"/>
        </w:rPr>
        <w:t>działki</w:t>
      </w:r>
      <w:r w:rsidR="00AE7189" w:rsidRPr="00AE7189">
        <w:rPr>
          <w:szCs w:val="26"/>
          <w:lang w:val="pl-PL"/>
        </w:rPr>
        <w:t>:  482, 483, 484, 485, 486, 487, 488, 489, 490, 49</w:t>
      </w:r>
      <w:proofErr w:type="gramEnd"/>
      <w:r w:rsidR="00AE7189" w:rsidRPr="00AE7189">
        <w:rPr>
          <w:szCs w:val="26"/>
          <w:lang w:val="pl-PL"/>
        </w:rPr>
        <w:t>1, 492, 493/3, 493/4, 503, 504, 505, 506, 507, 508, 509, 510, 511/4</w:t>
      </w:r>
      <w:r w:rsidR="007F637F">
        <w:rPr>
          <w:szCs w:val="26"/>
          <w:lang w:val="pl-PL"/>
        </w:rPr>
        <w:t xml:space="preserve"> 511/5</w:t>
      </w:r>
      <w:r w:rsidR="00AE7189" w:rsidRPr="00AE7189">
        <w:rPr>
          <w:szCs w:val="26"/>
          <w:lang w:val="pl-PL"/>
        </w:rPr>
        <w:t xml:space="preserve">, 511/6, </w:t>
      </w:r>
      <w:r w:rsidR="007F637F">
        <w:rPr>
          <w:szCs w:val="26"/>
          <w:lang w:val="pl-PL"/>
        </w:rPr>
        <w:t xml:space="preserve">511/7, </w:t>
      </w:r>
      <w:r w:rsidR="00AE7189" w:rsidRPr="00AE7189">
        <w:rPr>
          <w:szCs w:val="26"/>
          <w:lang w:val="pl-PL"/>
        </w:rPr>
        <w:t>511/8, 513, 514/1, 514/2, 515/3, 515/5, 515/6, 516/3, 516/4, 516/5, 516/6, 494/1, 494/2</w:t>
      </w:r>
      <w:r w:rsidR="007F637F">
        <w:rPr>
          <w:szCs w:val="26"/>
          <w:lang w:val="pl-PL"/>
        </w:rPr>
        <w:t>.</w:t>
      </w:r>
    </w:p>
    <w:p w:rsidR="00FF4BF2" w:rsidRPr="00FF4BF2" w:rsidRDefault="00FF4BF2" w:rsidP="00FF4BF2">
      <w:pPr>
        <w:pStyle w:val="Tekstpodstawowy"/>
        <w:jc w:val="both"/>
        <w:rPr>
          <w:sz w:val="28"/>
          <w:szCs w:val="26"/>
          <w:lang w:val="pl-PL"/>
        </w:rPr>
      </w:pPr>
    </w:p>
    <w:p w:rsidR="00FB49B7" w:rsidRPr="00FF4BF2" w:rsidRDefault="00B65B9E" w:rsidP="00FF4BF2">
      <w:pPr>
        <w:pStyle w:val="Tekstpodstawowy"/>
        <w:spacing w:line="276" w:lineRule="auto"/>
        <w:ind w:firstLine="709"/>
        <w:jc w:val="both"/>
        <w:rPr>
          <w:szCs w:val="26"/>
          <w:lang w:val="pl-PL"/>
        </w:rPr>
      </w:pPr>
      <w:r w:rsidRPr="00FF4BF2">
        <w:rPr>
          <w:szCs w:val="26"/>
          <w:lang w:val="pl-PL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 w:rsidR="0020604C" w:rsidRPr="00FF4BF2">
        <w:rPr>
          <w:szCs w:val="26"/>
          <w:lang w:val="pl-PL"/>
        </w:rPr>
        <w:t xml:space="preserve">Urząd Miasta </w:t>
      </w:r>
      <w:r w:rsidR="00E67C49" w:rsidRPr="00FF4BF2">
        <w:rPr>
          <w:szCs w:val="26"/>
          <w:lang w:val="pl-PL"/>
        </w:rPr>
        <w:t xml:space="preserve">i Gminy w </w:t>
      </w:r>
      <w:r w:rsidR="00EA4366" w:rsidRPr="00FF4BF2">
        <w:rPr>
          <w:szCs w:val="26"/>
          <w:lang w:val="pl-PL"/>
        </w:rPr>
        <w:t>Łagowie</w:t>
      </w:r>
      <w:r w:rsidR="00E67C49" w:rsidRPr="00FF4BF2">
        <w:rPr>
          <w:szCs w:val="26"/>
          <w:lang w:val="pl-PL"/>
        </w:rPr>
        <w:t>.</w:t>
      </w:r>
    </w:p>
    <w:p w:rsidR="00447F89" w:rsidRPr="00447F89" w:rsidRDefault="00447F89" w:rsidP="007E52B2">
      <w:pPr>
        <w:rPr>
          <w:rFonts w:ascii="Times New Roman" w:hAnsi="Times New Roman"/>
          <w:sz w:val="80"/>
          <w:szCs w:val="80"/>
          <w:lang w:val="pl-PL"/>
        </w:rPr>
      </w:pPr>
    </w:p>
    <w:p w:rsidR="00447F89" w:rsidRPr="00447F89" w:rsidRDefault="00447F89" w:rsidP="00447F89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447F89">
        <w:rPr>
          <w:rFonts w:ascii="Times New Roman" w:hAnsi="Times New Roman"/>
          <w:sz w:val="19"/>
          <w:szCs w:val="19"/>
          <w:lang w:val="pl-PL"/>
        </w:rPr>
        <w:t>Z up. MARSZAŁKA WOJEWÓDZTWA</w:t>
      </w:r>
    </w:p>
    <w:p w:rsidR="00447F89" w:rsidRPr="00447F89" w:rsidRDefault="00447F89" w:rsidP="00447F89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447F89">
        <w:rPr>
          <w:rFonts w:ascii="Times New Roman" w:hAnsi="Times New Roman"/>
          <w:sz w:val="19"/>
          <w:szCs w:val="19"/>
          <w:lang w:val="pl-PL"/>
        </w:rPr>
        <w:t>Władysław Doroz</w:t>
      </w:r>
    </w:p>
    <w:p w:rsidR="00447F89" w:rsidRPr="00447F89" w:rsidRDefault="00447F89" w:rsidP="00447F89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447F89">
        <w:rPr>
          <w:rFonts w:ascii="Times New Roman" w:hAnsi="Times New Roman"/>
          <w:sz w:val="19"/>
          <w:szCs w:val="19"/>
          <w:lang w:val="pl-PL"/>
        </w:rPr>
        <w:t>GEOLOG WOJEWÓDZKI</w:t>
      </w:r>
    </w:p>
    <w:p w:rsidR="00447F89" w:rsidRPr="00447F89" w:rsidRDefault="00447F89" w:rsidP="00447F89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447F89">
        <w:rPr>
          <w:rFonts w:ascii="Times New Roman" w:hAnsi="Times New Roman"/>
          <w:sz w:val="19"/>
          <w:szCs w:val="19"/>
          <w:lang w:val="pl-PL"/>
        </w:rPr>
        <w:t>Departamentu</w:t>
      </w:r>
    </w:p>
    <w:p w:rsidR="00447F89" w:rsidRPr="00447F89" w:rsidRDefault="00447F89" w:rsidP="00447F89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447F89">
        <w:rPr>
          <w:rFonts w:ascii="Times New Roman" w:hAnsi="Times New Roman"/>
          <w:sz w:val="19"/>
          <w:szCs w:val="19"/>
          <w:lang w:val="pl-PL"/>
        </w:rPr>
        <w:t>Środowiska i Gospodarki Odpadami</w:t>
      </w:r>
    </w:p>
    <w:p w:rsidR="00447F89" w:rsidRPr="00C279AF" w:rsidRDefault="00447F89" w:rsidP="00447F89">
      <w:pPr>
        <w:ind w:left="4253" w:right="-2"/>
        <w:jc w:val="center"/>
        <w:rPr>
          <w:rFonts w:ascii="Times New Roman" w:hAnsi="Times New Roman"/>
          <w:sz w:val="19"/>
          <w:szCs w:val="19"/>
        </w:rPr>
      </w:pPr>
      <w:r w:rsidRPr="00C279AF">
        <w:rPr>
          <w:rFonts w:ascii="Times New Roman" w:hAnsi="Times New Roman"/>
          <w:sz w:val="19"/>
          <w:szCs w:val="19"/>
        </w:rPr>
        <w:t>/</w:t>
      </w:r>
      <w:proofErr w:type="spellStart"/>
      <w:r w:rsidRPr="00C279AF">
        <w:rPr>
          <w:rFonts w:ascii="Times New Roman" w:hAnsi="Times New Roman"/>
          <w:sz w:val="19"/>
          <w:szCs w:val="19"/>
        </w:rPr>
        <w:t>podpisano</w:t>
      </w:r>
      <w:proofErr w:type="spellEnd"/>
      <w:r w:rsidRPr="00C279AF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C279AF">
        <w:rPr>
          <w:rFonts w:ascii="Times New Roman" w:hAnsi="Times New Roman"/>
          <w:sz w:val="19"/>
          <w:szCs w:val="19"/>
        </w:rPr>
        <w:t>elektronicznie</w:t>
      </w:r>
      <w:proofErr w:type="spellEnd"/>
      <w:r w:rsidRPr="00C279AF">
        <w:rPr>
          <w:rFonts w:ascii="Times New Roman" w:hAnsi="Times New Roman"/>
          <w:sz w:val="19"/>
          <w:szCs w:val="19"/>
        </w:rPr>
        <w:t>/</w:t>
      </w:r>
    </w:p>
    <w:p w:rsidR="00447F89" w:rsidRDefault="00447F89" w:rsidP="007E52B2">
      <w:pPr>
        <w:rPr>
          <w:rFonts w:ascii="Times New Roman" w:hAnsi="Times New Roman"/>
          <w:sz w:val="20"/>
          <w:szCs w:val="20"/>
          <w:lang w:val="pl-PL"/>
        </w:rPr>
      </w:pPr>
    </w:p>
    <w:sectPr w:rsidR="00447F89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4C" w:rsidRDefault="0036714C" w:rsidP="0038534B">
      <w:r>
        <w:separator/>
      </w:r>
    </w:p>
  </w:endnote>
  <w:endnote w:type="continuationSeparator" w:id="0">
    <w:p w:rsidR="0036714C" w:rsidRDefault="0036714C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D0" w:rsidRDefault="000D06E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FB751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4C" w:rsidRDefault="0036714C" w:rsidP="0038534B">
      <w:r>
        <w:separator/>
      </w:r>
    </w:p>
  </w:footnote>
  <w:footnote w:type="continuationSeparator" w:id="0">
    <w:p w:rsidR="0036714C" w:rsidRDefault="0036714C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7E52B2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FB751D" w:rsidP="0098756A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868400" cy="543600"/>
          <wp:effectExtent l="0" t="0" r="0" b="8890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07B24"/>
    <w:multiLevelType w:val="hybridMultilevel"/>
    <w:tmpl w:val="95F43BB6"/>
    <w:lvl w:ilvl="0" w:tplc="453A1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8068A"/>
    <w:multiLevelType w:val="hybridMultilevel"/>
    <w:tmpl w:val="1856F0EC"/>
    <w:lvl w:ilvl="0" w:tplc="1E40D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B60B3"/>
    <w:multiLevelType w:val="hybridMultilevel"/>
    <w:tmpl w:val="90A2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54664A"/>
    <w:multiLevelType w:val="hybridMultilevel"/>
    <w:tmpl w:val="D14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BD179F"/>
    <w:multiLevelType w:val="hybridMultilevel"/>
    <w:tmpl w:val="D09A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46493C"/>
    <w:multiLevelType w:val="hybridMultilevel"/>
    <w:tmpl w:val="7864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350C39"/>
    <w:multiLevelType w:val="hybridMultilevel"/>
    <w:tmpl w:val="53903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386FBE"/>
    <w:multiLevelType w:val="hybridMultilevel"/>
    <w:tmpl w:val="2BE4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6"/>
  </w:num>
  <w:num w:numId="6">
    <w:abstractNumId w:val="19"/>
  </w:num>
  <w:num w:numId="7">
    <w:abstractNumId w:val="36"/>
  </w:num>
  <w:num w:numId="8">
    <w:abstractNumId w:val="4"/>
  </w:num>
  <w:num w:numId="9">
    <w:abstractNumId w:val="3"/>
  </w:num>
  <w:num w:numId="10">
    <w:abstractNumId w:val="31"/>
  </w:num>
  <w:num w:numId="11">
    <w:abstractNumId w:val="9"/>
  </w:num>
  <w:num w:numId="12">
    <w:abstractNumId w:val="13"/>
  </w:num>
  <w:num w:numId="13">
    <w:abstractNumId w:val="48"/>
  </w:num>
  <w:num w:numId="14">
    <w:abstractNumId w:val="27"/>
  </w:num>
  <w:num w:numId="15">
    <w:abstractNumId w:val="43"/>
  </w:num>
  <w:num w:numId="16">
    <w:abstractNumId w:val="24"/>
  </w:num>
  <w:num w:numId="17">
    <w:abstractNumId w:val="30"/>
  </w:num>
  <w:num w:numId="18">
    <w:abstractNumId w:val="15"/>
  </w:num>
  <w:num w:numId="19">
    <w:abstractNumId w:val="7"/>
  </w:num>
  <w:num w:numId="20">
    <w:abstractNumId w:val="41"/>
  </w:num>
  <w:num w:numId="21">
    <w:abstractNumId w:val="11"/>
  </w:num>
  <w:num w:numId="22">
    <w:abstractNumId w:val="45"/>
  </w:num>
  <w:num w:numId="23">
    <w:abstractNumId w:val="0"/>
  </w:num>
  <w:num w:numId="24">
    <w:abstractNumId w:val="35"/>
  </w:num>
  <w:num w:numId="25">
    <w:abstractNumId w:val="1"/>
  </w:num>
  <w:num w:numId="26">
    <w:abstractNumId w:val="33"/>
  </w:num>
  <w:num w:numId="27">
    <w:abstractNumId w:val="22"/>
  </w:num>
  <w:num w:numId="28">
    <w:abstractNumId w:val="14"/>
  </w:num>
  <w:num w:numId="29">
    <w:abstractNumId w:val="44"/>
  </w:num>
  <w:num w:numId="30">
    <w:abstractNumId w:val="18"/>
  </w:num>
  <w:num w:numId="31">
    <w:abstractNumId w:val="12"/>
  </w:num>
  <w:num w:numId="32">
    <w:abstractNumId w:val="8"/>
  </w:num>
  <w:num w:numId="33">
    <w:abstractNumId w:val="25"/>
  </w:num>
  <w:num w:numId="34">
    <w:abstractNumId w:val="5"/>
  </w:num>
  <w:num w:numId="35">
    <w:abstractNumId w:val="39"/>
  </w:num>
  <w:num w:numId="36">
    <w:abstractNumId w:val="16"/>
  </w:num>
  <w:num w:numId="37">
    <w:abstractNumId w:val="6"/>
  </w:num>
  <w:num w:numId="38">
    <w:abstractNumId w:val="37"/>
  </w:num>
  <w:num w:numId="39">
    <w:abstractNumId w:val="17"/>
  </w:num>
  <w:num w:numId="40">
    <w:abstractNumId w:val="21"/>
  </w:num>
  <w:num w:numId="41">
    <w:abstractNumId w:val="23"/>
  </w:num>
  <w:num w:numId="42">
    <w:abstractNumId w:val="47"/>
  </w:num>
  <w:num w:numId="43">
    <w:abstractNumId w:val="34"/>
  </w:num>
  <w:num w:numId="44">
    <w:abstractNumId w:val="40"/>
  </w:num>
  <w:num w:numId="45">
    <w:abstractNumId w:val="28"/>
  </w:num>
  <w:num w:numId="46">
    <w:abstractNumId w:val="38"/>
  </w:num>
  <w:num w:numId="47">
    <w:abstractNumId w:val="32"/>
  </w:num>
  <w:num w:numId="48">
    <w:abstractNumId w:val="4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00"/>
    <w:rsid w:val="00000908"/>
    <w:rsid w:val="00004ADB"/>
    <w:rsid w:val="00005893"/>
    <w:rsid w:val="00020CBA"/>
    <w:rsid w:val="00021DC4"/>
    <w:rsid w:val="0002359E"/>
    <w:rsid w:val="00036AEB"/>
    <w:rsid w:val="0004679E"/>
    <w:rsid w:val="000472D9"/>
    <w:rsid w:val="00050D0B"/>
    <w:rsid w:val="00052541"/>
    <w:rsid w:val="0005354D"/>
    <w:rsid w:val="00054896"/>
    <w:rsid w:val="00056309"/>
    <w:rsid w:val="00070FAE"/>
    <w:rsid w:val="00070FDD"/>
    <w:rsid w:val="0007159B"/>
    <w:rsid w:val="000773AB"/>
    <w:rsid w:val="000840A8"/>
    <w:rsid w:val="000840CE"/>
    <w:rsid w:val="00085EB7"/>
    <w:rsid w:val="0009100A"/>
    <w:rsid w:val="000923C2"/>
    <w:rsid w:val="00093900"/>
    <w:rsid w:val="000955E6"/>
    <w:rsid w:val="000A1501"/>
    <w:rsid w:val="000B035F"/>
    <w:rsid w:val="000B4555"/>
    <w:rsid w:val="000C1800"/>
    <w:rsid w:val="000D06E0"/>
    <w:rsid w:val="000D4DD0"/>
    <w:rsid w:val="000E0629"/>
    <w:rsid w:val="000E22B3"/>
    <w:rsid w:val="000E3785"/>
    <w:rsid w:val="000F321F"/>
    <w:rsid w:val="000F6220"/>
    <w:rsid w:val="00100A13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96CD7"/>
    <w:rsid w:val="001A3783"/>
    <w:rsid w:val="001B3E90"/>
    <w:rsid w:val="001B77DF"/>
    <w:rsid w:val="001C3AC1"/>
    <w:rsid w:val="001C6B69"/>
    <w:rsid w:val="001F2826"/>
    <w:rsid w:val="001F6093"/>
    <w:rsid w:val="002000F3"/>
    <w:rsid w:val="00202D0B"/>
    <w:rsid w:val="0020604C"/>
    <w:rsid w:val="002145B3"/>
    <w:rsid w:val="002208E7"/>
    <w:rsid w:val="00221E01"/>
    <w:rsid w:val="00226392"/>
    <w:rsid w:val="00233BAE"/>
    <w:rsid w:val="00244091"/>
    <w:rsid w:val="00244844"/>
    <w:rsid w:val="0026253F"/>
    <w:rsid w:val="00262C39"/>
    <w:rsid w:val="00275F7B"/>
    <w:rsid w:val="00286D02"/>
    <w:rsid w:val="002879DA"/>
    <w:rsid w:val="00287D31"/>
    <w:rsid w:val="00294464"/>
    <w:rsid w:val="00297578"/>
    <w:rsid w:val="002B559C"/>
    <w:rsid w:val="002C47D8"/>
    <w:rsid w:val="002C74A2"/>
    <w:rsid w:val="002E10AA"/>
    <w:rsid w:val="002F54C7"/>
    <w:rsid w:val="00304F2F"/>
    <w:rsid w:val="00305930"/>
    <w:rsid w:val="00314E03"/>
    <w:rsid w:val="00317BF6"/>
    <w:rsid w:val="00325B4E"/>
    <w:rsid w:val="003273EB"/>
    <w:rsid w:val="00334367"/>
    <w:rsid w:val="00343640"/>
    <w:rsid w:val="00346FB6"/>
    <w:rsid w:val="00356C94"/>
    <w:rsid w:val="00360332"/>
    <w:rsid w:val="00360C76"/>
    <w:rsid w:val="003624E3"/>
    <w:rsid w:val="0036714C"/>
    <w:rsid w:val="00367EC0"/>
    <w:rsid w:val="003733FA"/>
    <w:rsid w:val="00374FF5"/>
    <w:rsid w:val="00384C4A"/>
    <w:rsid w:val="0038534B"/>
    <w:rsid w:val="00385EBC"/>
    <w:rsid w:val="003866BA"/>
    <w:rsid w:val="003908A8"/>
    <w:rsid w:val="00392F80"/>
    <w:rsid w:val="00395D30"/>
    <w:rsid w:val="003B002E"/>
    <w:rsid w:val="003B50FB"/>
    <w:rsid w:val="003B5603"/>
    <w:rsid w:val="003C46A9"/>
    <w:rsid w:val="003C6E60"/>
    <w:rsid w:val="003C7667"/>
    <w:rsid w:val="003C76BF"/>
    <w:rsid w:val="003D0305"/>
    <w:rsid w:val="003E17A7"/>
    <w:rsid w:val="003E24A2"/>
    <w:rsid w:val="003E798A"/>
    <w:rsid w:val="003F0972"/>
    <w:rsid w:val="003F33B0"/>
    <w:rsid w:val="003F3867"/>
    <w:rsid w:val="003F3C7E"/>
    <w:rsid w:val="003F4ED8"/>
    <w:rsid w:val="00404BD8"/>
    <w:rsid w:val="0040747E"/>
    <w:rsid w:val="00411AC7"/>
    <w:rsid w:val="004138B2"/>
    <w:rsid w:val="00421F6C"/>
    <w:rsid w:val="00424533"/>
    <w:rsid w:val="00425B26"/>
    <w:rsid w:val="00425F6B"/>
    <w:rsid w:val="00431BD0"/>
    <w:rsid w:val="00436384"/>
    <w:rsid w:val="00437ACD"/>
    <w:rsid w:val="00437E7E"/>
    <w:rsid w:val="004407FD"/>
    <w:rsid w:val="004412A0"/>
    <w:rsid w:val="00441522"/>
    <w:rsid w:val="00447F89"/>
    <w:rsid w:val="00454217"/>
    <w:rsid w:val="00461E26"/>
    <w:rsid w:val="00462695"/>
    <w:rsid w:val="004749C1"/>
    <w:rsid w:val="00485989"/>
    <w:rsid w:val="00486C51"/>
    <w:rsid w:val="00490FA1"/>
    <w:rsid w:val="004954A2"/>
    <w:rsid w:val="004A01F6"/>
    <w:rsid w:val="004B1395"/>
    <w:rsid w:val="004B4968"/>
    <w:rsid w:val="004C4006"/>
    <w:rsid w:val="004D066F"/>
    <w:rsid w:val="004D16E9"/>
    <w:rsid w:val="004D3185"/>
    <w:rsid w:val="004D6BBA"/>
    <w:rsid w:val="004E249D"/>
    <w:rsid w:val="004E353C"/>
    <w:rsid w:val="004E51D7"/>
    <w:rsid w:val="004F16B2"/>
    <w:rsid w:val="004F22EB"/>
    <w:rsid w:val="004F46CF"/>
    <w:rsid w:val="004F5050"/>
    <w:rsid w:val="004F7264"/>
    <w:rsid w:val="00502C59"/>
    <w:rsid w:val="00506401"/>
    <w:rsid w:val="00507538"/>
    <w:rsid w:val="00515388"/>
    <w:rsid w:val="00524533"/>
    <w:rsid w:val="00530002"/>
    <w:rsid w:val="00533B60"/>
    <w:rsid w:val="00534CB5"/>
    <w:rsid w:val="00537D4E"/>
    <w:rsid w:val="005418FD"/>
    <w:rsid w:val="0054294A"/>
    <w:rsid w:val="0054420F"/>
    <w:rsid w:val="00550ACB"/>
    <w:rsid w:val="00551A22"/>
    <w:rsid w:val="00556C6C"/>
    <w:rsid w:val="005612BA"/>
    <w:rsid w:val="00564F5B"/>
    <w:rsid w:val="00571C62"/>
    <w:rsid w:val="005738C3"/>
    <w:rsid w:val="005742EE"/>
    <w:rsid w:val="00577DBA"/>
    <w:rsid w:val="00580576"/>
    <w:rsid w:val="005836E8"/>
    <w:rsid w:val="0058662D"/>
    <w:rsid w:val="00594750"/>
    <w:rsid w:val="0059713F"/>
    <w:rsid w:val="005A47B3"/>
    <w:rsid w:val="005C0C73"/>
    <w:rsid w:val="005C7CCE"/>
    <w:rsid w:val="005D15E8"/>
    <w:rsid w:val="005D175A"/>
    <w:rsid w:val="005D2A6D"/>
    <w:rsid w:val="005D4E84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305B4"/>
    <w:rsid w:val="00631B0E"/>
    <w:rsid w:val="00652BAC"/>
    <w:rsid w:val="00667F48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0641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1207D"/>
    <w:rsid w:val="007223AD"/>
    <w:rsid w:val="00724CA2"/>
    <w:rsid w:val="007346FB"/>
    <w:rsid w:val="0075085A"/>
    <w:rsid w:val="00755665"/>
    <w:rsid w:val="00756C3D"/>
    <w:rsid w:val="00757E93"/>
    <w:rsid w:val="00762AA8"/>
    <w:rsid w:val="007636E7"/>
    <w:rsid w:val="0076690D"/>
    <w:rsid w:val="00772A1A"/>
    <w:rsid w:val="0078219D"/>
    <w:rsid w:val="00786B94"/>
    <w:rsid w:val="00791610"/>
    <w:rsid w:val="007966A4"/>
    <w:rsid w:val="007B14FD"/>
    <w:rsid w:val="007B3067"/>
    <w:rsid w:val="007B790C"/>
    <w:rsid w:val="007C27AA"/>
    <w:rsid w:val="007C60A8"/>
    <w:rsid w:val="007C6FCE"/>
    <w:rsid w:val="007D36AB"/>
    <w:rsid w:val="007D4D39"/>
    <w:rsid w:val="007D741D"/>
    <w:rsid w:val="007E2922"/>
    <w:rsid w:val="007E52B2"/>
    <w:rsid w:val="007F637F"/>
    <w:rsid w:val="007F6E2A"/>
    <w:rsid w:val="008055A8"/>
    <w:rsid w:val="008121AD"/>
    <w:rsid w:val="00815BB4"/>
    <w:rsid w:val="0081698A"/>
    <w:rsid w:val="008201FC"/>
    <w:rsid w:val="008218F9"/>
    <w:rsid w:val="00823328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1F4B"/>
    <w:rsid w:val="008422DD"/>
    <w:rsid w:val="008510B3"/>
    <w:rsid w:val="00851F95"/>
    <w:rsid w:val="0085381E"/>
    <w:rsid w:val="00853AA3"/>
    <w:rsid w:val="008547C2"/>
    <w:rsid w:val="00864C97"/>
    <w:rsid w:val="0087295E"/>
    <w:rsid w:val="0087645B"/>
    <w:rsid w:val="008815ED"/>
    <w:rsid w:val="008907F5"/>
    <w:rsid w:val="0089505B"/>
    <w:rsid w:val="008A114F"/>
    <w:rsid w:val="008A4079"/>
    <w:rsid w:val="008A42AE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E72EC"/>
    <w:rsid w:val="008F4AE5"/>
    <w:rsid w:val="0090341D"/>
    <w:rsid w:val="00916D46"/>
    <w:rsid w:val="0092445C"/>
    <w:rsid w:val="00926C37"/>
    <w:rsid w:val="00927BB5"/>
    <w:rsid w:val="00937CCA"/>
    <w:rsid w:val="00944B59"/>
    <w:rsid w:val="00954A5F"/>
    <w:rsid w:val="009575CF"/>
    <w:rsid w:val="009613F1"/>
    <w:rsid w:val="0098127B"/>
    <w:rsid w:val="00982908"/>
    <w:rsid w:val="0098308D"/>
    <w:rsid w:val="00983DD6"/>
    <w:rsid w:val="0098756A"/>
    <w:rsid w:val="0099044E"/>
    <w:rsid w:val="00991CA1"/>
    <w:rsid w:val="00994F98"/>
    <w:rsid w:val="00995D90"/>
    <w:rsid w:val="009A46F8"/>
    <w:rsid w:val="009A49F5"/>
    <w:rsid w:val="009A50BB"/>
    <w:rsid w:val="009C33D6"/>
    <w:rsid w:val="009C78E4"/>
    <w:rsid w:val="009D0C15"/>
    <w:rsid w:val="009D2FC3"/>
    <w:rsid w:val="009D4890"/>
    <w:rsid w:val="009E1397"/>
    <w:rsid w:val="009E7546"/>
    <w:rsid w:val="009F1F68"/>
    <w:rsid w:val="009F3755"/>
    <w:rsid w:val="009F3BB8"/>
    <w:rsid w:val="00A0388C"/>
    <w:rsid w:val="00A04361"/>
    <w:rsid w:val="00A14AEE"/>
    <w:rsid w:val="00A157DB"/>
    <w:rsid w:val="00A17F0D"/>
    <w:rsid w:val="00A266C0"/>
    <w:rsid w:val="00A30159"/>
    <w:rsid w:val="00A30C2A"/>
    <w:rsid w:val="00A324D8"/>
    <w:rsid w:val="00A338E8"/>
    <w:rsid w:val="00A409E1"/>
    <w:rsid w:val="00A661B8"/>
    <w:rsid w:val="00A7132B"/>
    <w:rsid w:val="00A71B73"/>
    <w:rsid w:val="00A734DF"/>
    <w:rsid w:val="00A73946"/>
    <w:rsid w:val="00A8157A"/>
    <w:rsid w:val="00A82144"/>
    <w:rsid w:val="00A8653C"/>
    <w:rsid w:val="00A90234"/>
    <w:rsid w:val="00A9138F"/>
    <w:rsid w:val="00A91A09"/>
    <w:rsid w:val="00A92F6F"/>
    <w:rsid w:val="00A97B47"/>
    <w:rsid w:val="00AA50F6"/>
    <w:rsid w:val="00AA56E5"/>
    <w:rsid w:val="00AB26DA"/>
    <w:rsid w:val="00AB6D22"/>
    <w:rsid w:val="00AD2332"/>
    <w:rsid w:val="00AD75D4"/>
    <w:rsid w:val="00AE1B71"/>
    <w:rsid w:val="00AE4E86"/>
    <w:rsid w:val="00AE7189"/>
    <w:rsid w:val="00AF6EFE"/>
    <w:rsid w:val="00B01EFB"/>
    <w:rsid w:val="00B0511B"/>
    <w:rsid w:val="00B058A4"/>
    <w:rsid w:val="00B1188C"/>
    <w:rsid w:val="00B16B87"/>
    <w:rsid w:val="00B215AB"/>
    <w:rsid w:val="00B41F45"/>
    <w:rsid w:val="00B438CB"/>
    <w:rsid w:val="00B441BD"/>
    <w:rsid w:val="00B56628"/>
    <w:rsid w:val="00B616EB"/>
    <w:rsid w:val="00B62AC7"/>
    <w:rsid w:val="00B652BE"/>
    <w:rsid w:val="00B65B9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4CB7"/>
    <w:rsid w:val="00BE6DB0"/>
    <w:rsid w:val="00BF047C"/>
    <w:rsid w:val="00BF71DF"/>
    <w:rsid w:val="00C02701"/>
    <w:rsid w:val="00C04514"/>
    <w:rsid w:val="00C06378"/>
    <w:rsid w:val="00C1069A"/>
    <w:rsid w:val="00C14C2D"/>
    <w:rsid w:val="00C15BE7"/>
    <w:rsid w:val="00C16CFF"/>
    <w:rsid w:val="00C16EB1"/>
    <w:rsid w:val="00C22E71"/>
    <w:rsid w:val="00C270C7"/>
    <w:rsid w:val="00C31C4D"/>
    <w:rsid w:val="00C33790"/>
    <w:rsid w:val="00C35EFE"/>
    <w:rsid w:val="00C4561C"/>
    <w:rsid w:val="00C512A5"/>
    <w:rsid w:val="00C517FD"/>
    <w:rsid w:val="00C51BE4"/>
    <w:rsid w:val="00C64A6C"/>
    <w:rsid w:val="00C75E32"/>
    <w:rsid w:val="00C80927"/>
    <w:rsid w:val="00C85CD1"/>
    <w:rsid w:val="00C916B2"/>
    <w:rsid w:val="00C94BEC"/>
    <w:rsid w:val="00C95500"/>
    <w:rsid w:val="00C960AD"/>
    <w:rsid w:val="00C97FEF"/>
    <w:rsid w:val="00CA0233"/>
    <w:rsid w:val="00CA35D9"/>
    <w:rsid w:val="00CA44AB"/>
    <w:rsid w:val="00CA6CAD"/>
    <w:rsid w:val="00CB5D30"/>
    <w:rsid w:val="00CB6D9A"/>
    <w:rsid w:val="00CC0CCD"/>
    <w:rsid w:val="00CC0EC7"/>
    <w:rsid w:val="00CC17E5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241A8"/>
    <w:rsid w:val="00D260D0"/>
    <w:rsid w:val="00D301C9"/>
    <w:rsid w:val="00D31896"/>
    <w:rsid w:val="00D351DF"/>
    <w:rsid w:val="00D36168"/>
    <w:rsid w:val="00D36CE7"/>
    <w:rsid w:val="00D458C1"/>
    <w:rsid w:val="00D461AE"/>
    <w:rsid w:val="00D462F8"/>
    <w:rsid w:val="00D503B8"/>
    <w:rsid w:val="00D525AE"/>
    <w:rsid w:val="00D5660C"/>
    <w:rsid w:val="00D62683"/>
    <w:rsid w:val="00D678D4"/>
    <w:rsid w:val="00D80AC9"/>
    <w:rsid w:val="00D81855"/>
    <w:rsid w:val="00D83B32"/>
    <w:rsid w:val="00D84022"/>
    <w:rsid w:val="00D87641"/>
    <w:rsid w:val="00D94666"/>
    <w:rsid w:val="00D948C4"/>
    <w:rsid w:val="00D95335"/>
    <w:rsid w:val="00DA2EAB"/>
    <w:rsid w:val="00DB16D8"/>
    <w:rsid w:val="00DB25DA"/>
    <w:rsid w:val="00DB4CA6"/>
    <w:rsid w:val="00DC027C"/>
    <w:rsid w:val="00DC123E"/>
    <w:rsid w:val="00DC63E1"/>
    <w:rsid w:val="00DC69D7"/>
    <w:rsid w:val="00DE434E"/>
    <w:rsid w:val="00DF29AB"/>
    <w:rsid w:val="00E00FBA"/>
    <w:rsid w:val="00E03212"/>
    <w:rsid w:val="00E103C7"/>
    <w:rsid w:val="00E12A66"/>
    <w:rsid w:val="00E2252E"/>
    <w:rsid w:val="00E24BB9"/>
    <w:rsid w:val="00E25090"/>
    <w:rsid w:val="00E322E9"/>
    <w:rsid w:val="00E3335C"/>
    <w:rsid w:val="00E3524A"/>
    <w:rsid w:val="00E3758F"/>
    <w:rsid w:val="00E4019E"/>
    <w:rsid w:val="00E44F59"/>
    <w:rsid w:val="00E4522C"/>
    <w:rsid w:val="00E459C7"/>
    <w:rsid w:val="00E56CC2"/>
    <w:rsid w:val="00E572AF"/>
    <w:rsid w:val="00E67C49"/>
    <w:rsid w:val="00E73961"/>
    <w:rsid w:val="00E73C4B"/>
    <w:rsid w:val="00E8370F"/>
    <w:rsid w:val="00E84C47"/>
    <w:rsid w:val="00E904BF"/>
    <w:rsid w:val="00E90B41"/>
    <w:rsid w:val="00E91CD7"/>
    <w:rsid w:val="00E91F26"/>
    <w:rsid w:val="00E94E55"/>
    <w:rsid w:val="00E95B4E"/>
    <w:rsid w:val="00EA4366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3D54"/>
    <w:rsid w:val="00EE46E8"/>
    <w:rsid w:val="00EF45A9"/>
    <w:rsid w:val="00EF6EAA"/>
    <w:rsid w:val="00EF6FA2"/>
    <w:rsid w:val="00F05D1F"/>
    <w:rsid w:val="00F07A5C"/>
    <w:rsid w:val="00F12B13"/>
    <w:rsid w:val="00F24C5F"/>
    <w:rsid w:val="00F31A84"/>
    <w:rsid w:val="00F354D9"/>
    <w:rsid w:val="00F3726B"/>
    <w:rsid w:val="00F42518"/>
    <w:rsid w:val="00F569A8"/>
    <w:rsid w:val="00F57531"/>
    <w:rsid w:val="00F61016"/>
    <w:rsid w:val="00F6434D"/>
    <w:rsid w:val="00F75EAD"/>
    <w:rsid w:val="00F81B43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49B7"/>
    <w:rsid w:val="00FB6BA4"/>
    <w:rsid w:val="00FB6F2C"/>
    <w:rsid w:val="00FB751D"/>
    <w:rsid w:val="00FC2DE5"/>
    <w:rsid w:val="00FC5619"/>
    <w:rsid w:val="00FC713C"/>
    <w:rsid w:val="00FD0638"/>
    <w:rsid w:val="00FD25EF"/>
    <w:rsid w:val="00FD5F61"/>
    <w:rsid w:val="00FE645E"/>
    <w:rsid w:val="00FE70D2"/>
    <w:rsid w:val="00FF17FA"/>
    <w:rsid w:val="00FF2937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ik\Documents\Spis%20tre&#347;ci\warunki%20geologiczno-in&#380;ynierskie\2021\S74%20kielce\obwieszczenie_wszcz&#281;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250B-268B-4CA9-8DDE-9223DB39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obwieszczenie_wszczęcie</Template>
  <TotalTime>75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Pikul, Katarzyna</dc:creator>
  <cp:lastModifiedBy>Jach, Sebastian</cp:lastModifiedBy>
  <cp:revision>5</cp:revision>
  <cp:lastPrinted>2021-12-27T07:48:00Z</cp:lastPrinted>
  <dcterms:created xsi:type="dcterms:W3CDTF">2021-12-22T07:05:00Z</dcterms:created>
  <dcterms:modified xsi:type="dcterms:W3CDTF">2021-12-27T07:49:00Z</dcterms:modified>
</cp:coreProperties>
</file>