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C881" w14:textId="77777777"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14:paraId="0C37DA27" w14:textId="77777777" w:rsidR="00E85C30" w:rsidRDefault="00E85C30" w:rsidP="00E85C30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Załącznik nr 9 do SWZ</w:t>
      </w:r>
    </w:p>
    <w:p w14:paraId="55B8C31D" w14:textId="77777777" w:rsidR="00E85C30" w:rsidRDefault="00E85C30" w:rsidP="00E85C3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2C220B2D" w14:textId="77777777" w:rsidR="00DC7F78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21308" wp14:editId="1E80C358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0795" t="12065" r="825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58DA" w14:textId="77777777" w:rsidR="00DC7F78" w:rsidRDefault="00DC7F78" w:rsidP="00DC7F78"/>
                          <w:p w14:paraId="59E272C5" w14:textId="77777777" w:rsidR="00DC7F78" w:rsidRDefault="00DC7F78" w:rsidP="00DC7F78"/>
                          <w:p w14:paraId="5F59C5A8" w14:textId="77777777" w:rsidR="00DC7F78" w:rsidRDefault="00DC7F78" w:rsidP="00DC7F78"/>
                          <w:p w14:paraId="1200B2EC" w14:textId="77777777" w:rsidR="00DC7F78" w:rsidRDefault="00DC7F78" w:rsidP="00DC7F78"/>
                          <w:p w14:paraId="3FDCC8FF" w14:textId="77777777"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2130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9pt;margin-top: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">
                <v:textbox>
                  <w:txbxContent>
                    <w:p w14:paraId="354958DA" w14:textId="77777777" w:rsidR="00DC7F78" w:rsidRDefault="00DC7F78" w:rsidP="00DC7F78"/>
                    <w:p w14:paraId="59E272C5" w14:textId="77777777" w:rsidR="00DC7F78" w:rsidRDefault="00DC7F78" w:rsidP="00DC7F78"/>
                    <w:p w14:paraId="5F59C5A8" w14:textId="77777777" w:rsidR="00DC7F78" w:rsidRDefault="00DC7F78" w:rsidP="00DC7F78"/>
                    <w:p w14:paraId="1200B2EC" w14:textId="77777777" w:rsidR="00DC7F78" w:rsidRDefault="00DC7F78" w:rsidP="00DC7F78"/>
                    <w:p w14:paraId="3FDCC8FF" w14:textId="77777777"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137672" w14:textId="77777777" w:rsidR="00DC7F78" w:rsidRDefault="00DC7F78" w:rsidP="00DC7F78">
      <w:pPr>
        <w:rPr>
          <w:sz w:val="24"/>
          <w:szCs w:val="24"/>
        </w:rPr>
      </w:pPr>
    </w:p>
    <w:p w14:paraId="52B3B6A0" w14:textId="77777777" w:rsidR="00DC7F78" w:rsidRDefault="00DC7F78" w:rsidP="00DC7F78">
      <w:pPr>
        <w:rPr>
          <w:sz w:val="24"/>
          <w:szCs w:val="24"/>
        </w:rPr>
      </w:pPr>
    </w:p>
    <w:p w14:paraId="5371EF57" w14:textId="77777777" w:rsidR="00DC7F78" w:rsidRDefault="00DC7F78" w:rsidP="00DC7F78">
      <w:pPr>
        <w:rPr>
          <w:sz w:val="24"/>
          <w:szCs w:val="24"/>
        </w:rPr>
      </w:pPr>
    </w:p>
    <w:p w14:paraId="54F7C6EE" w14:textId="77777777" w:rsidR="00DC7F78" w:rsidRDefault="00DC7F78" w:rsidP="00DC7F78">
      <w:pPr>
        <w:rPr>
          <w:sz w:val="24"/>
          <w:szCs w:val="24"/>
        </w:rPr>
      </w:pPr>
    </w:p>
    <w:p w14:paraId="409768A2" w14:textId="77777777" w:rsidR="00DC7F78" w:rsidRDefault="00DC7F78" w:rsidP="00DC7F78">
      <w:pPr>
        <w:rPr>
          <w:sz w:val="24"/>
          <w:szCs w:val="24"/>
        </w:rPr>
      </w:pPr>
    </w:p>
    <w:p w14:paraId="0B95F655" w14:textId="77777777" w:rsidR="00DC7F78" w:rsidRDefault="00DC7F78" w:rsidP="00DC7F78">
      <w:pPr>
        <w:pStyle w:val="Tekstpodstawowy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Wykonawca </w:t>
      </w:r>
    </w:p>
    <w:p w14:paraId="1317C870" w14:textId="77777777" w:rsidR="00DC7F78" w:rsidRDefault="00DC7F78" w:rsidP="00DC7F78">
      <w:pPr>
        <w:pStyle w:val="Tekstpodstawowy2"/>
        <w:ind w:left="4956"/>
        <w:rPr>
          <w:szCs w:val="24"/>
        </w:rPr>
      </w:pPr>
    </w:p>
    <w:p w14:paraId="127134F3" w14:textId="77777777" w:rsidR="00DC7F78" w:rsidRDefault="00DC7F78" w:rsidP="00DC7F78">
      <w:pPr>
        <w:pStyle w:val="Tekstpodstawowy2"/>
        <w:ind w:left="4956"/>
        <w:rPr>
          <w:szCs w:val="24"/>
        </w:rPr>
      </w:pPr>
      <w:r>
        <w:rPr>
          <w:szCs w:val="24"/>
        </w:rPr>
        <w:t>………….</w:t>
      </w:r>
    </w:p>
    <w:p w14:paraId="1C0913F7" w14:textId="77777777" w:rsidR="00DC7F78" w:rsidRPr="00911AF9" w:rsidRDefault="00DC7F78" w:rsidP="00DC7F78">
      <w:pPr>
        <w:pStyle w:val="Tekstpodstawowy2"/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11AF9">
        <w:rPr>
          <w:b/>
          <w:szCs w:val="24"/>
          <w:u w:val="single"/>
        </w:rPr>
        <w:t xml:space="preserve"> </w:t>
      </w:r>
    </w:p>
    <w:p w14:paraId="234F9B5C" w14:textId="77777777" w:rsidR="00DC7F78" w:rsidRDefault="00FB274F" w:rsidP="00DC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 w:rsidR="005A187C" w:rsidRPr="005A187C">
        <w:rPr>
          <w:b/>
          <w:sz w:val="28"/>
          <w:szCs w:val="28"/>
        </w:rPr>
        <w:t xml:space="preserve"> robót budowlanych wykonanych nie wcześniej niż w okresie ostatnich 5 lat, a jeżeli okres prowadzenia działalności jest krótszy – w tym okresie, wraz z podaniem ich rodzaju, wartości, daty i miejsca wykonania oraz podmiotów, na rzecz, których roboty te zostały wykonane</w:t>
      </w:r>
    </w:p>
    <w:p w14:paraId="4007EDD7" w14:textId="77777777" w:rsidR="005A187C" w:rsidRPr="005A187C" w:rsidRDefault="005A187C" w:rsidP="00DC7F78">
      <w:pPr>
        <w:jc w:val="center"/>
        <w:rPr>
          <w:b/>
          <w:bCs/>
          <w:sz w:val="28"/>
          <w:szCs w:val="28"/>
        </w:rPr>
      </w:pPr>
    </w:p>
    <w:tbl>
      <w:tblPr>
        <w:tblW w:w="96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9"/>
        <w:gridCol w:w="1846"/>
        <w:gridCol w:w="1414"/>
        <w:gridCol w:w="1560"/>
        <w:gridCol w:w="2409"/>
      </w:tblGrid>
      <w:tr w:rsidR="00DC7F78" w:rsidRPr="005D13DD" w14:paraId="233ED10E" w14:textId="77777777" w:rsidTr="005D13DD">
        <w:trPr>
          <w:cantSplit/>
          <w:trHeight w:val="73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C2DA5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  <w:p w14:paraId="1EAFD2EF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BD2F2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  <w:p w14:paraId="441869A0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>Przedmiot zamówienia</w:t>
            </w:r>
          </w:p>
          <w:p w14:paraId="22FE9FD4" w14:textId="77777777" w:rsidR="005D13DD" w:rsidRDefault="005D13DD" w:rsidP="00B335D0">
            <w:pPr>
              <w:jc w:val="center"/>
              <w:rPr>
                <w:i/>
                <w:sz w:val="18"/>
                <w:szCs w:val="18"/>
              </w:rPr>
            </w:pPr>
          </w:p>
          <w:p w14:paraId="7799058D" w14:textId="4D4D212D" w:rsidR="00DC7F78" w:rsidRPr="005D13DD" w:rsidRDefault="00AD3098" w:rsidP="00B335D0">
            <w:pPr>
              <w:jc w:val="center"/>
              <w:rPr>
                <w:i/>
                <w:sz w:val="18"/>
                <w:szCs w:val="18"/>
              </w:rPr>
            </w:pPr>
            <w:r w:rsidRPr="005D13DD">
              <w:rPr>
                <w:i/>
                <w:sz w:val="18"/>
                <w:szCs w:val="18"/>
              </w:rPr>
              <w:t>Zakres robót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6D7AD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 xml:space="preserve">Wartość zadania w zł brutto 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CDF97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 xml:space="preserve">Termin  realizacji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5A723C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  <w:p w14:paraId="48DD1B1F" w14:textId="77777777" w:rsidR="00DC7F78" w:rsidRPr="005D13DD" w:rsidRDefault="00DC7F78" w:rsidP="00B335D0">
            <w:pPr>
              <w:pStyle w:val="Tekstprzypisudolnego"/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>Nazwa Zleceniodawcy</w:t>
            </w:r>
          </w:p>
          <w:p w14:paraId="65665E5C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C7F78" w:rsidRPr="005D13DD" w14:paraId="499F9B68" w14:textId="77777777" w:rsidTr="005D13DD">
        <w:trPr>
          <w:cantSplit/>
          <w:trHeight w:val="504"/>
          <w:tblHeader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BE6D390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14:paraId="214F0E1C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nil"/>
              <w:right w:val="nil"/>
            </w:tcBorders>
            <w:vAlign w:val="center"/>
          </w:tcPr>
          <w:p w14:paraId="70DD16FE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</w:tcBorders>
            <w:vAlign w:val="center"/>
          </w:tcPr>
          <w:p w14:paraId="6CC811C5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>Data</w:t>
            </w:r>
          </w:p>
          <w:p w14:paraId="525EAA60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>rozpoczęcia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vAlign w:val="center"/>
          </w:tcPr>
          <w:p w14:paraId="14BB0FCD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>Data</w:t>
            </w:r>
          </w:p>
          <w:p w14:paraId="6759E6AA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  <w:r w:rsidRPr="005D13DD">
              <w:rPr>
                <w:i/>
                <w:sz w:val="22"/>
                <w:szCs w:val="22"/>
              </w:rPr>
              <w:t>zakończenia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4A0" w14:textId="77777777" w:rsidR="00DC7F78" w:rsidRPr="005D13DD" w:rsidRDefault="00DC7F78" w:rsidP="00B335D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C7F78" w:rsidRPr="005D13DD" w14:paraId="57CD0E7F" w14:textId="77777777" w:rsidTr="005D13DD">
        <w:trPr>
          <w:trHeight w:val="809"/>
        </w:trPr>
        <w:tc>
          <w:tcPr>
            <w:tcW w:w="568" w:type="dxa"/>
          </w:tcPr>
          <w:p w14:paraId="0B19B33C" w14:textId="77777777" w:rsidR="00DC7F78" w:rsidRPr="005D13DD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73FDBF17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898BB55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46578DF6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27EDE74B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250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</w:tr>
      <w:tr w:rsidR="00DC7F78" w:rsidRPr="005D13DD" w14:paraId="04C4F320" w14:textId="77777777" w:rsidTr="005D13DD">
        <w:trPr>
          <w:trHeight w:val="809"/>
        </w:trPr>
        <w:tc>
          <w:tcPr>
            <w:tcW w:w="568" w:type="dxa"/>
          </w:tcPr>
          <w:p w14:paraId="70B20CA7" w14:textId="77777777" w:rsidR="00DC7F78" w:rsidRPr="005D13DD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799C5FCC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7F13FC22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3CBC9B43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2A9D3D5F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BCB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</w:tr>
      <w:tr w:rsidR="00DC7F78" w:rsidRPr="005D13DD" w14:paraId="31E35327" w14:textId="77777777" w:rsidTr="005D13DD">
        <w:trPr>
          <w:trHeight w:val="809"/>
        </w:trPr>
        <w:tc>
          <w:tcPr>
            <w:tcW w:w="568" w:type="dxa"/>
          </w:tcPr>
          <w:p w14:paraId="12AFC727" w14:textId="77777777" w:rsidR="00DC7F78" w:rsidRPr="005D13DD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7C77E34E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E5813C2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33FACD06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379826F6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5A7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</w:tr>
      <w:tr w:rsidR="00DC7F78" w:rsidRPr="005D13DD" w14:paraId="31272810" w14:textId="77777777" w:rsidTr="005D13DD">
        <w:trPr>
          <w:trHeight w:val="809"/>
        </w:trPr>
        <w:tc>
          <w:tcPr>
            <w:tcW w:w="568" w:type="dxa"/>
          </w:tcPr>
          <w:p w14:paraId="78F9BFD4" w14:textId="77777777" w:rsidR="00DC7F78" w:rsidRPr="005D13DD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20411EDB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7D496E54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051A8441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65506F47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370" w14:textId="77777777" w:rsidR="00DC7F78" w:rsidRPr="005D13DD" w:rsidRDefault="00DC7F78" w:rsidP="00B335D0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04BA8E5" w14:textId="77777777" w:rsidR="00DC7F78" w:rsidRDefault="00DC7F78" w:rsidP="00DC7F78">
      <w:pPr>
        <w:ind w:right="-993"/>
        <w:jc w:val="both"/>
        <w:rPr>
          <w:sz w:val="24"/>
          <w:szCs w:val="24"/>
        </w:rPr>
      </w:pPr>
    </w:p>
    <w:p w14:paraId="65261B44" w14:textId="77777777" w:rsidR="00AD3098" w:rsidRPr="002A260E" w:rsidRDefault="00AD3098" w:rsidP="00AD3098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14:paraId="01F0F7D1" w14:textId="77777777" w:rsidR="00AD3098" w:rsidRPr="00262FCA" w:rsidRDefault="00AD3098" w:rsidP="00AD3098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14:paraId="019B2B78" w14:textId="77777777" w:rsidR="00DC7F78" w:rsidRDefault="00DC7F78" w:rsidP="00DC7F78">
      <w:pPr>
        <w:ind w:right="-993"/>
        <w:jc w:val="both"/>
        <w:rPr>
          <w:sz w:val="24"/>
          <w:szCs w:val="24"/>
        </w:rPr>
      </w:pPr>
    </w:p>
    <w:p w14:paraId="38DF38A4" w14:textId="77777777" w:rsidR="00DC7F78" w:rsidRDefault="00DC7F78" w:rsidP="00DC7F78">
      <w:pPr>
        <w:ind w:right="-993"/>
        <w:jc w:val="both"/>
        <w:rPr>
          <w:sz w:val="24"/>
          <w:szCs w:val="24"/>
        </w:rPr>
      </w:pPr>
    </w:p>
    <w:p w14:paraId="668CBF32" w14:textId="77777777" w:rsidR="00DC7F78" w:rsidRDefault="00DC7F78" w:rsidP="00DC7F78">
      <w:pPr>
        <w:ind w:right="-993"/>
        <w:jc w:val="both"/>
        <w:rPr>
          <w:sz w:val="24"/>
          <w:szCs w:val="24"/>
        </w:rPr>
      </w:pPr>
    </w:p>
    <w:p w14:paraId="62B0F721" w14:textId="79A53A41" w:rsidR="00DC7F78" w:rsidRPr="00AD3098" w:rsidRDefault="00DC7F78" w:rsidP="00AD3098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</w:t>
      </w:r>
      <w:r w:rsidR="00560D3C">
        <w:rPr>
          <w:sz w:val="24"/>
          <w:szCs w:val="24"/>
        </w:rPr>
        <w:t xml:space="preserve">.........., dn. _ _ </w:t>
      </w:r>
      <w:r w:rsidR="005A187C">
        <w:rPr>
          <w:sz w:val="24"/>
          <w:szCs w:val="24"/>
        </w:rPr>
        <w:t>. _ _ . 2021</w:t>
      </w:r>
      <w:r>
        <w:rPr>
          <w:sz w:val="24"/>
          <w:szCs w:val="24"/>
        </w:rPr>
        <w:tab/>
        <w:t xml:space="preserve">                                             ...................................................</w:t>
      </w:r>
    </w:p>
    <w:p w14:paraId="1461D57E" w14:textId="533D0941" w:rsidR="00AD3098" w:rsidRPr="00365F4A" w:rsidRDefault="00AD3098" w:rsidP="00AD3098">
      <w:pPr>
        <w:pStyle w:val="Tekstpodstawowywcity0"/>
        <w:spacing w:line="360" w:lineRule="auto"/>
        <w:ind w:left="360"/>
        <w:jc w:val="center"/>
        <w:rPr>
          <w:bCs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t xml:space="preserve">dokument należy podpisać  </w:t>
      </w:r>
      <w:r w:rsidRPr="00365F4A">
        <w:rPr>
          <w:bCs/>
        </w:rPr>
        <w:t>podpisem kwalifikowanym</w:t>
      </w:r>
    </w:p>
    <w:p w14:paraId="0847FC3F" w14:textId="77777777" w:rsidR="00AD3098" w:rsidRPr="00365F4A" w:rsidRDefault="00AD3098" w:rsidP="00AD3098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3A05A39A" w14:textId="2C004AC5" w:rsidR="00DC7F78" w:rsidRPr="00AD3098" w:rsidRDefault="00AD3098" w:rsidP="00AD3098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sectPr w:rsidR="00DC7F78" w:rsidRPr="00AD3098" w:rsidSect="00B2383E">
      <w:headerReference w:type="first" r:id="rId7"/>
      <w:type w:val="continuous"/>
      <w:pgSz w:w="11907" w:h="16840" w:code="9"/>
      <w:pgMar w:top="851" w:right="851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0B45" w14:textId="77777777" w:rsidR="00204DC9" w:rsidRDefault="00204DC9">
      <w:r>
        <w:separator/>
      </w:r>
    </w:p>
  </w:endnote>
  <w:endnote w:type="continuationSeparator" w:id="0">
    <w:p w14:paraId="32ADC0C0" w14:textId="77777777" w:rsidR="00204DC9" w:rsidRDefault="002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CB9A" w14:textId="77777777" w:rsidR="00204DC9" w:rsidRDefault="00204DC9">
      <w:r>
        <w:separator/>
      </w:r>
    </w:p>
  </w:footnote>
  <w:footnote w:type="continuationSeparator" w:id="0">
    <w:p w14:paraId="34F9D358" w14:textId="77777777" w:rsidR="00204DC9" w:rsidRDefault="0020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</w:tblGrid>
    <w:tr w:rsidR="005A187C" w:rsidRPr="008A4612" w14:paraId="28AA9814" w14:textId="77777777" w:rsidTr="005A187C">
      <w:trPr>
        <w:trHeight w:val="80"/>
        <w:jc w:val="center"/>
      </w:trPr>
      <w:tc>
        <w:tcPr>
          <w:tcW w:w="1366" w:type="dxa"/>
          <w:vAlign w:val="center"/>
        </w:tcPr>
        <w:p w14:paraId="769DC5D2" w14:textId="77777777" w:rsidR="005A187C" w:rsidRDefault="005A187C" w:rsidP="00C1259E">
          <w:pPr>
            <w:jc w:val="both"/>
          </w:pPr>
        </w:p>
        <w:p w14:paraId="1DBAF736" w14:textId="77777777" w:rsidR="005A187C" w:rsidRDefault="005A187C" w:rsidP="00C1259E">
          <w:pPr>
            <w:rPr>
              <w:b/>
              <w:sz w:val="24"/>
            </w:rPr>
          </w:pPr>
        </w:p>
      </w:tc>
    </w:tr>
  </w:tbl>
  <w:p w14:paraId="3398F95A" w14:textId="77777777" w:rsidR="00B2383E" w:rsidRPr="008A4612" w:rsidRDefault="00B238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6F"/>
    <w:rsid w:val="00044E72"/>
    <w:rsid w:val="00087A66"/>
    <w:rsid w:val="000C17B7"/>
    <w:rsid w:val="000E301E"/>
    <w:rsid w:val="00103346"/>
    <w:rsid w:val="00140AF3"/>
    <w:rsid w:val="00174C83"/>
    <w:rsid w:val="0018665C"/>
    <w:rsid w:val="001D6AEB"/>
    <w:rsid w:val="00204DC9"/>
    <w:rsid w:val="00206EBF"/>
    <w:rsid w:val="00232880"/>
    <w:rsid w:val="00257082"/>
    <w:rsid w:val="00263547"/>
    <w:rsid w:val="002765BB"/>
    <w:rsid w:val="00295437"/>
    <w:rsid w:val="002F2250"/>
    <w:rsid w:val="003548DD"/>
    <w:rsid w:val="003970CA"/>
    <w:rsid w:val="003A7159"/>
    <w:rsid w:val="003A74FB"/>
    <w:rsid w:val="004331DB"/>
    <w:rsid w:val="00483C0D"/>
    <w:rsid w:val="0049742A"/>
    <w:rsid w:val="004A32BA"/>
    <w:rsid w:val="004B6E53"/>
    <w:rsid w:val="00534A01"/>
    <w:rsid w:val="005549FB"/>
    <w:rsid w:val="00560D3C"/>
    <w:rsid w:val="00573F66"/>
    <w:rsid w:val="0058215B"/>
    <w:rsid w:val="005A187C"/>
    <w:rsid w:val="005C45BB"/>
    <w:rsid w:val="005D13DD"/>
    <w:rsid w:val="005D67C2"/>
    <w:rsid w:val="00620B1C"/>
    <w:rsid w:val="00627819"/>
    <w:rsid w:val="00630D6C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87B49"/>
    <w:rsid w:val="008A4612"/>
    <w:rsid w:val="008B40AC"/>
    <w:rsid w:val="008C73D0"/>
    <w:rsid w:val="00921253"/>
    <w:rsid w:val="00927306"/>
    <w:rsid w:val="00983D28"/>
    <w:rsid w:val="00997D46"/>
    <w:rsid w:val="009A316F"/>
    <w:rsid w:val="009B5E5C"/>
    <w:rsid w:val="00A816A9"/>
    <w:rsid w:val="00AD3098"/>
    <w:rsid w:val="00AE20B0"/>
    <w:rsid w:val="00B071E9"/>
    <w:rsid w:val="00B2383E"/>
    <w:rsid w:val="00B32F73"/>
    <w:rsid w:val="00B60EC4"/>
    <w:rsid w:val="00BC2114"/>
    <w:rsid w:val="00BE0738"/>
    <w:rsid w:val="00BE3566"/>
    <w:rsid w:val="00BE730C"/>
    <w:rsid w:val="00C07F1C"/>
    <w:rsid w:val="00C1259E"/>
    <w:rsid w:val="00C76BA7"/>
    <w:rsid w:val="00C844F1"/>
    <w:rsid w:val="00CA0D68"/>
    <w:rsid w:val="00CB01C9"/>
    <w:rsid w:val="00D3638B"/>
    <w:rsid w:val="00D40A40"/>
    <w:rsid w:val="00D47289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85C30"/>
    <w:rsid w:val="00EA30B1"/>
    <w:rsid w:val="00EA6491"/>
    <w:rsid w:val="00ED2D40"/>
    <w:rsid w:val="00F00DC5"/>
    <w:rsid w:val="00F02284"/>
    <w:rsid w:val="00F839B9"/>
    <w:rsid w:val="00FB274F"/>
    <w:rsid w:val="00FC2C8D"/>
    <w:rsid w:val="00FC4291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36ABAD"/>
  <w15:docId w15:val="{5E0B2A03-E5B2-4C3A-990B-B1E6590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qFormat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  <w:style w:type="paragraph" w:styleId="Tekstpodstawowywcity0">
    <w:name w:val="Body Text Indent"/>
    <w:basedOn w:val="Normalny"/>
    <w:link w:val="TekstpodstawowywcityZnak"/>
    <w:unhideWhenUsed/>
    <w:rsid w:val="00AD30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rsid w:val="00AD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7</TotalTime>
  <Pages>1</Pages>
  <Words>148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Nowak</cp:lastModifiedBy>
  <cp:revision>7</cp:revision>
  <cp:lastPrinted>2020-05-28T06:39:00Z</cp:lastPrinted>
  <dcterms:created xsi:type="dcterms:W3CDTF">2021-06-01T10:27:00Z</dcterms:created>
  <dcterms:modified xsi:type="dcterms:W3CDTF">2021-09-07T10:43:00Z</dcterms:modified>
</cp:coreProperties>
</file>