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02C6" w14:textId="77777777"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423A57E5" w14:textId="77777777"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534AD0AB" w14:textId="77777777"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78342036" w14:textId="77777777" w:rsidR="004A36B5" w:rsidRDefault="00A9602D" w:rsidP="00DC7F78">
      <w:pPr>
        <w:pStyle w:val="Stopka"/>
        <w:tabs>
          <w:tab w:val="clear" w:pos="4536"/>
          <w:tab w:val="clear" w:pos="9072"/>
        </w:tabs>
        <w:rPr>
          <w:noProof/>
        </w:rPr>
      </w:pPr>
      <w:r>
        <w:rPr>
          <w:b/>
          <w:sz w:val="24"/>
          <w:szCs w:val="24"/>
        </w:rPr>
        <w:t>Załącznik nr 5 do SWZ</w:t>
      </w:r>
      <w:r w:rsidR="004A36B5" w:rsidRPr="004A36B5">
        <w:rPr>
          <w:noProof/>
        </w:rPr>
        <w:t xml:space="preserve"> </w:t>
      </w:r>
    </w:p>
    <w:p w14:paraId="02C4ADA2" w14:textId="77777777" w:rsid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14:paraId="4E45D6A0" w14:textId="77777777" w:rsidR="004A36B5" w:rsidRP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14:paraId="6847897F" w14:textId="77777777" w:rsidR="00DC7F78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1013" wp14:editId="07BD8405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2DDE" w14:textId="77777777" w:rsidR="00DC7F78" w:rsidRDefault="00DC7F78" w:rsidP="00DC7F78"/>
                          <w:p w14:paraId="1D399935" w14:textId="77777777" w:rsidR="00DC7F78" w:rsidRDefault="00DC7F78" w:rsidP="00DC7F78"/>
                          <w:p w14:paraId="45B74DF6" w14:textId="77777777" w:rsidR="00DC7F78" w:rsidRDefault="00DC7F78" w:rsidP="00DC7F78"/>
                          <w:p w14:paraId="2436A9B1" w14:textId="77777777" w:rsidR="00DC7F78" w:rsidRDefault="00DC7F78" w:rsidP="00DC7F78"/>
                          <w:p w14:paraId="60189E2D" w14:textId="77777777"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101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Ah1oc7KgIAAFUEAAAOAAAAAAAAAAAAAAAAAC4CAABkcnMvZTJv&#10;RG9jLnhtbFBLAQItABQABgAIAAAAIQA6UGWQ3AAAAAkBAAAPAAAAAAAAAAAAAAAAAIQEAABkcnMv&#10;ZG93bnJldi54bWxQSwUGAAAAAAQABADzAAAAjQUAAAAA&#10;">
                <v:textbox>
                  <w:txbxContent>
                    <w:p w14:paraId="79B12DDE" w14:textId="77777777" w:rsidR="00DC7F78" w:rsidRDefault="00DC7F78" w:rsidP="00DC7F78"/>
                    <w:p w14:paraId="1D399935" w14:textId="77777777" w:rsidR="00DC7F78" w:rsidRDefault="00DC7F78" w:rsidP="00DC7F78"/>
                    <w:p w14:paraId="45B74DF6" w14:textId="77777777" w:rsidR="00DC7F78" w:rsidRDefault="00DC7F78" w:rsidP="00DC7F78"/>
                    <w:p w14:paraId="2436A9B1" w14:textId="77777777" w:rsidR="00DC7F78" w:rsidRDefault="00DC7F78" w:rsidP="00DC7F78"/>
                    <w:p w14:paraId="60189E2D" w14:textId="77777777"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B72C806" w14:textId="77777777" w:rsidR="00DC7F78" w:rsidRDefault="00DC7F78" w:rsidP="00DC7F78">
      <w:pPr>
        <w:rPr>
          <w:sz w:val="24"/>
          <w:szCs w:val="24"/>
        </w:rPr>
      </w:pPr>
    </w:p>
    <w:p w14:paraId="1D703D76" w14:textId="77777777" w:rsidR="00DC7F78" w:rsidRDefault="00DC7F78" w:rsidP="00DC7F78">
      <w:pPr>
        <w:rPr>
          <w:sz w:val="24"/>
          <w:szCs w:val="24"/>
        </w:rPr>
      </w:pPr>
    </w:p>
    <w:p w14:paraId="75F2A2F1" w14:textId="77777777" w:rsidR="00DC7F78" w:rsidRDefault="00DC7F78" w:rsidP="00DC7F78">
      <w:pPr>
        <w:rPr>
          <w:sz w:val="24"/>
          <w:szCs w:val="24"/>
        </w:rPr>
      </w:pPr>
    </w:p>
    <w:p w14:paraId="7861F7E6" w14:textId="77777777" w:rsidR="00DC7F78" w:rsidRDefault="00DC7F78" w:rsidP="00DC7F78">
      <w:pPr>
        <w:rPr>
          <w:sz w:val="24"/>
          <w:szCs w:val="24"/>
        </w:rPr>
      </w:pPr>
    </w:p>
    <w:p w14:paraId="6170389A" w14:textId="77777777" w:rsidR="00DC7F78" w:rsidRDefault="00DC7F78" w:rsidP="00DC7F78">
      <w:pPr>
        <w:rPr>
          <w:sz w:val="24"/>
          <w:szCs w:val="24"/>
        </w:rPr>
      </w:pPr>
    </w:p>
    <w:p w14:paraId="29384423" w14:textId="77777777" w:rsidR="00DC7F78" w:rsidRDefault="00DC7F78" w:rsidP="00DC7F78">
      <w:pPr>
        <w:pStyle w:val="Tekstpodstawowy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Wykonawca </w:t>
      </w:r>
    </w:p>
    <w:p w14:paraId="6E9AC489" w14:textId="77777777" w:rsidR="00DC7F78" w:rsidRDefault="00DC7F78" w:rsidP="00DC7F78">
      <w:pPr>
        <w:pStyle w:val="Tekstpodstawowy2"/>
        <w:ind w:left="4956"/>
        <w:rPr>
          <w:szCs w:val="24"/>
        </w:rPr>
      </w:pPr>
    </w:p>
    <w:p w14:paraId="4272A319" w14:textId="77777777" w:rsidR="00DC7F78" w:rsidRDefault="00DC7F78" w:rsidP="00DC7F78">
      <w:pPr>
        <w:pStyle w:val="Tekstpodstawowy2"/>
        <w:ind w:left="4956"/>
        <w:rPr>
          <w:szCs w:val="24"/>
        </w:rPr>
      </w:pPr>
      <w:r>
        <w:rPr>
          <w:szCs w:val="24"/>
        </w:rPr>
        <w:t>………….</w:t>
      </w:r>
    </w:p>
    <w:p w14:paraId="42E7BC24" w14:textId="77777777" w:rsidR="00DC7F78" w:rsidRDefault="00DC7F78" w:rsidP="00DC7F78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29848C" w14:textId="77777777" w:rsidR="00DC7F78" w:rsidRPr="00A36EF9" w:rsidRDefault="00DC7F78" w:rsidP="00E73D6E">
      <w:pPr>
        <w:pStyle w:val="Standard"/>
        <w:tabs>
          <w:tab w:val="left" w:pos="284"/>
        </w:tabs>
        <w:spacing w:line="276" w:lineRule="auto"/>
        <w:ind w:left="142"/>
        <w:jc w:val="both"/>
      </w:pPr>
      <w:r w:rsidRPr="00A36EF9">
        <w:t xml:space="preserve">Wykaz osób które będą uczestniczyć w wykonaniu zamówienia, w szczególności odpowiedzialne za świadczenie usługi, kontrolę jakości wraz z </w:t>
      </w:r>
      <w:r>
        <w:t>informacją na temat ich kwalifi</w:t>
      </w:r>
      <w:r w:rsidRPr="00A36EF9">
        <w:t>kacji zawodowych, doświadczenia i wykształcenia niezbędnych do wykonania zamówienia, a także zakresu wykonywanych przez nich czynności, oraz informacje o podstawie dysponowania tymi osobami.</w:t>
      </w:r>
    </w:p>
    <w:p w14:paraId="06CED60A" w14:textId="77777777" w:rsidR="00DC7F78" w:rsidRPr="000B0D6E" w:rsidRDefault="00DC7F78" w:rsidP="00DC7F78">
      <w:pPr>
        <w:rPr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759"/>
        <w:gridCol w:w="1701"/>
        <w:gridCol w:w="1702"/>
        <w:gridCol w:w="1418"/>
        <w:gridCol w:w="2554"/>
      </w:tblGrid>
      <w:tr w:rsidR="00DC7F78" w14:paraId="50F44838" w14:textId="77777777" w:rsidTr="00E73D6E">
        <w:trPr>
          <w:cantSplit/>
          <w:trHeight w:val="1251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5F5AE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14:paraId="41DEE8F4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BC331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14:paraId="359BED84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50455" w14:textId="5246BC00" w:rsidR="005D62E0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Kwalifikacje</w:t>
            </w:r>
          </w:p>
          <w:p w14:paraId="7EA73B0A" w14:textId="77777777" w:rsidR="005D62E0" w:rsidRDefault="005D62E0" w:rsidP="00B335D0">
            <w:pPr>
              <w:jc w:val="center"/>
              <w:rPr>
                <w:i/>
                <w:sz w:val="24"/>
                <w:szCs w:val="24"/>
              </w:rPr>
            </w:pPr>
          </w:p>
          <w:p w14:paraId="39F3BC11" w14:textId="285C3592" w:rsidR="00DC7F78" w:rsidRPr="005D62E0" w:rsidRDefault="005D62E0" w:rsidP="00B335D0">
            <w:pPr>
              <w:jc w:val="center"/>
              <w:rPr>
                <w:i/>
                <w:sz w:val="18"/>
                <w:szCs w:val="18"/>
              </w:rPr>
            </w:pPr>
            <w:r w:rsidRPr="005D62E0">
              <w:rPr>
                <w:i/>
                <w:sz w:val="18"/>
                <w:szCs w:val="18"/>
              </w:rPr>
              <w:t>Uprawnienia / Izba</w:t>
            </w:r>
            <w:r w:rsidR="00DC7F78" w:rsidRPr="005D62E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23C33B" w14:textId="77777777" w:rsidR="005D62E0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Doświadczenie</w:t>
            </w:r>
            <w:r w:rsidR="005D62E0">
              <w:rPr>
                <w:i/>
                <w:sz w:val="24"/>
                <w:szCs w:val="24"/>
              </w:rPr>
              <w:t xml:space="preserve"> </w:t>
            </w:r>
          </w:p>
          <w:p w14:paraId="228744F5" w14:textId="77777777" w:rsidR="005D62E0" w:rsidRDefault="005D62E0" w:rsidP="00B335D0">
            <w:pPr>
              <w:jc w:val="center"/>
              <w:rPr>
                <w:i/>
                <w:sz w:val="24"/>
                <w:szCs w:val="24"/>
              </w:rPr>
            </w:pPr>
          </w:p>
          <w:p w14:paraId="5682AD38" w14:textId="02055B2B" w:rsidR="00DC7F78" w:rsidRDefault="005D62E0" w:rsidP="00B335D0">
            <w:pPr>
              <w:jc w:val="center"/>
              <w:rPr>
                <w:i/>
                <w:sz w:val="24"/>
                <w:szCs w:val="24"/>
              </w:rPr>
            </w:pPr>
            <w:r w:rsidRPr="005D62E0">
              <w:rPr>
                <w:i/>
                <w:sz w:val="18"/>
                <w:szCs w:val="18"/>
              </w:rPr>
              <w:t>jako Kierownik Budowy / Branżowy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C1D66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Zakres czynności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0CD04" w14:textId="77777777"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14:paraId="2A771E83" w14:textId="77777777" w:rsidR="005D62E0" w:rsidRDefault="00DC7F78" w:rsidP="00B335D0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Informacja o dysponowaniu osobami </w:t>
            </w:r>
          </w:p>
          <w:p w14:paraId="3805C8C7" w14:textId="434E35EA" w:rsidR="00DC7F78" w:rsidRDefault="00DC7F78" w:rsidP="00B335D0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 w:rsidRPr="005D62E0">
              <w:rPr>
                <w:i/>
                <w:sz w:val="18"/>
                <w:szCs w:val="18"/>
              </w:rPr>
              <w:t>np. umowa o pracę, umowa zlecenie itp.</w:t>
            </w:r>
          </w:p>
        </w:tc>
      </w:tr>
      <w:tr w:rsidR="00DC7F78" w14:paraId="3ACFA407" w14:textId="77777777" w:rsidTr="00E73D6E">
        <w:trPr>
          <w:trHeight w:val="809"/>
        </w:trPr>
        <w:tc>
          <w:tcPr>
            <w:tcW w:w="647" w:type="dxa"/>
          </w:tcPr>
          <w:p w14:paraId="46836296" w14:textId="77777777" w:rsidR="00DC7F78" w:rsidRDefault="00DC7F78" w:rsidP="00DC7F78">
            <w:pPr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</w:p>
          <w:p w14:paraId="3969F0F4" w14:textId="77777777" w:rsidR="00DC7F78" w:rsidRPr="00C435B6" w:rsidRDefault="00DC7F78" w:rsidP="00B3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14:paraId="304DA007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0E8C9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6EF425C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73D18701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B6C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14:paraId="6F4EC401" w14:textId="77777777" w:rsidTr="00E73D6E">
        <w:trPr>
          <w:trHeight w:val="809"/>
        </w:trPr>
        <w:tc>
          <w:tcPr>
            <w:tcW w:w="647" w:type="dxa"/>
          </w:tcPr>
          <w:p w14:paraId="4AD4798F" w14:textId="77777777"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544834B2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A7105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E6EBD49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196065B9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9A2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14:paraId="4D78D9C7" w14:textId="77777777" w:rsidTr="00E73D6E">
        <w:trPr>
          <w:trHeight w:val="809"/>
        </w:trPr>
        <w:tc>
          <w:tcPr>
            <w:tcW w:w="647" w:type="dxa"/>
          </w:tcPr>
          <w:p w14:paraId="3BC2577E" w14:textId="77777777"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29A363CD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87FF1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E9143E7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45E6B86E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0B0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14:paraId="428E73BB" w14:textId="77777777" w:rsidTr="00E73D6E">
        <w:trPr>
          <w:trHeight w:val="809"/>
        </w:trPr>
        <w:tc>
          <w:tcPr>
            <w:tcW w:w="647" w:type="dxa"/>
          </w:tcPr>
          <w:p w14:paraId="304778F7" w14:textId="77777777"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40F8751F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1F47D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3FD2B2A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626DB63C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CAE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14:paraId="1E63D7AC" w14:textId="77777777" w:rsidTr="00E73D6E">
        <w:trPr>
          <w:trHeight w:val="809"/>
        </w:trPr>
        <w:tc>
          <w:tcPr>
            <w:tcW w:w="647" w:type="dxa"/>
          </w:tcPr>
          <w:p w14:paraId="6DFAA293" w14:textId="77777777"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433BD2D8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4829B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2E361DA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782DD776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FF5" w14:textId="77777777"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7755A7C4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2C11F294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4793F2A7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11D0D72C" w14:textId="77777777" w:rsidR="00227077" w:rsidRDefault="00DC7F78" w:rsidP="00227077">
      <w:pPr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227077">
        <w:rPr>
          <w:sz w:val="24"/>
          <w:szCs w:val="24"/>
        </w:rPr>
        <w:t>.........., dn. _ _ . _ _ . 2021</w:t>
      </w:r>
      <w:r>
        <w:rPr>
          <w:sz w:val="24"/>
          <w:szCs w:val="24"/>
        </w:rPr>
        <w:t xml:space="preserve">                                     </w:t>
      </w:r>
    </w:p>
    <w:p w14:paraId="13DB790C" w14:textId="77777777" w:rsidR="00227077" w:rsidRDefault="00227077" w:rsidP="00227077">
      <w:pPr>
        <w:rPr>
          <w:sz w:val="24"/>
          <w:szCs w:val="24"/>
        </w:rPr>
      </w:pPr>
    </w:p>
    <w:p w14:paraId="65BF6E77" w14:textId="77777777" w:rsidR="00227077" w:rsidRDefault="00227077" w:rsidP="00227077">
      <w:pPr>
        <w:rPr>
          <w:sz w:val="24"/>
          <w:szCs w:val="24"/>
        </w:rPr>
      </w:pPr>
    </w:p>
    <w:p w14:paraId="7BFDB267" w14:textId="77777777" w:rsidR="00227077" w:rsidRPr="007F5FA1" w:rsidRDefault="00DC7F78" w:rsidP="00227077">
      <w:pPr>
        <w:jc w:val="right"/>
      </w:pPr>
      <w:r>
        <w:rPr>
          <w:sz w:val="24"/>
          <w:szCs w:val="24"/>
        </w:rPr>
        <w:t xml:space="preserve"> </w:t>
      </w:r>
      <w:r w:rsidR="00227077" w:rsidRPr="007F5FA1">
        <w:t>Podpis Wykonawcy</w:t>
      </w:r>
    </w:p>
    <w:p w14:paraId="4EB21E31" w14:textId="77777777" w:rsidR="00227077" w:rsidRPr="007F5FA1" w:rsidRDefault="00227077" w:rsidP="00227077">
      <w:pPr>
        <w:jc w:val="right"/>
        <w:rPr>
          <w:b/>
        </w:rPr>
      </w:pPr>
      <w:r w:rsidRPr="007F5FA1">
        <w:rPr>
          <w:b/>
        </w:rPr>
        <w:t xml:space="preserve">Oświadczenie podpisać kwalifikowanym podpisem elektronicznym </w:t>
      </w:r>
    </w:p>
    <w:p w14:paraId="223D128C" w14:textId="77777777" w:rsidR="00227077" w:rsidRPr="007F5FA1" w:rsidRDefault="00227077" w:rsidP="00227077">
      <w:pPr>
        <w:jc w:val="right"/>
        <w:rPr>
          <w:b/>
          <w:i/>
        </w:rPr>
      </w:pPr>
      <w:r w:rsidRPr="007F5FA1">
        <w:rPr>
          <w:b/>
        </w:rPr>
        <w:t>lub podpisem zaufanym lub podpisem osobistym</w:t>
      </w:r>
    </w:p>
    <w:p w14:paraId="1BFD490C" w14:textId="77777777" w:rsidR="00EA30B1" w:rsidRPr="007508FF" w:rsidRDefault="00EA30B1" w:rsidP="00560D3C">
      <w:pPr>
        <w:ind w:left="4956" w:hanging="5098"/>
        <w:jc w:val="center"/>
      </w:pPr>
    </w:p>
    <w:sectPr w:rsidR="00EA30B1" w:rsidRPr="007508FF" w:rsidSect="004A36B5">
      <w:type w:val="continuous"/>
      <w:pgSz w:w="11907" w:h="16840" w:code="9"/>
      <w:pgMar w:top="0" w:right="851" w:bottom="426" w:left="1276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F851" w14:textId="77777777" w:rsidR="009E3FF2" w:rsidRDefault="009E3FF2">
      <w:r>
        <w:separator/>
      </w:r>
    </w:p>
  </w:endnote>
  <w:endnote w:type="continuationSeparator" w:id="0">
    <w:p w14:paraId="40DF04AF" w14:textId="77777777" w:rsidR="009E3FF2" w:rsidRDefault="009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6280" w14:textId="77777777" w:rsidR="009E3FF2" w:rsidRDefault="009E3FF2">
      <w:r>
        <w:separator/>
      </w:r>
    </w:p>
  </w:footnote>
  <w:footnote w:type="continuationSeparator" w:id="0">
    <w:p w14:paraId="6DB08CC1" w14:textId="77777777" w:rsidR="009E3FF2" w:rsidRDefault="009E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6F"/>
    <w:rsid w:val="00044E72"/>
    <w:rsid w:val="00087A66"/>
    <w:rsid w:val="000C17B7"/>
    <w:rsid w:val="000D60F7"/>
    <w:rsid w:val="000E301E"/>
    <w:rsid w:val="00103346"/>
    <w:rsid w:val="00174C83"/>
    <w:rsid w:val="0018665C"/>
    <w:rsid w:val="001D6AEB"/>
    <w:rsid w:val="00206EBF"/>
    <w:rsid w:val="00227077"/>
    <w:rsid w:val="00232880"/>
    <w:rsid w:val="00257082"/>
    <w:rsid w:val="00263547"/>
    <w:rsid w:val="002765BB"/>
    <w:rsid w:val="00295437"/>
    <w:rsid w:val="002F2250"/>
    <w:rsid w:val="0030427C"/>
    <w:rsid w:val="003548DD"/>
    <w:rsid w:val="003970CA"/>
    <w:rsid w:val="003A7159"/>
    <w:rsid w:val="003A74FB"/>
    <w:rsid w:val="004331DB"/>
    <w:rsid w:val="00483C0D"/>
    <w:rsid w:val="0049742A"/>
    <w:rsid w:val="004A32BA"/>
    <w:rsid w:val="004A36B5"/>
    <w:rsid w:val="004B00E4"/>
    <w:rsid w:val="00534A01"/>
    <w:rsid w:val="005549FB"/>
    <w:rsid w:val="00560D3C"/>
    <w:rsid w:val="00573F66"/>
    <w:rsid w:val="0058215B"/>
    <w:rsid w:val="005C45BB"/>
    <w:rsid w:val="005D62E0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576B0"/>
    <w:rsid w:val="00887B49"/>
    <w:rsid w:val="00891076"/>
    <w:rsid w:val="008A4612"/>
    <w:rsid w:val="008C73D0"/>
    <w:rsid w:val="00921253"/>
    <w:rsid w:val="00927306"/>
    <w:rsid w:val="00933D01"/>
    <w:rsid w:val="00983D28"/>
    <w:rsid w:val="00997D46"/>
    <w:rsid w:val="009A316F"/>
    <w:rsid w:val="009B5E5C"/>
    <w:rsid w:val="009E3FF2"/>
    <w:rsid w:val="00A816A9"/>
    <w:rsid w:val="00A9602D"/>
    <w:rsid w:val="00AE20B0"/>
    <w:rsid w:val="00B071E9"/>
    <w:rsid w:val="00B2383E"/>
    <w:rsid w:val="00B32F73"/>
    <w:rsid w:val="00B60EC4"/>
    <w:rsid w:val="00B71F4C"/>
    <w:rsid w:val="00B87509"/>
    <w:rsid w:val="00BC2114"/>
    <w:rsid w:val="00BE0738"/>
    <w:rsid w:val="00BE3566"/>
    <w:rsid w:val="00BE3AE2"/>
    <w:rsid w:val="00BE730C"/>
    <w:rsid w:val="00C07F1C"/>
    <w:rsid w:val="00C1259E"/>
    <w:rsid w:val="00C3600D"/>
    <w:rsid w:val="00C76BA7"/>
    <w:rsid w:val="00C844F1"/>
    <w:rsid w:val="00CA0D68"/>
    <w:rsid w:val="00CB01C9"/>
    <w:rsid w:val="00D3638B"/>
    <w:rsid w:val="00D40A40"/>
    <w:rsid w:val="00D51F3E"/>
    <w:rsid w:val="00D86855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73D6E"/>
    <w:rsid w:val="00EA30B1"/>
    <w:rsid w:val="00F00DC5"/>
    <w:rsid w:val="00F02284"/>
    <w:rsid w:val="00F839B9"/>
    <w:rsid w:val="00FC2C8D"/>
    <w:rsid w:val="00FC429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A94536"/>
  <w15:docId w15:val="{5BF903ED-52EF-417A-BAC0-D1509A5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Nowak</cp:lastModifiedBy>
  <cp:revision>3</cp:revision>
  <cp:lastPrinted>2020-08-12T09:19:00Z</cp:lastPrinted>
  <dcterms:created xsi:type="dcterms:W3CDTF">2021-06-01T10:25:00Z</dcterms:created>
  <dcterms:modified xsi:type="dcterms:W3CDTF">2021-09-07T08:07:00Z</dcterms:modified>
</cp:coreProperties>
</file>