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E85C30" w:rsidRDefault="00E85C30" w:rsidP="00E85C30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do SWZ</w:t>
      </w:r>
    </w:p>
    <w:p w:rsidR="00E85C30" w:rsidRDefault="00E85C30" w:rsidP="00E85C3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bookmarkStart w:id="0" w:name="_GoBack"/>
      <w:bookmarkEnd w:id="0"/>
    </w:p>
    <w:p w:rsidR="00DC7F78" w:rsidRDefault="00DC7F78" w:rsidP="00DC7F78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0795" t="12065" r="8255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/>
                          <w:p w:rsidR="00DC7F78" w:rsidRDefault="00DC7F78" w:rsidP="00DC7F7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9pt;margin-top:7pt;width:15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">
                <v:textbox>
                  <w:txbxContent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/>
                    <w:p w:rsidR="00DC7F78" w:rsidRDefault="00DC7F78" w:rsidP="00DC7F7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rPr>
          <w:sz w:val="24"/>
          <w:szCs w:val="24"/>
        </w:rPr>
      </w:pPr>
    </w:p>
    <w:p w:rsidR="00DC7F78" w:rsidRDefault="00DC7F78" w:rsidP="00DC7F78">
      <w:pPr>
        <w:pStyle w:val="Tekstpodstawowy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Wykonawca </w:t>
      </w:r>
    </w:p>
    <w:p w:rsidR="00DC7F78" w:rsidRDefault="00DC7F78" w:rsidP="00DC7F78">
      <w:pPr>
        <w:pStyle w:val="Tekstpodstawowy2"/>
        <w:ind w:left="4956"/>
        <w:rPr>
          <w:szCs w:val="24"/>
        </w:rPr>
      </w:pPr>
    </w:p>
    <w:p w:rsidR="00DC7F78" w:rsidRDefault="00DC7F78" w:rsidP="00DC7F78">
      <w:pPr>
        <w:pStyle w:val="Tekstpodstawowy2"/>
        <w:ind w:left="4956"/>
        <w:rPr>
          <w:szCs w:val="24"/>
        </w:rPr>
      </w:pPr>
      <w:r>
        <w:rPr>
          <w:szCs w:val="24"/>
        </w:rPr>
        <w:t>………….</w:t>
      </w:r>
    </w:p>
    <w:p w:rsidR="00DC7F78" w:rsidRPr="00911AF9" w:rsidRDefault="00DC7F78" w:rsidP="00DC7F78">
      <w:pPr>
        <w:pStyle w:val="Tekstpodstawowy2"/>
        <w:rPr>
          <w:b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11AF9">
        <w:rPr>
          <w:b/>
          <w:szCs w:val="24"/>
          <w:u w:val="single"/>
        </w:rPr>
        <w:t xml:space="preserve"> </w:t>
      </w:r>
    </w:p>
    <w:p w:rsidR="00DC7F78" w:rsidRDefault="005A187C" w:rsidP="00DC7F78">
      <w:pPr>
        <w:jc w:val="center"/>
        <w:rPr>
          <w:b/>
          <w:sz w:val="28"/>
          <w:szCs w:val="28"/>
        </w:rPr>
      </w:pPr>
      <w:r w:rsidRPr="005A187C">
        <w:rPr>
          <w:b/>
          <w:sz w:val="28"/>
          <w:szCs w:val="28"/>
        </w:rPr>
        <w:t>Wykazu robót budowlanych wykonanych nie wcześniej niż w okresie ostatnich 5 lat, a jeżeli okres prowadzenia działalności jest krótszy – w tym okresie, wraz z podaniem ich rodzaju, wartości, daty i miejsca wykonania oraz podmiotów, na rzecz, których roboty te zostały wykonane</w:t>
      </w:r>
    </w:p>
    <w:p w:rsidR="005A187C" w:rsidRPr="005A187C" w:rsidRDefault="005A187C" w:rsidP="00DC7F78">
      <w:pPr>
        <w:jc w:val="center"/>
        <w:rPr>
          <w:b/>
          <w:bCs/>
          <w:sz w:val="28"/>
          <w:szCs w:val="28"/>
        </w:rPr>
      </w:pPr>
    </w:p>
    <w:tbl>
      <w:tblPr>
        <w:tblW w:w="955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59"/>
        <w:gridCol w:w="1701"/>
        <w:gridCol w:w="1559"/>
        <w:gridCol w:w="1560"/>
        <w:gridCol w:w="2323"/>
      </w:tblGrid>
      <w:tr w:rsidR="00DC7F78" w:rsidTr="00B335D0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Przedmiot z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mówienia</w:t>
            </w: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Wartość zad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nia w zł brutto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Termin  realizacji 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  <w:p w:rsidR="00DC7F78" w:rsidRDefault="00DC7F78" w:rsidP="00B335D0">
            <w:pPr>
              <w:pStyle w:val="Tekstprzypisudolneg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Nazwa Zlecenioda</w:t>
            </w:r>
            <w:r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cy</w:t>
            </w: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7F78" w:rsidTr="00B335D0">
        <w:trPr>
          <w:cantSplit/>
          <w:trHeight w:val="504"/>
          <w:tblHeader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</w:t>
            </w: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rozpoczęcia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  <w:vAlign w:val="center"/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</w:t>
            </w:r>
          </w:p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zakończenia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8" w:type="dxa"/>
          </w:tcPr>
          <w:p w:rsidR="00DC7F78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8" w:type="dxa"/>
          </w:tcPr>
          <w:p w:rsidR="00DC7F78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8" w:type="dxa"/>
          </w:tcPr>
          <w:p w:rsidR="00DC7F78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8" w:type="dxa"/>
          </w:tcPr>
          <w:p w:rsidR="00DC7F78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8" w:type="dxa"/>
          </w:tcPr>
          <w:p w:rsidR="00DC7F78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8" w:type="dxa"/>
          </w:tcPr>
          <w:p w:rsidR="00DC7F78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  <w:tr w:rsidR="00DC7F78" w:rsidTr="00B335D0">
        <w:trPr>
          <w:trHeight w:val="809"/>
        </w:trPr>
        <w:tc>
          <w:tcPr>
            <w:tcW w:w="648" w:type="dxa"/>
          </w:tcPr>
          <w:p w:rsidR="00DC7F78" w:rsidRDefault="00DC7F78" w:rsidP="00DC7F78">
            <w:pPr>
              <w:numPr>
                <w:ilvl w:val="0"/>
                <w:numId w:val="10"/>
              </w:numPr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78" w:rsidRDefault="00DC7F78" w:rsidP="00B335D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DC7F78" w:rsidRDefault="00DC7F78" w:rsidP="00DC7F78">
      <w:pPr>
        <w:ind w:right="-993"/>
        <w:jc w:val="both"/>
        <w:rPr>
          <w:sz w:val="24"/>
          <w:szCs w:val="24"/>
        </w:rPr>
      </w:pPr>
    </w:p>
    <w:p w:rsidR="00DC7F78" w:rsidRDefault="00DC7F78" w:rsidP="00DC7F78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</w:t>
      </w:r>
      <w:r w:rsidR="00560D3C">
        <w:rPr>
          <w:sz w:val="24"/>
          <w:szCs w:val="24"/>
        </w:rPr>
        <w:t xml:space="preserve">.........., dn. _ _ </w:t>
      </w:r>
      <w:r w:rsidR="005A187C">
        <w:rPr>
          <w:sz w:val="24"/>
          <w:szCs w:val="24"/>
        </w:rPr>
        <w:t>. _ _ . 2021</w:t>
      </w:r>
      <w:r>
        <w:rPr>
          <w:sz w:val="24"/>
          <w:szCs w:val="24"/>
        </w:rPr>
        <w:tab/>
        <w:t xml:space="preserve">                                             ...................................................</w:t>
      </w:r>
    </w:p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Default="00DC7F78" w:rsidP="00DC7F78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24"/>
        </w:rPr>
      </w:pPr>
    </w:p>
    <w:p w:rsidR="00DC7F78" w:rsidRDefault="00DC7F78" w:rsidP="005A187C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4"/>
        </w:rPr>
      </w:pPr>
    </w:p>
    <w:sectPr w:rsidR="00DC7F78" w:rsidSect="00B2383E">
      <w:headerReference w:type="first" r:id="rId8"/>
      <w:type w:val="continuous"/>
      <w:pgSz w:w="11907" w:h="16840" w:code="9"/>
      <w:pgMar w:top="851" w:right="851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C9" w:rsidRDefault="00204DC9">
      <w:r>
        <w:separator/>
      </w:r>
    </w:p>
  </w:endnote>
  <w:endnote w:type="continuationSeparator" w:id="0">
    <w:p w:rsidR="00204DC9" w:rsidRDefault="002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C9" w:rsidRDefault="00204DC9">
      <w:r>
        <w:separator/>
      </w:r>
    </w:p>
  </w:footnote>
  <w:footnote w:type="continuationSeparator" w:id="0">
    <w:p w:rsidR="00204DC9" w:rsidRDefault="0020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6"/>
    </w:tblGrid>
    <w:tr w:rsidR="005A187C" w:rsidRPr="008A4612" w:rsidTr="005A187C">
      <w:trPr>
        <w:trHeight w:val="80"/>
        <w:jc w:val="center"/>
      </w:trPr>
      <w:tc>
        <w:tcPr>
          <w:tcW w:w="1366" w:type="dxa"/>
          <w:vAlign w:val="center"/>
        </w:tcPr>
        <w:p w:rsidR="005A187C" w:rsidRDefault="005A187C" w:rsidP="00C1259E">
          <w:pPr>
            <w:jc w:val="both"/>
          </w:pPr>
        </w:p>
        <w:p w:rsidR="005A187C" w:rsidRDefault="005A187C" w:rsidP="00C1259E">
          <w:pPr>
            <w:rPr>
              <w:b/>
              <w:sz w:val="24"/>
            </w:rPr>
          </w:pPr>
        </w:p>
      </w:tc>
    </w:tr>
  </w:tbl>
  <w:p w:rsidR="00B2383E" w:rsidRPr="008A4612" w:rsidRDefault="00B2383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823"/>
    <w:multiLevelType w:val="hybridMultilevel"/>
    <w:tmpl w:val="6D3C2494"/>
    <w:lvl w:ilvl="0" w:tplc="C2AA69E6">
      <w:start w:val="1"/>
      <w:numFmt w:val="lowerLetter"/>
      <w:lvlText w:val="%1)"/>
      <w:lvlJc w:val="left"/>
      <w:pPr>
        <w:ind w:left="43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157" w:hanging="360"/>
      </w:pPr>
    </w:lvl>
    <w:lvl w:ilvl="2" w:tplc="FFFFFFFF">
      <w:start w:val="1"/>
      <w:numFmt w:val="lowerRoman"/>
      <w:lvlText w:val="%3."/>
      <w:lvlJc w:val="right"/>
      <w:pPr>
        <w:ind w:left="1877" w:hanging="180"/>
      </w:pPr>
    </w:lvl>
    <w:lvl w:ilvl="3" w:tplc="FFFFFFFF">
      <w:start w:val="1"/>
      <w:numFmt w:val="decimal"/>
      <w:lvlText w:val="%4."/>
      <w:lvlJc w:val="left"/>
      <w:pPr>
        <w:ind w:left="2597" w:hanging="360"/>
      </w:pPr>
    </w:lvl>
    <w:lvl w:ilvl="4" w:tplc="FFFFFFFF">
      <w:start w:val="1"/>
      <w:numFmt w:val="lowerLetter"/>
      <w:lvlText w:val="%5."/>
      <w:lvlJc w:val="left"/>
      <w:pPr>
        <w:ind w:left="3317" w:hanging="360"/>
      </w:pPr>
    </w:lvl>
    <w:lvl w:ilvl="5" w:tplc="FFFFFFFF">
      <w:start w:val="1"/>
      <w:numFmt w:val="lowerRoman"/>
      <w:lvlText w:val="%6."/>
      <w:lvlJc w:val="right"/>
      <w:pPr>
        <w:ind w:left="4037" w:hanging="180"/>
      </w:pPr>
    </w:lvl>
    <w:lvl w:ilvl="6" w:tplc="FFFFFFFF">
      <w:start w:val="1"/>
      <w:numFmt w:val="decimal"/>
      <w:lvlText w:val="%7."/>
      <w:lvlJc w:val="left"/>
      <w:pPr>
        <w:ind w:left="4757" w:hanging="360"/>
      </w:pPr>
    </w:lvl>
    <w:lvl w:ilvl="7" w:tplc="FFFFFFFF">
      <w:start w:val="1"/>
      <w:numFmt w:val="lowerLetter"/>
      <w:lvlText w:val="%8."/>
      <w:lvlJc w:val="left"/>
      <w:pPr>
        <w:ind w:left="5477" w:hanging="360"/>
      </w:pPr>
    </w:lvl>
    <w:lvl w:ilvl="8" w:tplc="FFFFFFFF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83E0864"/>
    <w:multiLevelType w:val="hybridMultilevel"/>
    <w:tmpl w:val="C6FEA492"/>
    <w:lvl w:ilvl="0" w:tplc="FF1C9E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3739D7"/>
    <w:multiLevelType w:val="hybridMultilevel"/>
    <w:tmpl w:val="7CD09AC6"/>
    <w:lvl w:ilvl="0" w:tplc="2DE298E6">
      <w:start w:val="1"/>
      <w:numFmt w:val="lowerLetter"/>
      <w:lvlText w:val="%1)"/>
      <w:lvlJc w:val="left"/>
      <w:pPr>
        <w:ind w:left="927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5405D"/>
    <w:multiLevelType w:val="hybridMultilevel"/>
    <w:tmpl w:val="DA160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70E8"/>
    <w:multiLevelType w:val="hybridMultilevel"/>
    <w:tmpl w:val="C2FA9A90"/>
    <w:lvl w:ilvl="0" w:tplc="DFA07A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42873"/>
    <w:multiLevelType w:val="hybridMultilevel"/>
    <w:tmpl w:val="4936063E"/>
    <w:lvl w:ilvl="0" w:tplc="DEAE5FE8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3235102"/>
    <w:multiLevelType w:val="hybridMultilevel"/>
    <w:tmpl w:val="3190AB3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>
    <w:nsid w:val="5A0425C8"/>
    <w:multiLevelType w:val="hybridMultilevel"/>
    <w:tmpl w:val="2550F97A"/>
    <w:lvl w:ilvl="0" w:tplc="996A1B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F5DCC"/>
    <w:multiLevelType w:val="hybridMultilevel"/>
    <w:tmpl w:val="3446BAB8"/>
    <w:lvl w:ilvl="0" w:tplc="C68A53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049F"/>
    <w:multiLevelType w:val="hybridMultilevel"/>
    <w:tmpl w:val="146E0272"/>
    <w:lvl w:ilvl="0" w:tplc="9EA24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6F"/>
    <w:rsid w:val="00044E72"/>
    <w:rsid w:val="00087A66"/>
    <w:rsid w:val="000C17B7"/>
    <w:rsid w:val="000E301E"/>
    <w:rsid w:val="00103346"/>
    <w:rsid w:val="00174C83"/>
    <w:rsid w:val="0018665C"/>
    <w:rsid w:val="001D6AEB"/>
    <w:rsid w:val="00204DC9"/>
    <w:rsid w:val="00206EBF"/>
    <w:rsid w:val="00232880"/>
    <w:rsid w:val="00257082"/>
    <w:rsid w:val="00263547"/>
    <w:rsid w:val="002765BB"/>
    <w:rsid w:val="00295437"/>
    <w:rsid w:val="002F2250"/>
    <w:rsid w:val="003548DD"/>
    <w:rsid w:val="003970CA"/>
    <w:rsid w:val="003A7159"/>
    <w:rsid w:val="003A74FB"/>
    <w:rsid w:val="004331DB"/>
    <w:rsid w:val="00483C0D"/>
    <w:rsid w:val="0049742A"/>
    <w:rsid w:val="004A32BA"/>
    <w:rsid w:val="004B6E53"/>
    <w:rsid w:val="00534A01"/>
    <w:rsid w:val="005549FB"/>
    <w:rsid w:val="00560D3C"/>
    <w:rsid w:val="00573F66"/>
    <w:rsid w:val="0058215B"/>
    <w:rsid w:val="005A187C"/>
    <w:rsid w:val="005C45BB"/>
    <w:rsid w:val="005D67C2"/>
    <w:rsid w:val="00620B1C"/>
    <w:rsid w:val="00627819"/>
    <w:rsid w:val="00630D6C"/>
    <w:rsid w:val="00640357"/>
    <w:rsid w:val="0069069B"/>
    <w:rsid w:val="006C3D28"/>
    <w:rsid w:val="007508FF"/>
    <w:rsid w:val="0076771B"/>
    <w:rsid w:val="00782CE6"/>
    <w:rsid w:val="007923DF"/>
    <w:rsid w:val="007A4D13"/>
    <w:rsid w:val="007C0A87"/>
    <w:rsid w:val="007D413C"/>
    <w:rsid w:val="007E749D"/>
    <w:rsid w:val="007F57AD"/>
    <w:rsid w:val="0081119F"/>
    <w:rsid w:val="00887B49"/>
    <w:rsid w:val="008A4612"/>
    <w:rsid w:val="008C73D0"/>
    <w:rsid w:val="00921253"/>
    <w:rsid w:val="00927306"/>
    <w:rsid w:val="00983D28"/>
    <w:rsid w:val="00997D46"/>
    <w:rsid w:val="009A316F"/>
    <w:rsid w:val="009B5E5C"/>
    <w:rsid w:val="00A816A9"/>
    <w:rsid w:val="00AE20B0"/>
    <w:rsid w:val="00B071E9"/>
    <w:rsid w:val="00B2383E"/>
    <w:rsid w:val="00B32F73"/>
    <w:rsid w:val="00B60EC4"/>
    <w:rsid w:val="00BC2114"/>
    <w:rsid w:val="00BE0738"/>
    <w:rsid w:val="00BE3566"/>
    <w:rsid w:val="00BE730C"/>
    <w:rsid w:val="00C07F1C"/>
    <w:rsid w:val="00C1259E"/>
    <w:rsid w:val="00C76BA7"/>
    <w:rsid w:val="00C844F1"/>
    <w:rsid w:val="00CA0D68"/>
    <w:rsid w:val="00CB01C9"/>
    <w:rsid w:val="00D3638B"/>
    <w:rsid w:val="00D40A40"/>
    <w:rsid w:val="00DA0D80"/>
    <w:rsid w:val="00DA3B3B"/>
    <w:rsid w:val="00DC614E"/>
    <w:rsid w:val="00DC7F78"/>
    <w:rsid w:val="00DD3D9B"/>
    <w:rsid w:val="00E13E3B"/>
    <w:rsid w:val="00E356C4"/>
    <w:rsid w:val="00E449C4"/>
    <w:rsid w:val="00E636CB"/>
    <w:rsid w:val="00E85C30"/>
    <w:rsid w:val="00EA30B1"/>
    <w:rsid w:val="00EA6491"/>
    <w:rsid w:val="00ED2D40"/>
    <w:rsid w:val="00F00DC5"/>
    <w:rsid w:val="00F02284"/>
    <w:rsid w:val="00F839B9"/>
    <w:rsid w:val="00FC2C8D"/>
    <w:rsid w:val="00FC4291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uiPriority w:val="99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8F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jc w:val="both"/>
      <w:outlineLvl w:val="1"/>
    </w:pPr>
    <w:rPr>
      <w:rFonts w:ascii="Bookman Old Style" w:hAnsi="Bookman Old Style"/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Bookman Old Style" w:hAnsi="Bookman Old Style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ind w:left="3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u w:val="single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Bookman Old Style" w:hAnsi="Bookman Old Style"/>
      <w:sz w:val="2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">
    <w:name w:val="Tekst podstawowy wci?ty"/>
    <w:basedOn w:val="Normalny"/>
    <w:rsid w:val="009A316F"/>
    <w:pPr>
      <w:widowControl w:val="0"/>
      <w:ind w:right="51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9A316F"/>
    <w:rPr>
      <w:rFonts w:ascii="Bookman Old Style" w:hAnsi="Bookman Old Style"/>
      <w:sz w:val="28"/>
    </w:rPr>
  </w:style>
  <w:style w:type="character" w:styleId="Pogrubienie">
    <w:name w:val="Strong"/>
    <w:uiPriority w:val="22"/>
    <w:qFormat/>
    <w:rsid w:val="009A316F"/>
    <w:rPr>
      <w:b/>
      <w:bCs/>
    </w:rPr>
  </w:style>
  <w:style w:type="character" w:customStyle="1" w:styleId="Tekstpodstawowy3Znak">
    <w:name w:val="Tekst podstawowy 3 Znak"/>
    <w:link w:val="Tekstpodstawowy3"/>
    <w:uiPriority w:val="99"/>
    <w:rsid w:val="009A316F"/>
    <w:rPr>
      <w:sz w:val="24"/>
    </w:rPr>
  </w:style>
  <w:style w:type="paragraph" w:styleId="Tekstdymka">
    <w:name w:val="Balloon Text"/>
    <w:basedOn w:val="Normalny"/>
    <w:link w:val="TekstdymkaZnak"/>
    <w:rsid w:val="007D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41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437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A3B3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paragraph" w:customStyle="1" w:styleId="Standard">
    <w:name w:val="Standard"/>
    <w:rsid w:val="00983D28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983D28"/>
  </w:style>
  <w:style w:type="character" w:styleId="Hipercze">
    <w:name w:val="Hyperlink"/>
    <w:uiPriority w:val="99"/>
    <w:unhideWhenUsed/>
    <w:rsid w:val="00983D28"/>
    <w:rPr>
      <w:color w:val="0000FF"/>
      <w:u w:val="single"/>
    </w:rPr>
  </w:style>
  <w:style w:type="paragraph" w:customStyle="1" w:styleId="Default">
    <w:name w:val="Default"/>
    <w:rsid w:val="00983D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983D28"/>
    <w:rPr>
      <w:sz w:val="24"/>
    </w:rPr>
  </w:style>
  <w:style w:type="character" w:customStyle="1" w:styleId="StopkaZnak">
    <w:name w:val="Stopka Znak"/>
    <w:basedOn w:val="Domylnaczcionkaakapitu"/>
    <w:link w:val="Stopka"/>
    <w:rsid w:val="00983D2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D28"/>
  </w:style>
  <w:style w:type="character" w:customStyle="1" w:styleId="Teksttreci">
    <w:name w:val="Tekst treści_"/>
    <w:link w:val="Teksttreci0"/>
    <w:uiPriority w:val="99"/>
    <w:rsid w:val="007508F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508FF"/>
    <w:pPr>
      <w:widowControl w:val="0"/>
      <w:shd w:val="clear" w:color="auto" w:fill="FFFFFF"/>
      <w:spacing w:before="180" w:after="60" w:line="240" w:lineRule="atLeast"/>
      <w:ind w:hanging="2080"/>
    </w:pPr>
    <w:rPr>
      <w:sz w:val="21"/>
      <w:szCs w:val="21"/>
    </w:rPr>
  </w:style>
  <w:style w:type="character" w:customStyle="1" w:styleId="size">
    <w:name w:val="size"/>
    <w:basedOn w:val="Domylnaczcionkaakapitu"/>
    <w:rsid w:val="00F0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ocuments\Niestandardowe%20szablony%20pakietu%20Office\firm&#243;wka_gmi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firmówka_gmina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 NOWA DĘBA</vt:lpstr>
    </vt:vector>
  </TitlesOfParts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2020-05-28T06:39:00Z</cp:lastPrinted>
  <dcterms:created xsi:type="dcterms:W3CDTF">2021-06-01T10:27:00Z</dcterms:created>
  <dcterms:modified xsi:type="dcterms:W3CDTF">2021-06-01T10:30:00Z</dcterms:modified>
</cp:coreProperties>
</file>