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E6A9" w14:textId="77777777" w:rsidR="00617119" w:rsidRPr="00A02923" w:rsidRDefault="00991D7E" w:rsidP="00617119">
      <w:pPr>
        <w:jc w:val="right"/>
        <w:rPr>
          <w:rFonts w:ascii="Times New Roman" w:hAnsi="Times New Roman"/>
          <w:b/>
          <w:i/>
        </w:rPr>
      </w:pPr>
      <w:r w:rsidRPr="00A02923">
        <w:rPr>
          <w:rFonts w:ascii="Times New Roman" w:hAnsi="Times New Roman"/>
          <w:b/>
          <w:i/>
        </w:rPr>
        <w:t>Załącznik nr 1 do Ogłoszenia</w:t>
      </w:r>
    </w:p>
    <w:p w14:paraId="42CC87E8" w14:textId="77777777" w:rsidR="00617119" w:rsidRDefault="0061711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AD148F" w14:paraId="4997E760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6B70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3A2983E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5B528E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1EE06E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538C54A4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AD148F" w14:paraId="138AF700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438D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14:paraId="4856AB8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14:paraId="3FFF8F8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A31B89C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14:paraId="70840399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AD148F" w14:paraId="40B9201C" w14:textId="77777777" w:rsidTr="00AD148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55327C90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E177AF" w14:textId="77777777"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AD148F" w14:paraId="0232F65D" w14:textId="77777777" w:rsidTr="00AD148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19119A1B" w14:textId="77777777"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51BFAB" w14:textId="77777777"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14:paraId="4DADE0F5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220F32" w14:textId="77777777"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AD148F" w14:paraId="56F437CA" w14:textId="77777777" w:rsidTr="00AD148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9C0839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AD148F" w14:paraId="7E6B6F14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D2C5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14:paraId="02421D7B" w14:textId="77777777" w:rsidTr="00AD148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7A91522A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17D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AD148F" w14:paraId="4B364749" w14:textId="77777777" w:rsidTr="00AD148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1A0E5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AD148F" w14:paraId="09FC4535" w14:textId="77777777" w:rsidTr="00AD148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59A10B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27E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AD148F" w14:paraId="4B6C30F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F7A5C5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14:paraId="109F542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0A02511" w14:textId="77777777" w:rsidR="00602385" w:rsidRDefault="00602385" w:rsidP="004822CE">
      <w:pPr>
        <w:spacing w:after="0" w:line="240" w:lineRule="auto"/>
        <w:rPr>
          <w:sz w:val="14"/>
          <w:szCs w:val="14"/>
        </w:rPr>
        <w:sectPr w:rsidR="00602385" w:rsidSect="00991D7E">
          <w:pgSz w:w="11909" w:h="16840"/>
          <w:pgMar w:top="851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AD148F" w14:paraId="16A819E5" w14:textId="77777777" w:rsidTr="00AD148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BAB7C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28DC0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728ED69B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EA1F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E1A42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1C63D7A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90F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AD148F" w14:paraId="052EB9AA" w14:textId="77777777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F633D1" w14:textId="77777777"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AD148F" w14:paraId="3703AAB5" w14:textId="77777777" w:rsidTr="00AD148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54EF9" w14:textId="77777777" w:rsidR="00C87718" w:rsidRPr="00CA7D00" w:rsidRDefault="00C87718" w:rsidP="00AD148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AD148F" w14:paraId="2D1DD9BE" w14:textId="77777777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B8AC29" w14:textId="77777777"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14:paraId="21B16289" w14:textId="77777777"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AD148F" w14:paraId="1DBD43D5" w14:textId="77777777" w:rsidTr="00AD148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371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24FC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2B6A1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911A3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A79C7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2AE5C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AD148F" w14:paraId="6EDE1298" w14:textId="77777777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DFFBA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FA4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E6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4BF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271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72B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14:paraId="0A1F51E9" w14:textId="77777777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87C3BB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D37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0224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C1C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931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B27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14:paraId="4288DE1E" w14:textId="77777777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960BB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74E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7A7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EC9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6AB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BC7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14:paraId="402AC999" w14:textId="77777777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BDFF0A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E9D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BFD5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1E2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58F5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0B7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14:paraId="64C707E7" w14:textId="77777777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84D0D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B54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313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415A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49A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F078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14:paraId="34762AFA" w14:textId="77777777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8720BA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6A6B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6575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2A7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A20A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4852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AD148F" w14:paraId="1FE8D58C" w14:textId="77777777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5B769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14:paraId="33E03F91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14:paraId="3CF35B9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F0CA4D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31D8E4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AD148F" w14:paraId="667F72D2" w14:textId="77777777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530D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93F251B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264BF5A" w14:textId="77777777"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14:paraId="2E0DAA1A" w14:textId="77777777"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AD148F" w14:paraId="7E2328F6" w14:textId="77777777" w:rsidTr="00AD148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</w:tcPr>
          <w:p w14:paraId="5D436915" w14:textId="77777777" w:rsidR="003B7A52" w:rsidRPr="00CA7D00" w:rsidRDefault="003B7A52" w:rsidP="00AD148F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14:paraId="376198AF" w14:textId="77777777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25E7598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AD148F" w14:paraId="4A915012" w14:textId="77777777" w:rsidTr="00AD148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62B3DD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F0AA9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32CD26E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359CFF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78C407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AD148F" w14:paraId="62AF8562" w14:textId="77777777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B9A9A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D00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228A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14:paraId="4EC296C1" w14:textId="77777777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9CE93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B393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FF9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14:paraId="7FA94FCE" w14:textId="77777777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1E4FF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A4A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139F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14:paraId="2909DF01" w14:textId="77777777" w:rsidTr="00AD148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678FF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AD148F" w14:paraId="3B768A02" w14:textId="77777777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7ABCE3A7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AD148F" w14:paraId="0DBDE620" w14:textId="77777777" w:rsidTr="00AD148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</w:tcPr>
          <w:p w14:paraId="4D9950CF" w14:textId="77777777"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14:paraId="212A64BD" w14:textId="77777777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493213B2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AD148F" w14:paraId="050D5EF5" w14:textId="77777777" w:rsidTr="00AD148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</w:tcPr>
          <w:p w14:paraId="72676EAA" w14:textId="77777777"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14:paraId="517F7783" w14:textId="77777777" w:rsidTr="00AD148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07F6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7242DD7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51FF7D8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218C3C5" w14:textId="77777777"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AD148F" w14:paraId="1EE87FD8" w14:textId="77777777" w:rsidTr="00AD148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14:paraId="2B1B149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48F29FC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AD148F" w14:paraId="6A78574F" w14:textId="77777777" w:rsidTr="00AD148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87D402F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814263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09D47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14:paraId="4C2952B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858179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14:paraId="168EE50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14:paraId="02F46B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BB85B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14:paraId="3605E64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1B60C52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AD148F" w14:paraId="647DF5AD" w14:textId="77777777" w:rsidTr="00AD148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5BA725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C1BBC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4F019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FCCE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87295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94B073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5FA90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E393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3905E4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AD148F" w14:paraId="06690BCC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F46E1E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6D558F5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AD148F" w14:paraId="7D8CCE70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F6491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E786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F6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68EB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21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4A4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A42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9F1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652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14:paraId="5F58B31E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D8AAB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8E2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DC7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5F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FF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A0A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CA7E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EBF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46FCB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14:paraId="3DAF6B2E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DC752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C25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8E0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5C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FE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A8C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F98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2E7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3B8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14:paraId="774C3E8E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AFAA5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85C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14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0A0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85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0D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152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F2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16F1E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5A6719A7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08BA8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D17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7B4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60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01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54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DF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4C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308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498296E9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500F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41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32A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00C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9B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5B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8D6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F3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C6B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159BF0B3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E4472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98B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F1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2D4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2A2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C6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CF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C6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4CDB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09F034E5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6DD21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14F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4C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DE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9E3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4C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E0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B6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4CFF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4CCFC4D8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29FA6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FB2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782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9E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7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E0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295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1F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A1E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5A0F5D99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BF706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FD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A9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4C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C9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9D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14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7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352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1D6E2399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86AAF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E3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1A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55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7B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F7D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99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79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8B5C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3DB91096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586F8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C0A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3B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BB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8E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4C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C2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67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B884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14:paraId="7A71A864" w14:textId="77777777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FBE195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159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06C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B5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8E9E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14:paraId="2AD5B071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555F8F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7E3DFB1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AD148F" w14:paraId="30554247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DE9CD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C4D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58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7CC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58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D1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9C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12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9B3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14:paraId="1FF6FB66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DC63E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2558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4B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BC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E5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08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46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BB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51A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14:paraId="384FC55D" w14:textId="77777777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1730D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E8E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80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93A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4BE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B0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1EF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D25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DF65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14:paraId="7DB752E0" w14:textId="77777777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67535A4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35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3B5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6C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37A4B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14:paraId="6803DA58" w14:textId="77777777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CF35D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0B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85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74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0189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76DC57AE" w14:textId="77777777"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AD148F" w14:paraId="29AA34E1" w14:textId="77777777" w:rsidTr="00AD148F">
        <w:tc>
          <w:tcPr>
            <w:tcW w:w="9514" w:type="dxa"/>
            <w:gridSpan w:val="8"/>
            <w:shd w:val="clear" w:color="auto" w:fill="E2EFD9"/>
          </w:tcPr>
          <w:p w14:paraId="7E1C95C2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AD148F" w14:paraId="4C9D1343" w14:textId="77777777" w:rsidTr="00AD148F">
        <w:tc>
          <w:tcPr>
            <w:tcW w:w="710" w:type="dxa"/>
            <w:shd w:val="clear" w:color="auto" w:fill="E2EFD9"/>
            <w:vAlign w:val="center"/>
          </w:tcPr>
          <w:p w14:paraId="01BB69E5" w14:textId="77777777"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14:paraId="0DDA149E" w14:textId="77777777"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14:paraId="02559B24" w14:textId="77777777"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14:paraId="292D5EDD" w14:textId="77777777"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AD148F" w14:paraId="37A6B97A" w14:textId="77777777" w:rsidTr="00AD148F">
        <w:tc>
          <w:tcPr>
            <w:tcW w:w="710" w:type="dxa"/>
            <w:shd w:val="clear" w:color="auto" w:fill="E2EFD9"/>
          </w:tcPr>
          <w:p w14:paraId="40F8CD0D" w14:textId="77777777"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23DF5227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495F6142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B22F891" w14:textId="77777777"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AD148F" w14:paraId="7C2DD205" w14:textId="77777777" w:rsidTr="00AD148F">
        <w:tc>
          <w:tcPr>
            <w:tcW w:w="710" w:type="dxa"/>
            <w:shd w:val="clear" w:color="auto" w:fill="E2EFD9"/>
          </w:tcPr>
          <w:p w14:paraId="12265F41" w14:textId="77777777"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65210399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3E93ED42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C01CD4D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14:paraId="3472DF43" w14:textId="77777777" w:rsidTr="00AD148F">
        <w:tc>
          <w:tcPr>
            <w:tcW w:w="710" w:type="dxa"/>
            <w:shd w:val="clear" w:color="auto" w:fill="E2EFD9"/>
          </w:tcPr>
          <w:p w14:paraId="04DEFBDC" w14:textId="77777777"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7970EC14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Wkład własny</w:t>
            </w:r>
            <w:r w:rsidRPr="00AD148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7C1DAE34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9B0F34F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14:paraId="01F3CA28" w14:textId="77777777" w:rsidTr="00AD148F">
        <w:tc>
          <w:tcPr>
            <w:tcW w:w="710" w:type="dxa"/>
            <w:shd w:val="clear" w:color="auto" w:fill="E2EFD9"/>
          </w:tcPr>
          <w:p w14:paraId="35EBE4B5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35B1C5A7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7FF85F98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67858CE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14:paraId="08946439" w14:textId="77777777" w:rsidTr="00AD148F">
        <w:tc>
          <w:tcPr>
            <w:tcW w:w="710" w:type="dxa"/>
            <w:shd w:val="clear" w:color="auto" w:fill="E2EFD9"/>
          </w:tcPr>
          <w:p w14:paraId="009F02A1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6F348067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4C2EDCCF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CD9BF80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14:paraId="7BC67B6F" w14:textId="77777777" w:rsidTr="00AD148F">
        <w:tc>
          <w:tcPr>
            <w:tcW w:w="710" w:type="dxa"/>
            <w:shd w:val="clear" w:color="auto" w:fill="E2EFD9"/>
          </w:tcPr>
          <w:p w14:paraId="3FD5A690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0263C393" w14:textId="77777777"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48528909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16005AD" w14:textId="77777777"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14:paraId="595CA55B" w14:textId="77777777" w:rsidTr="00AD148F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87A5D5E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14:paraId="0DE7352B" w14:textId="77777777" w:rsidTr="00AD148F">
        <w:tc>
          <w:tcPr>
            <w:tcW w:w="9514" w:type="dxa"/>
            <w:gridSpan w:val="8"/>
            <w:shd w:val="clear" w:color="auto" w:fill="E2EFD9"/>
          </w:tcPr>
          <w:p w14:paraId="52407577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AD148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AD148F" w14:paraId="7C65E06D" w14:textId="77777777" w:rsidTr="00AD148F">
        <w:tc>
          <w:tcPr>
            <w:tcW w:w="710" w:type="dxa"/>
            <w:shd w:val="clear" w:color="auto" w:fill="E2EFD9"/>
            <w:vAlign w:val="center"/>
          </w:tcPr>
          <w:p w14:paraId="79EF6B6A" w14:textId="77777777"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14:paraId="70F8B592" w14:textId="77777777"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14:paraId="105A89D1" w14:textId="77777777"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AD148F" w14:paraId="1EDB79EB" w14:textId="77777777" w:rsidTr="00AD148F">
        <w:tc>
          <w:tcPr>
            <w:tcW w:w="4260" w:type="dxa"/>
            <w:gridSpan w:val="2"/>
            <w:shd w:val="clear" w:color="auto" w:fill="auto"/>
          </w:tcPr>
          <w:p w14:paraId="6B5FBD11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14:paraId="52E51E99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14:paraId="3AD3C34D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14:paraId="68F83424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14:paraId="14F53ABF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Rok 3</w:t>
            </w:r>
            <w:r w:rsidRPr="00AD148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AD148F" w14:paraId="4DC475ED" w14:textId="77777777" w:rsidTr="00AD148F">
        <w:tc>
          <w:tcPr>
            <w:tcW w:w="710" w:type="dxa"/>
            <w:shd w:val="clear" w:color="auto" w:fill="E2EFD9"/>
          </w:tcPr>
          <w:p w14:paraId="64E0FF9D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14:paraId="26BB22AC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742DE4E4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1FB2F8D0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30001250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0DCB5D3C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14:paraId="343CA19C" w14:textId="77777777" w:rsidTr="00AD148F">
        <w:tc>
          <w:tcPr>
            <w:tcW w:w="710" w:type="dxa"/>
            <w:shd w:val="clear" w:color="auto" w:fill="E2EFD9"/>
          </w:tcPr>
          <w:p w14:paraId="04ECE89B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14:paraId="0FA43E2E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2AF22335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263D8072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2075673D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5306501F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14:paraId="7630C88B" w14:textId="77777777" w:rsidTr="00AD148F">
        <w:tc>
          <w:tcPr>
            <w:tcW w:w="710" w:type="dxa"/>
            <w:shd w:val="clear" w:color="auto" w:fill="E2EFD9"/>
          </w:tcPr>
          <w:p w14:paraId="1510AA2D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14:paraId="3B5D4548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0437B932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68C86510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6ADA15F7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4B8987EF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14:paraId="3671C71E" w14:textId="77777777" w:rsidTr="00AD148F">
        <w:tc>
          <w:tcPr>
            <w:tcW w:w="710" w:type="dxa"/>
            <w:shd w:val="clear" w:color="auto" w:fill="auto"/>
          </w:tcPr>
          <w:p w14:paraId="488A6BD7" w14:textId="77777777" w:rsidR="00423999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14:paraId="0157EDF4" w14:textId="77777777"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25504AC3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1450D942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7CAB83B7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5AE8F7A8" w14:textId="77777777"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AD148F" w14:paraId="7EFE91B4" w14:textId="77777777" w:rsidTr="00AD148F">
        <w:tc>
          <w:tcPr>
            <w:tcW w:w="4260" w:type="dxa"/>
            <w:gridSpan w:val="2"/>
            <w:shd w:val="clear" w:color="auto" w:fill="E2EFD9"/>
          </w:tcPr>
          <w:p w14:paraId="45F090A1" w14:textId="77777777" w:rsidR="001A6E33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38E95C50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6B872B26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3B8F3296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7F947FFA" w14:textId="77777777"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AD148F" w14:paraId="3B63FFCC" w14:textId="77777777" w:rsidTr="00AD148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289836" w14:textId="77777777" w:rsidR="00D92D62" w:rsidRPr="00AD148F" w:rsidRDefault="00D92D62" w:rsidP="00AD148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AD148F" w14:paraId="20717F88" w14:textId="77777777" w:rsidTr="00AD148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14:paraId="06590716" w14:textId="77777777"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1.</w:t>
            </w:r>
            <w:r w:rsidRPr="00AD148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AD148F" w14:paraId="6594790E" w14:textId="77777777" w:rsidTr="00AD148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14:paraId="3D364226" w14:textId="77777777"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2.</w:t>
            </w:r>
            <w:r w:rsidRPr="00AD148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AD148F" w14:paraId="4F01CECB" w14:textId="77777777" w:rsidTr="00AD148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14:paraId="0BF4F258" w14:textId="77777777"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3.</w:t>
            </w:r>
            <w:r w:rsidRPr="00AD148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3671DC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14:paraId="75ED776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14:paraId="320AF27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14:paraId="69050B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14:paraId="0199539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14:paraId="72290EF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F43E9" w:rsidRPr="00AD148F" w14:paraId="21F10BC2" w14:textId="77777777" w:rsidTr="00AD148F">
        <w:trPr>
          <w:trHeight w:val="1829"/>
        </w:trPr>
        <w:tc>
          <w:tcPr>
            <w:tcW w:w="9816" w:type="dxa"/>
            <w:shd w:val="clear" w:color="auto" w:fill="auto"/>
          </w:tcPr>
          <w:p w14:paraId="2C2EFEC8" w14:textId="77777777" w:rsidR="007F43E9" w:rsidRPr="00AD148F" w:rsidRDefault="007F43E9" w:rsidP="00AD148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75CE7C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02353A2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14:paraId="4F05AB9C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14:paraId="279562A8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14:paraId="28F68F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14:paraId="15EB7AB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5CE885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F50E8E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E04302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14:paraId="41B8052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14:paraId="4BAACA3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14:paraId="721B7A8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14:paraId="2338D7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14:paraId="56B2FB5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14:paraId="2B6129C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14:paraId="498B68D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14:paraId="0442D662" w14:textId="77777777"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4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3779"/>
    <w:rsid w:val="0018261E"/>
    <w:rsid w:val="001A6E33"/>
    <w:rsid w:val="00201D99"/>
    <w:rsid w:val="00211B0E"/>
    <w:rsid w:val="00237677"/>
    <w:rsid w:val="002D0ED7"/>
    <w:rsid w:val="002D3187"/>
    <w:rsid w:val="0033740B"/>
    <w:rsid w:val="003A3BA5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19"/>
    <w:rsid w:val="00656A16"/>
    <w:rsid w:val="00676696"/>
    <w:rsid w:val="00680C30"/>
    <w:rsid w:val="00696B3E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44014"/>
    <w:rsid w:val="009546B0"/>
    <w:rsid w:val="0096640B"/>
    <w:rsid w:val="00991D7E"/>
    <w:rsid w:val="00993A99"/>
    <w:rsid w:val="009B08DC"/>
    <w:rsid w:val="009B7E45"/>
    <w:rsid w:val="009E0269"/>
    <w:rsid w:val="009F7312"/>
    <w:rsid w:val="00A02923"/>
    <w:rsid w:val="00A20A32"/>
    <w:rsid w:val="00A21061"/>
    <w:rsid w:val="00A565DD"/>
    <w:rsid w:val="00A60CA1"/>
    <w:rsid w:val="00A6487B"/>
    <w:rsid w:val="00A6601D"/>
    <w:rsid w:val="00AA63A0"/>
    <w:rsid w:val="00AC6B57"/>
    <w:rsid w:val="00AD148F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8003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5DF86"/>
  <w15:chartTrackingRefBased/>
  <w15:docId w15:val="{F7E74BEB-71F6-4004-A96D-2006141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tur\Desktop\BIP\1.Stycze&#324;\26.01.2021\03.Wz&#243;r%20oferty%20realizacji%20zadania%20publicznego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03.Wzór oferty realizacji zadania publicznego..dot</Template>
  <TotalTime>1</TotalTime>
  <Pages>5</Pages>
  <Words>999</Words>
  <Characters>6734</Characters>
  <Application>Microsoft Office Word</Application>
  <DocSecurity>0</DocSecurity>
  <Lines>143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Turas, Ewa</dc:creator>
  <cp:keywords/>
  <dc:description>ZNAKI:7234</dc:description>
  <cp:lastModifiedBy>Turas, Ewa</cp:lastModifiedBy>
  <cp:revision>1</cp:revision>
  <cp:lastPrinted>2019-04-04T08:48:00Z</cp:lastPrinted>
  <dcterms:created xsi:type="dcterms:W3CDTF">2021-01-26T12:13:00Z</dcterms:created>
  <dcterms:modified xsi:type="dcterms:W3CDTF">2021-01-26T12:14:00Z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