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21" w:rsidRPr="003B0BB0" w:rsidRDefault="00DD0D09" w:rsidP="00032F21">
      <w:pPr>
        <w:spacing w:after="200" w:line="276" w:lineRule="auto"/>
        <w:jc w:val="right"/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</w:pPr>
      <w:bookmarkStart w:id="0" w:name="_GoBack"/>
      <w:bookmarkEnd w:id="0"/>
      <w:r w:rsidRPr="003B0BB0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>Załącznik</w:t>
      </w:r>
      <w:r w:rsidR="00032F21" w:rsidRPr="003B0BB0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 xml:space="preserve"> nr </w:t>
      </w:r>
      <w:r w:rsidR="00F0638C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>3</w:t>
      </w:r>
      <w:r w:rsidR="00032F21" w:rsidRPr="003B0BB0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 xml:space="preserve"> do zapytania ofertowego</w:t>
      </w:r>
      <w:r w:rsidR="00BE4A0A" w:rsidRPr="003B0BB0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 xml:space="preserve"> nr </w:t>
      </w:r>
      <w:r w:rsidR="008E107B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>2</w:t>
      </w:r>
      <w:r w:rsidR="00957C6D">
        <w:rPr>
          <w:rFonts w:asciiTheme="minorHAnsi" w:eastAsia="Times New Roman" w:hAnsiTheme="minorHAnsi"/>
          <w:b/>
          <w:color w:val="auto"/>
          <w:sz w:val="22"/>
          <w:szCs w:val="24"/>
          <w:lang w:val="pl-PL" w:eastAsia="en-US"/>
        </w:rPr>
        <w:t>6</w:t>
      </w:r>
      <w:r w:rsidR="003B0BB0" w:rsidRPr="00907536">
        <w:rPr>
          <w:rFonts w:asciiTheme="minorHAnsi" w:hAnsiTheme="minorHAnsi"/>
          <w:b/>
          <w:color w:val="auto"/>
          <w:sz w:val="22"/>
          <w:szCs w:val="24"/>
          <w:lang w:val="pl-PL"/>
        </w:rPr>
        <w:t>/RDI2CluB/201</w:t>
      </w:r>
      <w:r w:rsidR="00923E4F" w:rsidRPr="00907536">
        <w:rPr>
          <w:rFonts w:asciiTheme="minorHAnsi" w:hAnsiTheme="minorHAnsi"/>
          <w:b/>
          <w:color w:val="auto"/>
          <w:sz w:val="22"/>
          <w:szCs w:val="24"/>
          <w:lang w:val="pl-PL"/>
        </w:rPr>
        <w:t>7</w:t>
      </w:r>
    </w:p>
    <w:p w:rsidR="00032F21" w:rsidRPr="00032F21" w:rsidRDefault="00032F21" w:rsidP="00032F21">
      <w:pPr>
        <w:tabs>
          <w:tab w:val="right" w:pos="9072"/>
        </w:tabs>
        <w:spacing w:after="200" w:line="276" w:lineRule="auto"/>
        <w:jc w:val="both"/>
        <w:rPr>
          <w:rFonts w:asciiTheme="minorHAnsi" w:eastAsia="Times New Roman" w:hAnsiTheme="minorHAnsi"/>
          <w:color w:val="auto"/>
          <w:szCs w:val="24"/>
          <w:lang w:val="pl-PL" w:eastAsia="en-US"/>
        </w:rPr>
      </w:pPr>
      <w:r w:rsidRPr="00032F21">
        <w:rPr>
          <w:rFonts w:asciiTheme="minorHAnsi" w:eastAsia="Times New Roman" w:hAnsiTheme="minorHAnsi"/>
          <w:color w:val="auto"/>
          <w:szCs w:val="24"/>
          <w:lang w:val="pl-PL" w:eastAsia="en-US"/>
        </w:rPr>
        <w:tab/>
      </w:r>
    </w:p>
    <w:p w:rsidR="00430795" w:rsidRDefault="000964AD" w:rsidP="00430795">
      <w:pPr>
        <w:pStyle w:val="Listbulletpoints"/>
        <w:numPr>
          <w:ilvl w:val="0"/>
          <w:numId w:val="0"/>
        </w:numPr>
        <w:ind w:left="720"/>
        <w:jc w:val="center"/>
        <w:rPr>
          <w:lang w:val="pl-PL" w:eastAsia="en-US"/>
        </w:rPr>
      </w:pPr>
      <w:r w:rsidRPr="000964A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Deklaracja zachowania poufności</w:t>
      </w:r>
    </w:p>
    <w:p w:rsidR="00430795" w:rsidRDefault="00430795" w:rsidP="00430795">
      <w:pPr>
        <w:pStyle w:val="Bezodstpw"/>
        <w:jc w:val="both"/>
        <w:rPr>
          <w:lang w:val="pl-PL" w:eastAsia="en-US"/>
        </w:rPr>
      </w:pPr>
    </w:p>
    <w:p w:rsidR="00430795" w:rsidRPr="00617585" w:rsidRDefault="00430795" w:rsidP="00C80740">
      <w:pPr>
        <w:pStyle w:val="Bezodstpw"/>
        <w:spacing w:line="360" w:lineRule="auto"/>
        <w:jc w:val="both"/>
        <w:rPr>
          <w:szCs w:val="22"/>
          <w:lang w:val="pl-PL" w:eastAsia="en-US"/>
        </w:rPr>
      </w:pPr>
      <w:r w:rsidRPr="00617585">
        <w:rPr>
          <w:szCs w:val="22"/>
          <w:lang w:val="pl-PL" w:eastAsia="en-US"/>
        </w:rPr>
        <w:t>W nawiązaniu do Zapytania ofertowego nr 2</w:t>
      </w:r>
      <w:r w:rsidR="000964AD" w:rsidRPr="00617585">
        <w:rPr>
          <w:szCs w:val="22"/>
          <w:lang w:val="pl-PL" w:eastAsia="en-US"/>
        </w:rPr>
        <w:t>6</w:t>
      </w:r>
      <w:r w:rsidRPr="00617585">
        <w:rPr>
          <w:szCs w:val="22"/>
          <w:lang w:val="pl-PL" w:eastAsia="en-US"/>
        </w:rPr>
        <w:t>/RDI2CluB/2017</w:t>
      </w:r>
      <w:r w:rsidR="000964AD" w:rsidRPr="00617585">
        <w:rPr>
          <w:szCs w:val="22"/>
          <w:lang w:val="pl-PL" w:eastAsia="en-US"/>
        </w:rPr>
        <w:t xml:space="preserve"> z dnia </w:t>
      </w:r>
      <w:r w:rsidR="00EF4BBB">
        <w:rPr>
          <w:szCs w:val="22"/>
          <w:lang w:val="pl-PL" w:eastAsia="en-US"/>
        </w:rPr>
        <w:t>20</w:t>
      </w:r>
      <w:r w:rsidRPr="00617585">
        <w:rPr>
          <w:szCs w:val="22"/>
          <w:lang w:val="pl-PL" w:eastAsia="en-US"/>
        </w:rPr>
        <w:t>.04.2020 r., ja niże</w:t>
      </w:r>
      <w:r w:rsidR="00617585" w:rsidRPr="00617585">
        <w:rPr>
          <w:szCs w:val="22"/>
          <w:lang w:val="pl-PL" w:eastAsia="en-US"/>
        </w:rPr>
        <w:t>j podpisany</w:t>
      </w:r>
      <w:r w:rsidRPr="00617585">
        <w:rPr>
          <w:szCs w:val="22"/>
          <w:lang w:val="pl-PL" w:eastAsia="en-US"/>
        </w:rPr>
        <w:t xml:space="preserve">/ -a </w:t>
      </w:r>
      <w:r w:rsidR="00617585" w:rsidRPr="00617585">
        <w:rPr>
          <w:szCs w:val="22"/>
          <w:lang w:val="pl-PL" w:eastAsia="en-US"/>
        </w:rPr>
        <w:t>……………….</w:t>
      </w:r>
      <w:r w:rsidRPr="00617585">
        <w:rPr>
          <w:szCs w:val="22"/>
          <w:lang w:val="pl-PL" w:eastAsia="en-US"/>
        </w:rPr>
        <w:t xml:space="preserve">............................................... , </w:t>
      </w:r>
      <w:r w:rsidR="000964AD" w:rsidRPr="00617585">
        <w:rPr>
          <w:szCs w:val="22"/>
          <w:lang w:val="pl-PL" w:eastAsia="en-US"/>
        </w:rPr>
        <w:t>upoważniony</w:t>
      </w:r>
      <w:r w:rsidR="00957C6D">
        <w:rPr>
          <w:szCs w:val="22"/>
          <w:lang w:val="pl-PL" w:eastAsia="en-US"/>
        </w:rPr>
        <w:t>/-a</w:t>
      </w:r>
      <w:r w:rsidR="000964AD" w:rsidRPr="00617585">
        <w:rPr>
          <w:szCs w:val="22"/>
          <w:lang w:val="pl-PL" w:eastAsia="en-US"/>
        </w:rPr>
        <w:t xml:space="preserve"> do reprezentowania </w:t>
      </w:r>
      <w:r w:rsidRPr="00617585">
        <w:rPr>
          <w:szCs w:val="22"/>
          <w:lang w:val="pl-PL" w:eastAsia="en-US"/>
        </w:rPr>
        <w:t xml:space="preserve"> ........................</w:t>
      </w:r>
      <w:r w:rsidR="000964AD" w:rsidRPr="00617585">
        <w:rPr>
          <w:szCs w:val="22"/>
          <w:lang w:val="pl-PL" w:eastAsia="en-US"/>
        </w:rPr>
        <w:t>....................................</w:t>
      </w:r>
      <w:r w:rsidR="00C80740" w:rsidRPr="00617585">
        <w:rPr>
          <w:szCs w:val="22"/>
          <w:lang w:val="pl-PL" w:eastAsia="en-US"/>
        </w:rPr>
        <w:t xml:space="preserve"> z siedzibą </w:t>
      </w:r>
      <w:r w:rsidR="000964AD" w:rsidRPr="00617585">
        <w:rPr>
          <w:szCs w:val="22"/>
          <w:lang w:val="pl-PL" w:eastAsia="en-US"/>
        </w:rPr>
        <w:t>....................................</w:t>
      </w:r>
      <w:r w:rsidRPr="00617585">
        <w:rPr>
          <w:szCs w:val="22"/>
          <w:lang w:val="pl-PL" w:eastAsia="en-US"/>
        </w:rPr>
        <w:t>.................................</w:t>
      </w:r>
      <w:r w:rsidR="00C80740" w:rsidRPr="00617585">
        <w:rPr>
          <w:szCs w:val="22"/>
          <w:lang w:val="pl-PL" w:eastAsia="en-US"/>
        </w:rPr>
        <w:t>...</w:t>
      </w:r>
      <w:r w:rsidR="000964AD" w:rsidRPr="00617585">
        <w:rPr>
          <w:szCs w:val="22"/>
          <w:lang w:val="pl-PL" w:eastAsia="en-US"/>
        </w:rPr>
        <w:t xml:space="preserve"> zobowiązuję się do</w:t>
      </w:r>
      <w:r w:rsidR="00C80740" w:rsidRPr="00617585">
        <w:rPr>
          <w:szCs w:val="22"/>
          <w:lang w:val="pl-PL" w:eastAsia="en-US"/>
        </w:rPr>
        <w:t xml:space="preserve"> </w:t>
      </w:r>
      <w:r w:rsidR="00C80740" w:rsidRPr="00617585">
        <w:rPr>
          <w:rFonts w:asciiTheme="minorHAnsi" w:hAnsiTheme="minorHAnsi" w:cstheme="minorHAnsi"/>
          <w:szCs w:val="22"/>
          <w:lang w:val="pl-PL"/>
        </w:rPr>
        <w:t xml:space="preserve">wykorzystania tekstu publikacji będącej przedmiotem zapytania tj. </w:t>
      </w:r>
      <w:r w:rsidR="00C80740" w:rsidRPr="00617585">
        <w:rPr>
          <w:rFonts w:asciiTheme="minorHAnsi" w:hAnsiTheme="minorHAnsi" w:cstheme="minorHAnsi"/>
          <w:i/>
          <w:szCs w:val="22"/>
          <w:lang w:val="pl-PL"/>
        </w:rPr>
        <w:t xml:space="preserve">Katalog 25 najlepszych praktyk na innowacyjność </w:t>
      </w:r>
      <w:proofErr w:type="spellStart"/>
      <w:r w:rsidR="00C80740" w:rsidRPr="00617585">
        <w:rPr>
          <w:rFonts w:asciiTheme="minorHAnsi" w:hAnsiTheme="minorHAnsi" w:cstheme="minorHAnsi"/>
          <w:i/>
          <w:szCs w:val="22"/>
          <w:lang w:val="pl-PL"/>
        </w:rPr>
        <w:t>biogospodarki</w:t>
      </w:r>
      <w:proofErr w:type="spellEnd"/>
      <w:r w:rsidR="00C80740" w:rsidRPr="00617585">
        <w:rPr>
          <w:rFonts w:asciiTheme="minorHAnsi" w:hAnsiTheme="minorHAnsi" w:cstheme="minorHAnsi"/>
          <w:i/>
          <w:szCs w:val="22"/>
          <w:lang w:val="pl-PL"/>
        </w:rPr>
        <w:t xml:space="preserve"> w Regionie Morza Bałtyckiego</w:t>
      </w:r>
      <w:r w:rsidR="000964AD" w:rsidRPr="00617585">
        <w:rPr>
          <w:szCs w:val="22"/>
          <w:lang w:val="pl-PL" w:eastAsia="en-US"/>
        </w:rPr>
        <w:t xml:space="preserve"> </w:t>
      </w:r>
      <w:r w:rsidR="00C80740" w:rsidRPr="00617585">
        <w:rPr>
          <w:szCs w:val="22"/>
          <w:lang w:val="pl-PL" w:eastAsia="en-US"/>
        </w:rPr>
        <w:t>(</w:t>
      </w:r>
      <w:r w:rsidR="00C80740" w:rsidRPr="00617585">
        <w:rPr>
          <w:i/>
          <w:szCs w:val="22"/>
          <w:lang w:val="pl-PL"/>
        </w:rPr>
        <w:t xml:space="preserve">25 </w:t>
      </w:r>
      <w:proofErr w:type="spellStart"/>
      <w:r w:rsidR="00C80740" w:rsidRPr="00617585">
        <w:rPr>
          <w:i/>
          <w:szCs w:val="22"/>
          <w:lang w:val="pl-PL"/>
        </w:rPr>
        <w:t>Cases</w:t>
      </w:r>
      <w:proofErr w:type="spellEnd"/>
      <w:r w:rsidR="00C80740" w:rsidRPr="00617585">
        <w:rPr>
          <w:i/>
          <w:szCs w:val="22"/>
          <w:lang w:val="pl-PL"/>
        </w:rPr>
        <w:t xml:space="preserve"> for </w:t>
      </w:r>
      <w:proofErr w:type="spellStart"/>
      <w:r w:rsidR="00C80740" w:rsidRPr="00617585">
        <w:rPr>
          <w:i/>
          <w:szCs w:val="22"/>
          <w:lang w:val="pl-PL"/>
        </w:rPr>
        <w:t>Bioeconomy</w:t>
      </w:r>
      <w:proofErr w:type="spellEnd"/>
      <w:r w:rsidR="00C80740" w:rsidRPr="00617585">
        <w:rPr>
          <w:i/>
          <w:szCs w:val="22"/>
          <w:lang w:val="pl-PL"/>
        </w:rPr>
        <w:t xml:space="preserve"> </w:t>
      </w:r>
      <w:proofErr w:type="spellStart"/>
      <w:r w:rsidR="00C80740" w:rsidRPr="00617585">
        <w:rPr>
          <w:i/>
          <w:szCs w:val="22"/>
          <w:lang w:val="pl-PL"/>
        </w:rPr>
        <w:t>Innovation</w:t>
      </w:r>
      <w:proofErr w:type="spellEnd"/>
      <w:r w:rsidR="00C80740" w:rsidRPr="00617585">
        <w:rPr>
          <w:i/>
          <w:szCs w:val="22"/>
          <w:lang w:val="pl-PL"/>
        </w:rPr>
        <w:t xml:space="preserve"> </w:t>
      </w:r>
      <w:proofErr w:type="spellStart"/>
      <w:r w:rsidR="00C80740" w:rsidRPr="00617585">
        <w:rPr>
          <w:i/>
          <w:szCs w:val="22"/>
          <w:lang w:val="pl-PL"/>
        </w:rPr>
        <w:t>Around</w:t>
      </w:r>
      <w:proofErr w:type="spellEnd"/>
      <w:r w:rsidR="00C80740" w:rsidRPr="00617585">
        <w:rPr>
          <w:i/>
          <w:szCs w:val="22"/>
          <w:lang w:val="pl-PL"/>
        </w:rPr>
        <w:t xml:space="preserve"> the </w:t>
      </w:r>
      <w:proofErr w:type="spellStart"/>
      <w:r w:rsidR="00C80740" w:rsidRPr="00617585">
        <w:rPr>
          <w:i/>
          <w:szCs w:val="22"/>
          <w:lang w:val="pl-PL"/>
        </w:rPr>
        <w:t>Baltic</w:t>
      </w:r>
      <w:proofErr w:type="spellEnd"/>
      <w:r w:rsidR="00C80740" w:rsidRPr="00617585">
        <w:rPr>
          <w:i/>
          <w:szCs w:val="22"/>
          <w:lang w:val="pl-PL"/>
        </w:rPr>
        <w:t xml:space="preserve"> Sea Region)</w:t>
      </w:r>
      <w:r w:rsidR="00C80740" w:rsidRPr="00617585">
        <w:rPr>
          <w:szCs w:val="22"/>
          <w:lang w:val="pl-PL"/>
        </w:rPr>
        <w:t xml:space="preserve"> </w:t>
      </w:r>
      <w:r w:rsidR="00C80740" w:rsidRPr="00617585">
        <w:rPr>
          <w:b/>
          <w:szCs w:val="22"/>
          <w:lang w:val="pl-PL"/>
        </w:rPr>
        <w:t xml:space="preserve">wyłącznie </w:t>
      </w:r>
      <w:r w:rsidR="00C80740" w:rsidRPr="00617585">
        <w:rPr>
          <w:rFonts w:asciiTheme="minorHAnsi" w:hAnsiTheme="minorHAnsi" w:cstheme="minorHAnsi"/>
          <w:b/>
          <w:color w:val="000000"/>
          <w:szCs w:val="22"/>
          <w:lang w:val="pl-PL"/>
        </w:rPr>
        <w:t>na potrzeby oceny możliwości realizacji Przedmiotu umowy</w:t>
      </w:r>
      <w:r w:rsidR="00617585">
        <w:rPr>
          <w:rFonts w:asciiTheme="minorHAnsi" w:hAnsiTheme="minorHAnsi" w:cstheme="minorHAnsi"/>
          <w:b/>
          <w:color w:val="000000"/>
          <w:szCs w:val="22"/>
          <w:lang w:val="pl-PL"/>
        </w:rPr>
        <w:t xml:space="preserve">. </w:t>
      </w:r>
      <w:r w:rsidR="00617585" w:rsidRPr="00617585">
        <w:rPr>
          <w:rFonts w:asciiTheme="minorHAnsi" w:hAnsiTheme="minorHAnsi" w:cstheme="minorHAnsi"/>
          <w:color w:val="000000"/>
          <w:szCs w:val="22"/>
          <w:lang w:val="pl-PL"/>
        </w:rPr>
        <w:t xml:space="preserve">Zobowiązuję się do nieudostępniania </w:t>
      </w:r>
      <w:r w:rsidR="00617585">
        <w:rPr>
          <w:rFonts w:asciiTheme="minorHAnsi" w:hAnsiTheme="minorHAnsi" w:cstheme="minorHAnsi"/>
          <w:color w:val="000000"/>
          <w:szCs w:val="22"/>
          <w:lang w:val="pl-PL"/>
        </w:rPr>
        <w:t xml:space="preserve">tekstu publikacji </w:t>
      </w:r>
      <w:r w:rsidR="00617585" w:rsidRPr="00617585">
        <w:rPr>
          <w:rFonts w:asciiTheme="minorHAnsi" w:hAnsiTheme="minorHAnsi" w:cstheme="minorHAnsi"/>
          <w:color w:val="000000"/>
          <w:szCs w:val="22"/>
          <w:lang w:val="pl-PL"/>
        </w:rPr>
        <w:t>osobom trzecim,</w:t>
      </w:r>
      <w:r w:rsidR="00617585" w:rsidRPr="00617585">
        <w:rPr>
          <w:rFonts w:asciiTheme="minorHAnsi" w:hAnsiTheme="minorHAnsi" w:cstheme="minorHAnsi"/>
          <w:b/>
          <w:color w:val="000000"/>
          <w:szCs w:val="22"/>
          <w:lang w:val="pl-PL"/>
        </w:rPr>
        <w:t xml:space="preserve"> </w:t>
      </w:r>
      <w:r w:rsidR="00617585" w:rsidRPr="00617585">
        <w:rPr>
          <w:rFonts w:asciiTheme="minorHAnsi" w:hAnsiTheme="minorHAnsi" w:cstheme="minorHAnsi"/>
          <w:color w:val="000000"/>
          <w:szCs w:val="22"/>
          <w:lang w:val="pl-PL"/>
        </w:rPr>
        <w:t xml:space="preserve">za wyjątkiem osób potencjalnie zaangażowanych w wykonanie ww. zamówienia. Zobowiązuję się również do usunięcia wszelkich otrzymanych oraz zapisanych kopii ww. publikacji (tak przeze mnie, jak i osoby którym publikacja została udostępniona) po upływie terminu składania ofert, </w:t>
      </w:r>
      <w:r w:rsidR="00617585" w:rsidRPr="00617585">
        <w:rPr>
          <w:rFonts w:asciiTheme="minorHAnsi" w:hAnsiTheme="minorHAnsi" w:cstheme="minorHAnsi"/>
          <w:b/>
          <w:color w:val="000000"/>
          <w:szCs w:val="22"/>
          <w:lang w:val="pl-PL"/>
        </w:rPr>
        <w:t>tj. 2</w:t>
      </w:r>
      <w:r w:rsidR="00EF4BBB">
        <w:rPr>
          <w:rFonts w:asciiTheme="minorHAnsi" w:hAnsiTheme="minorHAnsi" w:cstheme="minorHAnsi"/>
          <w:b/>
          <w:color w:val="000000"/>
          <w:szCs w:val="22"/>
          <w:lang w:val="pl-PL"/>
        </w:rPr>
        <w:t>7</w:t>
      </w:r>
      <w:r w:rsidR="00617585" w:rsidRPr="00617585">
        <w:rPr>
          <w:rFonts w:asciiTheme="minorHAnsi" w:hAnsiTheme="minorHAnsi" w:cstheme="minorHAnsi"/>
          <w:b/>
          <w:color w:val="000000"/>
          <w:szCs w:val="22"/>
          <w:lang w:val="pl-PL"/>
        </w:rPr>
        <w:t>.04.2020</w:t>
      </w:r>
      <w:r w:rsidR="00617585">
        <w:rPr>
          <w:rFonts w:asciiTheme="minorHAnsi" w:hAnsiTheme="minorHAnsi" w:cstheme="minorHAnsi"/>
          <w:b/>
          <w:color w:val="000000"/>
          <w:szCs w:val="22"/>
          <w:lang w:val="pl-PL"/>
        </w:rPr>
        <w:t xml:space="preserve">r., </w:t>
      </w:r>
      <w:r w:rsidR="00617585" w:rsidRPr="00617585">
        <w:rPr>
          <w:rFonts w:asciiTheme="minorHAnsi" w:hAnsiTheme="minorHAnsi" w:cstheme="minorHAnsi"/>
          <w:b/>
          <w:color w:val="000000"/>
          <w:szCs w:val="22"/>
          <w:lang w:val="pl-PL"/>
        </w:rPr>
        <w:t>godz</w:t>
      </w:r>
      <w:r w:rsidR="00617585">
        <w:rPr>
          <w:rFonts w:asciiTheme="minorHAnsi" w:hAnsiTheme="minorHAnsi" w:cstheme="minorHAnsi"/>
          <w:b/>
          <w:color w:val="000000"/>
          <w:szCs w:val="22"/>
          <w:lang w:val="pl-PL"/>
        </w:rPr>
        <w:t>.</w:t>
      </w:r>
      <w:r w:rsidR="00617585" w:rsidRPr="00617585">
        <w:rPr>
          <w:rFonts w:asciiTheme="minorHAnsi" w:hAnsiTheme="minorHAnsi" w:cstheme="minorHAnsi"/>
          <w:b/>
          <w:color w:val="000000"/>
          <w:szCs w:val="22"/>
          <w:lang w:val="pl-PL"/>
        </w:rPr>
        <w:t xml:space="preserve"> 15:00 czasu polskiego</w:t>
      </w:r>
      <w:r w:rsidR="00617585" w:rsidRPr="00617585">
        <w:rPr>
          <w:rFonts w:asciiTheme="minorHAnsi" w:hAnsiTheme="minorHAnsi" w:cstheme="minorHAnsi"/>
          <w:color w:val="000000"/>
          <w:szCs w:val="22"/>
          <w:lang w:val="pl-PL"/>
        </w:rPr>
        <w:t>.</w:t>
      </w:r>
    </w:p>
    <w:p w:rsidR="009064F0" w:rsidRPr="00617585" w:rsidRDefault="009064F0" w:rsidP="00C80740">
      <w:pPr>
        <w:pStyle w:val="Bezodstpw"/>
        <w:spacing w:line="360" w:lineRule="auto"/>
        <w:jc w:val="both"/>
        <w:rPr>
          <w:szCs w:val="22"/>
          <w:lang w:val="pl-PL"/>
        </w:rPr>
      </w:pPr>
      <w:r w:rsidRPr="00617585">
        <w:rPr>
          <w:szCs w:val="22"/>
          <w:lang w:val="pl-PL"/>
        </w:rPr>
        <w:t>Dodatkowo zobowiązuję się poinformować swoich pracowników oraz współpracowników,</w:t>
      </w:r>
      <w:r w:rsidR="00C80740" w:rsidRPr="00617585">
        <w:rPr>
          <w:szCs w:val="22"/>
          <w:lang w:val="pl-PL"/>
        </w:rPr>
        <w:t xml:space="preserve"> </w:t>
      </w:r>
      <w:r w:rsidRPr="00617585">
        <w:rPr>
          <w:szCs w:val="22"/>
          <w:lang w:val="pl-PL"/>
        </w:rPr>
        <w:t>którzy będą uczestniczyć w składaniu oferty lub będą mieli z nią styczność, o obowiązkach</w:t>
      </w:r>
      <w:r w:rsidR="004116CD" w:rsidRPr="00617585">
        <w:rPr>
          <w:szCs w:val="22"/>
          <w:lang w:val="pl-PL"/>
        </w:rPr>
        <w:t xml:space="preserve"> </w:t>
      </w:r>
      <w:r w:rsidRPr="00617585">
        <w:rPr>
          <w:szCs w:val="22"/>
          <w:lang w:val="pl-PL"/>
        </w:rPr>
        <w:t xml:space="preserve">wynikających z </w:t>
      </w:r>
      <w:r w:rsidR="00617585">
        <w:rPr>
          <w:szCs w:val="22"/>
          <w:lang w:val="pl-PL"/>
        </w:rPr>
        <w:t>niniejszej deklaracji</w:t>
      </w:r>
      <w:r w:rsidRPr="00617585">
        <w:rPr>
          <w:szCs w:val="22"/>
          <w:lang w:val="pl-PL"/>
        </w:rPr>
        <w:t>.</w:t>
      </w:r>
    </w:p>
    <w:p w:rsidR="009064F0" w:rsidRDefault="009064F0" w:rsidP="000964AD">
      <w:pPr>
        <w:autoSpaceDE w:val="0"/>
        <w:autoSpaceDN w:val="0"/>
        <w:adjustRightInd w:val="0"/>
        <w:spacing w:line="276" w:lineRule="auto"/>
        <w:jc w:val="both"/>
        <w:rPr>
          <w:rFonts w:cs="Calibri"/>
          <w:color w:val="auto"/>
          <w:sz w:val="18"/>
          <w:szCs w:val="18"/>
          <w:lang w:val="pl-PL"/>
        </w:rPr>
      </w:pPr>
    </w:p>
    <w:p w:rsidR="009064F0" w:rsidRDefault="009064F0" w:rsidP="000964AD">
      <w:pPr>
        <w:autoSpaceDE w:val="0"/>
        <w:autoSpaceDN w:val="0"/>
        <w:adjustRightInd w:val="0"/>
        <w:spacing w:line="276" w:lineRule="auto"/>
        <w:rPr>
          <w:rFonts w:cs="Calibri"/>
          <w:color w:val="auto"/>
          <w:sz w:val="18"/>
          <w:szCs w:val="18"/>
          <w:lang w:val="pl-PL"/>
        </w:rPr>
      </w:pPr>
    </w:p>
    <w:p w:rsidR="009064F0" w:rsidRDefault="009064F0" w:rsidP="000964AD">
      <w:pPr>
        <w:autoSpaceDE w:val="0"/>
        <w:autoSpaceDN w:val="0"/>
        <w:adjustRightInd w:val="0"/>
        <w:spacing w:line="276" w:lineRule="auto"/>
        <w:rPr>
          <w:rFonts w:cs="Calibri"/>
          <w:color w:val="auto"/>
          <w:sz w:val="18"/>
          <w:szCs w:val="18"/>
          <w:lang w:val="pl-PL"/>
        </w:rPr>
      </w:pPr>
    </w:p>
    <w:p w:rsidR="009064F0" w:rsidRDefault="009064F0" w:rsidP="000964AD">
      <w:pPr>
        <w:autoSpaceDE w:val="0"/>
        <w:autoSpaceDN w:val="0"/>
        <w:adjustRightInd w:val="0"/>
        <w:spacing w:line="276" w:lineRule="auto"/>
        <w:rPr>
          <w:rFonts w:cs="Calibri"/>
          <w:color w:val="auto"/>
          <w:sz w:val="18"/>
          <w:szCs w:val="18"/>
          <w:lang w:val="pl-PL"/>
        </w:rPr>
      </w:pPr>
    </w:p>
    <w:p w:rsidR="0025113E" w:rsidRPr="00A05536" w:rsidRDefault="0025113E" w:rsidP="009064F0">
      <w:pPr>
        <w:pStyle w:val="Listbulletpoints"/>
        <w:numPr>
          <w:ilvl w:val="0"/>
          <w:numId w:val="0"/>
        </w:numPr>
        <w:ind w:left="142" w:hanging="142"/>
        <w:jc w:val="both"/>
        <w:rPr>
          <w:lang w:val="pl-PL"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10"/>
      </w:tblGrid>
      <w:tr w:rsidR="00032F21" w:rsidRPr="00EF4BBB" w:rsidTr="0025113E">
        <w:tc>
          <w:tcPr>
            <w:tcW w:w="4606" w:type="dxa"/>
            <w:hideMark/>
          </w:tcPr>
          <w:p w:rsidR="00032F21" w:rsidRPr="000C4FE1" w:rsidRDefault="00032F21" w:rsidP="00032F21">
            <w:pPr>
              <w:spacing w:before="120" w:line="240" w:lineRule="auto"/>
              <w:jc w:val="both"/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</w:pP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……………………………………</w:t>
            </w:r>
            <w:r w:rsidR="00E62A4E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…………..</w:t>
            </w:r>
          </w:p>
          <w:p w:rsidR="00032F21" w:rsidRPr="000C4FE1" w:rsidRDefault="000C4FE1" w:rsidP="00032F21">
            <w:pPr>
              <w:spacing w:before="120" w:line="240" w:lineRule="auto"/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</w:pPr>
            <w:r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    </w:t>
            </w:r>
            <w:r w:rsidR="00032F21"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Miejscowość, data</w:t>
            </w:r>
          </w:p>
        </w:tc>
        <w:tc>
          <w:tcPr>
            <w:tcW w:w="4610" w:type="dxa"/>
            <w:hideMark/>
          </w:tcPr>
          <w:p w:rsidR="00032F21" w:rsidRPr="000C4FE1" w:rsidRDefault="00032F21" w:rsidP="00032F21">
            <w:pPr>
              <w:spacing w:before="120" w:line="240" w:lineRule="auto"/>
              <w:ind w:left="674"/>
              <w:jc w:val="both"/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</w:pP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………………………………………</w:t>
            </w:r>
            <w:r w:rsid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………………………..</w:t>
            </w:r>
          </w:p>
          <w:p w:rsidR="00032F21" w:rsidRPr="000C4FE1" w:rsidRDefault="00032F21" w:rsidP="00862908">
            <w:pPr>
              <w:spacing w:before="120" w:line="240" w:lineRule="auto"/>
              <w:ind w:left="674"/>
              <w:jc w:val="center"/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</w:pP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Podpis</w:t>
            </w:r>
            <w:r w:rsidR="00862908"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 (pieczątka)</w:t>
            </w: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 </w:t>
            </w:r>
            <w:r w:rsidR="00862908"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Wykonawcy lub </w:t>
            </w: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 xml:space="preserve">osoby/osób upoważnionych do reprezentowania </w:t>
            </w:r>
            <w:r w:rsidR="00862908"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W</w:t>
            </w:r>
            <w:r w:rsidRPr="000C4FE1">
              <w:rPr>
                <w:rFonts w:asciiTheme="minorHAnsi" w:eastAsia="Times New Roman" w:hAnsiTheme="minorHAnsi"/>
                <w:color w:val="auto"/>
                <w:sz w:val="20"/>
                <w:szCs w:val="24"/>
                <w:lang w:val="pl-PL" w:eastAsia="en-US"/>
              </w:rPr>
              <w:t>ykonawcy</w:t>
            </w:r>
          </w:p>
        </w:tc>
      </w:tr>
    </w:tbl>
    <w:p w:rsidR="00032F21" w:rsidRPr="00032F21" w:rsidRDefault="00032F21" w:rsidP="00032F21">
      <w:pPr>
        <w:spacing w:before="80" w:after="200" w:line="276" w:lineRule="auto"/>
        <w:rPr>
          <w:rFonts w:asciiTheme="minorHAnsi" w:eastAsia="Times New Roman" w:hAnsiTheme="minorHAnsi"/>
          <w:color w:val="auto"/>
          <w:szCs w:val="24"/>
          <w:lang w:val="pl-PL" w:eastAsia="en-US"/>
        </w:rPr>
      </w:pPr>
    </w:p>
    <w:p w:rsidR="00520257" w:rsidRPr="00032F21" w:rsidRDefault="00520257" w:rsidP="003F3B8A">
      <w:pPr>
        <w:rPr>
          <w:rFonts w:asciiTheme="minorHAnsi" w:hAnsiTheme="minorHAnsi"/>
          <w:color w:val="auto"/>
          <w:szCs w:val="24"/>
          <w:lang w:val="pl-PL"/>
        </w:rPr>
      </w:pPr>
    </w:p>
    <w:sectPr w:rsidR="00520257" w:rsidRPr="00032F21" w:rsidSect="00F145DB">
      <w:headerReference w:type="even" r:id="rId9"/>
      <w:footerReference w:type="default" r:id="rId10"/>
      <w:headerReference w:type="first" r:id="rId11"/>
      <w:pgSz w:w="11906" w:h="16838"/>
      <w:pgMar w:top="2302" w:right="1558" w:bottom="993" w:left="1247" w:header="567" w:footer="6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12" w:rsidRDefault="00652312" w:rsidP="00DB14EF">
      <w:pPr>
        <w:spacing w:line="240" w:lineRule="auto"/>
      </w:pPr>
      <w:r>
        <w:separator/>
      </w:r>
    </w:p>
  </w:endnote>
  <w:endnote w:type="continuationSeparator" w:id="0">
    <w:p w:rsidR="00652312" w:rsidRDefault="00652312" w:rsidP="00DB1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824627993"/>
      <w:docPartObj>
        <w:docPartGallery w:val="Page Numbers (Bottom of Page)"/>
        <w:docPartUnique/>
      </w:docPartObj>
    </w:sdtPr>
    <w:sdtEndPr/>
    <w:sdtContent>
      <w:p w:rsidR="008E107B" w:rsidRPr="00AB4FC1" w:rsidRDefault="00D12EC5">
        <w:pPr>
          <w:pStyle w:val="Stopka"/>
          <w:jc w:val="right"/>
          <w:rPr>
            <w:color w:val="000000" w:themeColor="text1"/>
          </w:rPr>
        </w:pPr>
        <w:r w:rsidRPr="00AB4FC1">
          <w:rPr>
            <w:color w:val="000000" w:themeColor="text1"/>
          </w:rPr>
          <w:fldChar w:fldCharType="begin"/>
        </w:r>
        <w:r w:rsidR="008E107B" w:rsidRPr="00AB4FC1">
          <w:rPr>
            <w:color w:val="000000" w:themeColor="text1"/>
          </w:rPr>
          <w:instrText>PAGE   \* MERGEFORMAT</w:instrText>
        </w:r>
        <w:r w:rsidRPr="00AB4FC1">
          <w:rPr>
            <w:color w:val="000000" w:themeColor="text1"/>
          </w:rPr>
          <w:fldChar w:fldCharType="separate"/>
        </w:r>
        <w:r w:rsidR="00617585" w:rsidRPr="00617585">
          <w:rPr>
            <w:noProof/>
            <w:color w:val="000000" w:themeColor="text1"/>
            <w:lang w:val="pl-PL"/>
          </w:rPr>
          <w:t>2</w:t>
        </w:r>
        <w:r w:rsidRPr="00AB4FC1">
          <w:rPr>
            <w:color w:val="000000" w:themeColor="text1"/>
          </w:rPr>
          <w:fldChar w:fldCharType="end"/>
        </w:r>
      </w:p>
    </w:sdtContent>
  </w:sdt>
  <w:p w:rsidR="00E62A4E" w:rsidRPr="00B47CCD" w:rsidRDefault="00E62A4E" w:rsidP="00D06721">
    <w:pPr>
      <w:pStyle w:val="Stopka"/>
      <w:spacing w:line="240" w:lineRule="auto"/>
      <w:rPr>
        <w:rFonts w:asciiTheme="minorHAnsi" w:hAnsiTheme="minorHAnsi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12" w:rsidRDefault="00652312" w:rsidP="00DB14EF">
      <w:pPr>
        <w:spacing w:line="240" w:lineRule="auto"/>
      </w:pPr>
      <w:r>
        <w:separator/>
      </w:r>
    </w:p>
  </w:footnote>
  <w:footnote w:type="continuationSeparator" w:id="0">
    <w:p w:rsidR="00652312" w:rsidRDefault="00652312" w:rsidP="00DB1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4E" w:rsidRDefault="005F54D7"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4320" o:spid="_x0000_s2058" type="#_x0000_t75" style="position:absolute;margin-left:0;margin-top:0;width:657.6pt;height:21.7pt;z-index:-251657216;mso-position-horizontal:center;mso-position-horizontal-relative:margin;mso-position-vertical:center;mso-position-vertical-relative:margin" o:allowincell="f">
          <v:imagedata r:id="rId1" o:title="ar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4E" w:rsidRDefault="00E62A4E">
    <w:r>
      <w:rPr>
        <w:noProof/>
        <w:color w:val="auto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3411855</wp:posOffset>
          </wp:positionH>
          <wp:positionV relativeFrom="paragraph">
            <wp:posOffset>1905</wp:posOffset>
          </wp:positionV>
          <wp:extent cx="429260" cy="549275"/>
          <wp:effectExtent l="0" t="0" r="8890" b="317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Woj Świętokrzys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6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1905</wp:posOffset>
          </wp:positionV>
          <wp:extent cx="783590" cy="7835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i2club_formatka_eusbsr_flagship_kolor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3810</wp:posOffset>
          </wp:positionV>
          <wp:extent cx="2584800" cy="734400"/>
          <wp:effectExtent l="0" t="0" r="6350" b="889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di2club_formatka_ibsr_ws_kolor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73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F1B"/>
    <w:multiLevelType w:val="hybridMultilevel"/>
    <w:tmpl w:val="CB2C03C2"/>
    <w:lvl w:ilvl="0" w:tplc="7244066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687A"/>
    <w:multiLevelType w:val="hybridMultilevel"/>
    <w:tmpl w:val="CE762B58"/>
    <w:lvl w:ilvl="0" w:tplc="4634B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81F41"/>
    <w:multiLevelType w:val="multilevel"/>
    <w:tmpl w:val="15E20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D837B6"/>
    <w:multiLevelType w:val="hybridMultilevel"/>
    <w:tmpl w:val="BD446B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5527BF2">
      <w:start w:val="1"/>
      <w:numFmt w:val="lowerLetter"/>
      <w:lvlText w:val="%2."/>
      <w:lvlJc w:val="right"/>
      <w:pPr>
        <w:ind w:left="2148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280FE0"/>
    <w:multiLevelType w:val="hybridMultilevel"/>
    <w:tmpl w:val="CE762B58"/>
    <w:lvl w:ilvl="0" w:tplc="4634B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386BCD"/>
    <w:multiLevelType w:val="hybridMultilevel"/>
    <w:tmpl w:val="97344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234B"/>
    <w:multiLevelType w:val="hybridMultilevel"/>
    <w:tmpl w:val="22906D5A"/>
    <w:lvl w:ilvl="0" w:tplc="ED02FE8E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7">
    <w:nsid w:val="3A8947B4"/>
    <w:multiLevelType w:val="hybridMultilevel"/>
    <w:tmpl w:val="F858E558"/>
    <w:lvl w:ilvl="0" w:tplc="EDDA4564">
      <w:start w:val="1"/>
      <w:numFmt w:val="bullet"/>
      <w:pStyle w:val="Listbulletpoin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u w:color="CCDCE5" w:themeColor="background2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47FD1"/>
    <w:multiLevelType w:val="hybridMultilevel"/>
    <w:tmpl w:val="6F6A9DB2"/>
    <w:lvl w:ilvl="0" w:tplc="D47C0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u w:color="FFFFFF" w:themeColor="background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83B14"/>
    <w:multiLevelType w:val="hybridMultilevel"/>
    <w:tmpl w:val="6450A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A16CF"/>
    <w:multiLevelType w:val="multilevel"/>
    <w:tmpl w:val="79F41C94"/>
    <w:styleLink w:val="BSRHeadings"/>
    <w:lvl w:ilvl="0">
      <w:start w:val="1"/>
      <w:numFmt w:val="decimal"/>
      <w:lvlText w:val="%1."/>
      <w:lvlJc w:val="left"/>
      <w:pPr>
        <w:ind w:left="510" w:hanging="51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lvlRestart w:val="0"/>
      <w:lvlText w:val="%2.%3.1 "/>
      <w:lvlJc w:val="left"/>
      <w:pPr>
        <w:ind w:left="510" w:hanging="510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1">
    <w:nsid w:val="52014221"/>
    <w:multiLevelType w:val="hybridMultilevel"/>
    <w:tmpl w:val="2984271A"/>
    <w:lvl w:ilvl="0" w:tplc="5948B0B4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507F" w:themeColor="text2"/>
        <w:u w:color="CCDCE5" w:themeColor="background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2015F"/>
    <w:multiLevelType w:val="hybridMultilevel"/>
    <w:tmpl w:val="B380AC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C01D57"/>
    <w:multiLevelType w:val="hybridMultilevel"/>
    <w:tmpl w:val="28E895B6"/>
    <w:lvl w:ilvl="0" w:tplc="FC641D22">
      <w:start w:val="1"/>
      <w:numFmt w:val="decimal"/>
      <w:lvlText w:val="%1."/>
      <w:lvlJc w:val="left"/>
      <w:pPr>
        <w:ind w:left="720" w:hanging="360"/>
      </w:pPr>
      <w:rPr>
        <w:rFonts w:hint="default"/>
        <w:color w:val="CCDCE5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358E4"/>
    <w:multiLevelType w:val="multilevel"/>
    <w:tmpl w:val="5D061D7C"/>
    <w:lvl w:ilvl="0">
      <w:start w:val="1"/>
      <w:numFmt w:val="decimal"/>
      <w:pStyle w:val="Nagwek1"/>
      <w:lvlText w:val="%1."/>
      <w:lvlJc w:val="left"/>
      <w:pPr>
        <w:ind w:left="340" w:hanging="340"/>
      </w:pPr>
      <w:rPr>
        <w:rFonts w:asciiTheme="minorHAnsi" w:hAnsiTheme="minorHAnsi" w:hint="default"/>
        <w:b/>
        <w:i w:val="0"/>
        <w:color w:val="00507F" w:themeColor="text2"/>
        <w:sz w:val="28"/>
      </w:rPr>
    </w:lvl>
    <w:lvl w:ilvl="1">
      <w:start w:val="1"/>
      <w:numFmt w:val="decimal"/>
      <w:pStyle w:val="Nagwek2"/>
      <w:lvlText w:val="%1.%2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2">
      <w:start w:val="1"/>
      <w:numFmt w:val="decimal"/>
      <w:pStyle w:val="Nagwek3"/>
      <w:lvlText w:val="%1.%2.%3"/>
      <w:lvlJc w:val="left"/>
      <w:pPr>
        <w:ind w:left="907" w:hanging="567"/>
      </w:pPr>
      <w:rPr>
        <w:rFonts w:ascii="Calibri" w:hAnsi="Calibri" w:hint="default"/>
        <w:b/>
        <w:i w:val="0"/>
        <w:color w:val="00507F" w:themeColor="text2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5">
    <w:nsid w:val="70CA42A8"/>
    <w:multiLevelType w:val="hybridMultilevel"/>
    <w:tmpl w:val="C2107C5E"/>
    <w:lvl w:ilvl="0" w:tplc="AC48B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DCE5" w:themeColor="background2"/>
        <w:u w:color="CCDCE5" w:themeColor="background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44552"/>
    <w:multiLevelType w:val="hybridMultilevel"/>
    <w:tmpl w:val="CE762B58"/>
    <w:lvl w:ilvl="0" w:tplc="4634B7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EB1441"/>
    <w:multiLevelType w:val="multilevel"/>
    <w:tmpl w:val="DCCAE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7"/>
  </w:num>
  <w:num w:numId="3">
    <w:abstractNumId w:val="17"/>
  </w:num>
  <w:num w:numId="4">
    <w:abstractNumId w:val="15"/>
  </w:num>
  <w:num w:numId="5">
    <w:abstractNumId w:val="13"/>
  </w:num>
  <w:num w:numId="6">
    <w:abstractNumId w:val="13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14"/>
  </w:num>
  <w:num w:numId="12">
    <w:abstractNumId w:val="6"/>
  </w:num>
  <w:num w:numId="13">
    <w:abstractNumId w:val="3"/>
  </w:num>
  <w:num w:numId="14">
    <w:abstractNumId w:val="16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2F"/>
    <w:rsid w:val="0000376D"/>
    <w:rsid w:val="00032F21"/>
    <w:rsid w:val="00037322"/>
    <w:rsid w:val="000413E0"/>
    <w:rsid w:val="000677E6"/>
    <w:rsid w:val="00072C07"/>
    <w:rsid w:val="000873B4"/>
    <w:rsid w:val="000964AD"/>
    <w:rsid w:val="000A36D1"/>
    <w:rsid w:val="000C4FE1"/>
    <w:rsid w:val="000F50EF"/>
    <w:rsid w:val="0011420A"/>
    <w:rsid w:val="00161109"/>
    <w:rsid w:val="00161F80"/>
    <w:rsid w:val="00164A23"/>
    <w:rsid w:val="001701A7"/>
    <w:rsid w:val="00184487"/>
    <w:rsid w:val="00197E53"/>
    <w:rsid w:val="001C4256"/>
    <w:rsid w:val="001D38D6"/>
    <w:rsid w:val="001E2742"/>
    <w:rsid w:val="001F555B"/>
    <w:rsid w:val="0021624E"/>
    <w:rsid w:val="00250E31"/>
    <w:rsid w:val="0025113E"/>
    <w:rsid w:val="002736C3"/>
    <w:rsid w:val="00292ADE"/>
    <w:rsid w:val="002B43D4"/>
    <w:rsid w:val="002D25AA"/>
    <w:rsid w:val="002E19F3"/>
    <w:rsid w:val="002F158D"/>
    <w:rsid w:val="00352CD3"/>
    <w:rsid w:val="00360D77"/>
    <w:rsid w:val="0036222E"/>
    <w:rsid w:val="00371F94"/>
    <w:rsid w:val="003726A1"/>
    <w:rsid w:val="003B0BB0"/>
    <w:rsid w:val="003B4AB8"/>
    <w:rsid w:val="003F3516"/>
    <w:rsid w:val="003F3B8A"/>
    <w:rsid w:val="0040622F"/>
    <w:rsid w:val="004116CD"/>
    <w:rsid w:val="00430795"/>
    <w:rsid w:val="004343B8"/>
    <w:rsid w:val="0045267B"/>
    <w:rsid w:val="00477361"/>
    <w:rsid w:val="0048076A"/>
    <w:rsid w:val="004D7D16"/>
    <w:rsid w:val="004E6983"/>
    <w:rsid w:val="004F0B2F"/>
    <w:rsid w:val="00500501"/>
    <w:rsid w:val="00503A38"/>
    <w:rsid w:val="00520257"/>
    <w:rsid w:val="00537A90"/>
    <w:rsid w:val="0056043D"/>
    <w:rsid w:val="005A1C30"/>
    <w:rsid w:val="005A32E0"/>
    <w:rsid w:val="005B1BE0"/>
    <w:rsid w:val="005C6F8C"/>
    <w:rsid w:val="005E2F38"/>
    <w:rsid w:val="005F54D7"/>
    <w:rsid w:val="00617585"/>
    <w:rsid w:val="00641D65"/>
    <w:rsid w:val="00652312"/>
    <w:rsid w:val="006C1730"/>
    <w:rsid w:val="006C6715"/>
    <w:rsid w:val="0071296B"/>
    <w:rsid w:val="00716376"/>
    <w:rsid w:val="007224E8"/>
    <w:rsid w:val="007374B1"/>
    <w:rsid w:val="00744C2C"/>
    <w:rsid w:val="00750266"/>
    <w:rsid w:val="00780F20"/>
    <w:rsid w:val="00793051"/>
    <w:rsid w:val="007A458A"/>
    <w:rsid w:val="007C31C5"/>
    <w:rsid w:val="007C779F"/>
    <w:rsid w:val="007D03FF"/>
    <w:rsid w:val="007F3EC7"/>
    <w:rsid w:val="008367E3"/>
    <w:rsid w:val="00836AC3"/>
    <w:rsid w:val="0084302D"/>
    <w:rsid w:val="00860B76"/>
    <w:rsid w:val="00862908"/>
    <w:rsid w:val="00864BD7"/>
    <w:rsid w:val="0087608F"/>
    <w:rsid w:val="0087786A"/>
    <w:rsid w:val="008864C9"/>
    <w:rsid w:val="008B7E61"/>
    <w:rsid w:val="008D0868"/>
    <w:rsid w:val="008E107B"/>
    <w:rsid w:val="008F05AB"/>
    <w:rsid w:val="009064F0"/>
    <w:rsid w:val="00907536"/>
    <w:rsid w:val="00920DB0"/>
    <w:rsid w:val="00923E4F"/>
    <w:rsid w:val="00957C6D"/>
    <w:rsid w:val="009726D6"/>
    <w:rsid w:val="009F1BE5"/>
    <w:rsid w:val="00A05536"/>
    <w:rsid w:val="00A32755"/>
    <w:rsid w:val="00A47077"/>
    <w:rsid w:val="00A65EFE"/>
    <w:rsid w:val="00A74AB8"/>
    <w:rsid w:val="00AB2E61"/>
    <w:rsid w:val="00AB4FC1"/>
    <w:rsid w:val="00AC5F30"/>
    <w:rsid w:val="00AF6782"/>
    <w:rsid w:val="00B4064B"/>
    <w:rsid w:val="00B47CCD"/>
    <w:rsid w:val="00B5041C"/>
    <w:rsid w:val="00B64EF8"/>
    <w:rsid w:val="00B8104A"/>
    <w:rsid w:val="00B863AD"/>
    <w:rsid w:val="00B91069"/>
    <w:rsid w:val="00B913F7"/>
    <w:rsid w:val="00BA5316"/>
    <w:rsid w:val="00BC7CE9"/>
    <w:rsid w:val="00BE4A0A"/>
    <w:rsid w:val="00C0023A"/>
    <w:rsid w:val="00C25343"/>
    <w:rsid w:val="00C45CF8"/>
    <w:rsid w:val="00C66DA2"/>
    <w:rsid w:val="00C80740"/>
    <w:rsid w:val="00C8331F"/>
    <w:rsid w:val="00CD06D0"/>
    <w:rsid w:val="00CD329F"/>
    <w:rsid w:val="00CD581D"/>
    <w:rsid w:val="00D06721"/>
    <w:rsid w:val="00D12EC5"/>
    <w:rsid w:val="00D1686C"/>
    <w:rsid w:val="00D20EF2"/>
    <w:rsid w:val="00DB14EF"/>
    <w:rsid w:val="00DB4899"/>
    <w:rsid w:val="00DD0D09"/>
    <w:rsid w:val="00DD6DB4"/>
    <w:rsid w:val="00E0498B"/>
    <w:rsid w:val="00E1677F"/>
    <w:rsid w:val="00E5584B"/>
    <w:rsid w:val="00E61597"/>
    <w:rsid w:val="00E62A4E"/>
    <w:rsid w:val="00E94E16"/>
    <w:rsid w:val="00EF1F2F"/>
    <w:rsid w:val="00EF4BBB"/>
    <w:rsid w:val="00F033B1"/>
    <w:rsid w:val="00F0638C"/>
    <w:rsid w:val="00F145DB"/>
    <w:rsid w:val="00F5331D"/>
    <w:rsid w:val="00F60461"/>
    <w:rsid w:val="00F639B8"/>
    <w:rsid w:val="00FE272A"/>
    <w:rsid w:val="00FE3338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7A90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11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11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11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9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10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7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0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5D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5DB"/>
    <w:rPr>
      <w:color w:val="000000" w:themeColor="tex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5DB"/>
    <w:rPr>
      <w:vertAlign w:val="superscript"/>
    </w:rPr>
  </w:style>
  <w:style w:type="paragraph" w:styleId="Bezodstpw">
    <w:name w:val="No Spacing"/>
    <w:uiPriority w:val="1"/>
    <w:qFormat/>
    <w:rsid w:val="00430795"/>
    <w:rPr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7A90"/>
    <w:pPr>
      <w:spacing w:line="280" w:lineRule="atLeast"/>
    </w:pPr>
    <w:rPr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11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11"/>
      </w:numPr>
      <w:adjustRightInd w:val="0"/>
      <w:snapToGrid w:val="0"/>
      <w:spacing w:before="280" w:after="80" w:line="240" w:lineRule="atLeast"/>
      <w:ind w:left="567"/>
      <w:outlineLvl w:val="1"/>
    </w:pPr>
    <w:rPr>
      <w:rFonts w:asciiTheme="minorHAnsi" w:hAnsiTheme="minorHAnsi"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11"/>
      </w:numPr>
      <w:adjustRightInd w:val="0"/>
      <w:snapToGrid w:val="0"/>
      <w:spacing w:before="280" w:after="80" w:line="240" w:lineRule="atLeast"/>
      <w:ind w:left="567"/>
      <w:outlineLvl w:val="2"/>
    </w:pPr>
    <w:rPr>
      <w:rFonts w:asciiTheme="minorHAnsi" w:hAnsiTheme="minorHAnsi"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asciiTheme="minorHAnsi" w:hAnsiTheme="minorHAnsi"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 w:themeColor="text2"/>
    </w:rPr>
  </w:style>
  <w:style w:type="character" w:customStyle="1" w:styleId="StopkaZnak">
    <w:name w:val="Stopka Znak"/>
    <w:basedOn w:val="Domylnaczcionkaakapitu"/>
    <w:link w:val="Stopka"/>
    <w:uiPriority w:val="99"/>
    <w:rsid w:val="00537A90"/>
    <w:rPr>
      <w:color w:val="00507F" w:themeColor="text2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A32E0"/>
    <w:rPr>
      <w:rFonts w:asciiTheme="minorHAnsi" w:hAnsiTheme="minorHAns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7A90"/>
    <w:rPr>
      <w:rFonts w:asciiTheme="minorHAnsi" w:eastAsiaTheme="majorEastAsia" w:hAnsiTheme="minorHAnsi" w:cstheme="majorBidi"/>
      <w:color w:val="000000" w:themeColor="text1"/>
      <w:sz w:val="24"/>
    </w:rPr>
  </w:style>
  <w:style w:type="character" w:styleId="Hipercze">
    <w:name w:val="Hyperlink"/>
    <w:uiPriority w:val="99"/>
    <w:unhideWhenUsed/>
    <w:rsid w:val="00537A90"/>
    <w:rPr>
      <w:rFonts w:asciiTheme="minorHAnsi" w:hAnsiTheme="minorHAns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9"/>
      </w:numPr>
      <w:spacing w:before="120" w:after="120"/>
      <w:contextualSpacing/>
    </w:pPr>
  </w:style>
  <w:style w:type="character" w:customStyle="1" w:styleId="ListbulletpointsChar">
    <w:name w:val="List bullet points Char"/>
    <w:basedOn w:val="Domylnaczcionkaakapitu"/>
    <w:link w:val="Listbulletpoints"/>
    <w:rsid w:val="00037322"/>
    <w:rPr>
      <w:color w:val="000000" w:themeColor="text1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10"/>
      </w:numPr>
    </w:pPr>
  </w:style>
  <w:style w:type="character" w:styleId="Pogrubienie">
    <w:name w:val="Strong"/>
    <w:uiPriority w:val="22"/>
    <w:rsid w:val="00E5584B"/>
    <w:rPr>
      <w:rFonts w:asciiTheme="minorHAnsi" w:hAnsiTheme="minorHAns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basedOn w:val="Domylnaczcionkaakapitu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rFonts w:asciiTheme="minorHAnsi" w:hAnsiTheme="minorHAnsi"/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rFonts w:asciiTheme="minorHAnsi" w:hAnsiTheme="minorHAnsi"/>
      <w:b/>
      <w:bCs/>
      <w:color w:val="CCDCE5" w:themeColor="background2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character" w:customStyle="1" w:styleId="TytuZnak">
    <w:name w:val="Tytuł Znak"/>
    <w:basedOn w:val="Domylnaczcionkaakapitu"/>
    <w:link w:val="Tytu"/>
    <w:uiPriority w:val="10"/>
    <w:rsid w:val="00037322"/>
    <w:rPr>
      <w:rFonts w:asciiTheme="minorHAnsi" w:hAnsiTheme="minorHAnsi" w:cs="Calibri-Bold"/>
      <w:b/>
      <w:bCs/>
      <w:color w:val="00507F" w:themeColor="text2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7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 w:themeColor="text2"/>
    </w:rPr>
  </w:style>
  <w:style w:type="character" w:customStyle="1" w:styleId="DataZnak">
    <w:name w:val="Data Znak"/>
    <w:basedOn w:val="Domylnaczcionkaakapitu"/>
    <w:link w:val="Data"/>
    <w:uiPriority w:val="99"/>
    <w:rsid w:val="002E19F3"/>
    <w:rPr>
      <w:color w:val="00507F" w:themeColor="text2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 w:themeColor="text2"/>
    </w:rPr>
  </w:style>
  <w:style w:type="character" w:customStyle="1" w:styleId="NagwekZnak">
    <w:name w:val="Nagłówek Znak"/>
    <w:basedOn w:val="Domylnaczcionkaakapitu"/>
    <w:link w:val="Nagwek"/>
    <w:uiPriority w:val="99"/>
    <w:rsid w:val="00037322"/>
    <w:rPr>
      <w:color w:val="00507F" w:themeColor="text2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0"/>
    <w:rPr>
      <w:rFonts w:ascii="Tahoma" w:hAnsi="Tahoma" w:cs="Tahoma"/>
      <w:color w:val="000000" w:themeColor="text1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0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5D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5DB"/>
    <w:rPr>
      <w:color w:val="000000" w:themeColor="tex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5DB"/>
    <w:rPr>
      <w:vertAlign w:val="superscript"/>
    </w:rPr>
  </w:style>
  <w:style w:type="paragraph" w:styleId="Bezodstpw">
    <w:name w:val="No Spacing"/>
    <w:uiPriority w:val="1"/>
    <w:qFormat/>
    <w:rsid w:val="00430795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aca\Projekt%20RDI2CluB\identyfikacja\!oficjalne%20wzory\Interreg_BSR_templates_Excel_Word_PowerPoint_neutral_colour\ibsr_word_template_portrait_final.dotx" TargetMode="External"/></Relationships>
</file>

<file path=word/theme/theme1.xml><?xml version="1.0" encoding="utf-8"?>
<a:theme xmlns:a="http://schemas.openxmlformats.org/drawingml/2006/main" name="Office Theme">
  <a:themeElements>
    <a:clrScheme name="BSR office colours">
      <a:dk1>
        <a:sysClr val="windowText" lastClr="000000"/>
      </a:dk1>
      <a:lt1>
        <a:sysClr val="window" lastClr="FFFFFF"/>
      </a:lt1>
      <a:dk2>
        <a:srgbClr val="00507F"/>
      </a:dk2>
      <a:lt2>
        <a:srgbClr val="CCDCE5"/>
      </a:lt2>
      <a:accent1>
        <a:srgbClr val="2CAAE1"/>
      </a:accent1>
      <a:accent2>
        <a:srgbClr val="A1C611"/>
      </a:accent2>
      <a:accent3>
        <a:srgbClr val="C5D773"/>
      </a:accent3>
      <a:accent4>
        <a:srgbClr val="C00000"/>
      </a:accent4>
      <a:accent5>
        <a:srgbClr val="535353"/>
      </a:accent5>
      <a:accent6>
        <a:srgbClr val="DFDFDF"/>
      </a:accent6>
      <a:hlink>
        <a:srgbClr val="2CAAE1"/>
      </a:hlink>
      <a:folHlink>
        <a:srgbClr val="A1C61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96FB-B054-4505-8DCE-1A89C12A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ibsr_word_template_portrait_final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Investitionsbank Schleswig-Holstein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Adamiec, Piotr</dc:creator>
  <cp:lastModifiedBy>Walas, Ewa</cp:lastModifiedBy>
  <cp:revision>2</cp:revision>
  <cp:lastPrinted>2018-04-12T06:32:00Z</cp:lastPrinted>
  <dcterms:created xsi:type="dcterms:W3CDTF">2020-04-20T08:51:00Z</dcterms:created>
  <dcterms:modified xsi:type="dcterms:W3CDTF">2020-04-20T08:51:00Z</dcterms:modified>
</cp:coreProperties>
</file>