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9" w:rsidRDefault="00E154A9" w:rsidP="00032F21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  <w:bookmarkStart w:id="0" w:name="_GoBack"/>
      <w:bookmarkEnd w:id="0"/>
    </w:p>
    <w:p w:rsidR="00E154A9" w:rsidRDefault="00E154A9" w:rsidP="00032F21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</w:p>
    <w:p w:rsidR="00032F21" w:rsidRPr="003B0BB0" w:rsidRDefault="00DD0D09" w:rsidP="00032F21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  <w:r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Załącznik</w:t>
      </w:r>
      <w:r w:rsidR="00032F21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1 do zapytania ofertowego</w:t>
      </w:r>
      <w:r w:rsidR="00BE4A0A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</w:t>
      </w:r>
      <w:r w:rsidR="008E107B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2</w:t>
      </w:r>
      <w:r w:rsidR="00E514B9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6</w:t>
      </w:r>
      <w:r w:rsidR="003B0BB0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/RDI2CluB/201</w:t>
      </w:r>
      <w:r w:rsidR="00923E4F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7</w:t>
      </w:r>
    </w:p>
    <w:p w:rsidR="00032F21" w:rsidRPr="00032F21" w:rsidRDefault="00032F21" w:rsidP="00032F21">
      <w:pPr>
        <w:tabs>
          <w:tab w:val="right" w:pos="9072"/>
        </w:tabs>
        <w:spacing w:after="200" w:line="276" w:lineRule="auto"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ab/>
      </w:r>
    </w:p>
    <w:p w:rsidR="00032F21" w:rsidRPr="00032F21" w:rsidRDefault="00DB4899" w:rsidP="00032F21">
      <w:pPr>
        <w:spacing w:after="200" w:line="276" w:lineRule="auto"/>
        <w:jc w:val="center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OFERTA NA WYKONANIE </w:t>
      </w:r>
      <w:r w:rsidR="00E154A9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USŁUGI REDAKCJI </w:t>
      </w:r>
      <w:r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JĘZYKOWEJ</w:t>
      </w:r>
      <w:r w:rsidR="00E154A9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I KOREKTY</w:t>
      </w:r>
      <w:r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(PROOFREADING)</w:t>
      </w:r>
      <w:r w:rsidR="00907536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Nazwa Wykonawcy: ………………………………………………………………………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Dane teleadresowe…………………………………………………………………………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NIP …………………………………………………………</w:t>
      </w:r>
      <w:r w:rsidR="003B0BB0">
        <w:rPr>
          <w:rFonts w:asciiTheme="minorHAnsi" w:eastAsia="Calibri" w:hAnsiTheme="minorHAnsi"/>
          <w:color w:val="auto"/>
          <w:szCs w:val="24"/>
          <w:lang w:val="pl-PL" w:eastAsia="ar-SA"/>
        </w:rPr>
        <w:t>………………………………………</w:t>
      </w:r>
    </w:p>
    <w:p w:rsid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REGON……………………………………………………</w:t>
      </w:r>
      <w:r w:rsidR="003B0BB0">
        <w:rPr>
          <w:rFonts w:asciiTheme="minorHAnsi" w:eastAsia="Calibri" w:hAnsiTheme="minorHAnsi"/>
          <w:color w:val="auto"/>
          <w:szCs w:val="24"/>
          <w:lang w:val="pl-PL" w:eastAsia="ar-SA"/>
        </w:rPr>
        <w:t>……………………………………..</w:t>
      </w:r>
    </w:p>
    <w:p w:rsidR="00032F21" w:rsidRDefault="00032F21" w:rsidP="00907536">
      <w:pPr>
        <w:spacing w:after="200" w:line="240" w:lineRule="auto"/>
        <w:contextualSpacing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W odpowiedzi na zapytanie ofertowe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nr </w:t>
      </w:r>
      <w:r w:rsidR="008E107B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2</w:t>
      </w:r>
      <w:r w:rsidR="0035770A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6</w:t>
      </w:r>
      <w:r w:rsidR="00793051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/RDI2CluB/2017</w:t>
      </w:r>
      <w:r w:rsidR="00793051">
        <w:rPr>
          <w:rFonts w:asciiTheme="minorHAnsi" w:hAnsiTheme="minorHAnsi"/>
          <w:b/>
          <w:color w:val="auto"/>
          <w:sz w:val="22"/>
          <w:szCs w:val="24"/>
          <w:lang w:val="pl-PL"/>
        </w:rPr>
        <w:t xml:space="preserve"> </w:t>
      </w:r>
      <w:r w:rsidR="00DB4899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z </w:t>
      </w:r>
      <w:r w:rsidR="00DB4899" w:rsidRPr="00E514B9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dnia </w:t>
      </w:r>
      <w:r w:rsidR="006E21D0">
        <w:rPr>
          <w:rFonts w:asciiTheme="minorHAnsi" w:eastAsia="Times New Roman" w:hAnsiTheme="minorHAnsi"/>
          <w:color w:val="auto"/>
          <w:szCs w:val="24"/>
          <w:lang w:val="pl-PL" w:eastAsia="en-US"/>
        </w:rPr>
        <w:t>20</w:t>
      </w:r>
      <w:r w:rsidR="00DB4899" w:rsidRPr="00E514B9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.04.2020 r. </w:t>
      </w:r>
      <w:r w:rsidR="00DB4899" w:rsidRPr="00E514B9">
        <w:rPr>
          <w:rFonts w:asciiTheme="minorHAnsi" w:hAnsiTheme="minorHAnsi"/>
          <w:color w:val="auto"/>
          <w:sz w:val="22"/>
          <w:szCs w:val="24"/>
          <w:lang w:val="pl-PL"/>
        </w:rPr>
        <w:t>na</w:t>
      </w:r>
      <w:r w:rsidR="00DB4899" w:rsidRPr="00DB4899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wykonanie usługi redakcji językowej i korekty (</w:t>
      </w:r>
      <w:proofErr w:type="spellStart"/>
      <w:r w:rsidR="00DB4899" w:rsidRPr="00DB4899">
        <w:rPr>
          <w:rFonts w:asciiTheme="minorHAnsi" w:eastAsia="Times New Roman" w:hAnsiTheme="minorHAnsi"/>
          <w:color w:val="auto"/>
          <w:szCs w:val="24"/>
          <w:lang w:val="pl-PL" w:eastAsia="en-US"/>
        </w:rPr>
        <w:t>proofreading</w:t>
      </w:r>
      <w:proofErr w:type="spellEnd"/>
      <w:r w:rsidR="00DB4899" w:rsidRPr="00DB4899">
        <w:rPr>
          <w:rFonts w:asciiTheme="minorHAnsi" w:eastAsia="Times New Roman" w:hAnsiTheme="minorHAnsi"/>
          <w:color w:val="auto"/>
          <w:szCs w:val="24"/>
          <w:lang w:val="pl-PL" w:eastAsia="en-US"/>
        </w:rPr>
        <w:t>)</w:t>
      </w:r>
      <w:r w:rsidR="00DB4899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>na potrzeby realizacji p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rojektu </w:t>
      </w:r>
      <w:r w:rsidR="00793051" w:rsidRPr="007D03FF">
        <w:rPr>
          <w:rFonts w:asciiTheme="minorHAnsi" w:eastAsia="Times New Roman" w:hAnsiTheme="minorHAnsi"/>
          <w:color w:val="auto"/>
          <w:szCs w:val="24"/>
          <w:lang w:val="pl-PL" w:eastAsia="en-US"/>
        </w:rPr>
        <w:t>#R043 RDI2CluB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składam</w:t>
      </w:r>
      <w:r w:rsidR="0025113E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y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ofertę cenową, zgodnie z warunkami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określonymi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w zapytaniu ofertowym.</w:t>
      </w:r>
    </w:p>
    <w:p w:rsidR="00907536" w:rsidRPr="00032F21" w:rsidRDefault="00907536" w:rsidP="00907536">
      <w:pPr>
        <w:spacing w:after="200" w:line="240" w:lineRule="auto"/>
        <w:contextualSpacing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032F21" w:rsidRPr="00032F21" w:rsidRDefault="00032F21" w:rsidP="00032F21">
      <w:pPr>
        <w:spacing w:after="200" w:line="276" w:lineRule="auto"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I. Oferowana kwota brutto w złotych polskich za wykonanie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:</w:t>
      </w:r>
    </w:p>
    <w:p w:rsidR="00793051" w:rsidRDefault="00793051" w:rsidP="000C4FE1">
      <w:pPr>
        <w:spacing w:after="200" w:line="36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Oferujemy wykonanie przedmiotu zamówienia za łączną kwotę brutto …………………………, 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br/>
      </w:r>
      <w:r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tj. ………………………….. netto + 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t>…</w:t>
      </w:r>
      <w:r>
        <w:rPr>
          <w:rFonts w:asciiTheme="minorHAnsi" w:eastAsia="Calibri" w:hAnsiTheme="minorHAnsi"/>
          <w:color w:val="auto"/>
          <w:szCs w:val="24"/>
          <w:lang w:val="pl-PL" w:eastAsia="ar-SA"/>
        </w:rPr>
        <w:t>…..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</w:t>
      </w:r>
      <w:r>
        <w:rPr>
          <w:rFonts w:asciiTheme="minorHAnsi" w:eastAsia="Calibri" w:hAnsiTheme="minorHAnsi"/>
          <w:color w:val="auto"/>
          <w:szCs w:val="24"/>
          <w:lang w:val="pl-PL" w:eastAsia="ar-SA"/>
        </w:rPr>
        <w:t>%VAT, przy czym:</w:t>
      </w:r>
    </w:p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565"/>
        <w:gridCol w:w="4788"/>
        <w:gridCol w:w="1559"/>
        <w:gridCol w:w="1468"/>
        <w:gridCol w:w="1364"/>
      </w:tblGrid>
      <w:tr w:rsidR="00F145DB" w:rsidTr="00F145DB">
        <w:tc>
          <w:tcPr>
            <w:tcW w:w="565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L.p.</w:t>
            </w:r>
          </w:p>
        </w:tc>
        <w:tc>
          <w:tcPr>
            <w:tcW w:w="4788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Jednostka</w:t>
            </w:r>
          </w:p>
        </w:tc>
        <w:tc>
          <w:tcPr>
            <w:tcW w:w="1559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Przewidywana liczba jednostek</w:t>
            </w:r>
          </w:p>
        </w:tc>
        <w:tc>
          <w:tcPr>
            <w:tcW w:w="1468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Cena jednostkowa</w:t>
            </w:r>
          </w:p>
          <w:p w:rsidR="00F145DB" w:rsidRPr="00F145DB" w:rsidRDefault="00F145DB" w:rsidP="008E107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netto</w:t>
            </w:r>
          </w:p>
        </w:tc>
        <w:tc>
          <w:tcPr>
            <w:tcW w:w="1364" w:type="dxa"/>
          </w:tcPr>
          <w:p w:rsidR="00F145DB" w:rsidRPr="00F145DB" w:rsidRDefault="00F145DB" w:rsidP="00F145D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Cena jednostkowa</w:t>
            </w:r>
          </w:p>
          <w:p w:rsidR="00F145DB" w:rsidRPr="00F145DB" w:rsidRDefault="00F145DB" w:rsidP="008E107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</w:pPr>
            <w:r w:rsidRPr="00F145DB">
              <w:rPr>
                <w:rFonts w:asciiTheme="minorHAnsi" w:eastAsia="Calibri" w:hAnsiTheme="minorHAnsi"/>
                <w:color w:val="auto"/>
                <w:sz w:val="22"/>
                <w:szCs w:val="24"/>
                <w:lang w:val="pl-PL" w:eastAsia="ar-SA"/>
              </w:rPr>
              <w:t>brutto</w:t>
            </w:r>
          </w:p>
        </w:tc>
      </w:tr>
      <w:tr w:rsidR="00F145DB" w:rsidTr="00F145DB">
        <w:tc>
          <w:tcPr>
            <w:tcW w:w="565" w:type="dxa"/>
          </w:tcPr>
          <w:p w:rsidR="00F145DB" w:rsidRPr="00F145DB" w:rsidRDefault="00F145DB" w:rsidP="00F145DB">
            <w:pPr>
              <w:pStyle w:val="Akapitzlist"/>
              <w:numPr>
                <w:ilvl w:val="0"/>
                <w:numId w:val="15"/>
              </w:numPr>
              <w:spacing w:after="200" w:line="240" w:lineRule="auto"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4788" w:type="dxa"/>
          </w:tcPr>
          <w:p w:rsidR="00F145DB" w:rsidRDefault="00F145DB" w:rsidP="008E107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 xml:space="preserve">1 strona obliczeniowa (1800 znaków ze spacjami) tekstu docelowego </w:t>
            </w: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br/>
            </w:r>
            <w:r w:rsidR="008E107B"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 xml:space="preserve">po </w:t>
            </w: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weryfikacj</w:t>
            </w:r>
            <w:r w:rsidR="008E107B"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i</w:t>
            </w:r>
          </w:p>
        </w:tc>
        <w:tc>
          <w:tcPr>
            <w:tcW w:w="1559" w:type="dxa"/>
          </w:tcPr>
          <w:p w:rsidR="00F145DB" w:rsidRDefault="00E514B9" w:rsidP="00F145DB">
            <w:pPr>
              <w:spacing w:after="200" w:line="240" w:lineRule="auto"/>
              <w:contextualSpacing/>
              <w:jc w:val="center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51</w:t>
            </w:r>
          </w:p>
        </w:tc>
        <w:tc>
          <w:tcPr>
            <w:tcW w:w="1468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1364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</w:tr>
    </w:tbl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</w:t>
      </w:r>
    </w:p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</w:p>
    <w:p w:rsidR="00032F21" w:rsidRPr="00161109" w:rsidRDefault="00032F21" w:rsidP="00161109">
      <w:pPr>
        <w:spacing w:after="200" w:line="36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II. Potwierdzenie </w:t>
      </w:r>
      <w:r w:rsidR="00F145DB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spełnienia warunków</w:t>
      </w: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udziału</w:t>
      </w:r>
      <w:r w:rsidR="00F145DB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w postępowaniu</w:t>
      </w: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:</w:t>
      </w:r>
    </w:p>
    <w:p w:rsidR="0071296B" w:rsidRDefault="0071296B" w:rsidP="0071296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Potwierdzenie posiadania niezbędnego doświadczenia</w:t>
      </w:r>
    </w:p>
    <w:p w:rsidR="005C11E2" w:rsidRDefault="0035770A" w:rsidP="00740DCF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C</w:t>
      </w:r>
      <w:r w:rsidRPr="0035770A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 xml:space="preserve">o najmniej trzyletnie udokumentowane doświadczenie w redakcji i korekcje językowej tekstów w języku angielskim (British English), z zakresu sektora B+R+I, </w:t>
      </w:r>
      <w:proofErr w:type="spellStart"/>
      <w:r w:rsidRPr="0035770A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biogospodarki</w:t>
      </w:r>
      <w:proofErr w:type="spellEnd"/>
      <w:r w:rsidRPr="0035770A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 xml:space="preserve"> lub ochrony środowiska. Doświadczenie to dokumentują </w:t>
      </w:r>
      <w:r w:rsidR="004B3039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br/>
      </w:r>
      <w:r w:rsidRPr="0035770A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w szczególności posiadane referencje potwierdzające należyte wykonanie zamówienia</w:t>
      </w: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:</w:t>
      </w:r>
    </w:p>
    <w:p w:rsidR="005C11E2" w:rsidRDefault="005C11E2" w:rsidP="00740DCF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35770A" w:rsidRDefault="0035770A" w:rsidP="00740DCF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</w:pPr>
    </w:p>
    <w:p w:rsidR="0035770A" w:rsidRDefault="0035770A" w:rsidP="00740DCF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</w:pPr>
    </w:p>
    <w:p w:rsidR="0035770A" w:rsidRDefault="0035770A" w:rsidP="00740DCF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</w:pPr>
    </w:p>
    <w:p w:rsidR="00740DCF" w:rsidRPr="0035770A" w:rsidRDefault="00740DCF" w:rsidP="0035770A">
      <w:pPr>
        <w:spacing w:line="240" w:lineRule="auto"/>
        <w:jc w:val="both"/>
        <w:rPr>
          <w:rFonts w:asciiTheme="minorHAnsi" w:eastAsia="Times New Roman" w:hAnsiTheme="minorHAnsi" w:cs="Tahoma"/>
          <w:b/>
          <w:color w:val="auto"/>
          <w:szCs w:val="24"/>
          <w:lang w:val="pl-PL" w:eastAsia="pl-PL"/>
        </w:rPr>
      </w:pPr>
    </w:p>
    <w:tbl>
      <w:tblPr>
        <w:tblpPr w:leftFromText="141" w:rightFromText="141" w:vertAnchor="text" w:horzAnchor="margin" w:tblpX="-639" w:tblpY="917"/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077"/>
        <w:gridCol w:w="2347"/>
        <w:gridCol w:w="1480"/>
        <w:gridCol w:w="1417"/>
      </w:tblGrid>
      <w:tr w:rsidR="00A05536" w:rsidRPr="001C0C0E" w:rsidTr="0035770A">
        <w:trPr>
          <w:cantSplit/>
          <w:trHeight w:val="932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E61597" w:rsidRDefault="00A05536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lastRenderedPageBreak/>
              <w:t>L.p.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E61597" w:rsidRDefault="00A05536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Tytuł </w:t>
            </w:r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tekstu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,  okreś</w:t>
            </w:r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lenie zakresu, którego dotyczył </w:t>
            </w:r>
            <w:proofErr w:type="spellStart"/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proofreading</w:t>
            </w:r>
            <w:proofErr w:type="spellEnd"/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i rodzaj tekstu 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br/>
              <w:t xml:space="preserve">(np. podręcznik, artykuł itp.) 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E61597" w:rsidRDefault="00A05536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Nazwa </w:t>
            </w:r>
            <w:r w:rsidR="0025113E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zamawiającego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E61597" w:rsidRDefault="00A05536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Data wykonania </w:t>
            </w:r>
            <w:proofErr w:type="spellStart"/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proofreadingu</w:t>
            </w:r>
            <w:proofErr w:type="spellEnd"/>
          </w:p>
          <w:p w:rsidR="00A05536" w:rsidRPr="00E61597" w:rsidRDefault="00A05536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(dzień-miesiąc-rok)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Default="00A05536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Liczba 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stron </w:t>
            </w:r>
          </w:p>
          <w:p w:rsidR="0025113E" w:rsidRPr="00E61597" w:rsidRDefault="0025113E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…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A05536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536" w:rsidRPr="001C0C0E" w:rsidRDefault="00A05536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35770A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70A" w:rsidRPr="001C0C0E" w:rsidRDefault="0035770A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35770A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770A" w:rsidRPr="001C0C0E" w:rsidRDefault="0035770A" w:rsidP="0035770A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770A" w:rsidRPr="001C0C0E" w:rsidRDefault="0035770A" w:rsidP="0035770A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</w:tbl>
    <w:p w:rsidR="0071296B" w:rsidRDefault="0071296B" w:rsidP="005C11E2">
      <w:pPr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4C2D18" w:rsidRDefault="004C2D18" w:rsidP="0071296B">
      <w:pPr>
        <w:pStyle w:val="Akapitzlist"/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71296B" w:rsidRPr="0071296B" w:rsidRDefault="0035770A" w:rsidP="004C2D18">
      <w:pPr>
        <w:pStyle w:val="Akapitzlist"/>
        <w:spacing w:line="240" w:lineRule="auto"/>
        <w:ind w:hanging="1004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Weryfikator nr 1</w:t>
      </w:r>
    </w:p>
    <w:p w:rsidR="0035770A" w:rsidRDefault="0035770A" w:rsidP="000413E0">
      <w:pPr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35770A" w:rsidRDefault="0035770A" w:rsidP="000413E0">
      <w:pPr>
        <w:spacing w:line="240" w:lineRule="auto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0413E0" w:rsidRPr="00BF5920" w:rsidRDefault="0035770A" w:rsidP="004C2D18">
      <w:pPr>
        <w:spacing w:line="240" w:lineRule="auto"/>
        <w:ind w:hanging="284"/>
        <w:jc w:val="both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 w:rsidRPr="0035770A"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t>Weryfikator nr 2</w:t>
      </w:r>
    </w:p>
    <w:tbl>
      <w:tblPr>
        <w:tblW w:w="9792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077"/>
        <w:gridCol w:w="2347"/>
        <w:gridCol w:w="1480"/>
        <w:gridCol w:w="1417"/>
      </w:tblGrid>
      <w:tr w:rsidR="0025113E" w:rsidRPr="001C0C0E" w:rsidTr="00F145DB">
        <w:trPr>
          <w:cantSplit/>
          <w:trHeight w:val="932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L.p.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3E" w:rsidRPr="00E61597" w:rsidRDefault="0025113E" w:rsidP="00AB4FC1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Tytuł t</w:t>
            </w:r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ekstu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,  określenie zakresu, którego dotyczył</w:t>
            </w:r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</w:t>
            </w:r>
            <w:proofErr w:type="spellStart"/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proofreading</w:t>
            </w:r>
            <w:proofErr w:type="spellEnd"/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i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rodzaj tekstu 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br/>
              <w:t xml:space="preserve">(np. podręcznik, artykuł itp.) 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Nazwa </w:t>
            </w: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zamawiającego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Data wykonania </w:t>
            </w:r>
            <w:proofErr w:type="spellStart"/>
            <w:r w:rsidR="00AB4FC1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>proofreadingu</w:t>
            </w:r>
            <w:proofErr w:type="spellEnd"/>
          </w:p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(dzień-miesiąc-rok)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13E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Liczba </w:t>
            </w:r>
            <w:r w:rsidRPr="00E61597"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  <w:t xml:space="preserve">stron </w:t>
            </w:r>
          </w:p>
          <w:p w:rsidR="0025113E" w:rsidRPr="00E61597" w:rsidRDefault="0025113E" w:rsidP="0025113E">
            <w:p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  <w:r w:rsidRPr="001C0C0E"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  <w:t>…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F145DB">
        <w:trPr>
          <w:cantSplit/>
          <w:trHeight w:val="219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0413E0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3E0" w:rsidRPr="001C0C0E" w:rsidRDefault="000413E0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35770A" w:rsidRPr="001C0C0E" w:rsidTr="0035770A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70A" w:rsidRPr="001C0C0E" w:rsidRDefault="0035770A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  <w:tr w:rsidR="0035770A" w:rsidRPr="001C0C0E" w:rsidTr="00F145DB">
        <w:trPr>
          <w:cantSplit/>
          <w:trHeight w:val="230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770A" w:rsidRPr="001C0C0E" w:rsidRDefault="0035770A" w:rsidP="00A65EF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770A" w:rsidRPr="001C0C0E" w:rsidRDefault="0035770A" w:rsidP="0025113E">
            <w:pPr>
              <w:spacing w:line="240" w:lineRule="auto"/>
              <w:rPr>
                <w:rFonts w:asciiTheme="minorHAnsi" w:eastAsia="Times New Roman" w:hAnsiTheme="minorHAnsi" w:cs="Tahoma"/>
                <w:color w:val="auto"/>
                <w:szCs w:val="24"/>
                <w:lang w:val="pl-PL" w:eastAsia="pl-PL"/>
              </w:rPr>
            </w:pPr>
          </w:p>
        </w:tc>
      </w:tr>
    </w:tbl>
    <w:p w:rsidR="00A05536" w:rsidRDefault="00A05536" w:rsidP="00F145DB">
      <w:pPr>
        <w:spacing w:line="240" w:lineRule="auto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</w:p>
    <w:p w:rsidR="00F145DB" w:rsidRPr="00292ADE" w:rsidRDefault="0025113E" w:rsidP="00292ADE">
      <w:pPr>
        <w:spacing w:line="240" w:lineRule="auto"/>
        <w:rPr>
          <w:rFonts w:asciiTheme="minorHAnsi" w:eastAsia="Times New Roman" w:hAnsiTheme="minorHAnsi" w:cs="Tahoma"/>
          <w:color w:val="auto"/>
          <w:szCs w:val="24"/>
          <w:lang w:val="pl-PL" w:eastAsia="pl-PL"/>
        </w:rPr>
      </w:pPr>
      <w:r>
        <w:rPr>
          <w:rFonts w:asciiTheme="minorHAnsi" w:eastAsia="Times New Roman" w:hAnsiTheme="minorHAnsi" w:cs="Tahoma"/>
          <w:color w:val="auto"/>
          <w:szCs w:val="24"/>
          <w:lang w:val="pl-PL" w:eastAsia="pl-PL"/>
        </w:rPr>
        <w:br w:type="page"/>
      </w:r>
    </w:p>
    <w:p w:rsidR="00F145DB" w:rsidRDefault="00032F21" w:rsidP="00032F21">
      <w:pPr>
        <w:tabs>
          <w:tab w:val="right" w:pos="9072"/>
        </w:tabs>
        <w:spacing w:before="80"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lastRenderedPageBreak/>
        <w:t xml:space="preserve">III. </w:t>
      </w:r>
      <w:r w:rsidR="00A65EFE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Oświadczenia</w:t>
      </w:r>
    </w:p>
    <w:p w:rsidR="00032F21" w:rsidRPr="00032F21" w:rsidRDefault="00032F21" w:rsidP="00032F21">
      <w:pPr>
        <w:tabs>
          <w:tab w:val="right" w:pos="9072"/>
        </w:tabs>
        <w:spacing w:before="80"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Oświadczam</w:t>
      </w:r>
      <w:r w:rsidR="0087608F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y</w:t>
      </w: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, że:</w:t>
      </w:r>
    </w:p>
    <w:p w:rsidR="0087608F" w:rsidRDefault="0087608F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Zapozna</w:t>
      </w:r>
      <w:r w:rsidR="00A65EFE" w:rsidRPr="004C2D18">
        <w:rPr>
          <w:sz w:val="22"/>
          <w:szCs w:val="22"/>
          <w:lang w:val="pl-PL" w:eastAsia="en-US"/>
        </w:rPr>
        <w:t xml:space="preserve">liśmy </w:t>
      </w:r>
      <w:r w:rsidRPr="004C2D18">
        <w:rPr>
          <w:sz w:val="22"/>
          <w:szCs w:val="22"/>
          <w:lang w:val="pl-PL" w:eastAsia="en-US"/>
        </w:rPr>
        <w:t>się z treścią zapyt</w:t>
      </w:r>
      <w:r w:rsidR="00A65EFE" w:rsidRPr="004C2D18">
        <w:rPr>
          <w:sz w:val="22"/>
          <w:szCs w:val="22"/>
          <w:lang w:val="pl-PL" w:eastAsia="en-US"/>
        </w:rPr>
        <w:t xml:space="preserve">ania ofertowego </w:t>
      </w:r>
      <w:r w:rsidR="0035770A" w:rsidRPr="004C2D18">
        <w:rPr>
          <w:sz w:val="22"/>
          <w:szCs w:val="22"/>
          <w:lang w:val="pl-PL" w:eastAsia="en-US"/>
        </w:rPr>
        <w:t xml:space="preserve">oraz załączników </w:t>
      </w:r>
      <w:r w:rsidR="00A65EFE" w:rsidRPr="004C2D18">
        <w:rPr>
          <w:sz w:val="22"/>
          <w:szCs w:val="22"/>
          <w:lang w:val="pl-PL" w:eastAsia="en-US"/>
        </w:rPr>
        <w:t>dla niniejszego zamówienia</w:t>
      </w:r>
      <w:r w:rsidR="008E107B" w:rsidRPr="004C2D18">
        <w:rPr>
          <w:sz w:val="22"/>
          <w:szCs w:val="22"/>
          <w:lang w:val="pl-PL" w:eastAsia="en-US"/>
        </w:rPr>
        <w:t xml:space="preserve"> i nie wno</w:t>
      </w:r>
      <w:r w:rsidR="0035770A" w:rsidRPr="004C2D18">
        <w:rPr>
          <w:sz w:val="22"/>
          <w:szCs w:val="22"/>
          <w:lang w:val="pl-PL" w:eastAsia="en-US"/>
        </w:rPr>
        <w:t>simy</w:t>
      </w:r>
      <w:r w:rsidR="008E107B" w:rsidRPr="004C2D18">
        <w:rPr>
          <w:sz w:val="22"/>
          <w:szCs w:val="22"/>
          <w:lang w:val="pl-PL" w:eastAsia="en-US"/>
        </w:rPr>
        <w:t xml:space="preserve"> do niego zastrzeżeń.</w:t>
      </w:r>
    </w:p>
    <w:p w:rsidR="004B3039" w:rsidRPr="004C2D18" w:rsidRDefault="004B3039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Zapoznaliśmy się z</w:t>
      </w: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 xml:space="preserve"> Istotnymi postanowieniami umowy stanowiący załącznik nr 2 do niniejszego zapytania ofertowego i nie wnosimy do nich zastrzeżeń oraz przyjmujemy warunki w nich zawarte.</w:t>
      </w:r>
    </w:p>
    <w:p w:rsidR="004B3039" w:rsidRPr="004B3039" w:rsidRDefault="0025113E" w:rsidP="004B3039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rFonts w:cs="Calibri"/>
          <w:color w:val="auto"/>
          <w:sz w:val="22"/>
          <w:szCs w:val="22"/>
          <w:lang w:val="pl-PL"/>
        </w:rPr>
        <w:t>Dysponujemy odpowiednim potencjałem technicznym oraz osobami zdolnymi do wykonania zamówienia, spełniającymi warunki o</w:t>
      </w:r>
      <w:r w:rsidR="004C2D18">
        <w:rPr>
          <w:rFonts w:cs="Calibri"/>
          <w:color w:val="auto"/>
          <w:sz w:val="22"/>
          <w:szCs w:val="22"/>
          <w:lang w:val="pl-PL"/>
        </w:rPr>
        <w:t xml:space="preserve">kreślone w zapytaniu ofertowym </w:t>
      </w:r>
      <w:r w:rsidRPr="004C2D18">
        <w:rPr>
          <w:rFonts w:cs="Calibri"/>
          <w:color w:val="auto"/>
          <w:sz w:val="22"/>
          <w:szCs w:val="22"/>
          <w:lang w:val="pl-PL"/>
        </w:rPr>
        <w:t xml:space="preserve">i załączniku nr 2 do zapytania (Istotne </w:t>
      </w:r>
      <w:r w:rsidR="008864C9" w:rsidRPr="004C2D18">
        <w:rPr>
          <w:rFonts w:cs="Calibri"/>
          <w:color w:val="auto"/>
          <w:sz w:val="22"/>
          <w:szCs w:val="22"/>
          <w:lang w:val="pl-PL"/>
        </w:rPr>
        <w:t>p</w:t>
      </w:r>
      <w:r w:rsidRPr="004C2D18">
        <w:rPr>
          <w:rFonts w:cs="Calibri"/>
          <w:color w:val="auto"/>
          <w:sz w:val="22"/>
          <w:szCs w:val="22"/>
          <w:lang w:val="pl-PL"/>
        </w:rPr>
        <w:t xml:space="preserve">ostanowienia </w:t>
      </w:r>
      <w:r w:rsidR="008864C9" w:rsidRPr="004C2D18">
        <w:rPr>
          <w:rFonts w:cs="Calibri"/>
          <w:color w:val="auto"/>
          <w:sz w:val="22"/>
          <w:szCs w:val="22"/>
          <w:lang w:val="pl-PL"/>
        </w:rPr>
        <w:t>u</w:t>
      </w:r>
      <w:r w:rsidRPr="004C2D18">
        <w:rPr>
          <w:rFonts w:cs="Calibri"/>
          <w:color w:val="auto"/>
          <w:sz w:val="22"/>
          <w:szCs w:val="22"/>
          <w:lang w:val="pl-PL"/>
        </w:rPr>
        <w:t>mowy).</w:t>
      </w:r>
    </w:p>
    <w:p w:rsidR="00A65EFE" w:rsidRPr="004B3039" w:rsidRDefault="00A65EFE" w:rsidP="004B3039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 xml:space="preserve">Cena oferty obejmuje pełen zakres zamówienia określony w zapytaniu ofertowym jak również wszystkie koszty towarzyszące wykonaniu zamówienia, </w:t>
      </w:r>
      <w:r w:rsidRPr="004C2D18">
        <w:rPr>
          <w:sz w:val="22"/>
          <w:szCs w:val="22"/>
          <w:lang w:val="pl-PL" w:eastAsia="pl-PL"/>
        </w:rPr>
        <w:t>wraz z przekazaniem</w:t>
      </w:r>
      <w:r w:rsidR="004B3039">
        <w:rPr>
          <w:sz w:val="22"/>
          <w:szCs w:val="22"/>
          <w:lang w:val="pl-PL" w:eastAsia="en-US"/>
        </w:rPr>
        <w:t xml:space="preserve"> 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całości majątkowych praw autorskich do wykonan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ego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 xml:space="preserve"> w ramach umowy </w:t>
      </w:r>
      <w:r w:rsidR="00EF0F5A"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utwor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u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 xml:space="preserve"> oraz udzieleniem zezwolenia na korzystanie i rozporządzanie prawami zależnymi do 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niego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 xml:space="preserve"> – tak do całości, jak 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br/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i częś</w:t>
      </w:r>
      <w:r w:rsidR="004C2D18"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ci</w:t>
      </w:r>
      <w:r w:rsidRPr="004B3039">
        <w:rPr>
          <w:rFonts w:asciiTheme="minorHAnsi" w:eastAsia="Times New Roman" w:hAnsiTheme="minorHAnsi" w:cs="Calibri"/>
          <w:sz w:val="22"/>
          <w:szCs w:val="22"/>
          <w:lang w:val="pl-PL" w:eastAsia="pl-PL"/>
        </w:rPr>
        <w:t>.</w:t>
      </w:r>
    </w:p>
    <w:p w:rsidR="00862908" w:rsidRPr="004B3039" w:rsidRDefault="00862908" w:rsidP="004B3039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N</w:t>
      </w:r>
      <w:r w:rsidR="00032F21"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 xml:space="preserve">ie </w:t>
      </w:r>
      <w:r w:rsidR="0087608F"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jesteśm</w:t>
      </w:r>
      <w:r w:rsidR="00032F21"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y wykluczeni z udziału w postępowaniach o udzielenie zamówień publicznych.</w:t>
      </w:r>
    </w:p>
    <w:p w:rsidR="00032F21" w:rsidRPr="004C2D18" w:rsidRDefault="001701A7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 xml:space="preserve">Oświadczamy, że w przyznaniu nam zamówienia, zobowiązujemy się do zawarcia umowy </w:t>
      </w:r>
      <w:r w:rsidR="004C2D18">
        <w:rPr>
          <w:rFonts w:asciiTheme="minorHAnsi" w:eastAsia="Times New Roman" w:hAnsiTheme="minorHAnsi"/>
          <w:sz w:val="22"/>
          <w:szCs w:val="22"/>
          <w:lang w:val="pl-PL" w:eastAsia="en-US"/>
        </w:rPr>
        <w:br/>
      </w: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w miejscu i terminie wskazanym przez Zamawiającego.</w:t>
      </w:r>
    </w:p>
    <w:p w:rsidR="008E107B" w:rsidRPr="004C2D18" w:rsidRDefault="008E107B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Oświadczam</w:t>
      </w:r>
      <w:r w:rsidR="0035770A" w:rsidRPr="004C2D18">
        <w:rPr>
          <w:sz w:val="22"/>
          <w:szCs w:val="22"/>
          <w:lang w:val="pl-PL" w:eastAsia="en-US"/>
        </w:rPr>
        <w:t>y</w:t>
      </w:r>
      <w:r w:rsidRPr="004C2D18">
        <w:rPr>
          <w:sz w:val="22"/>
          <w:szCs w:val="22"/>
          <w:lang w:val="pl-PL" w:eastAsia="en-US"/>
        </w:rPr>
        <w:t>, że zapozna</w:t>
      </w:r>
      <w:r w:rsidR="0032676E" w:rsidRPr="004C2D18">
        <w:rPr>
          <w:sz w:val="22"/>
          <w:szCs w:val="22"/>
          <w:lang w:val="pl-PL" w:eastAsia="en-US"/>
        </w:rPr>
        <w:t>liśmy</w:t>
      </w:r>
      <w:r w:rsidRPr="004C2D18">
        <w:rPr>
          <w:sz w:val="22"/>
          <w:szCs w:val="22"/>
          <w:lang w:val="pl-PL" w:eastAsia="en-US"/>
        </w:rPr>
        <w:t xml:space="preserve"> się z klauzulą RODO i akceptuj</w:t>
      </w:r>
      <w:r w:rsidR="0032676E" w:rsidRPr="004C2D18">
        <w:rPr>
          <w:sz w:val="22"/>
          <w:szCs w:val="22"/>
          <w:lang w:val="pl-PL" w:eastAsia="en-US"/>
        </w:rPr>
        <w:t>emy</w:t>
      </w:r>
      <w:r w:rsidRPr="004C2D18">
        <w:rPr>
          <w:sz w:val="22"/>
          <w:szCs w:val="22"/>
          <w:lang w:val="pl-PL" w:eastAsia="en-US"/>
        </w:rPr>
        <w:t xml:space="preserve"> jej zapisy.</w:t>
      </w:r>
    </w:p>
    <w:p w:rsidR="008E107B" w:rsidRPr="004C2D18" w:rsidRDefault="008E107B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Oświadczam</w:t>
      </w:r>
      <w:r w:rsidR="00EF0F5A" w:rsidRPr="004C2D18">
        <w:rPr>
          <w:sz w:val="22"/>
          <w:szCs w:val="22"/>
          <w:lang w:val="pl-PL" w:eastAsia="en-US"/>
        </w:rPr>
        <w:t>y</w:t>
      </w:r>
      <w:r w:rsidRPr="004C2D18">
        <w:rPr>
          <w:sz w:val="22"/>
          <w:szCs w:val="22"/>
          <w:lang w:val="pl-PL" w:eastAsia="en-US"/>
        </w:rPr>
        <w:t>, że spełniam</w:t>
      </w:r>
      <w:r w:rsidR="0032676E" w:rsidRPr="004C2D18">
        <w:rPr>
          <w:sz w:val="22"/>
          <w:szCs w:val="22"/>
          <w:lang w:val="pl-PL" w:eastAsia="en-US"/>
        </w:rPr>
        <w:t>y</w:t>
      </w:r>
      <w:r w:rsidRPr="004C2D18">
        <w:rPr>
          <w:sz w:val="22"/>
          <w:szCs w:val="22"/>
          <w:lang w:val="pl-PL" w:eastAsia="en-US"/>
        </w:rPr>
        <w:t xml:space="preserve"> wszystkie warunki udziału w postępowaniu oraz że informacje podane w niniejszej ofercie są zgodne z prawdą.</w:t>
      </w:r>
    </w:p>
    <w:p w:rsidR="00AC0D28" w:rsidRPr="004C2D18" w:rsidRDefault="00AC0D28" w:rsidP="00AC0D28">
      <w:pPr>
        <w:pStyle w:val="Listbulletpoints"/>
        <w:numPr>
          <w:ilvl w:val="0"/>
          <w:numId w:val="0"/>
        </w:numPr>
        <w:ind w:left="720" w:hanging="360"/>
        <w:rPr>
          <w:sz w:val="22"/>
          <w:szCs w:val="22"/>
          <w:lang w:val="pl-PL" w:eastAsia="en-US"/>
        </w:rPr>
      </w:pPr>
    </w:p>
    <w:p w:rsidR="008E107B" w:rsidRPr="004C2D18" w:rsidRDefault="008E107B" w:rsidP="00AC0D28">
      <w:pPr>
        <w:pStyle w:val="Listbulletpoints"/>
        <w:numPr>
          <w:ilvl w:val="0"/>
          <w:numId w:val="0"/>
        </w:numPr>
        <w:ind w:left="720" w:hanging="360"/>
        <w:rPr>
          <w:b/>
          <w:szCs w:val="24"/>
          <w:lang w:val="pl-PL" w:eastAsia="en-US"/>
        </w:rPr>
      </w:pPr>
      <w:r w:rsidRPr="004C2D18">
        <w:rPr>
          <w:b/>
          <w:szCs w:val="24"/>
          <w:lang w:val="pl-PL" w:eastAsia="en-US"/>
        </w:rPr>
        <w:t>Oświadczenie Wykonawcy dotyczące braku powiązań:</w:t>
      </w:r>
    </w:p>
    <w:p w:rsidR="00AC0D28" w:rsidRPr="004C2D18" w:rsidRDefault="00AC0D28" w:rsidP="00AC0D28">
      <w:pPr>
        <w:pStyle w:val="Listbulletpoints"/>
        <w:numPr>
          <w:ilvl w:val="0"/>
          <w:numId w:val="0"/>
        </w:numPr>
        <w:ind w:left="720" w:hanging="360"/>
        <w:rPr>
          <w:sz w:val="22"/>
          <w:szCs w:val="22"/>
          <w:lang w:val="pl-PL" w:eastAsia="en-US"/>
        </w:rPr>
      </w:pPr>
    </w:p>
    <w:p w:rsidR="00E154A9" w:rsidRPr="004C2D18" w:rsidRDefault="008E107B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Oświadczam</w:t>
      </w:r>
      <w:r w:rsidR="0032676E" w:rsidRPr="004C2D18">
        <w:rPr>
          <w:sz w:val="22"/>
          <w:szCs w:val="22"/>
          <w:lang w:val="pl-PL" w:eastAsia="en-US"/>
        </w:rPr>
        <w:t>y</w:t>
      </w:r>
      <w:r w:rsidRPr="004C2D18">
        <w:rPr>
          <w:sz w:val="22"/>
          <w:szCs w:val="22"/>
          <w:lang w:val="pl-PL" w:eastAsia="en-US"/>
        </w:rPr>
        <w:t xml:space="preserve"> o braku powiąz</w:t>
      </w:r>
      <w:r w:rsidR="00AC0D28" w:rsidRPr="004C2D18">
        <w:rPr>
          <w:sz w:val="22"/>
          <w:szCs w:val="22"/>
          <w:lang w:val="pl-PL" w:eastAsia="en-US"/>
        </w:rPr>
        <w:t xml:space="preserve">ań kapitałowych lub osobowych z </w:t>
      </w:r>
      <w:r w:rsidRPr="004C2D18">
        <w:rPr>
          <w:sz w:val="22"/>
          <w:szCs w:val="22"/>
          <w:lang w:val="pl-PL" w:eastAsia="en-US"/>
        </w:rPr>
        <w:t>Zamawiając</w:t>
      </w:r>
      <w:r w:rsidR="00AC0D28" w:rsidRPr="004C2D18">
        <w:rPr>
          <w:sz w:val="22"/>
          <w:szCs w:val="22"/>
          <w:lang w:val="pl-PL" w:eastAsia="en-US"/>
        </w:rPr>
        <w:t>ym.</w:t>
      </w:r>
    </w:p>
    <w:p w:rsidR="00E154A9" w:rsidRPr="004C2D18" w:rsidRDefault="00AC0D28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 xml:space="preserve">Przez powiązania kapitałowe </w:t>
      </w:r>
      <w:r w:rsidR="008E107B" w:rsidRPr="004C2D18">
        <w:rPr>
          <w:sz w:val="22"/>
          <w:szCs w:val="22"/>
          <w:lang w:val="pl-PL" w:eastAsia="en-US"/>
        </w:rPr>
        <w:t xml:space="preserve">lub osobowe, o których mowa powyżej, rozumie się wzajemne powiązania między Zamawiającym lub osobami upoważnionymi do zaciągania zobowiązań </w:t>
      </w:r>
      <w:r w:rsidR="004B3039">
        <w:rPr>
          <w:sz w:val="22"/>
          <w:szCs w:val="22"/>
          <w:lang w:val="pl-PL" w:eastAsia="en-US"/>
        </w:rPr>
        <w:br/>
      </w:r>
      <w:r w:rsidR="008E107B" w:rsidRPr="004C2D18">
        <w:rPr>
          <w:sz w:val="22"/>
          <w:szCs w:val="22"/>
          <w:lang w:val="pl-PL" w:eastAsia="en-US"/>
        </w:rPr>
        <w:t xml:space="preserve">w imieniu Zamawiającego lub osobami wykonującymi w imieniu Zamawiającego czynności związane z przygotowaniem i przeprowadzeniem procedury wyboru wykonawcy, </w:t>
      </w:r>
      <w:r w:rsidR="004C2D18">
        <w:rPr>
          <w:sz w:val="22"/>
          <w:szCs w:val="22"/>
          <w:lang w:val="pl-PL" w:eastAsia="en-US"/>
        </w:rPr>
        <w:br/>
      </w:r>
      <w:r w:rsidR="008E107B" w:rsidRPr="004C2D18">
        <w:rPr>
          <w:sz w:val="22"/>
          <w:szCs w:val="22"/>
          <w:lang w:val="pl-PL" w:eastAsia="en-US"/>
        </w:rPr>
        <w:t>a wykonawcą, polegające w szczególności na:</w:t>
      </w:r>
      <w:r w:rsidR="00E154A9" w:rsidRPr="004C2D18">
        <w:rPr>
          <w:sz w:val="22"/>
          <w:szCs w:val="22"/>
          <w:lang w:val="pl-PL" w:eastAsia="en-US"/>
        </w:rPr>
        <w:t xml:space="preserve"> </w:t>
      </w:r>
    </w:p>
    <w:p w:rsidR="00E154A9" w:rsidRPr="004C2D18" w:rsidRDefault="008E107B" w:rsidP="004B3039">
      <w:pPr>
        <w:pStyle w:val="Bezodstpw"/>
        <w:numPr>
          <w:ilvl w:val="1"/>
          <w:numId w:val="22"/>
        </w:numPr>
        <w:ind w:left="1134" w:hanging="425"/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uczestniczeniu w spółce jako wspólnik spółki cywilnej lub spółki osobowej,</w:t>
      </w:r>
    </w:p>
    <w:p w:rsidR="0025113E" w:rsidRPr="004C2D18" w:rsidRDefault="008E107B" w:rsidP="004B3039">
      <w:pPr>
        <w:pStyle w:val="Bezodstpw"/>
        <w:numPr>
          <w:ilvl w:val="1"/>
          <w:numId w:val="22"/>
        </w:numPr>
        <w:ind w:left="1134" w:hanging="425"/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 xml:space="preserve">posiadaniu co najmniej 10 % udziałów lub akcji, o </w:t>
      </w:r>
      <w:r w:rsidR="00AC0D28" w:rsidRPr="004C2D18">
        <w:rPr>
          <w:sz w:val="22"/>
          <w:szCs w:val="22"/>
          <w:lang w:val="pl-PL" w:eastAsia="en-US"/>
        </w:rPr>
        <w:t xml:space="preserve"> ile  niższy  próg  nie  wynika</w:t>
      </w:r>
      <w:r w:rsidR="004B3039">
        <w:rPr>
          <w:sz w:val="22"/>
          <w:szCs w:val="22"/>
          <w:lang w:val="pl-PL" w:eastAsia="en-US"/>
        </w:rPr>
        <w:t xml:space="preserve"> </w:t>
      </w:r>
      <w:r w:rsidR="004B3039">
        <w:rPr>
          <w:sz w:val="22"/>
          <w:szCs w:val="22"/>
          <w:lang w:val="pl-PL" w:eastAsia="en-US"/>
        </w:rPr>
        <w:br/>
      </w:r>
      <w:r w:rsidRPr="004C2D18">
        <w:rPr>
          <w:sz w:val="22"/>
          <w:szCs w:val="22"/>
          <w:lang w:val="pl-PL" w:eastAsia="en-US"/>
        </w:rPr>
        <w:t>z przepisów prawa</w:t>
      </w:r>
      <w:r w:rsidR="00E154A9" w:rsidRPr="004C2D18">
        <w:rPr>
          <w:sz w:val="22"/>
          <w:szCs w:val="22"/>
          <w:lang w:val="pl-PL" w:eastAsia="en-US"/>
        </w:rPr>
        <w:t xml:space="preserve"> o </w:t>
      </w:r>
      <w:r w:rsidRPr="004C2D18">
        <w:rPr>
          <w:sz w:val="22"/>
          <w:szCs w:val="22"/>
          <w:lang w:val="pl-PL" w:eastAsia="en-US"/>
        </w:rPr>
        <w:t>pełnieniu funkcji członka organu nadzorczego lub zarządzającego, prokurenta, pełnomocnika,</w:t>
      </w:r>
      <w:r w:rsidR="00E154A9" w:rsidRPr="004C2D18">
        <w:rPr>
          <w:sz w:val="22"/>
          <w:szCs w:val="22"/>
          <w:lang w:val="pl-PL" w:eastAsia="en-US"/>
        </w:rPr>
        <w:t xml:space="preserve"> </w:t>
      </w:r>
      <w:r w:rsidRPr="004C2D18">
        <w:rPr>
          <w:sz w:val="22"/>
          <w:szCs w:val="22"/>
          <w:lang w:val="pl-PL" w:eastAsia="en-US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C4FE1" w:rsidRDefault="000C4FE1" w:rsidP="00AC0D28">
      <w:pPr>
        <w:pStyle w:val="Bezodstpw"/>
        <w:jc w:val="both"/>
        <w:rPr>
          <w:lang w:val="pl-PL" w:eastAsia="en-US"/>
        </w:rPr>
      </w:pPr>
    </w:p>
    <w:p w:rsidR="004B3039" w:rsidRDefault="004B3039" w:rsidP="00AC0D28">
      <w:pPr>
        <w:pStyle w:val="Bezodstpw"/>
        <w:jc w:val="both"/>
        <w:rPr>
          <w:lang w:val="pl-PL" w:eastAsia="en-US"/>
        </w:rPr>
      </w:pPr>
    </w:p>
    <w:p w:rsidR="0025113E" w:rsidRPr="00A05536" w:rsidRDefault="0025113E" w:rsidP="00AC0D28">
      <w:pPr>
        <w:pStyle w:val="Listbulletpoints"/>
        <w:numPr>
          <w:ilvl w:val="0"/>
          <w:numId w:val="0"/>
        </w:numPr>
        <w:ind w:left="720"/>
        <w:jc w:val="both"/>
        <w:rPr>
          <w:lang w:val="pl-PL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10"/>
      </w:tblGrid>
      <w:tr w:rsidR="00032F21" w:rsidRPr="006E21D0" w:rsidTr="0025113E">
        <w:tc>
          <w:tcPr>
            <w:tcW w:w="4606" w:type="dxa"/>
            <w:hideMark/>
          </w:tcPr>
          <w:p w:rsidR="00032F21" w:rsidRPr="000C4FE1" w:rsidRDefault="00032F21" w:rsidP="00032F21">
            <w:pPr>
              <w:spacing w:before="120" w:line="240" w:lineRule="auto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</w:t>
            </w:r>
            <w:r w:rsidR="00E62A4E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…………..</w:t>
            </w:r>
          </w:p>
          <w:p w:rsidR="00032F21" w:rsidRPr="000C4FE1" w:rsidRDefault="000C4FE1" w:rsidP="00032F21">
            <w:pPr>
              <w:spacing w:before="120" w:line="240" w:lineRule="auto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   </w:t>
            </w:r>
            <w:r w:rsidR="00032F21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Miejscowość, data</w:t>
            </w:r>
          </w:p>
        </w:tc>
        <w:tc>
          <w:tcPr>
            <w:tcW w:w="4610" w:type="dxa"/>
            <w:hideMark/>
          </w:tcPr>
          <w:p w:rsidR="00032F21" w:rsidRPr="000C4FE1" w:rsidRDefault="00032F21" w:rsidP="00032F21">
            <w:pPr>
              <w:spacing w:before="120" w:line="240" w:lineRule="auto"/>
              <w:ind w:left="674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………………………………………</w:t>
            </w:r>
            <w:r w:rsid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………………………..</w:t>
            </w:r>
          </w:p>
          <w:p w:rsidR="00032F21" w:rsidRPr="000C4FE1" w:rsidRDefault="00032F21" w:rsidP="00862908">
            <w:pPr>
              <w:spacing w:before="120" w:line="240" w:lineRule="auto"/>
              <w:ind w:left="674"/>
              <w:jc w:val="center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Podpis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(pieczątka)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Wykonawcy lub 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osoby/osób upoważnionych do reprezentowania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W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ykonawcy</w:t>
            </w:r>
          </w:p>
        </w:tc>
      </w:tr>
    </w:tbl>
    <w:p w:rsidR="00032F21" w:rsidRPr="00032F21" w:rsidRDefault="00032F21" w:rsidP="00032F21">
      <w:pPr>
        <w:spacing w:before="80" w:after="200" w:line="276" w:lineRule="auto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520257" w:rsidRPr="00032F21" w:rsidRDefault="00520257" w:rsidP="003F3B8A">
      <w:pPr>
        <w:rPr>
          <w:rFonts w:asciiTheme="minorHAnsi" w:hAnsiTheme="minorHAnsi"/>
          <w:color w:val="auto"/>
          <w:szCs w:val="24"/>
          <w:lang w:val="pl-PL"/>
        </w:rPr>
      </w:pPr>
    </w:p>
    <w:sectPr w:rsidR="00520257" w:rsidRPr="00032F21" w:rsidSect="004C2D18">
      <w:headerReference w:type="even" r:id="rId9"/>
      <w:footerReference w:type="default" r:id="rId10"/>
      <w:headerReference w:type="first" r:id="rId11"/>
      <w:pgSz w:w="11906" w:h="16838"/>
      <w:pgMar w:top="1418" w:right="1558" w:bottom="993" w:left="1276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9E" w:rsidRDefault="008E279E" w:rsidP="00DB14EF">
      <w:pPr>
        <w:spacing w:line="240" w:lineRule="auto"/>
      </w:pPr>
      <w:r>
        <w:separator/>
      </w:r>
    </w:p>
  </w:endnote>
  <w:endnote w:type="continuationSeparator" w:id="0">
    <w:p w:rsidR="008E279E" w:rsidRDefault="008E279E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824627993"/>
      <w:docPartObj>
        <w:docPartGallery w:val="Page Numbers (Bottom of Page)"/>
        <w:docPartUnique/>
      </w:docPartObj>
    </w:sdtPr>
    <w:sdtEndPr/>
    <w:sdtContent>
      <w:p w:rsidR="008E107B" w:rsidRPr="00AB4FC1" w:rsidRDefault="00EB1050">
        <w:pPr>
          <w:pStyle w:val="Stopka"/>
          <w:jc w:val="right"/>
          <w:rPr>
            <w:color w:val="000000" w:themeColor="text1"/>
          </w:rPr>
        </w:pPr>
        <w:r w:rsidRPr="00AB4FC1">
          <w:rPr>
            <w:color w:val="000000" w:themeColor="text1"/>
          </w:rPr>
          <w:fldChar w:fldCharType="begin"/>
        </w:r>
        <w:r w:rsidR="008E107B" w:rsidRPr="00AB4FC1">
          <w:rPr>
            <w:color w:val="000000" w:themeColor="text1"/>
          </w:rPr>
          <w:instrText>PAGE   \* MERGEFORMAT</w:instrText>
        </w:r>
        <w:r w:rsidRPr="00AB4FC1">
          <w:rPr>
            <w:color w:val="000000" w:themeColor="text1"/>
          </w:rPr>
          <w:fldChar w:fldCharType="separate"/>
        </w:r>
        <w:r w:rsidR="003703CA" w:rsidRPr="003703CA">
          <w:rPr>
            <w:noProof/>
            <w:color w:val="000000" w:themeColor="text1"/>
            <w:lang w:val="pl-PL"/>
          </w:rPr>
          <w:t>3</w:t>
        </w:r>
        <w:r w:rsidRPr="00AB4FC1">
          <w:rPr>
            <w:color w:val="000000" w:themeColor="text1"/>
          </w:rPr>
          <w:fldChar w:fldCharType="end"/>
        </w:r>
      </w:p>
    </w:sdtContent>
  </w:sdt>
  <w:p w:rsidR="00E62A4E" w:rsidRPr="00B47CCD" w:rsidRDefault="00E62A4E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9E" w:rsidRDefault="008E279E" w:rsidP="00DB14EF">
      <w:pPr>
        <w:spacing w:line="240" w:lineRule="auto"/>
      </w:pPr>
      <w:r>
        <w:separator/>
      </w:r>
    </w:p>
  </w:footnote>
  <w:footnote w:type="continuationSeparator" w:id="0">
    <w:p w:rsidR="008E279E" w:rsidRDefault="008E279E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3703CA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7216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E62A4E">
    <w:r>
      <w:rPr>
        <w:noProof/>
        <w:color w:val="auto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1905</wp:posOffset>
          </wp:positionV>
          <wp:extent cx="429260" cy="549275"/>
          <wp:effectExtent l="0" t="0" r="889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1905</wp:posOffset>
          </wp:positionV>
          <wp:extent cx="783590" cy="783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3810</wp:posOffset>
          </wp:positionV>
          <wp:extent cx="2584800" cy="734400"/>
          <wp:effectExtent l="0" t="0" r="6350" b="889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1B"/>
    <w:multiLevelType w:val="hybridMultilevel"/>
    <w:tmpl w:val="CB2C03C2"/>
    <w:lvl w:ilvl="0" w:tplc="724406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87A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D837B6"/>
    <w:multiLevelType w:val="hybridMultilevel"/>
    <w:tmpl w:val="BD446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5527BF2">
      <w:start w:val="1"/>
      <w:numFmt w:val="lowerLetter"/>
      <w:lvlText w:val="%2."/>
      <w:lvlJc w:val="right"/>
      <w:pPr>
        <w:ind w:left="2148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280FE0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1D3DD7"/>
    <w:multiLevelType w:val="hybridMultilevel"/>
    <w:tmpl w:val="56126F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86BCD"/>
    <w:multiLevelType w:val="hybridMultilevel"/>
    <w:tmpl w:val="9734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34B"/>
    <w:multiLevelType w:val="hybridMultilevel"/>
    <w:tmpl w:val="22906D5A"/>
    <w:lvl w:ilvl="0" w:tplc="ED02FE8E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3A8947B4"/>
    <w:multiLevelType w:val="hybridMultilevel"/>
    <w:tmpl w:val="F858E558"/>
    <w:lvl w:ilvl="0" w:tplc="EDDA4564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CCDCE5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83B14"/>
    <w:multiLevelType w:val="hybridMultilevel"/>
    <w:tmpl w:val="6450A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552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375BDA"/>
    <w:multiLevelType w:val="hybridMultilevel"/>
    <w:tmpl w:val="43F2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D2719"/>
    <w:multiLevelType w:val="hybridMultilevel"/>
    <w:tmpl w:val="5D642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7"/>
  </w:num>
  <w:num w:numId="4">
    <w:abstractNumId w:val="15"/>
  </w:num>
  <w:num w:numId="5">
    <w:abstractNumId w:val="13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  <w:num w:numId="18">
    <w:abstractNumId w:val="4"/>
  </w:num>
  <w:num w:numId="19">
    <w:abstractNumId w:val="0"/>
  </w:num>
  <w:num w:numId="20">
    <w:abstractNumId w:val="19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0376D"/>
    <w:rsid w:val="00032F21"/>
    <w:rsid w:val="00037322"/>
    <w:rsid w:val="000413E0"/>
    <w:rsid w:val="000677E6"/>
    <w:rsid w:val="00072C07"/>
    <w:rsid w:val="000873B4"/>
    <w:rsid w:val="000A36D1"/>
    <w:rsid w:val="000C4FE1"/>
    <w:rsid w:val="000F50EF"/>
    <w:rsid w:val="0011420A"/>
    <w:rsid w:val="00161109"/>
    <w:rsid w:val="00161F80"/>
    <w:rsid w:val="00164A23"/>
    <w:rsid w:val="001701A7"/>
    <w:rsid w:val="00184487"/>
    <w:rsid w:val="00197E53"/>
    <w:rsid w:val="001C4256"/>
    <w:rsid w:val="001E2742"/>
    <w:rsid w:val="001F555B"/>
    <w:rsid w:val="0021624E"/>
    <w:rsid w:val="00250E31"/>
    <w:rsid w:val="0025113E"/>
    <w:rsid w:val="00253ABD"/>
    <w:rsid w:val="002736C3"/>
    <w:rsid w:val="00292ADE"/>
    <w:rsid w:val="002B43D4"/>
    <w:rsid w:val="002D25AA"/>
    <w:rsid w:val="002E19F3"/>
    <w:rsid w:val="002F158D"/>
    <w:rsid w:val="0032676E"/>
    <w:rsid w:val="00352CD3"/>
    <w:rsid w:val="0035770A"/>
    <w:rsid w:val="00360D77"/>
    <w:rsid w:val="0036222E"/>
    <w:rsid w:val="003703CA"/>
    <w:rsid w:val="00371F94"/>
    <w:rsid w:val="003726A1"/>
    <w:rsid w:val="003B0BB0"/>
    <w:rsid w:val="003B4AB8"/>
    <w:rsid w:val="003F3516"/>
    <w:rsid w:val="003F3B8A"/>
    <w:rsid w:val="0040622F"/>
    <w:rsid w:val="00413788"/>
    <w:rsid w:val="004343B8"/>
    <w:rsid w:val="0045267B"/>
    <w:rsid w:val="00471C00"/>
    <w:rsid w:val="00477361"/>
    <w:rsid w:val="0048076A"/>
    <w:rsid w:val="004B3039"/>
    <w:rsid w:val="004C2D18"/>
    <w:rsid w:val="004D7D16"/>
    <w:rsid w:val="004E6983"/>
    <w:rsid w:val="004F0B2F"/>
    <w:rsid w:val="00500501"/>
    <w:rsid w:val="00503A38"/>
    <w:rsid w:val="00520257"/>
    <w:rsid w:val="00537A90"/>
    <w:rsid w:val="0056043D"/>
    <w:rsid w:val="005A1C30"/>
    <w:rsid w:val="005A32E0"/>
    <w:rsid w:val="005B1BE0"/>
    <w:rsid w:val="005C11E2"/>
    <w:rsid w:val="005C6F8C"/>
    <w:rsid w:val="005E2F38"/>
    <w:rsid w:val="00641D65"/>
    <w:rsid w:val="006C1730"/>
    <w:rsid w:val="006C6715"/>
    <w:rsid w:val="006E21D0"/>
    <w:rsid w:val="0071296B"/>
    <w:rsid w:val="00716376"/>
    <w:rsid w:val="007224E8"/>
    <w:rsid w:val="007374B1"/>
    <w:rsid w:val="00740DCF"/>
    <w:rsid w:val="00744C2C"/>
    <w:rsid w:val="00750266"/>
    <w:rsid w:val="00780F20"/>
    <w:rsid w:val="00793051"/>
    <w:rsid w:val="007A458A"/>
    <w:rsid w:val="007C31C5"/>
    <w:rsid w:val="007C779F"/>
    <w:rsid w:val="007D03FF"/>
    <w:rsid w:val="007F3EC7"/>
    <w:rsid w:val="008367E3"/>
    <w:rsid w:val="00836AC3"/>
    <w:rsid w:val="0084302D"/>
    <w:rsid w:val="00860B76"/>
    <w:rsid w:val="00862908"/>
    <w:rsid w:val="00864BD7"/>
    <w:rsid w:val="0087608F"/>
    <w:rsid w:val="0087786A"/>
    <w:rsid w:val="008864C9"/>
    <w:rsid w:val="008D0868"/>
    <w:rsid w:val="008E107B"/>
    <w:rsid w:val="008E279E"/>
    <w:rsid w:val="008F05AB"/>
    <w:rsid w:val="00907536"/>
    <w:rsid w:val="00920DB0"/>
    <w:rsid w:val="00923E4F"/>
    <w:rsid w:val="009726D6"/>
    <w:rsid w:val="009F1BE5"/>
    <w:rsid w:val="00A05536"/>
    <w:rsid w:val="00A32755"/>
    <w:rsid w:val="00A47077"/>
    <w:rsid w:val="00A65EFE"/>
    <w:rsid w:val="00A74AB8"/>
    <w:rsid w:val="00AB2E61"/>
    <w:rsid w:val="00AB4FC1"/>
    <w:rsid w:val="00AC0D28"/>
    <w:rsid w:val="00AC5F30"/>
    <w:rsid w:val="00AF6782"/>
    <w:rsid w:val="00B4064B"/>
    <w:rsid w:val="00B47CCD"/>
    <w:rsid w:val="00B5041C"/>
    <w:rsid w:val="00B64EF8"/>
    <w:rsid w:val="00B8104A"/>
    <w:rsid w:val="00B863AD"/>
    <w:rsid w:val="00B91069"/>
    <w:rsid w:val="00B913F7"/>
    <w:rsid w:val="00BA5316"/>
    <w:rsid w:val="00BC7CE9"/>
    <w:rsid w:val="00BE4A0A"/>
    <w:rsid w:val="00C0023A"/>
    <w:rsid w:val="00C25343"/>
    <w:rsid w:val="00C45CF8"/>
    <w:rsid w:val="00C66DA2"/>
    <w:rsid w:val="00C8331F"/>
    <w:rsid w:val="00CD06D0"/>
    <w:rsid w:val="00CD329F"/>
    <w:rsid w:val="00CD581D"/>
    <w:rsid w:val="00D06721"/>
    <w:rsid w:val="00D1686C"/>
    <w:rsid w:val="00D20EF2"/>
    <w:rsid w:val="00DB14EF"/>
    <w:rsid w:val="00DB4899"/>
    <w:rsid w:val="00DD0D09"/>
    <w:rsid w:val="00DD6DB4"/>
    <w:rsid w:val="00E0498B"/>
    <w:rsid w:val="00E154A9"/>
    <w:rsid w:val="00E1677F"/>
    <w:rsid w:val="00E514B9"/>
    <w:rsid w:val="00E5584B"/>
    <w:rsid w:val="00E61597"/>
    <w:rsid w:val="00E62A4E"/>
    <w:rsid w:val="00EB1050"/>
    <w:rsid w:val="00EF0F5A"/>
    <w:rsid w:val="00EF1F2F"/>
    <w:rsid w:val="00F033B1"/>
    <w:rsid w:val="00F145DB"/>
    <w:rsid w:val="00F5331D"/>
    <w:rsid w:val="00F60461"/>
    <w:rsid w:val="00F639B8"/>
    <w:rsid w:val="00FE272A"/>
    <w:rsid w:val="00FE333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  <w:style w:type="paragraph" w:styleId="Bezodstpw">
    <w:name w:val="No Spacing"/>
    <w:uiPriority w:val="1"/>
    <w:qFormat/>
    <w:rsid w:val="00AC0D28"/>
    <w:rPr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  <w:style w:type="paragraph" w:styleId="Bezodstpw">
    <w:name w:val="No Spacing"/>
    <w:uiPriority w:val="1"/>
    <w:qFormat/>
    <w:rsid w:val="00AC0D28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5772-9A31-45F6-B856-5A3526A3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</Template>
  <TotalTime>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Walas, Ewa</cp:lastModifiedBy>
  <cp:revision>2</cp:revision>
  <cp:lastPrinted>2018-04-12T06:32:00Z</cp:lastPrinted>
  <dcterms:created xsi:type="dcterms:W3CDTF">2020-04-20T08:50:00Z</dcterms:created>
  <dcterms:modified xsi:type="dcterms:W3CDTF">2020-04-20T08:50:00Z</dcterms:modified>
</cp:coreProperties>
</file>