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B91" w:rsidRPr="005B6740" w:rsidRDefault="000C2654" w:rsidP="005B6740">
      <w:pPr>
        <w:tabs>
          <w:tab w:val="left" w:pos="9070"/>
        </w:tabs>
        <w:spacing w:line="360" w:lineRule="auto"/>
        <w:ind w:right="-2"/>
        <w:jc w:val="right"/>
        <w:rPr>
          <w:rFonts w:eastAsia="Calibri"/>
          <w:color w:val="auto"/>
          <w:sz w:val="18"/>
          <w:szCs w:val="22"/>
          <w:lang w:val="pl-PL" w:eastAsia="en-US"/>
        </w:rPr>
      </w:pPr>
      <w:bookmarkStart w:id="0" w:name="_GoBack"/>
      <w:bookmarkEnd w:id="0"/>
      <w:r w:rsidRPr="005B6740">
        <w:rPr>
          <w:rFonts w:eastAsia="Calibri"/>
          <w:iCs/>
          <w:color w:val="auto"/>
          <w:sz w:val="18"/>
          <w:szCs w:val="22"/>
          <w:lang w:val="pl-PL" w:eastAsia="en-US"/>
        </w:rPr>
        <w:t xml:space="preserve">Załącznik Nr 1  do zapytania ofertowego </w:t>
      </w:r>
      <w:r w:rsidR="005B6740" w:rsidRPr="005B6740">
        <w:rPr>
          <w:rFonts w:eastAsia="Calibri"/>
          <w:color w:val="auto"/>
          <w:sz w:val="18"/>
          <w:szCs w:val="22"/>
          <w:lang w:val="pl-PL" w:eastAsia="en-US"/>
        </w:rPr>
        <w:t xml:space="preserve">nr </w:t>
      </w:r>
      <w:r w:rsidR="00107F7F">
        <w:rPr>
          <w:rFonts w:eastAsia="Calibri"/>
          <w:color w:val="auto"/>
          <w:sz w:val="18"/>
          <w:szCs w:val="22"/>
          <w:lang w:val="pl-PL" w:eastAsia="en-US"/>
        </w:rPr>
        <w:t>2</w:t>
      </w:r>
      <w:r w:rsidR="00FF01D4">
        <w:rPr>
          <w:rFonts w:eastAsia="Calibri"/>
          <w:color w:val="auto"/>
          <w:sz w:val="18"/>
          <w:szCs w:val="22"/>
          <w:lang w:val="pl-PL" w:eastAsia="en-US"/>
        </w:rPr>
        <w:t>3</w:t>
      </w:r>
      <w:r w:rsidR="005B6740" w:rsidRPr="005B6740">
        <w:rPr>
          <w:rFonts w:eastAsia="Calibri"/>
          <w:color w:val="auto"/>
          <w:sz w:val="18"/>
          <w:szCs w:val="22"/>
          <w:lang w:val="pl-PL" w:eastAsia="en-US"/>
        </w:rPr>
        <w:t xml:space="preserve">/RDI2CluB/2017 </w:t>
      </w:r>
      <w:r w:rsidRPr="005B6740">
        <w:rPr>
          <w:rFonts w:eastAsia="Calibri"/>
          <w:iCs/>
          <w:color w:val="auto"/>
          <w:sz w:val="18"/>
          <w:szCs w:val="22"/>
          <w:lang w:val="pl-PL" w:eastAsia="en-US"/>
        </w:rPr>
        <w:t xml:space="preserve">z dnia </w:t>
      </w:r>
      <w:r w:rsidR="00FF01D4">
        <w:rPr>
          <w:rFonts w:eastAsia="Calibri"/>
          <w:iCs/>
          <w:color w:val="auto"/>
          <w:sz w:val="18"/>
          <w:szCs w:val="22"/>
          <w:lang w:val="pl-PL" w:eastAsia="en-US"/>
        </w:rPr>
        <w:t>06</w:t>
      </w:r>
      <w:r w:rsidR="00A42192" w:rsidRPr="00A42192">
        <w:rPr>
          <w:rFonts w:eastAsia="Calibri"/>
          <w:iCs/>
          <w:color w:val="auto"/>
          <w:sz w:val="18"/>
          <w:szCs w:val="22"/>
          <w:lang w:val="pl-PL" w:eastAsia="en-US"/>
        </w:rPr>
        <w:t>.1</w:t>
      </w:r>
      <w:r w:rsidR="00FF01D4">
        <w:rPr>
          <w:rFonts w:eastAsia="Calibri"/>
          <w:iCs/>
          <w:color w:val="auto"/>
          <w:sz w:val="18"/>
          <w:szCs w:val="22"/>
          <w:lang w:val="pl-PL" w:eastAsia="en-US"/>
        </w:rPr>
        <w:t>2</w:t>
      </w:r>
      <w:r w:rsidR="00707B91" w:rsidRPr="00A42192">
        <w:rPr>
          <w:rFonts w:eastAsia="Calibri"/>
          <w:iCs/>
          <w:color w:val="auto"/>
          <w:sz w:val="18"/>
          <w:szCs w:val="22"/>
          <w:lang w:val="pl-PL" w:eastAsia="en-US"/>
        </w:rPr>
        <w:t>.201</w:t>
      </w:r>
      <w:r w:rsidR="00B04CDF" w:rsidRPr="00A42192">
        <w:rPr>
          <w:rFonts w:eastAsia="Calibri"/>
          <w:iCs/>
          <w:color w:val="auto"/>
          <w:sz w:val="18"/>
          <w:szCs w:val="22"/>
          <w:lang w:val="pl-PL" w:eastAsia="en-US"/>
        </w:rPr>
        <w:t>9</w:t>
      </w:r>
      <w:r w:rsidR="00707B91" w:rsidRPr="00A42192">
        <w:rPr>
          <w:rFonts w:eastAsia="Calibri"/>
          <w:iCs/>
          <w:color w:val="auto"/>
          <w:sz w:val="18"/>
          <w:szCs w:val="22"/>
          <w:lang w:val="pl-PL" w:eastAsia="en-US"/>
        </w:rPr>
        <w:t xml:space="preserve"> r.</w:t>
      </w:r>
      <w:r w:rsidR="00707B91" w:rsidRPr="005B6740">
        <w:rPr>
          <w:rFonts w:eastAsia="Calibri"/>
          <w:iCs/>
          <w:color w:val="auto"/>
          <w:sz w:val="18"/>
          <w:szCs w:val="22"/>
          <w:lang w:val="pl-PL" w:eastAsia="en-US"/>
        </w:rPr>
        <w:t xml:space="preserve"> </w:t>
      </w:r>
    </w:p>
    <w:p w:rsidR="000C2654" w:rsidRPr="000C2654" w:rsidRDefault="00707B91" w:rsidP="00F71E00">
      <w:pPr>
        <w:tabs>
          <w:tab w:val="left" w:pos="9070"/>
        </w:tabs>
        <w:spacing w:line="360" w:lineRule="auto"/>
        <w:ind w:right="-2"/>
        <w:jc w:val="center"/>
        <w:rPr>
          <w:rFonts w:eastAsia="Calibri"/>
          <w:b/>
          <w:bCs/>
          <w:color w:val="auto"/>
          <w:sz w:val="22"/>
          <w:szCs w:val="22"/>
          <w:lang w:val="pl-PL" w:eastAsia="en-US"/>
        </w:rPr>
      </w:pPr>
      <w:r>
        <w:rPr>
          <w:rFonts w:eastAsia="Calibri"/>
          <w:color w:val="auto"/>
          <w:sz w:val="22"/>
          <w:szCs w:val="22"/>
          <w:lang w:val="pl-PL" w:eastAsia="en-US"/>
        </w:rPr>
        <w:br/>
      </w:r>
      <w:r w:rsidR="000C2654" w:rsidRPr="000C2654">
        <w:rPr>
          <w:rFonts w:eastAsia="Calibri"/>
          <w:b/>
          <w:bCs/>
          <w:color w:val="auto"/>
          <w:sz w:val="22"/>
          <w:szCs w:val="22"/>
          <w:lang w:val="pl-PL" w:eastAsia="en-US"/>
        </w:rPr>
        <w:t>FORMULARZ OFERTY</w:t>
      </w:r>
    </w:p>
    <w:p w:rsidR="00B04CDF" w:rsidRPr="00B04CDF" w:rsidRDefault="000C2654" w:rsidP="00FF01D4">
      <w:pPr>
        <w:jc w:val="both"/>
        <w:rPr>
          <w:rFonts w:eastAsia="Calibri"/>
          <w:color w:val="auto"/>
          <w:sz w:val="22"/>
          <w:szCs w:val="22"/>
          <w:lang w:val="pl-PL" w:eastAsia="en-US"/>
        </w:rPr>
      </w:pPr>
      <w:r w:rsidRPr="00B04CDF">
        <w:rPr>
          <w:rFonts w:eastAsia="Calibri"/>
          <w:color w:val="auto"/>
          <w:sz w:val="22"/>
          <w:szCs w:val="22"/>
          <w:lang w:val="pl-PL" w:eastAsia="en-US"/>
        </w:rPr>
        <w:t xml:space="preserve">W odpowiedzi na </w:t>
      </w:r>
      <w:r w:rsidR="00B04CDF" w:rsidRPr="00B04CDF">
        <w:rPr>
          <w:rFonts w:eastAsia="Calibri"/>
          <w:color w:val="auto"/>
          <w:sz w:val="22"/>
          <w:szCs w:val="22"/>
          <w:lang w:val="pl-PL" w:eastAsia="en-US"/>
        </w:rPr>
        <w:t xml:space="preserve">zapytanie ofertowe nr </w:t>
      </w:r>
      <w:r w:rsidR="00107F7F">
        <w:rPr>
          <w:rFonts w:eastAsia="Calibri"/>
          <w:color w:val="auto"/>
          <w:sz w:val="22"/>
          <w:szCs w:val="22"/>
          <w:lang w:val="pl-PL" w:eastAsia="en-US"/>
        </w:rPr>
        <w:t>2</w:t>
      </w:r>
      <w:r w:rsidR="00FF01D4">
        <w:rPr>
          <w:rFonts w:eastAsia="Calibri"/>
          <w:color w:val="auto"/>
          <w:sz w:val="22"/>
          <w:szCs w:val="22"/>
          <w:lang w:val="pl-PL" w:eastAsia="en-US"/>
        </w:rPr>
        <w:t>3</w:t>
      </w:r>
      <w:r w:rsidR="001374B5" w:rsidRPr="001374B5">
        <w:rPr>
          <w:rFonts w:eastAsia="Calibri"/>
          <w:color w:val="auto"/>
          <w:sz w:val="22"/>
          <w:szCs w:val="22"/>
          <w:lang w:val="pl-PL" w:eastAsia="en-US"/>
        </w:rPr>
        <w:t>/RDI2CluB/2017</w:t>
      </w:r>
      <w:r w:rsidR="001374B5">
        <w:rPr>
          <w:rFonts w:eastAsia="Calibri"/>
          <w:color w:val="auto"/>
          <w:sz w:val="22"/>
          <w:szCs w:val="22"/>
          <w:lang w:val="pl-PL" w:eastAsia="en-US"/>
        </w:rPr>
        <w:t xml:space="preserve"> </w:t>
      </w:r>
      <w:r w:rsidR="008B7FBA">
        <w:rPr>
          <w:rFonts w:eastAsia="Calibri"/>
          <w:color w:val="auto"/>
          <w:sz w:val="22"/>
          <w:szCs w:val="22"/>
          <w:lang w:val="pl-PL" w:eastAsia="en-US"/>
        </w:rPr>
        <w:t>na</w:t>
      </w:r>
      <w:r w:rsidR="00F35FF5" w:rsidRPr="00F35FF5">
        <w:rPr>
          <w:rFonts w:eastAsia="Calibri"/>
          <w:color w:val="auto"/>
          <w:sz w:val="22"/>
          <w:szCs w:val="22"/>
          <w:lang w:val="pl-PL" w:eastAsia="en-US"/>
        </w:rPr>
        <w:t xml:space="preserve"> </w:t>
      </w:r>
      <w:r w:rsidR="00FF01D4" w:rsidRPr="00FF01D4">
        <w:rPr>
          <w:rFonts w:eastAsia="Calibri"/>
          <w:color w:val="auto"/>
          <w:sz w:val="22"/>
          <w:szCs w:val="22"/>
          <w:lang w:val="pl-PL" w:eastAsia="en-US"/>
        </w:rPr>
        <w:t xml:space="preserve">zakup aparatu cyfrowego Panasonic </w:t>
      </w:r>
      <w:proofErr w:type="spellStart"/>
      <w:r w:rsidR="00FF01D4" w:rsidRPr="00FF01D4">
        <w:rPr>
          <w:rFonts w:eastAsia="Calibri"/>
          <w:color w:val="auto"/>
          <w:sz w:val="22"/>
          <w:szCs w:val="22"/>
          <w:lang w:val="pl-PL" w:eastAsia="en-US"/>
        </w:rPr>
        <w:t>Lumix</w:t>
      </w:r>
      <w:proofErr w:type="spellEnd"/>
      <w:r w:rsidR="00FF01D4" w:rsidRPr="00FF01D4">
        <w:rPr>
          <w:rFonts w:eastAsia="Calibri"/>
          <w:color w:val="auto"/>
          <w:sz w:val="22"/>
          <w:szCs w:val="22"/>
          <w:lang w:val="pl-PL" w:eastAsia="en-US"/>
        </w:rPr>
        <w:t xml:space="preserve"> DC-GH5S na potrzeby realizacji projektu #R043 RDI2CluB</w:t>
      </w:r>
      <w:r w:rsidR="008B7FBA">
        <w:rPr>
          <w:rFonts w:eastAsia="Calibri"/>
          <w:color w:val="auto"/>
          <w:sz w:val="22"/>
          <w:szCs w:val="22"/>
          <w:lang w:val="pl-PL" w:eastAsia="en-US"/>
        </w:rPr>
        <w:t xml:space="preserve">, </w:t>
      </w:r>
      <w:r w:rsidR="00B04CDF" w:rsidRPr="00B04CDF">
        <w:rPr>
          <w:rFonts w:eastAsia="Calibri"/>
          <w:color w:val="auto"/>
          <w:sz w:val="22"/>
          <w:szCs w:val="22"/>
          <w:lang w:val="pl-PL" w:eastAsia="en-US"/>
        </w:rPr>
        <w:t xml:space="preserve">oferuję </w:t>
      </w:r>
      <w:r w:rsidR="00FF01D4">
        <w:rPr>
          <w:rFonts w:eastAsia="Calibri"/>
          <w:color w:val="auto"/>
          <w:sz w:val="22"/>
          <w:szCs w:val="22"/>
          <w:lang w:val="pl-PL" w:eastAsia="en-US"/>
        </w:rPr>
        <w:t>dostawę przedmiotowego zamówienia</w:t>
      </w:r>
      <w:r w:rsidR="00B04CDF" w:rsidRPr="00B04CDF">
        <w:rPr>
          <w:rFonts w:eastAsia="Calibri"/>
          <w:color w:val="auto"/>
          <w:sz w:val="22"/>
          <w:szCs w:val="22"/>
          <w:lang w:val="pl-PL" w:eastAsia="en-US"/>
        </w:rPr>
        <w:t xml:space="preserve"> za cenę netto/brutto odpowiednio:</w:t>
      </w:r>
    </w:p>
    <w:p w:rsidR="000C2654" w:rsidRPr="00276242" w:rsidRDefault="000C2654" w:rsidP="00B04CDF">
      <w:pPr>
        <w:tabs>
          <w:tab w:val="left" w:pos="9070"/>
        </w:tabs>
        <w:spacing w:line="240" w:lineRule="auto"/>
        <w:ind w:right="-2"/>
        <w:contextualSpacing/>
        <w:jc w:val="both"/>
        <w:rPr>
          <w:sz w:val="22"/>
          <w:szCs w:val="22"/>
          <w:lang w:val="pl-PL"/>
        </w:rPr>
      </w:pPr>
    </w:p>
    <w:tbl>
      <w:tblPr>
        <w:tblStyle w:val="Tabela-Siatka"/>
        <w:tblW w:w="11186" w:type="dxa"/>
        <w:tblInd w:w="-730" w:type="dxa"/>
        <w:tblLayout w:type="fixed"/>
        <w:tblLook w:val="04A0" w:firstRow="1" w:lastRow="0" w:firstColumn="1" w:lastColumn="0" w:noHBand="0" w:noVBand="1"/>
      </w:tblPr>
      <w:tblGrid>
        <w:gridCol w:w="554"/>
        <w:gridCol w:w="2836"/>
        <w:gridCol w:w="2126"/>
        <w:gridCol w:w="1134"/>
        <w:gridCol w:w="1559"/>
        <w:gridCol w:w="1559"/>
        <w:gridCol w:w="1418"/>
      </w:tblGrid>
      <w:tr w:rsidR="00682155" w:rsidRPr="00753857" w:rsidTr="00682155">
        <w:tc>
          <w:tcPr>
            <w:tcW w:w="554" w:type="dxa"/>
          </w:tcPr>
          <w:p w:rsidR="00682155" w:rsidRDefault="00682155" w:rsidP="00DF1928">
            <w:pPr>
              <w:spacing w:line="240" w:lineRule="auto"/>
              <w:rPr>
                <w:rFonts w:asciiTheme="minorHAnsi" w:eastAsia="Times New Roman" w:hAnsiTheme="minorHAnsi" w:cstheme="minorHAnsi"/>
                <w:b/>
                <w:iCs/>
                <w:color w:val="000000"/>
                <w:szCs w:val="24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iCs/>
                <w:color w:val="000000"/>
                <w:szCs w:val="24"/>
                <w:lang w:val="pl-PL" w:eastAsia="pl-PL"/>
              </w:rPr>
              <w:t>Lp.</w:t>
            </w:r>
          </w:p>
        </w:tc>
        <w:tc>
          <w:tcPr>
            <w:tcW w:w="2836" w:type="dxa"/>
          </w:tcPr>
          <w:p w:rsidR="00682155" w:rsidRDefault="00682155" w:rsidP="00753857">
            <w:pPr>
              <w:spacing w:line="240" w:lineRule="auto"/>
              <w:rPr>
                <w:rFonts w:asciiTheme="minorHAnsi" w:eastAsia="Times New Roman" w:hAnsiTheme="minorHAnsi" w:cstheme="minorHAnsi"/>
                <w:b/>
                <w:iCs/>
                <w:color w:val="000000"/>
                <w:szCs w:val="24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iCs/>
                <w:color w:val="000000"/>
                <w:szCs w:val="24"/>
                <w:lang w:val="pl-PL" w:eastAsia="pl-PL"/>
              </w:rPr>
              <w:t>Dane Wykonawcy</w:t>
            </w:r>
          </w:p>
        </w:tc>
        <w:tc>
          <w:tcPr>
            <w:tcW w:w="2126" w:type="dxa"/>
          </w:tcPr>
          <w:p w:rsidR="00682155" w:rsidRDefault="00682155" w:rsidP="00753857">
            <w:pPr>
              <w:spacing w:line="240" w:lineRule="auto"/>
              <w:rPr>
                <w:rFonts w:asciiTheme="minorHAnsi" w:eastAsia="Times New Roman" w:hAnsiTheme="minorHAnsi" w:cstheme="minorHAnsi"/>
                <w:b/>
                <w:iCs/>
                <w:color w:val="000000"/>
                <w:szCs w:val="24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iCs/>
                <w:color w:val="000000"/>
                <w:szCs w:val="24"/>
                <w:lang w:val="pl-PL" w:eastAsia="pl-PL"/>
              </w:rPr>
              <w:t>Przedmiot zamówienia</w:t>
            </w:r>
          </w:p>
        </w:tc>
        <w:tc>
          <w:tcPr>
            <w:tcW w:w="1134" w:type="dxa"/>
          </w:tcPr>
          <w:p w:rsidR="00682155" w:rsidRDefault="00682155" w:rsidP="00FF01D4">
            <w:pPr>
              <w:spacing w:line="240" w:lineRule="auto"/>
              <w:rPr>
                <w:rFonts w:asciiTheme="minorHAnsi" w:eastAsia="Times New Roman" w:hAnsiTheme="minorHAnsi" w:cstheme="minorHAnsi"/>
                <w:b/>
                <w:iCs/>
                <w:color w:val="000000"/>
                <w:szCs w:val="24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iCs/>
                <w:color w:val="000000"/>
                <w:szCs w:val="24"/>
                <w:lang w:val="pl-PL" w:eastAsia="pl-PL"/>
              </w:rPr>
              <w:t xml:space="preserve">Liczba </w:t>
            </w:r>
            <w:r>
              <w:rPr>
                <w:rFonts w:asciiTheme="minorHAnsi" w:eastAsia="Times New Roman" w:hAnsiTheme="minorHAnsi" w:cstheme="minorHAnsi"/>
                <w:b/>
                <w:iCs/>
                <w:color w:val="000000"/>
                <w:szCs w:val="24"/>
                <w:lang w:val="pl-PL" w:eastAsia="pl-PL"/>
              </w:rPr>
              <w:br/>
              <w:t>sztuk</w:t>
            </w:r>
          </w:p>
        </w:tc>
        <w:tc>
          <w:tcPr>
            <w:tcW w:w="1559" w:type="dxa"/>
          </w:tcPr>
          <w:p w:rsidR="00682155" w:rsidRDefault="00682155" w:rsidP="00DF1928">
            <w:pPr>
              <w:spacing w:line="240" w:lineRule="auto"/>
              <w:rPr>
                <w:rFonts w:asciiTheme="minorHAnsi" w:eastAsia="Times New Roman" w:hAnsiTheme="minorHAnsi" w:cstheme="minorHAnsi"/>
                <w:b/>
                <w:iCs/>
                <w:color w:val="000000"/>
                <w:szCs w:val="24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iCs/>
                <w:color w:val="000000"/>
                <w:szCs w:val="24"/>
                <w:lang w:val="pl-PL" w:eastAsia="pl-PL"/>
              </w:rPr>
              <w:t>Okres udzielonej gwarancji (liczba miesięcy)</w:t>
            </w:r>
          </w:p>
        </w:tc>
        <w:tc>
          <w:tcPr>
            <w:tcW w:w="1559" w:type="dxa"/>
          </w:tcPr>
          <w:p w:rsidR="00682155" w:rsidRDefault="00682155" w:rsidP="00DF1928">
            <w:pPr>
              <w:spacing w:line="240" w:lineRule="auto"/>
              <w:rPr>
                <w:rFonts w:asciiTheme="minorHAnsi" w:eastAsia="Times New Roman" w:hAnsiTheme="minorHAnsi" w:cstheme="minorHAnsi"/>
                <w:b/>
                <w:iCs/>
                <w:color w:val="000000"/>
                <w:szCs w:val="24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iCs/>
                <w:color w:val="000000"/>
                <w:szCs w:val="24"/>
                <w:lang w:val="pl-PL" w:eastAsia="pl-PL"/>
              </w:rPr>
              <w:t>Wartość całkowita Netto</w:t>
            </w:r>
          </w:p>
        </w:tc>
        <w:tc>
          <w:tcPr>
            <w:tcW w:w="1418" w:type="dxa"/>
          </w:tcPr>
          <w:p w:rsidR="00682155" w:rsidRDefault="00682155" w:rsidP="00DF1928">
            <w:pPr>
              <w:spacing w:line="240" w:lineRule="auto"/>
              <w:rPr>
                <w:rFonts w:asciiTheme="minorHAnsi" w:eastAsia="Times New Roman" w:hAnsiTheme="minorHAnsi" w:cstheme="minorHAnsi"/>
                <w:b/>
                <w:iCs/>
                <w:color w:val="000000"/>
                <w:szCs w:val="24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iCs/>
                <w:color w:val="000000"/>
                <w:szCs w:val="24"/>
                <w:lang w:val="pl-PL" w:eastAsia="pl-PL"/>
              </w:rPr>
              <w:t>Wartość całkowita Brutto</w:t>
            </w:r>
          </w:p>
        </w:tc>
      </w:tr>
      <w:tr w:rsidR="00682155" w:rsidTr="00682155">
        <w:trPr>
          <w:trHeight w:val="1253"/>
        </w:trPr>
        <w:tc>
          <w:tcPr>
            <w:tcW w:w="554" w:type="dxa"/>
          </w:tcPr>
          <w:p w:rsidR="00682155" w:rsidRDefault="00682155" w:rsidP="00DF1928">
            <w:pPr>
              <w:spacing w:line="240" w:lineRule="auto"/>
              <w:rPr>
                <w:rFonts w:asciiTheme="minorHAnsi" w:eastAsia="Times New Roman" w:hAnsiTheme="minorHAnsi" w:cstheme="minorHAnsi"/>
                <w:b/>
                <w:iCs/>
                <w:color w:val="000000"/>
                <w:szCs w:val="24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iCs/>
                <w:color w:val="000000"/>
                <w:szCs w:val="24"/>
                <w:lang w:val="pl-PL" w:eastAsia="pl-PL"/>
              </w:rPr>
              <w:t>1.</w:t>
            </w:r>
          </w:p>
        </w:tc>
        <w:tc>
          <w:tcPr>
            <w:tcW w:w="2836" w:type="dxa"/>
          </w:tcPr>
          <w:p w:rsidR="00682155" w:rsidRDefault="00682155" w:rsidP="00DF1928">
            <w:pPr>
              <w:spacing w:line="240" w:lineRule="auto"/>
              <w:rPr>
                <w:rFonts w:asciiTheme="minorHAnsi" w:eastAsia="Times New Roman" w:hAnsiTheme="minorHAnsi" w:cstheme="minorHAnsi"/>
                <w:b/>
                <w:iCs/>
                <w:color w:val="000000"/>
                <w:szCs w:val="24"/>
                <w:lang w:val="pl-PL" w:eastAsia="pl-PL"/>
              </w:rPr>
            </w:pPr>
          </w:p>
          <w:p w:rsidR="00682155" w:rsidRDefault="00682155" w:rsidP="00DF1928">
            <w:pPr>
              <w:spacing w:line="240" w:lineRule="auto"/>
              <w:rPr>
                <w:rFonts w:asciiTheme="minorHAnsi" w:eastAsia="Times New Roman" w:hAnsiTheme="minorHAnsi" w:cstheme="minorHAnsi"/>
                <w:b/>
                <w:iCs/>
                <w:color w:val="000000"/>
                <w:szCs w:val="24"/>
                <w:lang w:val="pl-PL" w:eastAsia="pl-PL"/>
              </w:rPr>
            </w:pPr>
          </w:p>
          <w:p w:rsidR="00682155" w:rsidRDefault="00682155" w:rsidP="00DF1928">
            <w:pPr>
              <w:spacing w:line="240" w:lineRule="auto"/>
              <w:rPr>
                <w:rFonts w:asciiTheme="minorHAnsi" w:eastAsia="Times New Roman" w:hAnsiTheme="minorHAnsi" w:cstheme="minorHAnsi"/>
                <w:b/>
                <w:iCs/>
                <w:color w:val="000000"/>
                <w:szCs w:val="24"/>
                <w:lang w:val="pl-PL" w:eastAsia="pl-PL"/>
              </w:rPr>
            </w:pPr>
          </w:p>
          <w:p w:rsidR="00682155" w:rsidRDefault="00682155" w:rsidP="00DF1928">
            <w:pPr>
              <w:spacing w:line="240" w:lineRule="auto"/>
              <w:rPr>
                <w:rFonts w:asciiTheme="minorHAnsi" w:eastAsia="Times New Roman" w:hAnsiTheme="minorHAnsi" w:cstheme="minorHAnsi"/>
                <w:b/>
                <w:iCs/>
                <w:color w:val="000000"/>
                <w:szCs w:val="24"/>
                <w:lang w:val="pl-PL" w:eastAsia="pl-PL"/>
              </w:rPr>
            </w:pPr>
          </w:p>
          <w:p w:rsidR="00682155" w:rsidRDefault="00682155" w:rsidP="00DF1928">
            <w:pPr>
              <w:spacing w:line="240" w:lineRule="auto"/>
              <w:rPr>
                <w:rFonts w:asciiTheme="minorHAnsi" w:eastAsia="Times New Roman" w:hAnsiTheme="minorHAnsi" w:cstheme="minorHAnsi"/>
                <w:b/>
                <w:iCs/>
                <w:color w:val="000000"/>
                <w:szCs w:val="24"/>
                <w:lang w:val="pl-PL" w:eastAsia="pl-PL"/>
              </w:rPr>
            </w:pPr>
          </w:p>
        </w:tc>
        <w:tc>
          <w:tcPr>
            <w:tcW w:w="2126" w:type="dxa"/>
          </w:tcPr>
          <w:p w:rsidR="00682155" w:rsidRDefault="00682155" w:rsidP="00DF1928">
            <w:pPr>
              <w:spacing w:line="240" w:lineRule="auto"/>
              <w:rPr>
                <w:rFonts w:asciiTheme="minorHAnsi" w:eastAsia="Times New Roman" w:hAnsiTheme="minorHAnsi" w:cstheme="minorHAnsi"/>
                <w:b/>
                <w:iCs/>
                <w:color w:val="000000"/>
                <w:szCs w:val="24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iCs/>
                <w:color w:val="000000"/>
                <w:szCs w:val="24"/>
                <w:lang w:val="pl-PL" w:eastAsia="pl-PL"/>
              </w:rPr>
              <w:t>A</w:t>
            </w:r>
            <w:r w:rsidRPr="00FF01D4">
              <w:rPr>
                <w:rFonts w:asciiTheme="minorHAnsi" w:eastAsia="Times New Roman" w:hAnsiTheme="minorHAnsi" w:cstheme="minorHAnsi"/>
                <w:b/>
                <w:iCs/>
                <w:color w:val="000000"/>
                <w:szCs w:val="24"/>
                <w:lang w:val="pl-PL" w:eastAsia="pl-PL"/>
              </w:rPr>
              <w:t>parat cyfrow</w:t>
            </w:r>
            <w:r>
              <w:rPr>
                <w:rFonts w:asciiTheme="minorHAnsi" w:eastAsia="Times New Roman" w:hAnsiTheme="minorHAnsi" w:cstheme="minorHAnsi"/>
                <w:b/>
                <w:iCs/>
                <w:color w:val="000000"/>
                <w:szCs w:val="24"/>
                <w:lang w:val="pl-PL" w:eastAsia="pl-PL"/>
              </w:rPr>
              <w:t>y</w:t>
            </w:r>
            <w:r w:rsidRPr="00FF01D4">
              <w:rPr>
                <w:rFonts w:asciiTheme="minorHAnsi" w:eastAsia="Times New Roman" w:hAnsiTheme="minorHAnsi" w:cstheme="minorHAnsi"/>
                <w:b/>
                <w:iCs/>
                <w:color w:val="000000"/>
                <w:szCs w:val="24"/>
                <w:lang w:val="pl-PL" w:eastAsia="pl-PL"/>
              </w:rPr>
              <w:t xml:space="preserve"> Panasonic </w:t>
            </w:r>
            <w:proofErr w:type="spellStart"/>
            <w:r w:rsidRPr="00FF01D4">
              <w:rPr>
                <w:rFonts w:asciiTheme="minorHAnsi" w:eastAsia="Times New Roman" w:hAnsiTheme="minorHAnsi" w:cstheme="minorHAnsi"/>
                <w:b/>
                <w:iCs/>
                <w:color w:val="000000"/>
                <w:szCs w:val="24"/>
                <w:lang w:val="pl-PL" w:eastAsia="pl-PL"/>
              </w:rPr>
              <w:t>Lumix</w:t>
            </w:r>
            <w:proofErr w:type="spellEnd"/>
            <w:r w:rsidRPr="00FF01D4">
              <w:rPr>
                <w:rFonts w:asciiTheme="minorHAnsi" w:eastAsia="Times New Roman" w:hAnsiTheme="minorHAnsi" w:cstheme="minorHAnsi"/>
                <w:b/>
                <w:iCs/>
                <w:color w:val="000000"/>
                <w:szCs w:val="24"/>
                <w:lang w:val="pl-PL" w:eastAsia="pl-PL"/>
              </w:rPr>
              <w:t xml:space="preserve"> DC-GH5S</w:t>
            </w:r>
            <w:r>
              <w:rPr>
                <w:rFonts w:asciiTheme="minorHAnsi" w:eastAsia="Times New Roman" w:hAnsiTheme="minorHAnsi" w:cstheme="minorHAnsi"/>
                <w:b/>
                <w:iCs/>
                <w:color w:val="000000"/>
                <w:szCs w:val="24"/>
                <w:lang w:val="pl-PL" w:eastAsia="pl-PL"/>
              </w:rPr>
              <w:t xml:space="preserve"> wraz z dostawą</w:t>
            </w:r>
          </w:p>
        </w:tc>
        <w:tc>
          <w:tcPr>
            <w:tcW w:w="1134" w:type="dxa"/>
          </w:tcPr>
          <w:p w:rsidR="00682155" w:rsidRDefault="00682155" w:rsidP="00A25467">
            <w:pPr>
              <w:spacing w:line="240" w:lineRule="auto"/>
              <w:rPr>
                <w:rFonts w:asciiTheme="minorHAnsi" w:eastAsia="Times New Roman" w:hAnsiTheme="minorHAnsi" w:cstheme="minorHAnsi"/>
                <w:b/>
                <w:iCs/>
                <w:color w:val="000000"/>
                <w:szCs w:val="24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iCs/>
                <w:color w:val="000000"/>
                <w:szCs w:val="24"/>
                <w:lang w:val="pl-PL" w:eastAsia="pl-PL"/>
              </w:rPr>
              <w:t>1</w:t>
            </w:r>
          </w:p>
        </w:tc>
        <w:tc>
          <w:tcPr>
            <w:tcW w:w="1559" w:type="dxa"/>
          </w:tcPr>
          <w:p w:rsidR="00682155" w:rsidRDefault="00682155" w:rsidP="00DF1928">
            <w:pPr>
              <w:spacing w:line="240" w:lineRule="auto"/>
              <w:rPr>
                <w:rFonts w:asciiTheme="minorHAnsi" w:eastAsia="Times New Roman" w:hAnsiTheme="minorHAnsi" w:cstheme="minorHAnsi"/>
                <w:b/>
                <w:iCs/>
                <w:color w:val="000000"/>
                <w:szCs w:val="24"/>
                <w:lang w:val="pl-PL" w:eastAsia="pl-PL"/>
              </w:rPr>
            </w:pPr>
          </w:p>
        </w:tc>
        <w:tc>
          <w:tcPr>
            <w:tcW w:w="1559" w:type="dxa"/>
          </w:tcPr>
          <w:p w:rsidR="00682155" w:rsidRDefault="00682155" w:rsidP="00DF1928">
            <w:pPr>
              <w:spacing w:line="240" w:lineRule="auto"/>
              <w:rPr>
                <w:rFonts w:asciiTheme="minorHAnsi" w:eastAsia="Times New Roman" w:hAnsiTheme="minorHAnsi" w:cstheme="minorHAnsi"/>
                <w:b/>
                <w:iCs/>
                <w:color w:val="000000"/>
                <w:szCs w:val="24"/>
                <w:lang w:val="pl-PL" w:eastAsia="pl-PL"/>
              </w:rPr>
            </w:pPr>
          </w:p>
        </w:tc>
        <w:tc>
          <w:tcPr>
            <w:tcW w:w="1418" w:type="dxa"/>
          </w:tcPr>
          <w:p w:rsidR="00682155" w:rsidRDefault="00682155" w:rsidP="00DF1928">
            <w:pPr>
              <w:spacing w:line="240" w:lineRule="auto"/>
              <w:rPr>
                <w:rFonts w:asciiTheme="minorHAnsi" w:eastAsia="Times New Roman" w:hAnsiTheme="minorHAnsi" w:cstheme="minorHAnsi"/>
                <w:b/>
                <w:iCs/>
                <w:color w:val="000000"/>
                <w:szCs w:val="24"/>
                <w:lang w:val="pl-PL" w:eastAsia="pl-PL"/>
              </w:rPr>
            </w:pPr>
          </w:p>
        </w:tc>
      </w:tr>
    </w:tbl>
    <w:p w:rsidR="005F36F2" w:rsidRPr="001962FF" w:rsidRDefault="005F36F2" w:rsidP="000C2654">
      <w:pPr>
        <w:jc w:val="both"/>
        <w:rPr>
          <w:sz w:val="20"/>
          <w:lang w:val="pl-PL"/>
        </w:rPr>
      </w:pPr>
    </w:p>
    <w:p w:rsidR="000C2654" w:rsidRDefault="000C2654" w:rsidP="000C2654">
      <w:pPr>
        <w:numPr>
          <w:ilvl w:val="0"/>
          <w:numId w:val="23"/>
        </w:numPr>
        <w:tabs>
          <w:tab w:val="left" w:pos="360"/>
        </w:tabs>
        <w:suppressAutoHyphens/>
        <w:spacing w:line="240" w:lineRule="auto"/>
        <w:jc w:val="both"/>
        <w:rPr>
          <w:sz w:val="20"/>
          <w:lang w:val="pl-PL"/>
        </w:rPr>
      </w:pPr>
      <w:r w:rsidRPr="001962FF">
        <w:rPr>
          <w:sz w:val="20"/>
          <w:lang w:val="pl-PL"/>
        </w:rPr>
        <w:t>Oświadczam, że  zapoznałem/</w:t>
      </w:r>
      <w:proofErr w:type="spellStart"/>
      <w:r w:rsidRPr="001962FF">
        <w:rPr>
          <w:sz w:val="20"/>
          <w:lang w:val="pl-PL"/>
        </w:rPr>
        <w:t>am</w:t>
      </w:r>
      <w:proofErr w:type="spellEnd"/>
      <w:r w:rsidRPr="001962FF">
        <w:rPr>
          <w:sz w:val="20"/>
          <w:lang w:val="pl-PL"/>
        </w:rPr>
        <w:t xml:space="preserve"> się  z treścią zapytania ofertowego i nie </w:t>
      </w:r>
      <w:r w:rsidR="005B6740">
        <w:rPr>
          <w:sz w:val="20"/>
          <w:lang w:val="pl-PL"/>
        </w:rPr>
        <w:t xml:space="preserve">wnoszę </w:t>
      </w:r>
      <w:r w:rsidRPr="001962FF">
        <w:rPr>
          <w:sz w:val="20"/>
          <w:lang w:val="pl-PL"/>
        </w:rPr>
        <w:t>do niego zastrzeżeń.</w:t>
      </w:r>
    </w:p>
    <w:p w:rsidR="00E170E0" w:rsidRPr="001962FF" w:rsidRDefault="00E170E0" w:rsidP="000C2654">
      <w:pPr>
        <w:numPr>
          <w:ilvl w:val="0"/>
          <w:numId w:val="23"/>
        </w:numPr>
        <w:tabs>
          <w:tab w:val="left" w:pos="360"/>
        </w:tabs>
        <w:suppressAutoHyphens/>
        <w:spacing w:line="240" w:lineRule="auto"/>
        <w:jc w:val="both"/>
        <w:rPr>
          <w:sz w:val="20"/>
          <w:lang w:val="pl-PL"/>
        </w:rPr>
      </w:pPr>
      <w:r>
        <w:rPr>
          <w:sz w:val="20"/>
          <w:lang w:val="pl-PL"/>
        </w:rPr>
        <w:t>Oświadczam, że zapoznałem się z klauzulą RODO i akceptuję jej zapisy.</w:t>
      </w:r>
    </w:p>
    <w:p w:rsidR="000C2654" w:rsidRPr="001962FF" w:rsidRDefault="000C2654" w:rsidP="000C2654">
      <w:pPr>
        <w:numPr>
          <w:ilvl w:val="0"/>
          <w:numId w:val="23"/>
        </w:numPr>
        <w:contextualSpacing/>
        <w:rPr>
          <w:sz w:val="20"/>
          <w:lang w:val="pl-PL"/>
        </w:rPr>
      </w:pPr>
      <w:r w:rsidRPr="001962FF">
        <w:rPr>
          <w:sz w:val="20"/>
          <w:lang w:val="pl-PL"/>
        </w:rPr>
        <w:t>Oświadczam, że spełniam wszystkie warunki udziału w postępow</w:t>
      </w:r>
      <w:r w:rsidR="005B6740">
        <w:rPr>
          <w:sz w:val="20"/>
          <w:lang w:val="pl-PL"/>
        </w:rPr>
        <w:t xml:space="preserve">aniu oraz że informacje podane </w:t>
      </w:r>
      <w:r w:rsidRPr="001962FF">
        <w:rPr>
          <w:sz w:val="20"/>
          <w:lang w:val="pl-PL"/>
        </w:rPr>
        <w:t>w niniejszej ofercie są zgodne z prawdą.</w:t>
      </w:r>
    </w:p>
    <w:p w:rsidR="00276242" w:rsidRPr="001962FF" w:rsidRDefault="00276242" w:rsidP="00276242">
      <w:pPr>
        <w:numPr>
          <w:ilvl w:val="0"/>
          <w:numId w:val="23"/>
        </w:numPr>
        <w:contextualSpacing/>
        <w:rPr>
          <w:sz w:val="20"/>
          <w:lang w:val="pl-PL"/>
        </w:rPr>
      </w:pPr>
      <w:r w:rsidRPr="001962FF">
        <w:rPr>
          <w:sz w:val="20"/>
          <w:lang w:val="pl-PL"/>
        </w:rPr>
        <w:t>Oświadczenie Wykonawcy dotyczące braku powiązań:</w:t>
      </w:r>
    </w:p>
    <w:p w:rsidR="00276242" w:rsidRPr="001962FF" w:rsidRDefault="00276242" w:rsidP="00D14169">
      <w:pPr>
        <w:ind w:left="360"/>
        <w:contextualSpacing/>
        <w:jc w:val="both"/>
        <w:rPr>
          <w:sz w:val="20"/>
          <w:lang w:val="pl-PL"/>
        </w:rPr>
      </w:pPr>
      <w:r w:rsidRPr="001962FF">
        <w:rPr>
          <w:sz w:val="20"/>
          <w:lang w:val="pl-PL"/>
        </w:rPr>
        <w:t xml:space="preserve">Oświadczam o braku powiązań kapitałowych lub osobowych z Zamawiającym. Przez powiązania kapitałowe </w:t>
      </w:r>
      <w:r w:rsidR="00707B91">
        <w:rPr>
          <w:sz w:val="20"/>
          <w:lang w:val="pl-PL"/>
        </w:rPr>
        <w:br/>
      </w:r>
      <w:r w:rsidRPr="001962FF">
        <w:rPr>
          <w:sz w:val="20"/>
          <w:lang w:val="pl-PL"/>
        </w:rPr>
        <w:t xml:space="preserve">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</w:t>
      </w:r>
      <w:r w:rsidR="001A64E8">
        <w:rPr>
          <w:sz w:val="20"/>
          <w:lang w:val="pl-PL"/>
        </w:rPr>
        <w:br/>
      </w:r>
      <w:r w:rsidRPr="001962FF">
        <w:rPr>
          <w:sz w:val="20"/>
          <w:lang w:val="pl-PL"/>
        </w:rPr>
        <w:t>a wykonawcą, polegające w szczególności na:</w:t>
      </w:r>
    </w:p>
    <w:p w:rsidR="00276242" w:rsidRPr="001962FF" w:rsidRDefault="00276242" w:rsidP="0063500E">
      <w:pPr>
        <w:numPr>
          <w:ilvl w:val="1"/>
          <w:numId w:val="24"/>
        </w:numPr>
        <w:contextualSpacing/>
        <w:rPr>
          <w:sz w:val="20"/>
          <w:lang w:val="pl-PL"/>
        </w:rPr>
      </w:pPr>
      <w:r w:rsidRPr="001962FF">
        <w:rPr>
          <w:sz w:val="20"/>
          <w:lang w:val="pl-PL"/>
        </w:rPr>
        <w:t>uczestniczeniu w spółce jako wspólnik spółki cywilnej lub spółki osobowej,</w:t>
      </w:r>
    </w:p>
    <w:p w:rsidR="00276242" w:rsidRPr="001962FF" w:rsidRDefault="00276242" w:rsidP="0063500E">
      <w:pPr>
        <w:numPr>
          <w:ilvl w:val="1"/>
          <w:numId w:val="24"/>
        </w:numPr>
        <w:contextualSpacing/>
        <w:rPr>
          <w:sz w:val="20"/>
          <w:lang w:val="pl-PL"/>
        </w:rPr>
      </w:pPr>
      <w:r w:rsidRPr="001962FF">
        <w:rPr>
          <w:sz w:val="20"/>
          <w:lang w:val="pl-PL"/>
        </w:rPr>
        <w:t>posiadaniu co najmniej 10 % udziałów lub akcji, o  ile  niższy  próg  nie  wynika z przepisów prawa</w:t>
      </w:r>
    </w:p>
    <w:p w:rsidR="00276242" w:rsidRPr="001962FF" w:rsidRDefault="00276242" w:rsidP="0063500E">
      <w:pPr>
        <w:numPr>
          <w:ilvl w:val="1"/>
          <w:numId w:val="24"/>
        </w:numPr>
        <w:contextualSpacing/>
        <w:rPr>
          <w:sz w:val="20"/>
          <w:lang w:val="pl-PL"/>
        </w:rPr>
      </w:pPr>
      <w:r w:rsidRPr="001962FF">
        <w:rPr>
          <w:sz w:val="20"/>
          <w:lang w:val="pl-PL"/>
        </w:rPr>
        <w:t>pełnieniu funkcji członka organu nadzorczego lub zarządzającego, prokurenta, pełnomocnika,</w:t>
      </w:r>
    </w:p>
    <w:p w:rsidR="00276242" w:rsidRPr="001962FF" w:rsidRDefault="00276242" w:rsidP="0063500E">
      <w:pPr>
        <w:numPr>
          <w:ilvl w:val="1"/>
          <w:numId w:val="24"/>
        </w:numPr>
        <w:contextualSpacing/>
        <w:rPr>
          <w:sz w:val="20"/>
          <w:lang w:val="pl-PL"/>
        </w:rPr>
      </w:pPr>
      <w:r w:rsidRPr="001962FF">
        <w:rPr>
          <w:sz w:val="20"/>
          <w:lang w:val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1C3084" w:rsidRDefault="001C3084" w:rsidP="001C3084">
      <w:pPr>
        <w:ind w:left="360"/>
        <w:contextualSpacing/>
        <w:jc w:val="both"/>
        <w:rPr>
          <w:sz w:val="20"/>
          <w:lang w:val="pl-PL"/>
        </w:rPr>
      </w:pPr>
    </w:p>
    <w:p w:rsidR="00AE53B1" w:rsidRPr="001C3084" w:rsidRDefault="00AE53B1" w:rsidP="00AE53B1">
      <w:pPr>
        <w:ind w:left="360"/>
        <w:jc w:val="both"/>
        <w:rPr>
          <w:b/>
          <w:lang w:val="pl-PL"/>
        </w:rPr>
      </w:pPr>
    </w:p>
    <w:p w:rsidR="000C2654" w:rsidRPr="00E76673" w:rsidRDefault="000C2654" w:rsidP="000C2654">
      <w:pPr>
        <w:jc w:val="both"/>
        <w:rPr>
          <w:b/>
          <w:lang w:val="pl-PL"/>
        </w:rPr>
      </w:pPr>
    </w:p>
    <w:p w:rsidR="005B6740" w:rsidRPr="00E76673" w:rsidRDefault="005B6740" w:rsidP="000C2654">
      <w:pPr>
        <w:jc w:val="both"/>
        <w:rPr>
          <w:b/>
          <w:lang w:val="pl-PL"/>
        </w:rPr>
      </w:pPr>
    </w:p>
    <w:p w:rsidR="005B6740" w:rsidRPr="00E76673" w:rsidRDefault="005B6740" w:rsidP="000C2654">
      <w:pPr>
        <w:jc w:val="both"/>
        <w:rPr>
          <w:b/>
          <w:lang w:val="pl-PL"/>
        </w:rPr>
      </w:pPr>
    </w:p>
    <w:p w:rsidR="000C2654" w:rsidRPr="000C2654" w:rsidRDefault="000C2654" w:rsidP="000C2654">
      <w:pPr>
        <w:ind w:left="360"/>
        <w:jc w:val="both"/>
        <w:rPr>
          <w:i/>
          <w:lang w:val="pl-PL"/>
        </w:rPr>
      </w:pPr>
      <w:r w:rsidRPr="000C2654">
        <w:rPr>
          <w:lang w:val="pl-PL"/>
        </w:rPr>
        <w:t xml:space="preserve">                                                                                     </w:t>
      </w:r>
      <w:r w:rsidRPr="000C2654">
        <w:rPr>
          <w:i/>
          <w:lang w:val="pl-PL"/>
        </w:rPr>
        <w:t>..................................................</w:t>
      </w:r>
    </w:p>
    <w:p w:rsidR="000C2654" w:rsidRPr="00F35FF5" w:rsidRDefault="000C2654" w:rsidP="000C2654">
      <w:pPr>
        <w:ind w:left="360"/>
        <w:jc w:val="both"/>
        <w:rPr>
          <w:szCs w:val="24"/>
          <w:lang w:val="pl-PL"/>
        </w:rPr>
      </w:pPr>
      <w:r w:rsidRPr="00F35FF5">
        <w:rPr>
          <w:szCs w:val="24"/>
          <w:lang w:val="pl-PL"/>
        </w:rPr>
        <w:t xml:space="preserve">                                                                                                       Wykonawca</w:t>
      </w:r>
    </w:p>
    <w:p w:rsidR="000C2654" w:rsidRPr="000C2654" w:rsidRDefault="000C2654" w:rsidP="000C2654">
      <w:pPr>
        <w:ind w:left="360"/>
        <w:jc w:val="both"/>
        <w:rPr>
          <w:i/>
          <w:lang w:val="pl-PL"/>
        </w:rPr>
      </w:pPr>
    </w:p>
    <w:p w:rsidR="000C2654" w:rsidRPr="000C2654" w:rsidRDefault="000C2654" w:rsidP="000C2654">
      <w:pPr>
        <w:ind w:left="360"/>
        <w:jc w:val="both"/>
        <w:rPr>
          <w:i/>
          <w:lang w:val="pl-PL"/>
        </w:rPr>
      </w:pPr>
    </w:p>
    <w:p w:rsidR="00B740A3" w:rsidRPr="00B04CDF" w:rsidRDefault="000C2654" w:rsidP="00B04CDF">
      <w:pPr>
        <w:jc w:val="both"/>
        <w:rPr>
          <w:lang w:val="pl-PL"/>
        </w:rPr>
      </w:pPr>
      <w:r w:rsidRPr="000C2654">
        <w:rPr>
          <w:lang w:val="pl-PL"/>
        </w:rPr>
        <w:t>Miejscowość,  dnia  ................................................</w:t>
      </w:r>
    </w:p>
    <w:sectPr w:rsidR="00B740A3" w:rsidRPr="00B04CDF" w:rsidSect="00D06721">
      <w:headerReference w:type="even" r:id="rId8"/>
      <w:footerReference w:type="default" r:id="rId9"/>
      <w:headerReference w:type="first" r:id="rId10"/>
      <w:pgSz w:w="11906" w:h="16838"/>
      <w:pgMar w:top="2302" w:right="1247" w:bottom="1588" w:left="1247" w:header="567" w:footer="6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CAD" w:rsidRDefault="00135CAD" w:rsidP="00DB14EF">
      <w:pPr>
        <w:spacing w:line="240" w:lineRule="auto"/>
      </w:pPr>
      <w:r>
        <w:separator/>
      </w:r>
    </w:p>
  </w:endnote>
  <w:endnote w:type="continuationSeparator" w:id="0">
    <w:p w:rsidR="00135CAD" w:rsidRDefault="00135CAD" w:rsidP="00DB14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1A7" w:rsidRPr="00B47CCD" w:rsidRDefault="004361A7" w:rsidP="00D06721">
    <w:pPr>
      <w:pStyle w:val="Stopka"/>
      <w:spacing w:line="240" w:lineRule="auto"/>
      <w:rPr>
        <w:rFonts w:asciiTheme="minorHAnsi" w:hAnsiTheme="minorHAnsi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CAD" w:rsidRDefault="00135CAD" w:rsidP="00DB14EF">
      <w:pPr>
        <w:spacing w:line="240" w:lineRule="auto"/>
      </w:pPr>
      <w:r>
        <w:separator/>
      </w:r>
    </w:p>
  </w:footnote>
  <w:footnote w:type="continuationSeparator" w:id="0">
    <w:p w:rsidR="00135CAD" w:rsidRDefault="00135CAD" w:rsidP="00DB14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1A7" w:rsidRDefault="00135CAD"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24320" o:spid="_x0000_s2058" type="#_x0000_t75" style="position:absolute;margin-left:0;margin-top:0;width:657.6pt;height:21.7pt;z-index:-251657216;mso-position-horizontal:center;mso-position-horizontal-relative:margin;mso-position-vertical:center;mso-position-vertical-relative:margin" o:allowincell="f">
          <v:imagedata r:id="rId1" o:title="ar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1A7" w:rsidRDefault="004361A7">
    <w:r>
      <w:rPr>
        <w:noProof/>
        <w:color w:val="auto"/>
        <w:lang w:val="pl-PL"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5045414</wp:posOffset>
          </wp:positionH>
          <wp:positionV relativeFrom="paragraph">
            <wp:posOffset>6483</wp:posOffset>
          </wp:positionV>
          <wp:extent cx="754380" cy="754380"/>
          <wp:effectExtent l="0" t="0" r="7620" b="762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di2club_formatka_eusbsr_flagship_kolor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auto"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3343275</wp:posOffset>
          </wp:positionH>
          <wp:positionV relativeFrom="paragraph">
            <wp:posOffset>86360</wp:posOffset>
          </wp:positionV>
          <wp:extent cx="532765" cy="681355"/>
          <wp:effectExtent l="0" t="0" r="635" b="444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 Woj Świętokrzyski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681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auto"/>
        <w:lang w:val="pl-PL"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3810</wp:posOffset>
          </wp:positionV>
          <wp:extent cx="3038400" cy="864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di2club_formatka_ibsr_ws_kolor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8400" cy="86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1D0B4A"/>
    <w:multiLevelType w:val="hybridMultilevel"/>
    <w:tmpl w:val="86FAA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453ED"/>
    <w:multiLevelType w:val="hybridMultilevel"/>
    <w:tmpl w:val="E92CB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81F41"/>
    <w:multiLevelType w:val="multilevel"/>
    <w:tmpl w:val="15E20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FD42F0"/>
    <w:multiLevelType w:val="hybridMultilevel"/>
    <w:tmpl w:val="D682E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E3812"/>
    <w:multiLevelType w:val="hybridMultilevel"/>
    <w:tmpl w:val="AE80D6F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210BC9"/>
    <w:multiLevelType w:val="hybridMultilevel"/>
    <w:tmpl w:val="BC84A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A02572"/>
    <w:multiLevelType w:val="hybridMultilevel"/>
    <w:tmpl w:val="81785C12"/>
    <w:lvl w:ilvl="0" w:tplc="40881C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BB79EB"/>
    <w:multiLevelType w:val="hybridMultilevel"/>
    <w:tmpl w:val="16AC1554"/>
    <w:lvl w:ilvl="0" w:tplc="40881CD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7475C54"/>
    <w:multiLevelType w:val="hybridMultilevel"/>
    <w:tmpl w:val="89C49DFC"/>
    <w:lvl w:ilvl="0" w:tplc="40881CD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A8947B4"/>
    <w:multiLevelType w:val="hybridMultilevel"/>
    <w:tmpl w:val="5A70FFC8"/>
    <w:lvl w:ilvl="0" w:tplc="608C3FEA">
      <w:start w:val="1"/>
      <w:numFmt w:val="bullet"/>
      <w:pStyle w:val="Listbulletpoints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507F" w:themeColor="text2"/>
        <w:u w:color="CCDCE5" w:themeColor="background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47FD1"/>
    <w:multiLevelType w:val="hybridMultilevel"/>
    <w:tmpl w:val="6F6A9DB2"/>
    <w:lvl w:ilvl="0" w:tplc="D47C0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u w:color="FFFFFF" w:themeColor="background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D0F7E"/>
    <w:multiLevelType w:val="hybridMultilevel"/>
    <w:tmpl w:val="6D2E063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03A16CF"/>
    <w:multiLevelType w:val="multilevel"/>
    <w:tmpl w:val="79F41C94"/>
    <w:styleLink w:val="BSRHeadings"/>
    <w:lvl w:ilvl="0">
      <w:start w:val="1"/>
      <w:numFmt w:val="decimal"/>
      <w:lvlText w:val="%1."/>
      <w:lvlJc w:val="left"/>
      <w:pPr>
        <w:ind w:left="510" w:hanging="510"/>
      </w:pPr>
      <w:rPr>
        <w:rFonts w:asciiTheme="minorHAnsi" w:hAnsiTheme="minorHAnsi" w:hint="default"/>
        <w:b/>
        <w:i w:val="0"/>
        <w:color w:val="00507F" w:themeColor="text2"/>
        <w:sz w:val="28"/>
      </w:rPr>
    </w:lvl>
    <w:lvl w:ilvl="1">
      <w:start w:val="1"/>
      <w:numFmt w:val="decimal"/>
      <w:lvlRestart w:val="0"/>
      <w:lvlText w:val="%1.%2."/>
      <w:lvlJc w:val="left"/>
      <w:pPr>
        <w:ind w:left="510" w:hanging="510"/>
      </w:pPr>
      <w:rPr>
        <w:rFonts w:ascii="Calibri" w:hAnsi="Calibri" w:hint="default"/>
        <w:b/>
        <w:i w:val="0"/>
        <w:color w:val="00507F" w:themeColor="text2"/>
        <w:sz w:val="24"/>
      </w:rPr>
    </w:lvl>
    <w:lvl w:ilvl="2">
      <w:start w:val="1"/>
      <w:numFmt w:val="decimal"/>
      <w:lvlRestart w:val="0"/>
      <w:lvlText w:val="%2.%3.1 "/>
      <w:lvlJc w:val="left"/>
      <w:pPr>
        <w:ind w:left="510" w:hanging="510"/>
      </w:pPr>
      <w:rPr>
        <w:rFonts w:ascii="Calibri" w:hAnsi="Calibri" w:hint="default"/>
        <w:b/>
        <w:i w:val="0"/>
        <w:color w:val="00507F" w:themeColor="text2"/>
        <w:sz w:val="24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ascii="Calibri" w:hAnsi="Calibri" w:hint="default"/>
        <w:b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4" w15:restartNumberingAfterBreak="0">
    <w:nsid w:val="52014221"/>
    <w:multiLevelType w:val="hybridMultilevel"/>
    <w:tmpl w:val="2984271A"/>
    <w:lvl w:ilvl="0" w:tplc="5948B0B4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507F" w:themeColor="text2"/>
        <w:u w:color="CCDCE5" w:themeColor="background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A6AD6"/>
    <w:multiLevelType w:val="hybridMultilevel"/>
    <w:tmpl w:val="FE744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B7E2A"/>
    <w:multiLevelType w:val="hybridMultilevel"/>
    <w:tmpl w:val="EC32E3D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79D380A"/>
    <w:multiLevelType w:val="hybridMultilevel"/>
    <w:tmpl w:val="1CEE1B66"/>
    <w:lvl w:ilvl="0" w:tplc="40881CD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6AC01D57"/>
    <w:multiLevelType w:val="hybridMultilevel"/>
    <w:tmpl w:val="28E895B6"/>
    <w:lvl w:ilvl="0" w:tplc="FC641D22">
      <w:start w:val="1"/>
      <w:numFmt w:val="decimal"/>
      <w:lvlText w:val="%1."/>
      <w:lvlJc w:val="left"/>
      <w:pPr>
        <w:ind w:left="720" w:hanging="360"/>
      </w:pPr>
      <w:rPr>
        <w:rFonts w:hint="default"/>
        <w:color w:val="CCDCE5" w:themeColor="background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358E4"/>
    <w:multiLevelType w:val="multilevel"/>
    <w:tmpl w:val="5D061D7C"/>
    <w:lvl w:ilvl="0">
      <w:start w:val="1"/>
      <w:numFmt w:val="decimal"/>
      <w:pStyle w:val="Nagwek1"/>
      <w:lvlText w:val="%1."/>
      <w:lvlJc w:val="left"/>
      <w:pPr>
        <w:ind w:left="340" w:hanging="340"/>
      </w:pPr>
      <w:rPr>
        <w:rFonts w:asciiTheme="minorHAnsi" w:hAnsiTheme="minorHAnsi" w:hint="default"/>
        <w:b/>
        <w:i w:val="0"/>
        <w:color w:val="00507F" w:themeColor="text2"/>
        <w:sz w:val="28"/>
      </w:rPr>
    </w:lvl>
    <w:lvl w:ilvl="1">
      <w:start w:val="1"/>
      <w:numFmt w:val="decimal"/>
      <w:pStyle w:val="Nagwek2"/>
      <w:lvlText w:val="%1.%2"/>
      <w:lvlJc w:val="left"/>
      <w:pPr>
        <w:ind w:left="907" w:hanging="567"/>
      </w:pPr>
      <w:rPr>
        <w:rFonts w:ascii="Calibri" w:hAnsi="Calibri" w:hint="default"/>
        <w:b/>
        <w:i w:val="0"/>
        <w:color w:val="00507F" w:themeColor="text2"/>
        <w:sz w:val="24"/>
      </w:rPr>
    </w:lvl>
    <w:lvl w:ilvl="2">
      <w:start w:val="1"/>
      <w:numFmt w:val="decimal"/>
      <w:pStyle w:val="Nagwek3"/>
      <w:lvlText w:val="%1.%2.%3"/>
      <w:lvlJc w:val="left"/>
      <w:pPr>
        <w:ind w:left="907" w:hanging="567"/>
      </w:pPr>
      <w:rPr>
        <w:rFonts w:ascii="Calibri" w:hAnsi="Calibri" w:hint="default"/>
        <w:b/>
        <w:i w:val="0"/>
        <w:color w:val="00507F" w:themeColor="text2"/>
        <w:sz w:val="24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ascii="Calibri" w:hAnsi="Calibri" w:hint="default"/>
        <w:b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20" w15:restartNumberingAfterBreak="0">
    <w:nsid w:val="70CA42A8"/>
    <w:multiLevelType w:val="hybridMultilevel"/>
    <w:tmpl w:val="C2107C5E"/>
    <w:lvl w:ilvl="0" w:tplc="AC48B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DCE5" w:themeColor="background2"/>
        <w:u w:color="CCDCE5" w:themeColor="background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B1441"/>
    <w:multiLevelType w:val="multilevel"/>
    <w:tmpl w:val="DCCAE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1"/>
  </w:num>
  <w:num w:numId="3">
    <w:abstractNumId w:val="21"/>
  </w:num>
  <w:num w:numId="4">
    <w:abstractNumId w:val="20"/>
  </w:num>
  <w:num w:numId="5">
    <w:abstractNumId w:val="18"/>
  </w:num>
  <w:num w:numId="6">
    <w:abstractNumId w:val="18"/>
  </w:num>
  <w:num w:numId="7">
    <w:abstractNumId w:val="13"/>
  </w:num>
  <w:num w:numId="8">
    <w:abstractNumId w:val="11"/>
  </w:num>
  <w:num w:numId="9">
    <w:abstractNumId w:val="10"/>
  </w:num>
  <w:num w:numId="10">
    <w:abstractNumId w:val="14"/>
  </w:num>
  <w:num w:numId="11">
    <w:abstractNumId w:val="19"/>
  </w:num>
  <w:num w:numId="12">
    <w:abstractNumId w:val="1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</w:num>
  <w:num w:numId="16">
    <w:abstractNumId w:val="1"/>
  </w:num>
  <w:num w:numId="17">
    <w:abstractNumId w:val="15"/>
  </w:num>
  <w:num w:numId="18">
    <w:abstractNumId w:val="12"/>
  </w:num>
  <w:num w:numId="19">
    <w:abstractNumId w:val="8"/>
  </w:num>
  <w:num w:numId="20">
    <w:abstractNumId w:val="9"/>
  </w:num>
  <w:num w:numId="21">
    <w:abstractNumId w:val="7"/>
  </w:num>
  <w:num w:numId="22">
    <w:abstractNumId w:val="17"/>
  </w:num>
  <w:num w:numId="23">
    <w:abstractNumId w:val="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20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2F"/>
    <w:rsid w:val="0001791E"/>
    <w:rsid w:val="00017CAF"/>
    <w:rsid w:val="00023E74"/>
    <w:rsid w:val="00024AEC"/>
    <w:rsid w:val="00037322"/>
    <w:rsid w:val="00076B94"/>
    <w:rsid w:val="00076B9E"/>
    <w:rsid w:val="00081EB7"/>
    <w:rsid w:val="000873B4"/>
    <w:rsid w:val="00090EC6"/>
    <w:rsid w:val="00091A17"/>
    <w:rsid w:val="00092048"/>
    <w:rsid w:val="00094C2B"/>
    <w:rsid w:val="000A0A7C"/>
    <w:rsid w:val="000A36D1"/>
    <w:rsid w:val="000C1A15"/>
    <w:rsid w:val="000C2654"/>
    <w:rsid w:val="000E2428"/>
    <w:rsid w:val="001009BA"/>
    <w:rsid w:val="00103857"/>
    <w:rsid w:val="0010648C"/>
    <w:rsid w:val="00107F7F"/>
    <w:rsid w:val="00113B09"/>
    <w:rsid w:val="0011420A"/>
    <w:rsid w:val="001154DE"/>
    <w:rsid w:val="0011688D"/>
    <w:rsid w:val="00135CAD"/>
    <w:rsid w:val="001374B5"/>
    <w:rsid w:val="001455B4"/>
    <w:rsid w:val="001545FD"/>
    <w:rsid w:val="00154609"/>
    <w:rsid w:val="00160BAA"/>
    <w:rsid w:val="00161F80"/>
    <w:rsid w:val="001850DA"/>
    <w:rsid w:val="001962FF"/>
    <w:rsid w:val="001A10A9"/>
    <w:rsid w:val="001A64E8"/>
    <w:rsid w:val="001B23D5"/>
    <w:rsid w:val="001C3084"/>
    <w:rsid w:val="001C4256"/>
    <w:rsid w:val="001E2742"/>
    <w:rsid w:val="001E31B2"/>
    <w:rsid w:val="001F1632"/>
    <w:rsid w:val="00200919"/>
    <w:rsid w:val="00213958"/>
    <w:rsid w:val="0021440B"/>
    <w:rsid w:val="0021624E"/>
    <w:rsid w:val="002278AB"/>
    <w:rsid w:val="002355AE"/>
    <w:rsid w:val="00236568"/>
    <w:rsid w:val="002374C9"/>
    <w:rsid w:val="00250E31"/>
    <w:rsid w:val="00266C47"/>
    <w:rsid w:val="00276242"/>
    <w:rsid w:val="002769D3"/>
    <w:rsid w:val="002B5F44"/>
    <w:rsid w:val="002B7FC1"/>
    <w:rsid w:val="002D062B"/>
    <w:rsid w:val="002D25AA"/>
    <w:rsid w:val="002E19F3"/>
    <w:rsid w:val="0032299E"/>
    <w:rsid w:val="00322E37"/>
    <w:rsid w:val="0032628E"/>
    <w:rsid w:val="003348F5"/>
    <w:rsid w:val="00340ED6"/>
    <w:rsid w:val="00352CD3"/>
    <w:rsid w:val="00360D77"/>
    <w:rsid w:val="00370B8E"/>
    <w:rsid w:val="00371F94"/>
    <w:rsid w:val="003726A1"/>
    <w:rsid w:val="00393031"/>
    <w:rsid w:val="003B4AB8"/>
    <w:rsid w:val="003C05EC"/>
    <w:rsid w:val="003C28A7"/>
    <w:rsid w:val="003E2102"/>
    <w:rsid w:val="003E2C2B"/>
    <w:rsid w:val="003E66FD"/>
    <w:rsid w:val="003E7795"/>
    <w:rsid w:val="003F15DE"/>
    <w:rsid w:val="003F3516"/>
    <w:rsid w:val="003F378B"/>
    <w:rsid w:val="003F3B8A"/>
    <w:rsid w:val="003F531D"/>
    <w:rsid w:val="003F6DEC"/>
    <w:rsid w:val="00400E50"/>
    <w:rsid w:val="0040300B"/>
    <w:rsid w:val="0040622F"/>
    <w:rsid w:val="00406F0A"/>
    <w:rsid w:val="0041579C"/>
    <w:rsid w:val="004244ED"/>
    <w:rsid w:val="004343B8"/>
    <w:rsid w:val="004361A7"/>
    <w:rsid w:val="00450538"/>
    <w:rsid w:val="0045267B"/>
    <w:rsid w:val="0046020D"/>
    <w:rsid w:val="0046478D"/>
    <w:rsid w:val="00464C58"/>
    <w:rsid w:val="00465E80"/>
    <w:rsid w:val="004C240A"/>
    <w:rsid w:val="004E6983"/>
    <w:rsid w:val="004F0B2F"/>
    <w:rsid w:val="004F4FE1"/>
    <w:rsid w:val="00500501"/>
    <w:rsid w:val="00503A38"/>
    <w:rsid w:val="00520257"/>
    <w:rsid w:val="0052569C"/>
    <w:rsid w:val="00531C45"/>
    <w:rsid w:val="0053327A"/>
    <w:rsid w:val="00537A90"/>
    <w:rsid w:val="00541ED8"/>
    <w:rsid w:val="0054569D"/>
    <w:rsid w:val="00556D63"/>
    <w:rsid w:val="0056043D"/>
    <w:rsid w:val="005655EE"/>
    <w:rsid w:val="00576D9F"/>
    <w:rsid w:val="00582BCE"/>
    <w:rsid w:val="00583D77"/>
    <w:rsid w:val="00595918"/>
    <w:rsid w:val="00596019"/>
    <w:rsid w:val="005A1702"/>
    <w:rsid w:val="005A32E0"/>
    <w:rsid w:val="005B1BE0"/>
    <w:rsid w:val="005B6740"/>
    <w:rsid w:val="005C08D1"/>
    <w:rsid w:val="005D4322"/>
    <w:rsid w:val="005D5E0D"/>
    <w:rsid w:val="005E2F38"/>
    <w:rsid w:val="005F316A"/>
    <w:rsid w:val="005F36F2"/>
    <w:rsid w:val="005F5C5E"/>
    <w:rsid w:val="0061162A"/>
    <w:rsid w:val="00614C81"/>
    <w:rsid w:val="0063500E"/>
    <w:rsid w:val="0063592B"/>
    <w:rsid w:val="006472B8"/>
    <w:rsid w:val="00657A9F"/>
    <w:rsid w:val="00682155"/>
    <w:rsid w:val="006A0D45"/>
    <w:rsid w:val="006A1C01"/>
    <w:rsid w:val="006B0651"/>
    <w:rsid w:val="006C1730"/>
    <w:rsid w:val="006C595A"/>
    <w:rsid w:val="006C6715"/>
    <w:rsid w:val="006D1066"/>
    <w:rsid w:val="006D3DE3"/>
    <w:rsid w:val="006E4C90"/>
    <w:rsid w:val="006E4CF7"/>
    <w:rsid w:val="006E77DF"/>
    <w:rsid w:val="006F0493"/>
    <w:rsid w:val="006F4097"/>
    <w:rsid w:val="00706A84"/>
    <w:rsid w:val="00707B91"/>
    <w:rsid w:val="00716376"/>
    <w:rsid w:val="00721E9C"/>
    <w:rsid w:val="007224E8"/>
    <w:rsid w:val="0073731C"/>
    <w:rsid w:val="00742FA7"/>
    <w:rsid w:val="00744C2C"/>
    <w:rsid w:val="00750266"/>
    <w:rsid w:val="00753857"/>
    <w:rsid w:val="0075531C"/>
    <w:rsid w:val="007569D8"/>
    <w:rsid w:val="00761766"/>
    <w:rsid w:val="00763439"/>
    <w:rsid w:val="00776D24"/>
    <w:rsid w:val="00780F20"/>
    <w:rsid w:val="00793B2C"/>
    <w:rsid w:val="00796EF2"/>
    <w:rsid w:val="007A249C"/>
    <w:rsid w:val="007A458A"/>
    <w:rsid w:val="007C14CE"/>
    <w:rsid w:val="007C31C5"/>
    <w:rsid w:val="007C779F"/>
    <w:rsid w:val="007D44A6"/>
    <w:rsid w:val="007E5E0D"/>
    <w:rsid w:val="008051B7"/>
    <w:rsid w:val="008111F6"/>
    <w:rsid w:val="00817D14"/>
    <w:rsid w:val="00820FAD"/>
    <w:rsid w:val="0083051C"/>
    <w:rsid w:val="00835943"/>
    <w:rsid w:val="00836AC3"/>
    <w:rsid w:val="0084302D"/>
    <w:rsid w:val="00855059"/>
    <w:rsid w:val="00856169"/>
    <w:rsid w:val="0086062A"/>
    <w:rsid w:val="00860B76"/>
    <w:rsid w:val="00875879"/>
    <w:rsid w:val="008842A5"/>
    <w:rsid w:val="00893D73"/>
    <w:rsid w:val="00893EF0"/>
    <w:rsid w:val="008A4441"/>
    <w:rsid w:val="008A462B"/>
    <w:rsid w:val="008B7ACB"/>
    <w:rsid w:val="008B7FBA"/>
    <w:rsid w:val="008D0816"/>
    <w:rsid w:val="008D232F"/>
    <w:rsid w:val="008E131F"/>
    <w:rsid w:val="008F05AB"/>
    <w:rsid w:val="009051F2"/>
    <w:rsid w:val="00907B94"/>
    <w:rsid w:val="00920BCF"/>
    <w:rsid w:val="00920DB0"/>
    <w:rsid w:val="0092472F"/>
    <w:rsid w:val="00931DDC"/>
    <w:rsid w:val="00952E75"/>
    <w:rsid w:val="009636DD"/>
    <w:rsid w:val="00982DF9"/>
    <w:rsid w:val="009A005D"/>
    <w:rsid w:val="009A1A67"/>
    <w:rsid w:val="009C2677"/>
    <w:rsid w:val="009D5DFF"/>
    <w:rsid w:val="009F1BE5"/>
    <w:rsid w:val="00A136D8"/>
    <w:rsid w:val="00A21880"/>
    <w:rsid w:val="00A25467"/>
    <w:rsid w:val="00A32755"/>
    <w:rsid w:val="00A41726"/>
    <w:rsid w:val="00A42192"/>
    <w:rsid w:val="00A43292"/>
    <w:rsid w:val="00A455B8"/>
    <w:rsid w:val="00A47077"/>
    <w:rsid w:val="00A5676A"/>
    <w:rsid w:val="00A56B3A"/>
    <w:rsid w:val="00A57CD8"/>
    <w:rsid w:val="00A611D5"/>
    <w:rsid w:val="00A74AB8"/>
    <w:rsid w:val="00A80B18"/>
    <w:rsid w:val="00A85300"/>
    <w:rsid w:val="00A8551E"/>
    <w:rsid w:val="00A860CE"/>
    <w:rsid w:val="00AA4C4D"/>
    <w:rsid w:val="00AB2E61"/>
    <w:rsid w:val="00AC18B8"/>
    <w:rsid w:val="00AC5F30"/>
    <w:rsid w:val="00AE53B1"/>
    <w:rsid w:val="00B04312"/>
    <w:rsid w:val="00B04CDF"/>
    <w:rsid w:val="00B05DC6"/>
    <w:rsid w:val="00B35793"/>
    <w:rsid w:val="00B475DD"/>
    <w:rsid w:val="00B47CCD"/>
    <w:rsid w:val="00B633EE"/>
    <w:rsid w:val="00B64EF8"/>
    <w:rsid w:val="00B740A3"/>
    <w:rsid w:val="00B8104A"/>
    <w:rsid w:val="00B84FA2"/>
    <w:rsid w:val="00B863AD"/>
    <w:rsid w:val="00B91069"/>
    <w:rsid w:val="00BA5316"/>
    <w:rsid w:val="00BB685C"/>
    <w:rsid w:val="00BC7CE9"/>
    <w:rsid w:val="00BE146C"/>
    <w:rsid w:val="00BE6DB5"/>
    <w:rsid w:val="00C0023A"/>
    <w:rsid w:val="00C0175E"/>
    <w:rsid w:val="00C04B55"/>
    <w:rsid w:val="00C13B62"/>
    <w:rsid w:val="00C22E05"/>
    <w:rsid w:val="00C42309"/>
    <w:rsid w:val="00C4366F"/>
    <w:rsid w:val="00C43D46"/>
    <w:rsid w:val="00C44031"/>
    <w:rsid w:val="00C44BFE"/>
    <w:rsid w:val="00C45CF8"/>
    <w:rsid w:val="00C63062"/>
    <w:rsid w:val="00C73169"/>
    <w:rsid w:val="00C74753"/>
    <w:rsid w:val="00CA5525"/>
    <w:rsid w:val="00CB14BA"/>
    <w:rsid w:val="00CD05EB"/>
    <w:rsid w:val="00CD06D0"/>
    <w:rsid w:val="00D06721"/>
    <w:rsid w:val="00D10837"/>
    <w:rsid w:val="00D12715"/>
    <w:rsid w:val="00D14169"/>
    <w:rsid w:val="00D1686C"/>
    <w:rsid w:val="00D20EF2"/>
    <w:rsid w:val="00D323C6"/>
    <w:rsid w:val="00D350EC"/>
    <w:rsid w:val="00D43F70"/>
    <w:rsid w:val="00D7296A"/>
    <w:rsid w:val="00D808B0"/>
    <w:rsid w:val="00D80E61"/>
    <w:rsid w:val="00DA59BC"/>
    <w:rsid w:val="00DB14EF"/>
    <w:rsid w:val="00DB2C79"/>
    <w:rsid w:val="00DD691A"/>
    <w:rsid w:val="00DD6DB4"/>
    <w:rsid w:val="00DE7341"/>
    <w:rsid w:val="00DF0E5C"/>
    <w:rsid w:val="00DF3D11"/>
    <w:rsid w:val="00DF6D07"/>
    <w:rsid w:val="00E1677F"/>
    <w:rsid w:val="00E170E0"/>
    <w:rsid w:val="00E176E8"/>
    <w:rsid w:val="00E202A6"/>
    <w:rsid w:val="00E44E7D"/>
    <w:rsid w:val="00E45723"/>
    <w:rsid w:val="00E5584B"/>
    <w:rsid w:val="00E6541A"/>
    <w:rsid w:val="00E71B56"/>
    <w:rsid w:val="00E75C2D"/>
    <w:rsid w:val="00E76673"/>
    <w:rsid w:val="00E86B8B"/>
    <w:rsid w:val="00E951AE"/>
    <w:rsid w:val="00E97EDF"/>
    <w:rsid w:val="00EA5064"/>
    <w:rsid w:val="00EB1B7E"/>
    <w:rsid w:val="00EB2F34"/>
    <w:rsid w:val="00EE0A73"/>
    <w:rsid w:val="00EE121D"/>
    <w:rsid w:val="00EE3AAC"/>
    <w:rsid w:val="00EF1F2F"/>
    <w:rsid w:val="00EF2565"/>
    <w:rsid w:val="00F033B1"/>
    <w:rsid w:val="00F14220"/>
    <w:rsid w:val="00F35FF5"/>
    <w:rsid w:val="00F40075"/>
    <w:rsid w:val="00F5331D"/>
    <w:rsid w:val="00F537DF"/>
    <w:rsid w:val="00F5432A"/>
    <w:rsid w:val="00F56448"/>
    <w:rsid w:val="00F60461"/>
    <w:rsid w:val="00F639B8"/>
    <w:rsid w:val="00F7094C"/>
    <w:rsid w:val="00F71E00"/>
    <w:rsid w:val="00F93366"/>
    <w:rsid w:val="00F95762"/>
    <w:rsid w:val="00FA3797"/>
    <w:rsid w:val="00FD7348"/>
    <w:rsid w:val="00FE272A"/>
    <w:rsid w:val="00FE3338"/>
    <w:rsid w:val="00FF01D4"/>
    <w:rsid w:val="00FF036F"/>
    <w:rsid w:val="00FF3F75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5:docId w15:val="{0EF5696F-100D-404D-9B31-2F4AD54F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C3084"/>
    <w:pPr>
      <w:spacing w:line="280" w:lineRule="atLeast"/>
    </w:pPr>
    <w:rPr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rsid w:val="004F0B2F"/>
    <w:pPr>
      <w:numPr>
        <w:numId w:val="11"/>
      </w:numPr>
      <w:adjustRightInd w:val="0"/>
      <w:snapToGrid w:val="0"/>
      <w:spacing w:after="280" w:line="240" w:lineRule="atLeast"/>
      <w:outlineLvl w:val="0"/>
    </w:pPr>
    <w:rPr>
      <w:rFonts w:cs="Calibri-Bold"/>
      <w:b/>
      <w:bCs/>
      <w:color w:val="00507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5A32E0"/>
    <w:pPr>
      <w:numPr>
        <w:ilvl w:val="1"/>
        <w:numId w:val="11"/>
      </w:numPr>
      <w:adjustRightInd w:val="0"/>
      <w:snapToGrid w:val="0"/>
      <w:spacing w:before="280" w:after="80" w:line="240" w:lineRule="atLeast"/>
      <w:ind w:left="567"/>
      <w:outlineLvl w:val="1"/>
    </w:pPr>
    <w:rPr>
      <w:rFonts w:asciiTheme="minorHAnsi" w:hAnsiTheme="minorHAnsi" w:cs="Calibri-Bold"/>
      <w:b/>
      <w:bCs/>
      <w:color w:val="00507F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0"/>
    <w:pPr>
      <w:numPr>
        <w:ilvl w:val="2"/>
        <w:numId w:val="11"/>
      </w:numPr>
      <w:adjustRightInd w:val="0"/>
      <w:snapToGrid w:val="0"/>
      <w:spacing w:before="280" w:after="80" w:line="240" w:lineRule="atLeast"/>
      <w:ind w:left="567"/>
      <w:outlineLvl w:val="2"/>
    </w:pPr>
    <w:rPr>
      <w:rFonts w:asciiTheme="minorHAnsi" w:hAnsiTheme="minorHAnsi" w:cs="Calibri-Bold"/>
      <w:b/>
      <w:bCs/>
      <w:color w:val="0050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584B"/>
    <w:pPr>
      <w:spacing w:before="280" w:after="80" w:line="240" w:lineRule="atLeast"/>
      <w:outlineLvl w:val="3"/>
    </w:pPr>
    <w:rPr>
      <w:rFonts w:asciiTheme="minorHAnsi" w:hAnsiTheme="minorHAnsi" w:cs="Calibri-Bold"/>
      <w:b/>
      <w:bCs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7A90"/>
    <w:pPr>
      <w:keepNext/>
      <w:keepLines/>
      <w:spacing w:before="200"/>
      <w:outlineLvl w:val="4"/>
    </w:pPr>
    <w:rPr>
      <w:rFonts w:asciiTheme="minorHAnsi" w:eastAsiaTheme="majorEastAsia" w:hAnsiTheme="min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header">
    <w:name w:val="Table header"/>
    <w:basedOn w:val="Standardowy"/>
    <w:uiPriority w:val="99"/>
    <w:rsid w:val="003B4AB8"/>
    <w:rPr>
      <w:rFonts w:ascii="Verdana" w:hAnsi="Verdana"/>
      <w:b/>
      <w:sz w:val="18"/>
    </w:rPr>
    <w:tblPr/>
  </w:style>
  <w:style w:type="paragraph" w:styleId="Stopka">
    <w:name w:val="footer"/>
    <w:basedOn w:val="Normalny"/>
    <w:link w:val="StopkaZnak"/>
    <w:uiPriority w:val="99"/>
    <w:unhideWhenUsed/>
    <w:rsid w:val="00537A90"/>
    <w:rPr>
      <w:color w:val="00507F" w:themeColor="text2"/>
    </w:rPr>
  </w:style>
  <w:style w:type="character" w:customStyle="1" w:styleId="StopkaZnak">
    <w:name w:val="Stopka Znak"/>
    <w:basedOn w:val="Domylnaczcionkaakapitu"/>
    <w:link w:val="Stopka"/>
    <w:uiPriority w:val="99"/>
    <w:rsid w:val="00537A90"/>
    <w:rPr>
      <w:color w:val="00507F" w:themeColor="text2"/>
      <w:sz w:val="24"/>
    </w:rPr>
  </w:style>
  <w:style w:type="character" w:customStyle="1" w:styleId="Nagwek1Znak">
    <w:name w:val="Nagłówek 1 Znak"/>
    <w:link w:val="Nagwek1"/>
    <w:uiPriority w:val="9"/>
    <w:rsid w:val="004F0B2F"/>
    <w:rPr>
      <w:rFonts w:cs="Calibri-Bold"/>
      <w:b/>
      <w:bCs/>
      <w:color w:val="00507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A32E0"/>
    <w:rPr>
      <w:rFonts w:asciiTheme="minorHAnsi" w:hAnsiTheme="minorHAnsi" w:cs="Calibri-Bold"/>
      <w:b/>
      <w:bCs/>
      <w:color w:val="00507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A32E0"/>
    <w:rPr>
      <w:rFonts w:asciiTheme="minorHAnsi" w:hAnsiTheme="minorHAnsi" w:cs="Calibri-Bold"/>
      <w:b/>
      <w:bCs/>
      <w:color w:val="0050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5584B"/>
    <w:rPr>
      <w:rFonts w:eastAsia="Calibri" w:cs="Calibri-Bold"/>
      <w:b/>
      <w:bCs/>
      <w:color w:val="5A5A5A"/>
      <w:sz w:val="24"/>
      <w:szCs w:val="24"/>
      <w:lang w:val="de-DE" w:eastAsia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7A90"/>
    <w:rPr>
      <w:rFonts w:asciiTheme="minorHAnsi" w:eastAsiaTheme="majorEastAsia" w:hAnsiTheme="minorHAnsi" w:cstheme="majorBidi"/>
      <w:color w:val="000000" w:themeColor="text1"/>
      <w:sz w:val="24"/>
    </w:rPr>
  </w:style>
  <w:style w:type="character" w:styleId="Hipercze">
    <w:name w:val="Hyperlink"/>
    <w:uiPriority w:val="99"/>
    <w:unhideWhenUsed/>
    <w:rsid w:val="00537A90"/>
    <w:rPr>
      <w:rFonts w:asciiTheme="minorHAnsi" w:hAnsiTheme="minorHAnsi"/>
      <w:color w:val="00B0F0"/>
      <w:u w:val="single"/>
    </w:rPr>
  </w:style>
  <w:style w:type="paragraph" w:customStyle="1" w:styleId="Listbulletpoints">
    <w:name w:val="List bullet points"/>
    <w:basedOn w:val="Normalny"/>
    <w:link w:val="ListbulletpointsChar"/>
    <w:qFormat/>
    <w:rsid w:val="00037322"/>
    <w:pPr>
      <w:numPr>
        <w:numId w:val="9"/>
      </w:numPr>
      <w:spacing w:before="120" w:after="120"/>
      <w:contextualSpacing/>
    </w:pPr>
  </w:style>
  <w:style w:type="character" w:customStyle="1" w:styleId="ListbulletpointsChar">
    <w:name w:val="List bullet points Char"/>
    <w:basedOn w:val="Domylnaczcionkaakapitu"/>
    <w:link w:val="Listbulletpoints"/>
    <w:rsid w:val="00037322"/>
    <w:rPr>
      <w:color w:val="000000" w:themeColor="text1"/>
      <w:sz w:val="24"/>
    </w:rPr>
  </w:style>
  <w:style w:type="paragraph" w:customStyle="1" w:styleId="Listnumbered">
    <w:name w:val="List numbered"/>
    <w:basedOn w:val="Listbulletpoints"/>
    <w:rsid w:val="00037322"/>
    <w:pPr>
      <w:numPr>
        <w:numId w:val="10"/>
      </w:numPr>
    </w:pPr>
  </w:style>
  <w:style w:type="character" w:styleId="Pogrubienie">
    <w:name w:val="Strong"/>
    <w:uiPriority w:val="22"/>
    <w:rsid w:val="00E5584B"/>
    <w:rPr>
      <w:rFonts w:asciiTheme="minorHAnsi" w:hAnsiTheme="minorHAns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rsid w:val="00E5584B"/>
    <w:pPr>
      <w:spacing w:before="80" w:after="80" w:line="240" w:lineRule="atLeast"/>
      <w:contextualSpacing/>
      <w:jc w:val="center"/>
    </w:pPr>
    <w:rPr>
      <w:rFonts w:asciiTheme="minorHAnsi" w:hAnsiTheme="minorHAnsi" w:cs="Calibri-Bold"/>
      <w:b/>
      <w:bCs/>
      <w:color w:val="00507F"/>
      <w:szCs w:val="24"/>
      <w:lang w:val="en-IE"/>
    </w:rPr>
  </w:style>
  <w:style w:type="character" w:customStyle="1" w:styleId="PodtytuZnak">
    <w:name w:val="Podtytuł Znak"/>
    <w:basedOn w:val="Domylnaczcionkaakapitu"/>
    <w:link w:val="Podtytu"/>
    <w:uiPriority w:val="11"/>
    <w:rsid w:val="00E5584B"/>
    <w:rPr>
      <w:rFonts w:eastAsia="Calibri" w:cs="Calibri-Bold"/>
      <w:b/>
      <w:bCs/>
      <w:color w:val="00507F"/>
      <w:sz w:val="24"/>
      <w:szCs w:val="24"/>
      <w:lang w:val="en-IE" w:eastAsia="de-DE"/>
    </w:rPr>
  </w:style>
  <w:style w:type="paragraph" w:customStyle="1" w:styleId="Tableandimagecaption">
    <w:name w:val="Table and image caption"/>
    <w:basedOn w:val="Normalny"/>
    <w:qFormat/>
    <w:rsid w:val="004343B8"/>
    <w:pPr>
      <w:spacing w:before="60" w:after="60"/>
      <w:ind w:left="284"/>
    </w:pPr>
    <w:rPr>
      <w:rFonts w:asciiTheme="minorHAnsi" w:hAnsiTheme="minorHAnsi"/>
      <w:i/>
      <w:iCs/>
      <w:color w:val="00507F"/>
      <w:sz w:val="21"/>
    </w:rPr>
  </w:style>
  <w:style w:type="paragraph" w:customStyle="1" w:styleId="Tableleadcolumnrow">
    <w:name w:val="Table lead column/row"/>
    <w:basedOn w:val="Normalny"/>
    <w:qFormat/>
    <w:rsid w:val="004343B8"/>
    <w:pPr>
      <w:spacing w:before="60" w:after="60"/>
      <w:ind w:left="1"/>
      <w:jc w:val="center"/>
    </w:pPr>
    <w:rPr>
      <w:rFonts w:asciiTheme="minorHAnsi" w:hAnsiTheme="minorHAnsi"/>
      <w:b/>
      <w:bCs/>
      <w:color w:val="CCDCE5" w:themeColor="background2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rsid w:val="00037322"/>
    <w:pPr>
      <w:spacing w:before="80" w:after="80" w:line="240" w:lineRule="atLeast"/>
      <w:contextualSpacing/>
      <w:jc w:val="center"/>
    </w:pPr>
    <w:rPr>
      <w:rFonts w:asciiTheme="minorHAnsi" w:hAnsiTheme="minorHAnsi" w:cs="Calibri-Bold"/>
      <w:b/>
      <w:bCs/>
      <w:color w:val="00507F" w:themeColor="text2"/>
      <w:sz w:val="40"/>
      <w:szCs w:val="40"/>
      <w:lang w:val="en-IE"/>
    </w:rPr>
  </w:style>
  <w:style w:type="character" w:customStyle="1" w:styleId="TytuZnak">
    <w:name w:val="Tytuł Znak"/>
    <w:basedOn w:val="Domylnaczcionkaakapitu"/>
    <w:link w:val="Tytu"/>
    <w:uiPriority w:val="10"/>
    <w:rsid w:val="00037322"/>
    <w:rPr>
      <w:rFonts w:asciiTheme="minorHAnsi" w:hAnsiTheme="minorHAnsi" w:cs="Calibri-Bold"/>
      <w:b/>
      <w:bCs/>
      <w:color w:val="00507F" w:themeColor="text2"/>
      <w:sz w:val="40"/>
      <w:szCs w:val="40"/>
      <w:lang w:val="en-IE"/>
    </w:rPr>
  </w:style>
  <w:style w:type="numbering" w:customStyle="1" w:styleId="BSRHeadings">
    <w:name w:val="BSR Headings"/>
    <w:uiPriority w:val="99"/>
    <w:rsid w:val="00D20EF2"/>
    <w:pPr>
      <w:numPr>
        <w:numId w:val="7"/>
      </w:numPr>
    </w:pPr>
  </w:style>
  <w:style w:type="paragraph" w:styleId="Data">
    <w:name w:val="Date"/>
    <w:basedOn w:val="Normalny"/>
    <w:next w:val="Normalny"/>
    <w:link w:val="DataZnak"/>
    <w:uiPriority w:val="99"/>
    <w:unhideWhenUsed/>
    <w:rsid w:val="002E19F3"/>
    <w:pPr>
      <w:spacing w:before="280" w:after="280"/>
      <w:jc w:val="right"/>
    </w:pPr>
    <w:rPr>
      <w:color w:val="00507F" w:themeColor="text2"/>
    </w:rPr>
  </w:style>
  <w:style w:type="character" w:customStyle="1" w:styleId="DataZnak">
    <w:name w:val="Data Znak"/>
    <w:basedOn w:val="Domylnaczcionkaakapitu"/>
    <w:link w:val="Data"/>
    <w:uiPriority w:val="99"/>
    <w:rsid w:val="002E19F3"/>
    <w:rPr>
      <w:color w:val="00507F" w:themeColor="text2"/>
      <w:sz w:val="24"/>
    </w:rPr>
  </w:style>
  <w:style w:type="paragraph" w:styleId="Nagwek">
    <w:name w:val="header"/>
    <w:basedOn w:val="Normalny"/>
    <w:link w:val="NagwekZnak"/>
    <w:uiPriority w:val="99"/>
    <w:unhideWhenUsed/>
    <w:rsid w:val="00037322"/>
    <w:pPr>
      <w:tabs>
        <w:tab w:val="center" w:pos="4513"/>
        <w:tab w:val="right" w:pos="9026"/>
      </w:tabs>
      <w:spacing w:line="240" w:lineRule="auto"/>
    </w:pPr>
    <w:rPr>
      <w:color w:val="00507F" w:themeColor="text2"/>
    </w:rPr>
  </w:style>
  <w:style w:type="character" w:customStyle="1" w:styleId="NagwekZnak">
    <w:name w:val="Nagłówek Znak"/>
    <w:basedOn w:val="Domylnaczcionkaakapitu"/>
    <w:link w:val="Nagwek"/>
    <w:uiPriority w:val="99"/>
    <w:rsid w:val="00037322"/>
    <w:rPr>
      <w:color w:val="00507F" w:themeColor="text2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2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2E0"/>
    <w:rPr>
      <w:rFonts w:ascii="Tahoma" w:hAnsi="Tahoma" w:cs="Tahoma"/>
      <w:color w:val="000000" w:themeColor="text1"/>
      <w:sz w:val="16"/>
      <w:szCs w:val="16"/>
    </w:rPr>
  </w:style>
  <w:style w:type="table" w:styleId="Tabela-Siatka">
    <w:name w:val="Table Grid"/>
    <w:basedOn w:val="Standardowy"/>
    <w:uiPriority w:val="59"/>
    <w:rsid w:val="00087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28E"/>
    <w:pPr>
      <w:spacing w:line="240" w:lineRule="auto"/>
      <w:ind w:left="720"/>
    </w:pPr>
    <w:rPr>
      <w:rFonts w:eastAsia="Calibri"/>
      <w:color w:val="auto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05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51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51C"/>
    <w:rPr>
      <w:color w:val="000000" w:themeColor="text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5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51C"/>
    <w:rPr>
      <w:b/>
      <w:bCs/>
      <w:color w:val="000000" w:themeColor="text1"/>
    </w:rPr>
  </w:style>
  <w:style w:type="paragraph" w:styleId="NormalnyWeb">
    <w:name w:val="Normal (Web)"/>
    <w:basedOn w:val="Normalny"/>
    <w:uiPriority w:val="99"/>
    <w:unhideWhenUsed/>
    <w:rsid w:val="006A1C0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Cs w:val="24"/>
      <w:lang w:val="pl-PL" w:eastAsia="pl-PL"/>
    </w:rPr>
  </w:style>
  <w:style w:type="paragraph" w:customStyle="1" w:styleId="Default">
    <w:name w:val="Default"/>
    <w:rsid w:val="008051B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pl-PL"/>
    </w:rPr>
  </w:style>
  <w:style w:type="paragraph" w:customStyle="1" w:styleId="moto-textsystem4">
    <w:name w:val="moto-text_system_4"/>
    <w:basedOn w:val="Normalny"/>
    <w:rsid w:val="00340ED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Cs w:val="24"/>
      <w:lang w:val="pl-PL" w:eastAsia="pl-PL"/>
    </w:rPr>
  </w:style>
  <w:style w:type="character" w:customStyle="1" w:styleId="moto-color23">
    <w:name w:val="moto-color2_3"/>
    <w:basedOn w:val="Domylnaczcionkaakapitu"/>
    <w:rsid w:val="00340ED6"/>
  </w:style>
  <w:style w:type="paragraph" w:styleId="Bezodstpw">
    <w:name w:val="No Spacing"/>
    <w:uiPriority w:val="1"/>
    <w:qFormat/>
    <w:rsid w:val="005F5C5E"/>
    <w:rPr>
      <w:color w:val="000000" w:themeColor="text1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66C47"/>
    <w:rPr>
      <w:color w:val="A1C611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3D73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3D73"/>
    <w:rPr>
      <w:color w:val="000000" w:themeColor="text1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3D73"/>
    <w:rPr>
      <w:vertAlign w:val="superscript"/>
    </w:rPr>
  </w:style>
  <w:style w:type="character" w:styleId="Wyrnienieintensywne">
    <w:name w:val="Intense Emphasis"/>
    <w:basedOn w:val="Domylnaczcionkaakapitu"/>
    <w:uiPriority w:val="99"/>
    <w:qFormat/>
    <w:rsid w:val="00DF6D07"/>
    <w:rPr>
      <w:rFonts w:ascii="Times New Roman" w:hAnsi="Times New Roman" w:cs="Times New Roman" w:hint="default"/>
      <w:b/>
      <w:bCs w:val="0"/>
      <w:i/>
      <w:iCs w:val="0"/>
      <w:color w:val="4F81BD"/>
    </w:rPr>
  </w:style>
  <w:style w:type="table" w:customStyle="1" w:styleId="Tabela-Siatka1">
    <w:name w:val="Tabela - Siatka1"/>
    <w:basedOn w:val="Standardowy"/>
    <w:next w:val="Tabela-Siatka"/>
    <w:uiPriority w:val="59"/>
    <w:rsid w:val="000C2654"/>
    <w:rPr>
      <w:rFonts w:eastAsia="Calibri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9636DD"/>
    <w:rPr>
      <w:rFonts w:eastAsia="Calibri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kar\Documents\imprezy\imprezy_2018\2018.01.02_BSR\_promocja\ibsr_word_template_portrait_final.dotx" TargetMode="External"/></Relationships>
</file>

<file path=word/theme/theme1.xml><?xml version="1.0" encoding="utf-8"?>
<a:theme xmlns:a="http://schemas.openxmlformats.org/drawingml/2006/main" name="Office Theme">
  <a:themeElements>
    <a:clrScheme name="BSR office colours">
      <a:dk1>
        <a:sysClr val="windowText" lastClr="000000"/>
      </a:dk1>
      <a:lt1>
        <a:sysClr val="window" lastClr="FFFFFF"/>
      </a:lt1>
      <a:dk2>
        <a:srgbClr val="00507F"/>
      </a:dk2>
      <a:lt2>
        <a:srgbClr val="CCDCE5"/>
      </a:lt2>
      <a:accent1>
        <a:srgbClr val="2CAAE1"/>
      </a:accent1>
      <a:accent2>
        <a:srgbClr val="A1C611"/>
      </a:accent2>
      <a:accent3>
        <a:srgbClr val="C5D773"/>
      </a:accent3>
      <a:accent4>
        <a:srgbClr val="C00000"/>
      </a:accent4>
      <a:accent5>
        <a:srgbClr val="535353"/>
      </a:accent5>
      <a:accent6>
        <a:srgbClr val="DFDFDF"/>
      </a:accent6>
      <a:hlink>
        <a:srgbClr val="2CAAE1"/>
      </a:hlink>
      <a:folHlink>
        <a:srgbClr val="A1C61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BA40D-F1D4-4938-B0EE-2A9E3101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ibsr_word_template_portrait_final.dotx</Template>
  <TotalTime>1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Investitionsbank Schleswig-Holstein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Adamiec, Piotr</dc:creator>
  <cp:lastModifiedBy>Leder, Karolina</cp:lastModifiedBy>
  <cp:revision>2</cp:revision>
  <cp:lastPrinted>2019-12-04T10:39:00Z</cp:lastPrinted>
  <dcterms:created xsi:type="dcterms:W3CDTF">2019-12-06T11:12:00Z</dcterms:created>
  <dcterms:modified xsi:type="dcterms:W3CDTF">2019-12-06T11:12:00Z</dcterms:modified>
</cp:coreProperties>
</file>