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9" w:rsidRPr="00BE7341" w:rsidRDefault="00535EF6" w:rsidP="004913B9">
      <w:pPr>
        <w:spacing w:before="80" w:after="80" w:line="240" w:lineRule="atLeast"/>
        <w:contextualSpacing/>
        <w:jc w:val="right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  <w:bookmarkStart w:id="0" w:name="_GoBack"/>
      <w:bookmarkEnd w:id="0"/>
      <w:r w:rsidRPr="00BE7341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 xml:space="preserve">Załącznik Nr </w:t>
      </w:r>
      <w:r w:rsidR="007228FD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>4</w:t>
      </w:r>
      <w:r w:rsidRPr="00BE7341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 xml:space="preserve"> </w:t>
      </w:r>
      <w:r w:rsidR="004913B9" w:rsidRPr="00BE7341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 xml:space="preserve">do </w:t>
      </w:r>
      <w:r w:rsidRPr="00BE7341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>Istotnych postanowień umowy</w:t>
      </w:r>
    </w:p>
    <w:p w:rsidR="004913B9" w:rsidRPr="002C58CA" w:rsidRDefault="004913B9" w:rsidP="00724900">
      <w:pPr>
        <w:spacing w:before="80" w:after="80" w:line="240" w:lineRule="atLeast"/>
        <w:contextualSpacing/>
        <w:jc w:val="center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</w:p>
    <w:p w:rsidR="009071BD" w:rsidRDefault="009071BD" w:rsidP="00724900">
      <w:pPr>
        <w:spacing w:before="80" w:after="80" w:line="240" w:lineRule="atLeast"/>
        <w:contextualSpacing/>
        <w:jc w:val="center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</w:p>
    <w:p w:rsidR="00535EF6" w:rsidRDefault="00535EF6" w:rsidP="00724900">
      <w:pPr>
        <w:spacing w:before="80" w:after="80" w:line="240" w:lineRule="atLeast"/>
        <w:contextualSpacing/>
        <w:jc w:val="center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>(WZÓR)</w:t>
      </w:r>
    </w:p>
    <w:p w:rsidR="00D2247B" w:rsidRDefault="00D2247B" w:rsidP="00724900">
      <w:pPr>
        <w:spacing w:before="80" w:after="80" w:line="240" w:lineRule="atLeast"/>
        <w:contextualSpacing/>
        <w:jc w:val="center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</w:p>
    <w:p w:rsidR="00724900" w:rsidRPr="002C58CA" w:rsidRDefault="00D2247B" w:rsidP="00724900">
      <w:pPr>
        <w:spacing w:before="80" w:after="80" w:line="240" w:lineRule="atLeast"/>
        <w:contextualSpacing/>
        <w:jc w:val="center"/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>WYKAZ TŁUMACZY</w:t>
      </w:r>
      <w:r w:rsidR="00724900" w:rsidRPr="002C58CA">
        <w:rPr>
          <w:rFonts w:asciiTheme="minorHAnsi" w:eastAsia="Times New Roman" w:hAnsiTheme="minorHAnsi" w:cs="Calibri-Bold"/>
          <w:b/>
          <w:bCs/>
          <w:color w:val="auto"/>
          <w:sz w:val="22"/>
          <w:szCs w:val="22"/>
          <w:lang w:val="pl-PL" w:eastAsia="pl-PL"/>
        </w:rPr>
        <w:t xml:space="preserve"> </w:t>
      </w:r>
    </w:p>
    <w:p w:rsidR="00535EF6" w:rsidRDefault="00724900" w:rsidP="00724900">
      <w:pPr>
        <w:spacing w:after="120" w:line="240" w:lineRule="auto"/>
        <w:jc w:val="center"/>
        <w:rPr>
          <w:rFonts w:asciiTheme="minorHAnsi" w:eastAsia="Times New Roman" w:hAnsiTheme="minorHAnsi"/>
          <w:b/>
          <w:color w:val="auto"/>
          <w:sz w:val="22"/>
          <w:szCs w:val="22"/>
          <w:lang w:val="pl-PL" w:eastAsia="pl-PL"/>
        </w:rPr>
      </w:pPr>
      <w:r w:rsidRPr="002C58CA">
        <w:rPr>
          <w:rFonts w:asciiTheme="minorHAnsi" w:eastAsia="Times New Roman" w:hAnsiTheme="minorHAnsi"/>
          <w:b/>
          <w:color w:val="auto"/>
          <w:sz w:val="22"/>
          <w:szCs w:val="22"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820"/>
        <w:gridCol w:w="1812"/>
        <w:gridCol w:w="1874"/>
        <w:gridCol w:w="1738"/>
        <w:gridCol w:w="1847"/>
      </w:tblGrid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>Imię i nazwisko</w:t>
            </w:r>
          </w:p>
        </w:tc>
        <w:tc>
          <w:tcPr>
            <w:tcW w:w="1812" w:type="dxa"/>
          </w:tcPr>
          <w:p w:rsidR="00D2247B" w:rsidRDefault="00D2247B" w:rsidP="00D2247B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 xml:space="preserve">Tłumacz / </w:t>
            </w: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br/>
              <w:t>native speaker</w:t>
            </w:r>
          </w:p>
        </w:tc>
        <w:tc>
          <w:tcPr>
            <w:tcW w:w="1874" w:type="dxa"/>
          </w:tcPr>
          <w:p w:rsidR="00D2247B" w:rsidRDefault="00D2247B" w:rsidP="00D2247B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 xml:space="preserve">Doświadczenie </w:t>
            </w: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br/>
              <w:t xml:space="preserve">w tłumaczeniu </w:t>
            </w: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br/>
              <w:t>(w latach)</w:t>
            </w: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>Wykształcenie</w:t>
            </w:r>
          </w:p>
        </w:tc>
        <w:tc>
          <w:tcPr>
            <w:tcW w:w="1847" w:type="dxa"/>
          </w:tcPr>
          <w:p w:rsidR="00D2247B" w:rsidRDefault="00D2247B" w:rsidP="00D2247B">
            <w:pPr>
              <w:spacing w:after="12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t>Dane kontaktowe (nr telefonu, adres email)</w:t>
            </w:r>
            <w:r>
              <w:rPr>
                <w:rStyle w:val="Odwoanieprzypisudolnego"/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  <w:footnoteReference w:id="1"/>
            </w: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  <w:tr w:rsidR="00D2247B" w:rsidRPr="00973288" w:rsidTr="00D2247B">
        <w:tc>
          <w:tcPr>
            <w:tcW w:w="53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20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74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738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  <w:tc>
          <w:tcPr>
            <w:tcW w:w="1847" w:type="dxa"/>
          </w:tcPr>
          <w:p w:rsidR="00D2247B" w:rsidRDefault="00D2247B" w:rsidP="00535EF6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pl-PL" w:eastAsia="pl-PL"/>
              </w:rPr>
            </w:pPr>
          </w:p>
        </w:tc>
      </w:tr>
    </w:tbl>
    <w:p w:rsidR="00535EF6" w:rsidRPr="00535EF6" w:rsidRDefault="00535EF6" w:rsidP="00D2247B">
      <w:pPr>
        <w:spacing w:after="120" w:line="240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pl-PL"/>
        </w:rPr>
      </w:pPr>
    </w:p>
    <w:sectPr w:rsidR="00535EF6" w:rsidRPr="00535EF6" w:rsidSect="00197E53">
      <w:headerReference w:type="even" r:id="rId9"/>
      <w:footerReference w:type="default" r:id="rId10"/>
      <w:headerReference w:type="first" r:id="rId11"/>
      <w:pgSz w:w="11906" w:h="16838"/>
      <w:pgMar w:top="2302" w:right="1247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23" w:rsidRDefault="00626323" w:rsidP="00DB14EF">
      <w:pPr>
        <w:spacing w:line="240" w:lineRule="auto"/>
      </w:pPr>
      <w:r>
        <w:separator/>
      </w:r>
    </w:p>
  </w:endnote>
  <w:endnote w:type="continuationSeparator" w:id="0">
    <w:p w:rsidR="00626323" w:rsidRDefault="00626323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92276"/>
      <w:docPartObj>
        <w:docPartGallery w:val="Page Numbers (Bottom of Page)"/>
        <w:docPartUnique/>
      </w:docPartObj>
    </w:sdtPr>
    <w:sdtEndPr/>
    <w:sdtContent>
      <w:p w:rsidR="00F84552" w:rsidRDefault="00F84552">
        <w:pPr>
          <w:pStyle w:val="Stopka"/>
          <w:jc w:val="right"/>
        </w:pPr>
        <w:r w:rsidRPr="00F84552">
          <w:rPr>
            <w:sz w:val="20"/>
          </w:rPr>
          <w:fldChar w:fldCharType="begin"/>
        </w:r>
        <w:r w:rsidRPr="00F84552">
          <w:rPr>
            <w:sz w:val="20"/>
          </w:rPr>
          <w:instrText>PAGE   \* MERGEFORMAT</w:instrText>
        </w:r>
        <w:r w:rsidRPr="00F84552">
          <w:rPr>
            <w:sz w:val="20"/>
          </w:rPr>
          <w:fldChar w:fldCharType="separate"/>
        </w:r>
        <w:r w:rsidR="00535EF6" w:rsidRPr="00535EF6">
          <w:rPr>
            <w:noProof/>
            <w:sz w:val="20"/>
            <w:lang w:val="pl-PL"/>
          </w:rPr>
          <w:t>9</w:t>
        </w:r>
        <w:r w:rsidRPr="00F84552">
          <w:rPr>
            <w:sz w:val="20"/>
          </w:rPr>
          <w:fldChar w:fldCharType="end"/>
        </w:r>
      </w:p>
    </w:sdtContent>
  </w:sdt>
  <w:p w:rsidR="001C4256" w:rsidRPr="00B47CCD" w:rsidRDefault="001C4256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23" w:rsidRDefault="00626323" w:rsidP="00DB14EF">
      <w:pPr>
        <w:spacing w:line="240" w:lineRule="auto"/>
      </w:pPr>
      <w:r>
        <w:separator/>
      </w:r>
    </w:p>
  </w:footnote>
  <w:footnote w:type="continuationSeparator" w:id="0">
    <w:p w:rsidR="00626323" w:rsidRDefault="00626323" w:rsidP="00DB14EF">
      <w:pPr>
        <w:spacing w:line="240" w:lineRule="auto"/>
      </w:pPr>
      <w:r>
        <w:continuationSeparator/>
      </w:r>
    </w:p>
  </w:footnote>
  <w:footnote w:id="1">
    <w:p w:rsidR="00D2247B" w:rsidRPr="00D2247B" w:rsidRDefault="00D224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2247B">
        <w:rPr>
          <w:lang w:val="pl-PL"/>
        </w:rPr>
        <w:t xml:space="preserve"> </w:t>
      </w:r>
      <w:r>
        <w:rPr>
          <w:lang w:val="pl-PL"/>
        </w:rPr>
        <w:t>Dane kontaktowe do uzupełnienia w dniu zawarcia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F" w:rsidRDefault="008C16A7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F" w:rsidRDefault="00973288">
    <w:r>
      <w:rPr>
        <w:noProof/>
        <w:color w:val="auto"/>
        <w:lang w:val="pl-PL" w:eastAsia="pl-PL"/>
      </w:rPr>
      <w:drawing>
        <wp:anchor distT="0" distB="0" distL="114300" distR="114300" simplePos="0" relativeHeight="251657216" behindDoc="0" locked="0" layoutInCell="1" allowOverlap="1" wp14:anchorId="11DDB57B" wp14:editId="0187DB5F">
          <wp:simplePos x="0" y="0"/>
          <wp:positionH relativeFrom="column">
            <wp:posOffset>5297170</wp:posOffset>
          </wp:positionH>
          <wp:positionV relativeFrom="paragraph">
            <wp:posOffset>-38735</wp:posOffset>
          </wp:positionV>
          <wp:extent cx="697865" cy="69786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8240" behindDoc="0" locked="0" layoutInCell="1" allowOverlap="1" wp14:anchorId="6AD7C9E1" wp14:editId="7368ADBA">
          <wp:simplePos x="0" y="0"/>
          <wp:positionH relativeFrom="column">
            <wp:posOffset>3211830</wp:posOffset>
          </wp:positionH>
          <wp:positionV relativeFrom="paragraph">
            <wp:posOffset>31750</wp:posOffset>
          </wp:positionV>
          <wp:extent cx="391795" cy="50101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721">
      <w:rPr>
        <w:noProof/>
        <w:color w:val="auto"/>
        <w:lang w:val="pl-PL" w:eastAsia="pl-PL"/>
      </w:rPr>
      <w:drawing>
        <wp:anchor distT="0" distB="0" distL="114300" distR="114300" simplePos="0" relativeHeight="251656192" behindDoc="0" locked="0" layoutInCell="1" allowOverlap="1" wp14:anchorId="59519553" wp14:editId="29DA72B6">
          <wp:simplePos x="0" y="0"/>
          <wp:positionH relativeFrom="column">
            <wp:posOffset>-342265</wp:posOffset>
          </wp:positionH>
          <wp:positionV relativeFrom="paragraph">
            <wp:posOffset>3810</wp:posOffset>
          </wp:positionV>
          <wp:extent cx="2584800" cy="734400"/>
          <wp:effectExtent l="0" t="0" r="6350" b="8890"/>
          <wp:wrapSquare wrapText="bothSides"/>
          <wp:docPr id="17" name="Obraz 17" title="Znaki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11"/>
    <w:multiLevelType w:val="hybridMultilevel"/>
    <w:tmpl w:val="82DA5F50"/>
    <w:lvl w:ilvl="0" w:tplc="E10C29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E2D"/>
    <w:multiLevelType w:val="hybridMultilevel"/>
    <w:tmpl w:val="0B0AF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BF3428"/>
    <w:multiLevelType w:val="hybridMultilevel"/>
    <w:tmpl w:val="5A9ED8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06347B"/>
    <w:multiLevelType w:val="hybridMultilevel"/>
    <w:tmpl w:val="B0449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1F3"/>
    <w:multiLevelType w:val="hybridMultilevel"/>
    <w:tmpl w:val="EBE8C5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40E25"/>
    <w:multiLevelType w:val="hybridMultilevel"/>
    <w:tmpl w:val="264ECC2E"/>
    <w:lvl w:ilvl="0" w:tplc="8DE6282C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960972"/>
    <w:multiLevelType w:val="hybridMultilevel"/>
    <w:tmpl w:val="F51A77CE"/>
    <w:lvl w:ilvl="0" w:tplc="5744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A3818"/>
    <w:multiLevelType w:val="hybridMultilevel"/>
    <w:tmpl w:val="3C3C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4FE3"/>
    <w:multiLevelType w:val="hybridMultilevel"/>
    <w:tmpl w:val="0B260F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C56E1"/>
    <w:multiLevelType w:val="hybridMultilevel"/>
    <w:tmpl w:val="4998C5CE"/>
    <w:lvl w:ilvl="0" w:tplc="13F299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C1E3B"/>
    <w:multiLevelType w:val="hybridMultilevel"/>
    <w:tmpl w:val="AF68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3E5"/>
    <w:multiLevelType w:val="hybridMultilevel"/>
    <w:tmpl w:val="44303762"/>
    <w:lvl w:ilvl="0" w:tplc="3DA66B7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14719"/>
    <w:multiLevelType w:val="hybridMultilevel"/>
    <w:tmpl w:val="BA46BAE4"/>
    <w:lvl w:ilvl="0" w:tplc="48287CC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026F"/>
    <w:multiLevelType w:val="hybridMultilevel"/>
    <w:tmpl w:val="F2924D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AB034B"/>
    <w:multiLevelType w:val="hybridMultilevel"/>
    <w:tmpl w:val="0B16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56CED"/>
    <w:multiLevelType w:val="hybridMultilevel"/>
    <w:tmpl w:val="3140BA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4DE4E3A"/>
    <w:multiLevelType w:val="hybridMultilevel"/>
    <w:tmpl w:val="EB6C3962"/>
    <w:lvl w:ilvl="0" w:tplc="B79A23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87475"/>
    <w:multiLevelType w:val="hybridMultilevel"/>
    <w:tmpl w:val="AF68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628"/>
    <w:multiLevelType w:val="hybridMultilevel"/>
    <w:tmpl w:val="FCCA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93455"/>
    <w:multiLevelType w:val="hybridMultilevel"/>
    <w:tmpl w:val="F1D0472A"/>
    <w:lvl w:ilvl="0" w:tplc="9BB04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5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954E9"/>
    <w:multiLevelType w:val="hybridMultilevel"/>
    <w:tmpl w:val="EF6C9FCE"/>
    <w:lvl w:ilvl="0" w:tplc="31829C50">
      <w:start w:val="1"/>
      <w:numFmt w:val="decimal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464BFE"/>
    <w:multiLevelType w:val="hybridMultilevel"/>
    <w:tmpl w:val="160E6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0E2D98"/>
    <w:multiLevelType w:val="hybridMultilevel"/>
    <w:tmpl w:val="71D6A03E"/>
    <w:lvl w:ilvl="0" w:tplc="EEFCC7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C7267AC8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1">
    <w:nsid w:val="6F9B4D86"/>
    <w:multiLevelType w:val="hybridMultilevel"/>
    <w:tmpl w:val="A58C8C40"/>
    <w:lvl w:ilvl="0" w:tplc="F4588776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D62474"/>
    <w:multiLevelType w:val="hybridMultilevel"/>
    <w:tmpl w:val="5E2AF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6E43"/>
    <w:multiLevelType w:val="hybridMultilevel"/>
    <w:tmpl w:val="884E9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7B3B7A"/>
    <w:multiLevelType w:val="hybridMultilevel"/>
    <w:tmpl w:val="A0BE0450"/>
    <w:lvl w:ilvl="0" w:tplc="E6B8B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520B2"/>
    <w:multiLevelType w:val="hybridMultilevel"/>
    <w:tmpl w:val="F42E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1E17"/>
    <w:multiLevelType w:val="hybridMultilevel"/>
    <w:tmpl w:val="28103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4A07AE"/>
    <w:multiLevelType w:val="hybridMultilevel"/>
    <w:tmpl w:val="934AEB62"/>
    <w:lvl w:ilvl="0" w:tplc="A18CF06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5"/>
  </w:num>
  <w:num w:numId="3">
    <w:abstractNumId w:val="35"/>
  </w:num>
  <w:num w:numId="4">
    <w:abstractNumId w:val="34"/>
  </w:num>
  <w:num w:numId="5">
    <w:abstractNumId w:val="29"/>
  </w:num>
  <w:num w:numId="6">
    <w:abstractNumId w:val="29"/>
  </w:num>
  <w:num w:numId="7">
    <w:abstractNumId w:val="24"/>
  </w:num>
  <w:num w:numId="8">
    <w:abstractNumId w:val="16"/>
  </w:num>
  <w:num w:numId="9">
    <w:abstractNumId w:val="15"/>
  </w:num>
  <w:num w:numId="10">
    <w:abstractNumId w:val="25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1"/>
  </w:num>
  <w:num w:numId="18">
    <w:abstractNumId w:val="28"/>
  </w:num>
  <w:num w:numId="19">
    <w:abstractNumId w:val="36"/>
  </w:num>
  <w:num w:numId="20">
    <w:abstractNumId w:val="14"/>
  </w:num>
  <w:num w:numId="21">
    <w:abstractNumId w:val="13"/>
  </w:num>
  <w:num w:numId="22">
    <w:abstractNumId w:val="23"/>
  </w:num>
  <w:num w:numId="23">
    <w:abstractNumId w:val="0"/>
  </w:num>
  <w:num w:numId="24">
    <w:abstractNumId w:val="4"/>
  </w:num>
  <w:num w:numId="25">
    <w:abstractNumId w:val="9"/>
  </w:num>
  <w:num w:numId="26">
    <w:abstractNumId w:val="19"/>
  </w:num>
  <w:num w:numId="27">
    <w:abstractNumId w:val="8"/>
  </w:num>
  <w:num w:numId="28">
    <w:abstractNumId w:val="10"/>
  </w:num>
  <w:num w:numId="29">
    <w:abstractNumId w:val="33"/>
  </w:num>
  <w:num w:numId="30">
    <w:abstractNumId w:val="20"/>
  </w:num>
  <w:num w:numId="31">
    <w:abstractNumId w:val="37"/>
  </w:num>
  <w:num w:numId="32">
    <w:abstractNumId w:val="31"/>
  </w:num>
  <w:num w:numId="33">
    <w:abstractNumId w:val="6"/>
  </w:num>
  <w:num w:numId="34">
    <w:abstractNumId w:val="18"/>
  </w:num>
  <w:num w:numId="35">
    <w:abstractNumId w:val="32"/>
  </w:num>
  <w:num w:numId="36">
    <w:abstractNumId w:val="26"/>
  </w:num>
  <w:num w:numId="37">
    <w:abstractNumId w:val="7"/>
  </w:num>
  <w:num w:numId="38">
    <w:abstractNumId w:val="17"/>
  </w:num>
  <w:num w:numId="39">
    <w:abstractNumId w:val="27"/>
  </w:num>
  <w:num w:numId="40">
    <w:abstractNumId w:val="22"/>
  </w:num>
  <w:num w:numId="41">
    <w:abstractNumId w:val="21"/>
  </w:num>
  <w:num w:numId="42">
    <w:abstractNumId w:val="3"/>
  </w:num>
  <w:num w:numId="43">
    <w:abstractNumId w:val="38"/>
  </w:num>
  <w:num w:numId="44">
    <w:abstractNumId w:val="5"/>
  </w:num>
  <w:num w:numId="45">
    <w:abstractNumId w:val="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215E3"/>
    <w:rsid w:val="00030DA0"/>
    <w:rsid w:val="00037322"/>
    <w:rsid w:val="000421C7"/>
    <w:rsid w:val="000508AA"/>
    <w:rsid w:val="00057874"/>
    <w:rsid w:val="00065F35"/>
    <w:rsid w:val="000677E6"/>
    <w:rsid w:val="00070F73"/>
    <w:rsid w:val="00073A82"/>
    <w:rsid w:val="000873B4"/>
    <w:rsid w:val="00090DD7"/>
    <w:rsid w:val="000A36D1"/>
    <w:rsid w:val="000C1A74"/>
    <w:rsid w:val="000E06E5"/>
    <w:rsid w:val="00101CFC"/>
    <w:rsid w:val="0011420A"/>
    <w:rsid w:val="00121B05"/>
    <w:rsid w:val="00133F98"/>
    <w:rsid w:val="00134183"/>
    <w:rsid w:val="00161F80"/>
    <w:rsid w:val="00184487"/>
    <w:rsid w:val="00197E53"/>
    <w:rsid w:val="001C4256"/>
    <w:rsid w:val="001D0BED"/>
    <w:rsid w:val="001D529C"/>
    <w:rsid w:val="001E2742"/>
    <w:rsid w:val="001E44CF"/>
    <w:rsid w:val="00201BD8"/>
    <w:rsid w:val="002069FC"/>
    <w:rsid w:val="00211A84"/>
    <w:rsid w:val="0021624E"/>
    <w:rsid w:val="00250E31"/>
    <w:rsid w:val="00256F93"/>
    <w:rsid w:val="0026003E"/>
    <w:rsid w:val="002663E1"/>
    <w:rsid w:val="002948AE"/>
    <w:rsid w:val="002B3E9B"/>
    <w:rsid w:val="002C58CA"/>
    <w:rsid w:val="002D14A7"/>
    <w:rsid w:val="002D25AA"/>
    <w:rsid w:val="002E19F3"/>
    <w:rsid w:val="002E481D"/>
    <w:rsid w:val="002F0AB8"/>
    <w:rsid w:val="002F10B0"/>
    <w:rsid w:val="002F158D"/>
    <w:rsid w:val="00333E79"/>
    <w:rsid w:val="00352CD3"/>
    <w:rsid w:val="00360D77"/>
    <w:rsid w:val="003675FA"/>
    <w:rsid w:val="00371F94"/>
    <w:rsid w:val="003726A1"/>
    <w:rsid w:val="003B4AB8"/>
    <w:rsid w:val="003F3516"/>
    <w:rsid w:val="003F3B8A"/>
    <w:rsid w:val="0040622F"/>
    <w:rsid w:val="00432C55"/>
    <w:rsid w:val="004343B8"/>
    <w:rsid w:val="0045267B"/>
    <w:rsid w:val="004803C6"/>
    <w:rsid w:val="0048241C"/>
    <w:rsid w:val="004826AB"/>
    <w:rsid w:val="00490180"/>
    <w:rsid w:val="004913B9"/>
    <w:rsid w:val="00496991"/>
    <w:rsid w:val="004A13BF"/>
    <w:rsid w:val="004B5359"/>
    <w:rsid w:val="004D6160"/>
    <w:rsid w:val="004E6983"/>
    <w:rsid w:val="004F0B2F"/>
    <w:rsid w:val="00500501"/>
    <w:rsid w:val="005022A6"/>
    <w:rsid w:val="00503A38"/>
    <w:rsid w:val="00513CC2"/>
    <w:rsid w:val="00515ACF"/>
    <w:rsid w:val="00520257"/>
    <w:rsid w:val="00532967"/>
    <w:rsid w:val="00535EF6"/>
    <w:rsid w:val="00536EBE"/>
    <w:rsid w:val="00537A90"/>
    <w:rsid w:val="00546F69"/>
    <w:rsid w:val="0055127C"/>
    <w:rsid w:val="0056043D"/>
    <w:rsid w:val="005A09AA"/>
    <w:rsid w:val="005A32E0"/>
    <w:rsid w:val="005A5B60"/>
    <w:rsid w:val="005A6FFC"/>
    <w:rsid w:val="005B1BE0"/>
    <w:rsid w:val="005D0204"/>
    <w:rsid w:val="005E2F38"/>
    <w:rsid w:val="005E7268"/>
    <w:rsid w:val="005F2194"/>
    <w:rsid w:val="005F2B02"/>
    <w:rsid w:val="00600B09"/>
    <w:rsid w:val="006037A1"/>
    <w:rsid w:val="00626323"/>
    <w:rsid w:val="0063414B"/>
    <w:rsid w:val="00641D65"/>
    <w:rsid w:val="0065079D"/>
    <w:rsid w:val="0066235C"/>
    <w:rsid w:val="00664BA3"/>
    <w:rsid w:val="006819A5"/>
    <w:rsid w:val="006C1730"/>
    <w:rsid w:val="006C4F74"/>
    <w:rsid w:val="006C6715"/>
    <w:rsid w:val="006E49EA"/>
    <w:rsid w:val="00713C87"/>
    <w:rsid w:val="00716376"/>
    <w:rsid w:val="007224E8"/>
    <w:rsid w:val="007228FD"/>
    <w:rsid w:val="00724900"/>
    <w:rsid w:val="00726796"/>
    <w:rsid w:val="00744C2C"/>
    <w:rsid w:val="00750266"/>
    <w:rsid w:val="007611CA"/>
    <w:rsid w:val="00761C37"/>
    <w:rsid w:val="00780F20"/>
    <w:rsid w:val="00782F19"/>
    <w:rsid w:val="00790FEC"/>
    <w:rsid w:val="007A0164"/>
    <w:rsid w:val="007A458A"/>
    <w:rsid w:val="007C31C5"/>
    <w:rsid w:val="007C779F"/>
    <w:rsid w:val="007D00A1"/>
    <w:rsid w:val="00811E32"/>
    <w:rsid w:val="00827FC0"/>
    <w:rsid w:val="00836AC3"/>
    <w:rsid w:val="0084302D"/>
    <w:rsid w:val="008433AE"/>
    <w:rsid w:val="00856772"/>
    <w:rsid w:val="00860B76"/>
    <w:rsid w:val="00873790"/>
    <w:rsid w:val="00887BE8"/>
    <w:rsid w:val="008A3378"/>
    <w:rsid w:val="008B332C"/>
    <w:rsid w:val="008C16A7"/>
    <w:rsid w:val="008D10D6"/>
    <w:rsid w:val="008E325B"/>
    <w:rsid w:val="008F05AB"/>
    <w:rsid w:val="00900609"/>
    <w:rsid w:val="009071BD"/>
    <w:rsid w:val="00920DB0"/>
    <w:rsid w:val="00926227"/>
    <w:rsid w:val="009726D6"/>
    <w:rsid w:val="00973288"/>
    <w:rsid w:val="009F1BE5"/>
    <w:rsid w:val="009F5085"/>
    <w:rsid w:val="00A0280B"/>
    <w:rsid w:val="00A038A2"/>
    <w:rsid w:val="00A050EF"/>
    <w:rsid w:val="00A32755"/>
    <w:rsid w:val="00A32EF8"/>
    <w:rsid w:val="00A47077"/>
    <w:rsid w:val="00A507CC"/>
    <w:rsid w:val="00A541FF"/>
    <w:rsid w:val="00A54C87"/>
    <w:rsid w:val="00A551C5"/>
    <w:rsid w:val="00A669E2"/>
    <w:rsid w:val="00A679E0"/>
    <w:rsid w:val="00A74AB8"/>
    <w:rsid w:val="00A827E2"/>
    <w:rsid w:val="00AA2057"/>
    <w:rsid w:val="00AA3888"/>
    <w:rsid w:val="00AB2E61"/>
    <w:rsid w:val="00AC3370"/>
    <w:rsid w:val="00AC4862"/>
    <w:rsid w:val="00AC5F30"/>
    <w:rsid w:val="00AD0681"/>
    <w:rsid w:val="00AD4C96"/>
    <w:rsid w:val="00AF6782"/>
    <w:rsid w:val="00B2168F"/>
    <w:rsid w:val="00B23EBF"/>
    <w:rsid w:val="00B45DDA"/>
    <w:rsid w:val="00B47CCD"/>
    <w:rsid w:val="00B5041C"/>
    <w:rsid w:val="00B56900"/>
    <w:rsid w:val="00B64EF8"/>
    <w:rsid w:val="00B715D0"/>
    <w:rsid w:val="00B73B44"/>
    <w:rsid w:val="00B8104A"/>
    <w:rsid w:val="00B863AD"/>
    <w:rsid w:val="00B91069"/>
    <w:rsid w:val="00B92E9B"/>
    <w:rsid w:val="00B93D4B"/>
    <w:rsid w:val="00B95248"/>
    <w:rsid w:val="00BA5316"/>
    <w:rsid w:val="00BB04B8"/>
    <w:rsid w:val="00BB681B"/>
    <w:rsid w:val="00BC4074"/>
    <w:rsid w:val="00BC7CE9"/>
    <w:rsid w:val="00BD1D2E"/>
    <w:rsid w:val="00BE7341"/>
    <w:rsid w:val="00BE7B3A"/>
    <w:rsid w:val="00BF5307"/>
    <w:rsid w:val="00BF780C"/>
    <w:rsid w:val="00C0023A"/>
    <w:rsid w:val="00C107FC"/>
    <w:rsid w:val="00C3237B"/>
    <w:rsid w:val="00C45CF8"/>
    <w:rsid w:val="00C548A7"/>
    <w:rsid w:val="00C80268"/>
    <w:rsid w:val="00CA3697"/>
    <w:rsid w:val="00CA4E5C"/>
    <w:rsid w:val="00CC6A2A"/>
    <w:rsid w:val="00CD06D0"/>
    <w:rsid w:val="00CD32B8"/>
    <w:rsid w:val="00CE55B0"/>
    <w:rsid w:val="00CF1B50"/>
    <w:rsid w:val="00CF6178"/>
    <w:rsid w:val="00D06721"/>
    <w:rsid w:val="00D13F74"/>
    <w:rsid w:val="00D1686C"/>
    <w:rsid w:val="00D20EF2"/>
    <w:rsid w:val="00D2247B"/>
    <w:rsid w:val="00D32FF2"/>
    <w:rsid w:val="00D55E49"/>
    <w:rsid w:val="00D577D2"/>
    <w:rsid w:val="00D70F15"/>
    <w:rsid w:val="00D7548C"/>
    <w:rsid w:val="00D82A10"/>
    <w:rsid w:val="00D87505"/>
    <w:rsid w:val="00D93172"/>
    <w:rsid w:val="00DA3440"/>
    <w:rsid w:val="00DB11E2"/>
    <w:rsid w:val="00DB14EF"/>
    <w:rsid w:val="00DD2BF2"/>
    <w:rsid w:val="00DD6DB4"/>
    <w:rsid w:val="00DE0EEA"/>
    <w:rsid w:val="00DF173C"/>
    <w:rsid w:val="00DF6621"/>
    <w:rsid w:val="00E1677F"/>
    <w:rsid w:val="00E438FE"/>
    <w:rsid w:val="00E463DF"/>
    <w:rsid w:val="00E53F16"/>
    <w:rsid w:val="00E5584B"/>
    <w:rsid w:val="00E72FAE"/>
    <w:rsid w:val="00E859C8"/>
    <w:rsid w:val="00E85D86"/>
    <w:rsid w:val="00E94705"/>
    <w:rsid w:val="00E96069"/>
    <w:rsid w:val="00EA08C7"/>
    <w:rsid w:val="00EA73DF"/>
    <w:rsid w:val="00EB0306"/>
    <w:rsid w:val="00EC16A9"/>
    <w:rsid w:val="00EE4B29"/>
    <w:rsid w:val="00EE67BF"/>
    <w:rsid w:val="00EE7CCF"/>
    <w:rsid w:val="00EF1F2F"/>
    <w:rsid w:val="00F01B15"/>
    <w:rsid w:val="00F033B1"/>
    <w:rsid w:val="00F03CE4"/>
    <w:rsid w:val="00F339AF"/>
    <w:rsid w:val="00F514CB"/>
    <w:rsid w:val="00F518AE"/>
    <w:rsid w:val="00F5331D"/>
    <w:rsid w:val="00F60461"/>
    <w:rsid w:val="00F639B8"/>
    <w:rsid w:val="00F7687F"/>
    <w:rsid w:val="00F77B5E"/>
    <w:rsid w:val="00F84552"/>
    <w:rsid w:val="00F853B8"/>
    <w:rsid w:val="00F932D4"/>
    <w:rsid w:val="00FC3088"/>
    <w:rsid w:val="00FD3F76"/>
    <w:rsid w:val="00FE272A"/>
    <w:rsid w:val="00FE333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24900"/>
    <w:pPr>
      <w:spacing w:line="240" w:lineRule="auto"/>
    </w:pPr>
    <w:rPr>
      <w:rFonts w:eastAsia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4900"/>
    <w:rPr>
      <w:rFonts w:eastAsia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6E49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E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E2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E2"/>
    <w:rPr>
      <w:b/>
      <w:bCs/>
      <w:color w:val="000000" w:themeColor="text1"/>
    </w:rPr>
  </w:style>
  <w:style w:type="paragraph" w:customStyle="1" w:styleId="Default">
    <w:name w:val="Default"/>
    <w:rsid w:val="00121B0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535EF6"/>
    <w:rPr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7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7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24900"/>
    <w:pPr>
      <w:spacing w:line="240" w:lineRule="auto"/>
    </w:pPr>
    <w:rPr>
      <w:rFonts w:eastAsia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4900"/>
    <w:rPr>
      <w:rFonts w:eastAsia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6E49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E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E2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E2"/>
    <w:rPr>
      <w:b/>
      <w:bCs/>
      <w:color w:val="000000" w:themeColor="text1"/>
    </w:rPr>
  </w:style>
  <w:style w:type="paragraph" w:customStyle="1" w:styleId="Default">
    <w:name w:val="Default"/>
    <w:rsid w:val="00121B0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535EF6"/>
    <w:rPr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7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7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5C33-0308-489B-8B10-1E6A2AFC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Karpińska, Magdalena</cp:lastModifiedBy>
  <cp:revision>2</cp:revision>
  <cp:lastPrinted>2018-03-08T10:26:00Z</cp:lastPrinted>
  <dcterms:created xsi:type="dcterms:W3CDTF">2018-04-10T11:10:00Z</dcterms:created>
  <dcterms:modified xsi:type="dcterms:W3CDTF">2018-04-10T11:10:00Z</dcterms:modified>
</cp:coreProperties>
</file>