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CE" w:rsidRPr="00382D05" w:rsidRDefault="009C74CE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</w:p>
    <w:p w:rsidR="009C74CE" w:rsidRPr="00382D05" w:rsidRDefault="009C74CE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9C74CE" w:rsidRPr="00382D05" w:rsidRDefault="009C74CE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9C74CE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9C74CE" w:rsidRPr="008D3540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9C74CE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9C74CE" w:rsidRDefault="009C74CE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 xml:space="preserve">ORGANIZACJI POZARZĄDOWEJ(-YCH)/ PODMIOTU(-ÓW), O KTÓRYM(-YCH) MOWA W ART. 3 UST. 3 USTAWY Z DNIA 24 KWIETNIA 2003 R. O DZIAŁALNOŚCI POŻYTKU PUBLICZNEGO </w:t>
      </w:r>
      <w:r>
        <w:rPr>
          <w:rFonts w:ascii="Arial" w:hAnsi="Arial" w:cs="Arial"/>
          <w:b/>
          <w:bCs/>
          <w:sz w:val="22"/>
          <w:szCs w:val="22"/>
        </w:rPr>
        <w:t>I O WOLONTARIACIE (DZ. U. z 2014</w:t>
      </w:r>
      <w:r w:rsidRPr="00580345">
        <w:rPr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>, poz. 1118 z późn. zm.</w:t>
      </w:r>
      <w:r w:rsidRPr="00580345">
        <w:rPr>
          <w:rFonts w:ascii="Arial" w:hAnsi="Arial" w:cs="Arial"/>
          <w:b/>
          <w:bCs/>
          <w:sz w:val="22"/>
          <w:szCs w:val="22"/>
        </w:rPr>
        <w:t>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9C74CE" w:rsidRPr="00787EB5" w:rsidRDefault="009C74CE" w:rsidP="004A0F24">
      <w:pPr>
        <w:jc w:val="both"/>
        <w:rPr>
          <w:rFonts w:ascii="Arial" w:hAnsi="Arial" w:cs="Arial"/>
          <w:sz w:val="24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9C74CE" w:rsidRPr="00580345" w:rsidRDefault="009C74CE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787EB5" w:rsidRDefault="009C74CE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9C74CE" w:rsidRPr="00580345" w:rsidRDefault="009C74CE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414553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9C74CE" w:rsidRPr="00580345" w:rsidRDefault="009C74CE" w:rsidP="004A0F24">
      <w:pPr>
        <w:pStyle w:val="Heading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9C74CE" w:rsidRDefault="009C74CE" w:rsidP="004A0F24">
      <w:pPr>
        <w:rPr>
          <w:rFonts w:ascii="Arial" w:hAnsi="Arial" w:cs="Arial"/>
          <w:b/>
          <w:bCs/>
          <w:sz w:val="24"/>
        </w:rPr>
        <w:sectPr w:rsidR="009C74CE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9C74CE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9C74CE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9C74CE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 zadania publ.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 koszty 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dotacji z budżetu państwa lub budżetu jednostki samorządu teryt.,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bottom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bottom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9C74CE" w:rsidRPr="00787EB5" w:rsidRDefault="009C74CE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9C74CE" w:rsidRPr="00787EB5" w:rsidRDefault="009C74CE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Default="009C74CE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9C74CE" w:rsidRDefault="009C74CE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9C74CE" w:rsidRDefault="009C74CE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9C74CE" w:rsidRDefault="009C74CE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Default="009C74CE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Pr="00787EB5" w:rsidRDefault="009C74CE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9C74CE" w:rsidRDefault="009C74CE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9C74CE" w:rsidRDefault="009C74CE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Pr="00F16E15" w:rsidRDefault="009C74CE" w:rsidP="004A0F2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9C74CE" w:rsidRPr="00F16E15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9C74CE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9C74CE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wynikające z treści ogłoszenia.</w:t>
      </w:r>
    </w:p>
    <w:p w:rsidR="009C74CE" w:rsidRPr="0036337C" w:rsidRDefault="009C74CE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9C74CE" w:rsidRPr="00787EB5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9C74CE" w:rsidTr="00440D5A">
        <w:tc>
          <w:tcPr>
            <w:tcW w:w="9250" w:type="dxa"/>
          </w:tcPr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4CE" w:rsidRPr="00787EB5" w:rsidRDefault="009C74CE" w:rsidP="004A0F24">
      <w:pPr>
        <w:rPr>
          <w:rFonts w:ascii="Arial" w:hAnsi="Arial" w:cs="Arial"/>
          <w:sz w:val="22"/>
          <w:szCs w:val="22"/>
        </w:rPr>
      </w:pPr>
    </w:p>
    <w:p w:rsidR="009C74CE" w:rsidRPr="0036337C" w:rsidRDefault="009C74CE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9C74CE" w:rsidRPr="00787EB5" w:rsidRDefault="009C74CE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9C74CE" w:rsidTr="00440D5A"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</w:tcPr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4CE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9C74CE" w:rsidRPr="00C15505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9C74CE" w:rsidRPr="00C15505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9C74CE" w:rsidRPr="003E2A0E" w:rsidRDefault="009C74CE" w:rsidP="004A0F24">
      <w:pPr>
        <w:rPr>
          <w:rFonts w:ascii="Arial" w:hAnsi="Arial" w:cs="Arial"/>
          <w:sz w:val="16"/>
          <w:szCs w:val="16"/>
        </w:rPr>
      </w:pPr>
    </w:p>
    <w:p w:rsidR="009C74CE" w:rsidRPr="003E2A0E" w:rsidRDefault="009C74CE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9C74CE" w:rsidRPr="00BB2984" w:rsidRDefault="009C74CE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9C74CE" w:rsidRPr="00BB2984" w:rsidRDefault="009C74CE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9C74CE" w:rsidRPr="00BB2984" w:rsidRDefault="009C74CE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9C74CE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9C74CE" w:rsidRPr="00BB2984" w:rsidRDefault="009C74CE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9C74CE" w:rsidRDefault="009C74CE"/>
    <w:sectPr w:rsidR="009C74CE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CE" w:rsidRDefault="009C74CE" w:rsidP="00405F48">
      <w:r>
        <w:separator/>
      </w:r>
    </w:p>
  </w:endnote>
  <w:endnote w:type="continuationSeparator" w:id="0">
    <w:p w:rsidR="009C74CE" w:rsidRDefault="009C74CE" w:rsidP="004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CE" w:rsidRDefault="009C74CE" w:rsidP="00C15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4CE" w:rsidRDefault="009C7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CE" w:rsidRPr="003E2A0E" w:rsidRDefault="009C74CE" w:rsidP="00C1550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3E2A0E">
      <w:rPr>
        <w:rStyle w:val="PageNumber"/>
        <w:rFonts w:ascii="Arial" w:hAnsi="Arial" w:cs="Arial"/>
        <w:sz w:val="16"/>
        <w:szCs w:val="16"/>
      </w:rPr>
      <w:fldChar w:fldCharType="begin"/>
    </w:r>
    <w:r w:rsidRPr="003E2A0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7</w:t>
    </w:r>
    <w:r w:rsidRPr="003E2A0E">
      <w:rPr>
        <w:rStyle w:val="PageNumber"/>
        <w:rFonts w:ascii="Arial" w:hAnsi="Arial" w:cs="Arial"/>
        <w:sz w:val="16"/>
        <w:szCs w:val="16"/>
      </w:rPr>
      <w:fldChar w:fldCharType="end"/>
    </w:r>
  </w:p>
  <w:p w:rsidR="009C74CE" w:rsidRDefault="009C74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CE" w:rsidRDefault="009C74CE" w:rsidP="00405F48">
      <w:r>
        <w:separator/>
      </w:r>
    </w:p>
  </w:footnote>
  <w:footnote w:type="continuationSeparator" w:id="0">
    <w:p w:rsidR="009C74CE" w:rsidRDefault="009C74CE" w:rsidP="0040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cs="Times New Roman"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24"/>
    <w:rsid w:val="000D7E87"/>
    <w:rsid w:val="00111537"/>
    <w:rsid w:val="00185554"/>
    <w:rsid w:val="001F29FE"/>
    <w:rsid w:val="00230CD8"/>
    <w:rsid w:val="002636B4"/>
    <w:rsid w:val="0036337C"/>
    <w:rsid w:val="00382D05"/>
    <w:rsid w:val="003E2A0E"/>
    <w:rsid w:val="00405F48"/>
    <w:rsid w:val="00407009"/>
    <w:rsid w:val="00414553"/>
    <w:rsid w:val="00440D5A"/>
    <w:rsid w:val="004A0F24"/>
    <w:rsid w:val="00580345"/>
    <w:rsid w:val="005D29C6"/>
    <w:rsid w:val="006C0EC8"/>
    <w:rsid w:val="00715BAF"/>
    <w:rsid w:val="00787EB5"/>
    <w:rsid w:val="007A2157"/>
    <w:rsid w:val="00842101"/>
    <w:rsid w:val="008D06E8"/>
    <w:rsid w:val="008D2264"/>
    <w:rsid w:val="008D3540"/>
    <w:rsid w:val="008E1FFA"/>
    <w:rsid w:val="009C74CE"/>
    <w:rsid w:val="00A1320E"/>
    <w:rsid w:val="00BB2984"/>
    <w:rsid w:val="00BB79EF"/>
    <w:rsid w:val="00C15505"/>
    <w:rsid w:val="00E82B22"/>
    <w:rsid w:val="00F1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A0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1882</Words>
  <Characters>11296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monhar</dc:creator>
  <cp:keywords/>
  <dc:description/>
  <cp:lastModifiedBy>pauwoz</cp:lastModifiedBy>
  <cp:revision>3</cp:revision>
  <dcterms:created xsi:type="dcterms:W3CDTF">2015-01-09T09:23:00Z</dcterms:created>
  <dcterms:modified xsi:type="dcterms:W3CDTF">2015-01-22T08:31:00Z</dcterms:modified>
</cp:coreProperties>
</file>