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5225B4">
        <w:rPr>
          <w:sz w:val="18"/>
          <w:szCs w:val="18"/>
        </w:rPr>
        <w:t>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25B4">
        <w:rPr>
          <w:sz w:val="18"/>
          <w:szCs w:val="18"/>
        </w:rPr>
        <w:t xml:space="preserve"> miejscowość, data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 xml:space="preserve">miejsce zamieszkania 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E37E47" w:rsidRDefault="006E5E49" w:rsidP="006E5E49">
      <w:pPr>
        <w:ind w:left="5387"/>
        <w:rPr>
          <w:b/>
        </w:rPr>
      </w:pPr>
      <w:r>
        <w:rPr>
          <w:b/>
        </w:rPr>
        <w:t xml:space="preserve">Urząd Marszałkowski </w:t>
      </w:r>
    </w:p>
    <w:p w:rsidR="006E5E49" w:rsidRDefault="006E5E49" w:rsidP="006E5E49">
      <w:pPr>
        <w:ind w:left="5387"/>
        <w:rPr>
          <w:b/>
        </w:rPr>
      </w:pPr>
      <w:r>
        <w:rPr>
          <w:b/>
        </w:rPr>
        <w:t xml:space="preserve">Województwa Świętokrzyskiego          </w:t>
      </w:r>
    </w:p>
    <w:p w:rsidR="006E5E49" w:rsidRDefault="006E5E49" w:rsidP="006E5E49">
      <w:pPr>
        <w:ind w:left="5387"/>
        <w:rPr>
          <w:b/>
        </w:rPr>
      </w:pPr>
      <w:r>
        <w:rPr>
          <w:b/>
        </w:rPr>
        <w:t>w Kielcach</w:t>
      </w:r>
    </w:p>
    <w:p w:rsidR="006E5E49" w:rsidRDefault="006E5E49" w:rsidP="006E5E49">
      <w:pPr>
        <w:ind w:left="5387"/>
        <w:rPr>
          <w:b/>
        </w:rPr>
      </w:pPr>
      <w:r>
        <w:rPr>
          <w:b/>
        </w:rPr>
        <w:t>al. IX Wieków Kielc 3</w:t>
      </w:r>
    </w:p>
    <w:p w:rsidR="006E5E49" w:rsidRPr="005225B4" w:rsidRDefault="006E5E49" w:rsidP="006E5E49">
      <w:pPr>
        <w:ind w:left="5387"/>
        <w:rPr>
          <w:b/>
        </w:rPr>
      </w:pPr>
      <w:r>
        <w:rPr>
          <w:b/>
        </w:rPr>
        <w:t>25 – 516 Kielce</w:t>
      </w:r>
    </w:p>
    <w:p w:rsidR="00E37E47" w:rsidRDefault="00E37E47" w:rsidP="00E37E47">
      <w:pPr>
        <w:jc w:val="center"/>
      </w:pPr>
    </w:p>
    <w:p w:rsidR="00E37E47" w:rsidRPr="005225B4" w:rsidRDefault="00E37E47" w:rsidP="00E37E47">
      <w:pPr>
        <w:jc w:val="center"/>
      </w:pPr>
    </w:p>
    <w:p w:rsidR="00E37E47" w:rsidRPr="005225B4" w:rsidRDefault="00E37E47" w:rsidP="00E37E47">
      <w:pPr>
        <w:jc w:val="center"/>
        <w:rPr>
          <w:b/>
        </w:rPr>
      </w:pPr>
    </w:p>
    <w:p w:rsidR="00E37E47" w:rsidRPr="005225B4" w:rsidRDefault="00E37E47" w:rsidP="00E37E47">
      <w:pPr>
        <w:jc w:val="center"/>
        <w:rPr>
          <w:b/>
          <w:sz w:val="28"/>
          <w:szCs w:val="28"/>
        </w:rPr>
      </w:pPr>
      <w:r w:rsidRPr="005225B4">
        <w:rPr>
          <w:b/>
          <w:sz w:val="28"/>
          <w:szCs w:val="28"/>
        </w:rPr>
        <w:t>Wniosek</w:t>
      </w:r>
    </w:p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E37E47">
      <w:pPr>
        <w:spacing w:line="360" w:lineRule="auto"/>
        <w:ind w:firstLine="708"/>
        <w:jc w:val="both"/>
      </w:pPr>
      <w:r w:rsidRPr="005225B4">
        <w:t>Proszę o wystawienie</w:t>
      </w:r>
      <w:r w:rsidR="00F17735">
        <w:t xml:space="preserve"> z</w:t>
      </w:r>
      <w:r w:rsidRPr="005225B4">
        <w:t>aświadczenia stwierdzającego charakter, okres i rodzaj</w:t>
      </w:r>
      <w:r w:rsidR="00F17735">
        <w:t xml:space="preserve"> działalności </w:t>
      </w:r>
      <w:r w:rsidR="00F17735" w:rsidRPr="005225B4">
        <w:t>wykonywanej</w:t>
      </w:r>
      <w:r w:rsidR="00F17735">
        <w:t xml:space="preserve"> w Rzeczypospolitej Polskiej</w:t>
      </w:r>
      <w:r w:rsidR="00F17735" w:rsidRPr="005225B4">
        <w:t>, na podstawie załączonych dokumentów</w:t>
      </w:r>
      <w:r w:rsidR="00F17735">
        <w:t>.</w:t>
      </w:r>
    </w:p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E37E47">
      <w:r w:rsidRPr="005225B4">
        <w:tab/>
      </w:r>
      <w:r w:rsidRPr="005225B4">
        <w:tab/>
      </w:r>
      <w:bookmarkStart w:id="0" w:name="_GoBack"/>
      <w:bookmarkEnd w:id="0"/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  <w:t>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>
        <w:rPr>
          <w:sz w:val="16"/>
        </w:rPr>
        <w:tab/>
      </w:r>
      <w:r w:rsidRPr="005225B4">
        <w:rPr>
          <w:sz w:val="18"/>
          <w:szCs w:val="18"/>
        </w:rPr>
        <w:t xml:space="preserve">podpis </w:t>
      </w:r>
    </w:p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E37E47"/>
    <w:p w:rsidR="00E37E47" w:rsidRDefault="00E37E47" w:rsidP="00E37E47"/>
    <w:p w:rsidR="00E37E47" w:rsidRPr="005225B4" w:rsidRDefault="00E37E47" w:rsidP="00E37E47"/>
    <w:p w:rsidR="00E37E47" w:rsidRPr="009A48C9" w:rsidRDefault="00E37E47" w:rsidP="00E37E47">
      <w:pPr>
        <w:rPr>
          <w:sz w:val="22"/>
          <w:szCs w:val="22"/>
        </w:rPr>
      </w:pPr>
      <w:r w:rsidRPr="009A48C9">
        <w:rPr>
          <w:sz w:val="22"/>
          <w:szCs w:val="22"/>
        </w:rPr>
        <w:t xml:space="preserve">Załączniki: </w:t>
      </w:r>
    </w:p>
    <w:p w:rsidR="00E37E47" w:rsidRPr="009A48C9" w:rsidRDefault="00E37E47" w:rsidP="00E37E4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709"/>
        </w:tabs>
        <w:ind w:left="567" w:hanging="425"/>
        <w:rPr>
          <w:sz w:val="22"/>
          <w:szCs w:val="22"/>
        </w:rPr>
      </w:pPr>
      <w:r w:rsidRPr="009A48C9">
        <w:rPr>
          <w:sz w:val="22"/>
          <w:szCs w:val="22"/>
        </w:rPr>
        <w:t>uwierzytelniona kserokopia dowodu osobistego/paszportu*</w:t>
      </w:r>
    </w:p>
    <w:p w:rsidR="00E37E47" w:rsidRPr="009A48C9" w:rsidRDefault="00E37E47" w:rsidP="00E37E47">
      <w:pPr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uwierzytelnione kserokopie </w:t>
      </w:r>
      <w:r w:rsidRPr="009A48C9">
        <w:rPr>
          <w:bCs/>
          <w:color w:val="000000"/>
          <w:sz w:val="22"/>
          <w:szCs w:val="22"/>
        </w:rPr>
        <w:t xml:space="preserve">świadectw pracy: ..............szt.* </w:t>
      </w:r>
    </w:p>
    <w:p w:rsidR="00E37E47" w:rsidRPr="009A48C9" w:rsidRDefault="00E37E47" w:rsidP="00E37E47">
      <w:pPr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uwierzytelniona kserokopia umowy o pracę wraz zaświadczeniem od pracodawcy </w:t>
      </w:r>
      <w:r w:rsidRPr="009A48C9">
        <w:rPr>
          <w:sz w:val="22"/>
          <w:szCs w:val="22"/>
        </w:rPr>
        <w:br/>
        <w:t>o zatrudnieniu</w:t>
      </w:r>
      <w:r>
        <w:rPr>
          <w:sz w:val="22"/>
          <w:szCs w:val="22"/>
        </w:rPr>
        <w:t>:</w:t>
      </w:r>
      <w:r w:rsidRPr="009A48C9">
        <w:rPr>
          <w:sz w:val="22"/>
          <w:szCs w:val="22"/>
        </w:rPr>
        <w:t xml:space="preserve"> …..…. </w:t>
      </w:r>
      <w:r w:rsidRPr="009A48C9">
        <w:rPr>
          <w:bCs/>
          <w:color w:val="000000"/>
          <w:sz w:val="22"/>
          <w:szCs w:val="22"/>
        </w:rPr>
        <w:t>szt.*</w:t>
      </w:r>
    </w:p>
    <w:p w:rsidR="00E37E47" w:rsidRPr="009A48C9" w:rsidRDefault="00E37E47" w:rsidP="00E37E47">
      <w:pPr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>uwierzytelnione kserokopie umów cywilnoprawnych</w:t>
      </w:r>
      <w:r>
        <w:rPr>
          <w:sz w:val="22"/>
          <w:szCs w:val="22"/>
        </w:rPr>
        <w:t>:</w:t>
      </w:r>
      <w:r w:rsidRPr="009A48C9">
        <w:rPr>
          <w:sz w:val="22"/>
          <w:szCs w:val="22"/>
        </w:rPr>
        <w:t xml:space="preserve"> …..…. </w:t>
      </w:r>
      <w:r w:rsidRPr="009A48C9">
        <w:rPr>
          <w:bCs/>
          <w:color w:val="000000"/>
          <w:sz w:val="22"/>
          <w:szCs w:val="22"/>
        </w:rPr>
        <w:t>szt.*</w:t>
      </w:r>
    </w:p>
    <w:p w:rsidR="00E37E47" w:rsidRPr="009A48C9" w:rsidRDefault="00E37E47" w:rsidP="00E37E47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spacing w:line="264" w:lineRule="auto"/>
        <w:ind w:left="567" w:hanging="425"/>
        <w:jc w:val="left"/>
        <w:rPr>
          <w:rFonts w:ascii="Times New Roman" w:hAnsi="Times New Roman"/>
          <w:szCs w:val="22"/>
        </w:rPr>
      </w:pPr>
      <w:r w:rsidRPr="009A48C9">
        <w:rPr>
          <w:rFonts w:ascii="Times New Roman" w:hAnsi="Times New Roman"/>
          <w:szCs w:val="22"/>
        </w:rPr>
        <w:t xml:space="preserve">wydruk z </w:t>
      </w:r>
      <w:proofErr w:type="spellStart"/>
      <w:r w:rsidRPr="009A48C9">
        <w:rPr>
          <w:rFonts w:ascii="Times New Roman" w:hAnsi="Times New Roman"/>
          <w:szCs w:val="22"/>
        </w:rPr>
        <w:t>CEiDG</w:t>
      </w:r>
      <w:proofErr w:type="spellEnd"/>
      <w:r w:rsidRPr="009A48C9">
        <w:rPr>
          <w:rFonts w:ascii="Times New Roman" w:hAnsi="Times New Roman"/>
          <w:szCs w:val="22"/>
        </w:rPr>
        <w:t xml:space="preserve"> potwierdzający prowadz</w:t>
      </w:r>
      <w:r>
        <w:rPr>
          <w:rFonts w:ascii="Times New Roman" w:hAnsi="Times New Roman"/>
          <w:szCs w:val="22"/>
        </w:rPr>
        <w:t>e</w:t>
      </w:r>
      <w:r w:rsidRPr="009A48C9">
        <w:rPr>
          <w:rFonts w:ascii="Times New Roman" w:hAnsi="Times New Roman"/>
          <w:szCs w:val="22"/>
        </w:rPr>
        <w:t>nie działalności gospodarczej*</w:t>
      </w:r>
    </w:p>
    <w:p w:rsidR="00E37E47" w:rsidRPr="009A48C9" w:rsidRDefault="00E37E47" w:rsidP="00E37E47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spacing w:line="264" w:lineRule="auto"/>
        <w:ind w:left="567" w:hanging="425"/>
        <w:rPr>
          <w:rFonts w:ascii="Times New Roman" w:hAnsi="Times New Roman"/>
          <w:bCs w:val="0"/>
          <w:color w:val="auto"/>
          <w:szCs w:val="22"/>
        </w:rPr>
      </w:pPr>
      <w:r w:rsidRPr="009A48C9">
        <w:rPr>
          <w:rFonts w:ascii="Times New Roman" w:hAnsi="Times New Roman"/>
          <w:bCs w:val="0"/>
          <w:color w:val="auto"/>
          <w:szCs w:val="22"/>
        </w:rPr>
        <w:t>uwierzytelniona kserokopia zaświadczania potwierdzającego wcześniejsze prowadzenie działalności gospodarczej/</w:t>
      </w:r>
      <w:r w:rsidRPr="009A48C9">
        <w:rPr>
          <w:rFonts w:ascii="Times New Roman" w:hAnsi="Times New Roman"/>
          <w:szCs w:val="22"/>
        </w:rPr>
        <w:t>decyzj</w:t>
      </w:r>
      <w:r>
        <w:rPr>
          <w:rFonts w:ascii="Times New Roman" w:hAnsi="Times New Roman"/>
          <w:szCs w:val="22"/>
        </w:rPr>
        <w:t>i</w:t>
      </w:r>
      <w:r w:rsidRPr="009A48C9">
        <w:rPr>
          <w:rFonts w:ascii="Times New Roman" w:hAnsi="Times New Roman"/>
          <w:szCs w:val="22"/>
        </w:rPr>
        <w:t xml:space="preserve"> urzędu gminy o wykreśleniu z ewidencji działalności gospodarczej</w:t>
      </w:r>
      <w:r>
        <w:rPr>
          <w:rFonts w:ascii="Times New Roman" w:hAnsi="Times New Roman"/>
          <w:szCs w:val="22"/>
        </w:rPr>
        <w:t xml:space="preserve">: </w:t>
      </w:r>
      <w:r w:rsidRPr="009A48C9">
        <w:rPr>
          <w:rFonts w:ascii="Times New Roman" w:hAnsi="Times New Roman"/>
          <w:bCs w:val="0"/>
          <w:color w:val="auto"/>
          <w:szCs w:val="22"/>
        </w:rPr>
        <w:t xml:space="preserve">..........szt.* </w:t>
      </w:r>
    </w:p>
    <w:p w:rsidR="00E37E47" w:rsidRPr="009A48C9" w:rsidRDefault="00E37E47" w:rsidP="00E37E47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rPr>
          <w:rFonts w:ascii="Times New Roman" w:hAnsi="Times New Roman"/>
          <w:szCs w:val="22"/>
        </w:rPr>
      </w:pPr>
      <w:r w:rsidRPr="00E37E47">
        <w:rPr>
          <w:rFonts w:ascii="Times New Roman" w:hAnsi="Times New Roman"/>
          <w:szCs w:val="22"/>
        </w:rPr>
        <w:t>uwierzytelnione kserokopie</w:t>
      </w:r>
      <w:r w:rsidRPr="009A48C9">
        <w:rPr>
          <w:rFonts w:ascii="Times New Roman" w:hAnsi="Times New Roman"/>
          <w:szCs w:val="22"/>
        </w:rPr>
        <w:t xml:space="preserve"> zawodowych uprawnień specjalnych: ..................szt.* </w:t>
      </w:r>
    </w:p>
    <w:p w:rsidR="00E37E47" w:rsidRDefault="00E37E47" w:rsidP="00E37E47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rPr>
          <w:rFonts w:ascii="Times New Roman" w:hAnsi="Times New Roman"/>
          <w:szCs w:val="22"/>
        </w:rPr>
      </w:pPr>
      <w:r w:rsidRPr="009A48C9">
        <w:rPr>
          <w:rFonts w:ascii="Times New Roman" w:hAnsi="Times New Roman"/>
          <w:szCs w:val="22"/>
        </w:rPr>
        <w:t>....................................................................................................</w:t>
      </w:r>
    </w:p>
    <w:p w:rsidR="00E37E47" w:rsidRDefault="00E37E47" w:rsidP="00E37E47">
      <w:pPr>
        <w:pStyle w:val="Tekstpodstawowywcity"/>
        <w:numPr>
          <w:ilvl w:val="0"/>
          <w:numId w:val="1"/>
        </w:numPr>
        <w:ind w:left="567" w:hanging="425"/>
        <w:rPr>
          <w:rFonts w:ascii="Times New Roman" w:hAnsi="Times New Roman"/>
          <w:szCs w:val="22"/>
        </w:rPr>
      </w:pPr>
      <w:r w:rsidRPr="009A48C9">
        <w:rPr>
          <w:rFonts w:ascii="Times New Roman" w:hAnsi="Times New Roman"/>
          <w:szCs w:val="22"/>
        </w:rPr>
        <w:t>....................................................................................................</w:t>
      </w:r>
    </w:p>
    <w:p w:rsidR="00E37E47" w:rsidRPr="009859BC" w:rsidRDefault="00E37E47" w:rsidP="00E37E47">
      <w:pPr>
        <w:pStyle w:val="Tekstpodstawowywcity"/>
        <w:ind w:left="567"/>
        <w:rPr>
          <w:rFonts w:ascii="Times New Roman" w:hAnsi="Times New Roman"/>
          <w:szCs w:val="22"/>
        </w:rPr>
      </w:pPr>
    </w:p>
    <w:p w:rsidR="00E1130A" w:rsidRPr="00ED613B" w:rsidRDefault="00E37E47" w:rsidP="00E37E47">
      <w:pPr>
        <w:pStyle w:val="Tekstpodstawowywcity"/>
        <w:ind w:left="0"/>
        <w:rPr>
          <w:b/>
        </w:rPr>
      </w:pPr>
      <w:r w:rsidRPr="005225B4">
        <w:rPr>
          <w:rFonts w:ascii="Times New Roman" w:hAnsi="Times New Roman"/>
          <w:sz w:val="20"/>
          <w:szCs w:val="20"/>
        </w:rPr>
        <w:t>* niepotrzebne skreślić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E1130A" w:rsidRPr="00ED613B" w:rsidSect="007A7341"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05" w:rsidRDefault="00A22305">
      <w:r>
        <w:separator/>
      </w:r>
    </w:p>
  </w:endnote>
  <w:endnote w:type="continuationSeparator" w:id="0">
    <w:p w:rsidR="00A22305" w:rsidRDefault="00A2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A0" w:rsidRPr="00263204" w:rsidRDefault="006D2DA0" w:rsidP="006D2DA0">
    <w:pPr>
      <w:pStyle w:val="Stopka"/>
      <w:jc w:val="both"/>
      <w:rPr>
        <w:i/>
        <w:sz w:val="20"/>
        <w:szCs w:val="20"/>
      </w:rPr>
    </w:pPr>
    <w:r w:rsidRPr="00263204">
      <w:rPr>
        <w:i/>
        <w:sz w:val="20"/>
        <w:szCs w:val="20"/>
      </w:rPr>
      <w:t>Wyrażam zgodę na przetwarzanie moich danych osobowych zgodnie z Art. 23 ustawy z dnia 29 sierpnia 1997 r. o ochronie danych osobowych (</w:t>
    </w:r>
    <w:r w:rsidRPr="00263204">
      <w:rPr>
        <w:bCs/>
        <w:i/>
        <w:sz w:val="20"/>
        <w:szCs w:val="20"/>
      </w:rPr>
      <w:t>Dz.U. z 2</w:t>
    </w:r>
    <w:r>
      <w:rPr>
        <w:bCs/>
        <w:i/>
        <w:sz w:val="20"/>
        <w:szCs w:val="20"/>
      </w:rPr>
      <w:t xml:space="preserve">015 </w:t>
    </w:r>
    <w:r w:rsidRPr="00263204">
      <w:rPr>
        <w:bCs/>
        <w:i/>
        <w:sz w:val="20"/>
        <w:szCs w:val="20"/>
      </w:rPr>
      <w:t xml:space="preserve">r., poz. </w:t>
    </w:r>
    <w:r>
      <w:rPr>
        <w:bCs/>
        <w:i/>
        <w:sz w:val="20"/>
        <w:szCs w:val="20"/>
      </w:rPr>
      <w:t>2135</w:t>
    </w:r>
    <w:r w:rsidRPr="00263204">
      <w:rPr>
        <w:i/>
        <w:sz w:val="20"/>
        <w:szCs w:val="20"/>
      </w:rPr>
      <w:t>).</w:t>
    </w:r>
  </w:p>
  <w:p w:rsidR="006D2DA0" w:rsidRPr="00374FF0" w:rsidRDefault="006D2DA0" w:rsidP="006D2DA0">
    <w:pPr>
      <w:pStyle w:val="Stopka"/>
      <w:rPr>
        <w:rFonts w:ascii="Arial" w:hAnsi="Arial"/>
        <w:i/>
        <w:sz w:val="20"/>
        <w:szCs w:val="20"/>
      </w:rPr>
    </w:pPr>
  </w:p>
  <w:p w:rsidR="006D2DA0" w:rsidRPr="00374FF0" w:rsidRDefault="006D2DA0" w:rsidP="006D2DA0">
    <w:pPr>
      <w:pStyle w:val="Stopka"/>
      <w:rPr>
        <w:i/>
        <w:sz w:val="20"/>
        <w:szCs w:val="20"/>
      </w:rPr>
    </w:pPr>
    <w:r w:rsidRPr="00374FF0">
      <w:rPr>
        <w:rFonts w:ascii="Arial" w:hAnsi="Arial"/>
        <w:i/>
        <w:sz w:val="20"/>
        <w:szCs w:val="20"/>
      </w:rPr>
      <w:tab/>
    </w:r>
    <w:r w:rsidRPr="00374FF0">
      <w:rPr>
        <w:rFonts w:ascii="Arial" w:hAnsi="Arial"/>
        <w:i/>
        <w:sz w:val="20"/>
        <w:szCs w:val="20"/>
      </w:rPr>
      <w:tab/>
    </w:r>
    <w:r w:rsidRPr="00374FF0">
      <w:rPr>
        <w:i/>
        <w:sz w:val="20"/>
        <w:szCs w:val="20"/>
      </w:rPr>
      <w:t>…………..……………………………..</w:t>
    </w:r>
  </w:p>
  <w:p w:rsidR="00D03AE8" w:rsidRPr="00E37E47" w:rsidRDefault="006D2DA0" w:rsidP="00D03AE8">
    <w:pPr>
      <w:pStyle w:val="Stopka"/>
      <w:rPr>
        <w:sz w:val="20"/>
        <w:szCs w:val="20"/>
      </w:rPr>
    </w:pPr>
    <w:r w:rsidRPr="00374FF0">
      <w:rPr>
        <w:i/>
        <w:sz w:val="20"/>
        <w:szCs w:val="20"/>
      </w:rPr>
      <w:tab/>
    </w:r>
    <w:r w:rsidR="00E37E47">
      <w:rPr>
        <w:i/>
        <w:sz w:val="20"/>
        <w:szCs w:val="20"/>
      </w:rPr>
      <w:t xml:space="preserve">                                                                                                                                 </w:t>
    </w:r>
    <w:r w:rsidRPr="00374FF0">
      <w:rPr>
        <w:i/>
        <w:sz w:val="20"/>
        <w:szCs w:val="20"/>
      </w:rPr>
      <w:t>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05" w:rsidRDefault="00A22305">
      <w:r>
        <w:separator/>
      </w:r>
    </w:p>
  </w:footnote>
  <w:footnote w:type="continuationSeparator" w:id="0">
    <w:p w:rsidR="00A22305" w:rsidRDefault="00A2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109AC"/>
    <w:multiLevelType w:val="hybridMultilevel"/>
    <w:tmpl w:val="30C094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46A47"/>
    <w:multiLevelType w:val="hybridMultilevel"/>
    <w:tmpl w:val="FD0E8466"/>
    <w:lvl w:ilvl="0" w:tplc="9E280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32F95"/>
    <w:multiLevelType w:val="hybridMultilevel"/>
    <w:tmpl w:val="9B14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1"/>
    <w:rsid w:val="00020E7F"/>
    <w:rsid w:val="00037CA5"/>
    <w:rsid w:val="000A3E8C"/>
    <w:rsid w:val="000A7E3B"/>
    <w:rsid w:val="000B585F"/>
    <w:rsid w:val="001B46D4"/>
    <w:rsid w:val="001F4E47"/>
    <w:rsid w:val="00213A7F"/>
    <w:rsid w:val="002551E0"/>
    <w:rsid w:val="002A6B61"/>
    <w:rsid w:val="002E288A"/>
    <w:rsid w:val="00374FF0"/>
    <w:rsid w:val="00384F59"/>
    <w:rsid w:val="00394C54"/>
    <w:rsid w:val="003D63DC"/>
    <w:rsid w:val="00415799"/>
    <w:rsid w:val="0041794F"/>
    <w:rsid w:val="00443747"/>
    <w:rsid w:val="004468F8"/>
    <w:rsid w:val="004B601D"/>
    <w:rsid w:val="004C107E"/>
    <w:rsid w:val="004F0DBF"/>
    <w:rsid w:val="0055675B"/>
    <w:rsid w:val="00574E2A"/>
    <w:rsid w:val="005F5EB4"/>
    <w:rsid w:val="006A7C00"/>
    <w:rsid w:val="006D2DA0"/>
    <w:rsid w:val="006E5E49"/>
    <w:rsid w:val="006F3963"/>
    <w:rsid w:val="00741F28"/>
    <w:rsid w:val="007931B8"/>
    <w:rsid w:val="007A3AE4"/>
    <w:rsid w:val="00804A11"/>
    <w:rsid w:val="008117C6"/>
    <w:rsid w:val="009333EE"/>
    <w:rsid w:val="0093750E"/>
    <w:rsid w:val="009739B8"/>
    <w:rsid w:val="009E6BAC"/>
    <w:rsid w:val="00A22305"/>
    <w:rsid w:val="00A61DE4"/>
    <w:rsid w:val="00A7014D"/>
    <w:rsid w:val="00B376E4"/>
    <w:rsid w:val="00B528C9"/>
    <w:rsid w:val="00C315D4"/>
    <w:rsid w:val="00C40C72"/>
    <w:rsid w:val="00C5580C"/>
    <w:rsid w:val="00CA6E62"/>
    <w:rsid w:val="00D03AE8"/>
    <w:rsid w:val="00D47AF7"/>
    <w:rsid w:val="00D91F65"/>
    <w:rsid w:val="00DA110B"/>
    <w:rsid w:val="00DC3042"/>
    <w:rsid w:val="00DE774E"/>
    <w:rsid w:val="00E1130A"/>
    <w:rsid w:val="00E37E47"/>
    <w:rsid w:val="00E87D45"/>
    <w:rsid w:val="00EB7C80"/>
    <w:rsid w:val="00ED613B"/>
    <w:rsid w:val="00F04D8D"/>
    <w:rsid w:val="00F17735"/>
    <w:rsid w:val="00F34606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AEEEAA-1EE5-4BBE-976D-DFCB2F4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E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376E4"/>
    <w:pPr>
      <w:keepNext/>
      <w:spacing w:line="288" w:lineRule="auto"/>
      <w:ind w:left="4956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76E4"/>
    <w:pPr>
      <w:spacing w:line="288" w:lineRule="auto"/>
      <w:jc w:val="both"/>
    </w:pPr>
    <w:rPr>
      <w:rFonts w:ascii="Bookman Old Style" w:hAnsi="Bookman Old Style"/>
    </w:rPr>
  </w:style>
  <w:style w:type="paragraph" w:styleId="Nagwek">
    <w:name w:val="header"/>
    <w:basedOn w:val="Normalny"/>
    <w:rsid w:val="00B376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76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376E4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paragraph" w:styleId="Tekstdymka">
    <w:name w:val="Balloon Text"/>
    <w:basedOn w:val="Normalny"/>
    <w:semiHidden/>
    <w:rsid w:val="00213A7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11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30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30A"/>
    <w:rPr>
      <w:rFonts w:ascii="Bookman Old Style" w:hAnsi="Bookman Old Style"/>
      <w:bCs/>
      <w:color w:val="000000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E1130A"/>
    <w:rPr>
      <w:b/>
      <w:bCs/>
    </w:rPr>
  </w:style>
  <w:style w:type="character" w:styleId="Hipercze">
    <w:name w:val="Hyperlink"/>
    <w:basedOn w:val="Domylnaczcionkaakapitu"/>
    <w:rsid w:val="00E1130A"/>
    <w:rPr>
      <w:color w:val="0000FF"/>
      <w:u w:val="single"/>
    </w:rPr>
  </w:style>
  <w:style w:type="character" w:styleId="UyteHipercze">
    <w:name w:val="FollowedHyperlink"/>
    <w:basedOn w:val="Domylnaczcionkaakapitu"/>
    <w:rsid w:val="000B58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nkowskam\Dane%20aplikacji\Microsoft\Szablony\DR%20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881B749-9D58-49A0-AF1C-95322196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wzor</Template>
  <TotalTime>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Ministerstwo Gospodarki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Administrator</dc:creator>
  <cp:keywords/>
  <dc:description/>
  <cp:lastModifiedBy>Stępień, Beata</cp:lastModifiedBy>
  <cp:revision>4</cp:revision>
  <cp:lastPrinted>2014-10-28T07:17:00Z</cp:lastPrinted>
  <dcterms:created xsi:type="dcterms:W3CDTF">2016-12-28T09:14:00Z</dcterms:created>
  <dcterms:modified xsi:type="dcterms:W3CDTF">2016-12-28T09:29:00Z</dcterms:modified>
</cp:coreProperties>
</file>